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82" w:rsidRPr="004C0F55" w:rsidRDefault="004C0F55" w:rsidP="004C0F55">
      <w:pPr>
        <w:jc w:val="center"/>
        <w:rPr>
          <w:rFonts w:ascii="Arial" w:hAnsi="Arial" w:cs="Arial"/>
          <w:b/>
        </w:rPr>
      </w:pPr>
      <w:r w:rsidRPr="004C0F55">
        <w:rPr>
          <w:rFonts w:ascii="Arial" w:hAnsi="Arial" w:cs="Arial"/>
          <w:b/>
        </w:rPr>
        <w:t>TRASLADO DE INFORME Y DOCUMENTACIÓN AL REPRESENTANTE DE LAS PERSONAS TRABAJADORES/AS</w:t>
      </w:r>
    </w:p>
    <w:p w:rsidR="004C0F55" w:rsidRPr="004C0F55" w:rsidRDefault="004C0F55" w:rsidP="004C0F55">
      <w:pPr>
        <w:jc w:val="center"/>
        <w:rPr>
          <w:rFonts w:ascii="Arial" w:hAnsi="Arial" w:cs="Arial"/>
        </w:rPr>
      </w:pPr>
    </w:p>
    <w:p w:rsidR="004C0F55" w:rsidRPr="004C0F55" w:rsidRDefault="004C0F55" w:rsidP="004C0F55">
      <w:pPr>
        <w:jc w:val="both"/>
        <w:rPr>
          <w:rFonts w:ascii="Arial" w:hAnsi="Arial" w:cs="Arial"/>
        </w:rPr>
      </w:pPr>
      <w:r w:rsidRPr="004C0F55">
        <w:rPr>
          <w:rFonts w:ascii="Arial" w:hAnsi="Arial" w:cs="Arial"/>
        </w:rPr>
        <w:t>Nombre de la empresa</w:t>
      </w:r>
    </w:p>
    <w:p w:rsidR="004C0F55" w:rsidRPr="004C0F55" w:rsidRDefault="004C0F55" w:rsidP="004C0F55">
      <w:pPr>
        <w:jc w:val="both"/>
        <w:rPr>
          <w:rFonts w:ascii="Arial" w:hAnsi="Arial" w:cs="Arial"/>
        </w:rPr>
      </w:pPr>
    </w:p>
    <w:p w:rsidR="004C0F55" w:rsidRPr="004C0F55" w:rsidRDefault="004C0F55" w:rsidP="004C0F55">
      <w:pPr>
        <w:jc w:val="right"/>
        <w:rPr>
          <w:rFonts w:ascii="Arial" w:hAnsi="Arial" w:cs="Arial"/>
        </w:rPr>
      </w:pPr>
      <w:r w:rsidRPr="004C0F55">
        <w:rPr>
          <w:rFonts w:ascii="Arial" w:hAnsi="Arial" w:cs="Arial"/>
        </w:rPr>
        <w:t>Sr. …………………..</w:t>
      </w:r>
    </w:p>
    <w:p w:rsidR="004C0F55" w:rsidRPr="004C0F55" w:rsidRDefault="004C0F55" w:rsidP="004C0F55">
      <w:pPr>
        <w:jc w:val="right"/>
        <w:rPr>
          <w:rFonts w:ascii="Arial" w:hAnsi="Arial" w:cs="Arial"/>
        </w:rPr>
      </w:pPr>
      <w:r w:rsidRPr="004C0F55">
        <w:rPr>
          <w:rFonts w:ascii="Arial" w:hAnsi="Arial" w:cs="Arial"/>
        </w:rPr>
        <w:t>En ………., a ……………. de ………… de ………..</w:t>
      </w:r>
    </w:p>
    <w:p w:rsidR="004C0F55" w:rsidRPr="004C0F55" w:rsidRDefault="004C0F55" w:rsidP="004C0F55">
      <w:pPr>
        <w:jc w:val="both"/>
        <w:rPr>
          <w:rFonts w:ascii="Arial" w:hAnsi="Arial" w:cs="Arial"/>
        </w:rPr>
      </w:pPr>
    </w:p>
    <w:p w:rsidR="004C0F55" w:rsidRPr="004C0F55" w:rsidRDefault="004C0F55" w:rsidP="004C0F55">
      <w:pPr>
        <w:jc w:val="both"/>
        <w:rPr>
          <w:rFonts w:ascii="Arial" w:hAnsi="Arial" w:cs="Arial"/>
        </w:rPr>
      </w:pPr>
      <w:r w:rsidRPr="004C0F55">
        <w:rPr>
          <w:rFonts w:ascii="Arial" w:hAnsi="Arial" w:cs="Arial"/>
        </w:rPr>
        <w:t>Muy señor/a nuestro/a:</w:t>
      </w:r>
    </w:p>
    <w:p w:rsidR="004C0F55" w:rsidRPr="004C0F55" w:rsidRDefault="004C0F55" w:rsidP="004C0F55">
      <w:pPr>
        <w:jc w:val="both"/>
        <w:rPr>
          <w:rFonts w:ascii="Arial" w:hAnsi="Arial" w:cs="Arial"/>
        </w:rPr>
      </w:pPr>
      <w:r w:rsidRPr="004C0F55">
        <w:rPr>
          <w:rFonts w:ascii="Arial" w:hAnsi="Arial" w:cs="Arial"/>
        </w:rPr>
        <w:t>De conformidad con lo dispuesto en el artículo 22.2.a) del Real Decreto-Ley 8/2020 de 17 de marzo, de medidas urgentes extraordinarias para hacer frente al impacto económico y social del COVID-19, le damos traslado de la siguiente documentación:</w:t>
      </w:r>
    </w:p>
    <w:p w:rsidR="004C0F55" w:rsidRPr="004C0F55" w:rsidRDefault="004C0F55" w:rsidP="004C0F5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C0F55">
        <w:rPr>
          <w:rFonts w:ascii="Arial" w:hAnsi="Arial" w:cs="Arial"/>
        </w:rPr>
        <w:t xml:space="preserve">Copia de la solicitud que le adjuntamos. </w:t>
      </w:r>
      <w:r w:rsidRPr="004C0F55">
        <w:rPr>
          <w:rFonts w:ascii="Arial" w:hAnsi="Arial" w:cs="Arial"/>
          <w:highlight w:val="yellow"/>
        </w:rPr>
        <w:t>(el Real Decreto Ley no dice literalmente que se deba entregar copia de la misma por lo que la empresa tiene que tomar esa decisión)</w:t>
      </w:r>
    </w:p>
    <w:p w:rsidR="004C0F55" w:rsidRPr="004C0F55" w:rsidRDefault="004C0F55" w:rsidP="004C0F5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C0F55">
        <w:rPr>
          <w:rFonts w:ascii="Arial" w:hAnsi="Arial" w:cs="Arial"/>
        </w:rPr>
        <w:t>Informe relativo a la vinculación de la pérdida de actividad que le adjuntamos.</w:t>
      </w:r>
    </w:p>
    <w:p w:rsidR="004C0F55" w:rsidRPr="004C0F55" w:rsidRDefault="004C0F55" w:rsidP="004C0F5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C0F55">
        <w:rPr>
          <w:rFonts w:ascii="Arial" w:hAnsi="Arial" w:cs="Arial"/>
        </w:rPr>
        <w:t>Documentación acreditativa que le adjuntamos.</w:t>
      </w:r>
    </w:p>
    <w:p w:rsidR="004C0F55" w:rsidRDefault="004C0F55" w:rsidP="004C0F55">
      <w:pPr>
        <w:jc w:val="both"/>
        <w:rPr>
          <w:rFonts w:ascii="Arial" w:hAnsi="Arial" w:cs="Arial"/>
        </w:rPr>
      </w:pPr>
      <w:r w:rsidRPr="000F6132">
        <w:rPr>
          <w:rFonts w:ascii="Arial" w:hAnsi="Arial" w:cs="Arial"/>
        </w:rPr>
        <w:t>En la confianza que entienda las circunstancias que nos obligan a presentar esa solicitud, deseamos que usted y los suyos se encuentren en buen estado y que entre todos podamos superarlas.</w:t>
      </w:r>
    </w:p>
    <w:p w:rsidR="000F6132" w:rsidRDefault="000F6132" w:rsidP="004C0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Atentamente.</w:t>
      </w:r>
    </w:p>
    <w:p w:rsidR="000F6132" w:rsidRDefault="000F6132" w:rsidP="004C0F55">
      <w:pPr>
        <w:jc w:val="both"/>
        <w:rPr>
          <w:rFonts w:ascii="Arial" w:hAnsi="Arial" w:cs="Arial"/>
        </w:rPr>
      </w:pPr>
    </w:p>
    <w:p w:rsidR="000F6132" w:rsidRDefault="000F6132" w:rsidP="004C0F55">
      <w:pPr>
        <w:jc w:val="both"/>
        <w:rPr>
          <w:rFonts w:ascii="Arial" w:hAnsi="Arial" w:cs="Arial"/>
        </w:rPr>
      </w:pPr>
    </w:p>
    <w:p w:rsidR="000F6132" w:rsidRDefault="000F6132" w:rsidP="004C0F55">
      <w:pPr>
        <w:jc w:val="both"/>
        <w:rPr>
          <w:rFonts w:ascii="Arial" w:hAnsi="Arial" w:cs="Arial"/>
        </w:rPr>
      </w:pPr>
    </w:p>
    <w:p w:rsidR="000F6132" w:rsidRDefault="000F6132" w:rsidP="004C0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empresa</w:t>
      </w:r>
    </w:p>
    <w:p w:rsidR="00993D11" w:rsidRDefault="00993D11" w:rsidP="000F6132">
      <w:pPr>
        <w:jc w:val="right"/>
        <w:rPr>
          <w:rFonts w:ascii="Arial" w:hAnsi="Arial" w:cs="Arial"/>
        </w:rPr>
      </w:pPr>
    </w:p>
    <w:p w:rsidR="000F6132" w:rsidRDefault="000F6132" w:rsidP="000F61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Recibí:</w:t>
      </w:r>
    </w:p>
    <w:p w:rsidR="000F6132" w:rsidRPr="000F6132" w:rsidRDefault="000F6132" w:rsidP="00993D11">
      <w:pPr>
        <w:ind w:left="4820"/>
        <w:jc w:val="both"/>
        <w:rPr>
          <w:rFonts w:ascii="Arial" w:hAnsi="Arial" w:cs="Arial"/>
        </w:rPr>
      </w:pPr>
      <w:bookmarkStart w:id="0" w:name="_GoBack"/>
      <w:bookmarkEnd w:id="0"/>
      <w:r w:rsidRPr="000F6132">
        <w:rPr>
          <w:rFonts w:ascii="Arial" w:hAnsi="Arial" w:cs="Arial"/>
          <w:highlight w:val="yellow"/>
        </w:rPr>
        <w:t xml:space="preserve">Debe acreditarse </w:t>
      </w:r>
      <w:r w:rsidR="00993D11">
        <w:rPr>
          <w:rFonts w:ascii="Arial" w:hAnsi="Arial" w:cs="Arial"/>
          <w:highlight w:val="yellow"/>
        </w:rPr>
        <w:t xml:space="preserve">a la Autoridad Laboral </w:t>
      </w:r>
      <w:r>
        <w:rPr>
          <w:rFonts w:ascii="Arial" w:hAnsi="Arial" w:cs="Arial"/>
          <w:highlight w:val="yellow"/>
        </w:rPr>
        <w:t xml:space="preserve">de algún modo </w:t>
      </w:r>
      <w:r w:rsidRPr="000F6132">
        <w:rPr>
          <w:rFonts w:ascii="Arial" w:hAnsi="Arial" w:cs="Arial"/>
          <w:highlight w:val="yellow"/>
        </w:rPr>
        <w:t xml:space="preserve">que </w:t>
      </w:r>
      <w:r w:rsidR="00993D11">
        <w:rPr>
          <w:rFonts w:ascii="Arial" w:hAnsi="Arial" w:cs="Arial"/>
          <w:highlight w:val="yellow"/>
        </w:rPr>
        <w:t>se ha entregado a</w:t>
      </w:r>
      <w:r>
        <w:rPr>
          <w:rFonts w:ascii="Arial" w:hAnsi="Arial" w:cs="Arial"/>
          <w:highlight w:val="yellow"/>
        </w:rPr>
        <w:t xml:space="preserve">l </w:t>
      </w:r>
      <w:r w:rsidR="00993D11">
        <w:rPr>
          <w:rFonts w:ascii="Arial" w:hAnsi="Arial" w:cs="Arial"/>
          <w:highlight w:val="yellow"/>
        </w:rPr>
        <w:t>Comité o al Delegado de Personal</w:t>
      </w:r>
      <w:r>
        <w:rPr>
          <w:rFonts w:ascii="Arial" w:hAnsi="Arial" w:cs="Arial"/>
          <w:highlight w:val="yellow"/>
        </w:rPr>
        <w:t xml:space="preserve"> </w:t>
      </w:r>
    </w:p>
    <w:p w:rsidR="004C0F55" w:rsidRPr="004C0F55" w:rsidRDefault="004C0F55" w:rsidP="004C0F55">
      <w:pPr>
        <w:jc w:val="both"/>
        <w:rPr>
          <w:rFonts w:ascii="Arial" w:hAnsi="Arial" w:cs="Arial"/>
        </w:rPr>
      </w:pPr>
    </w:p>
    <w:p w:rsidR="004C0F55" w:rsidRPr="004C0F55" w:rsidRDefault="004C0F55" w:rsidP="004C0F55">
      <w:pPr>
        <w:jc w:val="center"/>
        <w:rPr>
          <w:rFonts w:ascii="Arial" w:hAnsi="Arial" w:cs="Arial"/>
        </w:rPr>
      </w:pPr>
    </w:p>
    <w:sectPr w:rsidR="004C0F55" w:rsidRPr="004C0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0E9"/>
    <w:multiLevelType w:val="hybridMultilevel"/>
    <w:tmpl w:val="F918BA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E0"/>
    <w:rsid w:val="00034E82"/>
    <w:rsid w:val="000F6132"/>
    <w:rsid w:val="004C0F55"/>
    <w:rsid w:val="00993D11"/>
    <w:rsid w:val="00E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7F88"/>
  <w15:chartTrackingRefBased/>
  <w15:docId w15:val="{43294311-C9F0-4DDE-8F50-DF24DBE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4B3C66B8</Template>
  <TotalTime>13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3</cp:revision>
  <dcterms:created xsi:type="dcterms:W3CDTF">2020-03-18T12:07:00Z</dcterms:created>
  <dcterms:modified xsi:type="dcterms:W3CDTF">2020-03-18T12:23:00Z</dcterms:modified>
</cp:coreProperties>
</file>