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EA" w:rsidRDefault="005C56EA" w:rsidP="005C56EA">
      <w:pPr>
        <w:jc w:val="center"/>
        <w:rPr>
          <w:b/>
        </w:rPr>
      </w:pPr>
    </w:p>
    <w:p w:rsidR="005C56EA" w:rsidRPr="005C56EA" w:rsidRDefault="005C56EA" w:rsidP="005C56EA">
      <w:pPr>
        <w:jc w:val="center"/>
        <w:rPr>
          <w:b/>
        </w:rPr>
      </w:pPr>
      <w:r w:rsidRPr="005C56EA">
        <w:rPr>
          <w:b/>
        </w:rPr>
        <w:t>AUTORIZACIÓN PARA FIRMAR SOLICITUDES Y PRESENTARLAS ANTE LA ADMINISTRACIÓN PÚBLICA</w:t>
      </w:r>
    </w:p>
    <w:p w:rsidR="005C56EA" w:rsidRDefault="005C56EA"/>
    <w:p w:rsidR="005C56EA" w:rsidRDefault="005C56EA" w:rsidP="005C56EA">
      <w:pPr>
        <w:jc w:val="right"/>
      </w:pPr>
      <w:r>
        <w:t>En ………….., a … de ………… de ………</w:t>
      </w:r>
    </w:p>
    <w:p w:rsidR="005C56EA" w:rsidRDefault="005C56EA" w:rsidP="005C56EA">
      <w:pPr>
        <w:jc w:val="right"/>
      </w:pPr>
    </w:p>
    <w:p w:rsidR="005C56EA" w:rsidRDefault="005C56EA" w:rsidP="005C56EA">
      <w:pPr>
        <w:jc w:val="both"/>
      </w:pPr>
      <w:r>
        <w:t xml:space="preserve">Por la presente …………………………………, </w:t>
      </w:r>
      <w:r w:rsidR="006A14EE">
        <w:t xml:space="preserve">en adelante la empresa, el cliente o el empleador, </w:t>
      </w:r>
      <w:r>
        <w:t>y en su nombre y representación ………………………………….,</w:t>
      </w:r>
    </w:p>
    <w:p w:rsidR="005C56EA" w:rsidRPr="005C56EA" w:rsidRDefault="005C56EA" w:rsidP="005C56EA">
      <w:pPr>
        <w:jc w:val="both"/>
        <w:rPr>
          <w:b/>
        </w:rPr>
      </w:pPr>
    </w:p>
    <w:p w:rsidR="005C56EA" w:rsidRDefault="005C56EA" w:rsidP="005C56EA">
      <w:pPr>
        <w:jc w:val="center"/>
        <w:rPr>
          <w:b/>
        </w:rPr>
      </w:pPr>
      <w:r w:rsidRPr="005C56EA">
        <w:rPr>
          <w:b/>
        </w:rPr>
        <w:t>AUTORIZA</w:t>
      </w:r>
    </w:p>
    <w:p w:rsidR="004F7644" w:rsidRDefault="004F7644" w:rsidP="004F7644">
      <w:pPr>
        <w:pStyle w:val="Prrafodelista"/>
        <w:numPr>
          <w:ilvl w:val="0"/>
          <w:numId w:val="1"/>
        </w:numPr>
        <w:ind w:left="0" w:hanging="11"/>
        <w:jc w:val="both"/>
      </w:pPr>
      <w:r>
        <w:t xml:space="preserve">A Conesa Legal, SLPU </w:t>
      </w:r>
      <w:r w:rsidR="005C56EA">
        <w:t xml:space="preserve">a cualquiera de sus integrantes a firmar la solicitud de </w:t>
      </w:r>
      <w:r w:rsidR="006A14EE">
        <w:t>ERE o ERTE y documentos relacionados</w:t>
      </w:r>
      <w:r w:rsidR="005C56EA">
        <w:t xml:space="preserve"> que debe</w:t>
      </w:r>
      <w:r w:rsidR="006A14EE">
        <w:t>n</w:t>
      </w:r>
      <w:r w:rsidR="005C56EA">
        <w:t xml:space="preserve"> presentarse ante la Administración Púlica, </w:t>
      </w:r>
      <w:r>
        <w:t xml:space="preserve">presentando la solicitud </w:t>
      </w:r>
      <w:r w:rsidR="005C56EA">
        <w:t>por cualquier medio, incluyendo los medios telemáticos</w:t>
      </w:r>
      <w:r>
        <w:t>.</w:t>
      </w:r>
    </w:p>
    <w:p w:rsidR="006A14EE" w:rsidRDefault="004F7644" w:rsidP="004F7644">
      <w:pPr>
        <w:pStyle w:val="Prrafodelista"/>
        <w:numPr>
          <w:ilvl w:val="0"/>
          <w:numId w:val="1"/>
        </w:numPr>
        <w:ind w:left="0" w:hanging="11"/>
        <w:jc w:val="both"/>
      </w:pPr>
      <w:r>
        <w:t xml:space="preserve">Que si Conesa Legal, SLPU. presenta la solicitud es porque la </w:t>
      </w:r>
      <w:r w:rsidR="006A14EE">
        <w:t xml:space="preserve">empresa </w:t>
      </w:r>
      <w:r>
        <w:t xml:space="preserve">se ve en la necesidad que lo haga un tercero asesor, por lo que su firma es un mero instrumento entendiendo que la empresa o cliente ha revisado </w:t>
      </w:r>
      <w:r w:rsidR="006A14EE">
        <w:t xml:space="preserve">toda la documentaicón a presentar </w:t>
      </w:r>
      <w:r>
        <w:t xml:space="preserve">estando conforme </w:t>
      </w:r>
      <w:r w:rsidR="005C56EA">
        <w:t xml:space="preserve">con el contenido  </w:t>
      </w:r>
      <w:r>
        <w:t>que se presenta.</w:t>
      </w:r>
    </w:p>
    <w:p w:rsidR="004F7644" w:rsidRDefault="004F7644" w:rsidP="00406F73">
      <w:pPr>
        <w:pStyle w:val="Prrafodelista"/>
        <w:numPr>
          <w:ilvl w:val="0"/>
          <w:numId w:val="1"/>
        </w:numPr>
        <w:ind w:left="0" w:hanging="11"/>
        <w:jc w:val="both"/>
      </w:pPr>
      <w:r>
        <w:t>Autoriza y d</w:t>
      </w:r>
      <w:r w:rsidR="006A14EE">
        <w:t>elega en Conesa Legal, SLPU la representación de Empleador/a para comunicar al SEPE los datos necesarios de las personas trabajadoras afectadas por el ERTE para la tramitación de la correspondiente prestación de desempleo.</w:t>
      </w:r>
    </w:p>
    <w:p w:rsidR="004F7644" w:rsidRDefault="006A14EE" w:rsidP="00B20751">
      <w:pPr>
        <w:pStyle w:val="Prrafodelista"/>
        <w:numPr>
          <w:ilvl w:val="0"/>
          <w:numId w:val="1"/>
        </w:numPr>
        <w:ind w:left="0" w:hanging="11"/>
        <w:jc w:val="both"/>
      </w:pPr>
      <w:r>
        <w:t>La presente delegación tiene carácter finalista de manera que su alcance no se limita a la representación de Empleador/a ante el SEPE sino ante cualquier Organismo Oficial vinculado con el objetivo, cual es la gestión de la prestación de desempleo de la persona trabajadora.</w:t>
      </w:r>
    </w:p>
    <w:p w:rsidR="004F7644" w:rsidRDefault="006A14EE" w:rsidP="006A14EE">
      <w:pPr>
        <w:pStyle w:val="Prrafodelista"/>
        <w:numPr>
          <w:ilvl w:val="0"/>
          <w:numId w:val="1"/>
        </w:numPr>
        <w:ind w:left="0" w:hanging="11"/>
        <w:jc w:val="both"/>
      </w:pPr>
      <w:r>
        <w:t xml:space="preserve">A </w:t>
      </w:r>
      <w:r w:rsidR="004F7644">
        <w:t>todos los</w:t>
      </w:r>
      <w:r>
        <w:t xml:space="preserve"> efectos Conesa Legal, SLPU comunicará los datos a los Organismos competentes porque el Empleador/a ha recabado previamente a sus trabajadores la autorización expresa y escrita para la comunicación de los referidos datos por Conesa Legal, SLPU.</w:t>
      </w:r>
    </w:p>
    <w:p w:rsidR="004F7644" w:rsidRDefault="006A14EE" w:rsidP="006A14EE">
      <w:pPr>
        <w:pStyle w:val="Prrafodelista"/>
        <w:numPr>
          <w:ilvl w:val="0"/>
          <w:numId w:val="1"/>
        </w:numPr>
        <w:ind w:left="0" w:hanging="11"/>
        <w:jc w:val="both"/>
      </w:pPr>
      <w:r>
        <w:t>Empleador/a exonera Conesa Legal, SLPU de toda responsabilidad derivada de la presente gestión delegada y sus efectos, así como de la que pudiera resultar de la previa solicitud de autorización del ERTE, realizada atendiendo a las instrucciones y revisión previa obl</w:t>
      </w:r>
      <w:r w:rsidR="004F7644">
        <w:t>i</w:t>
      </w:r>
      <w:r>
        <w:t>gada del Empleador/a.</w:t>
      </w:r>
    </w:p>
    <w:p w:rsidR="005C56EA" w:rsidRDefault="006A14EE" w:rsidP="006A14EE">
      <w:pPr>
        <w:pStyle w:val="Prrafodelista"/>
        <w:numPr>
          <w:ilvl w:val="0"/>
          <w:numId w:val="1"/>
        </w:numPr>
        <w:ind w:left="0" w:hanging="11"/>
        <w:jc w:val="both"/>
      </w:pPr>
      <w:r>
        <w:t>La presente autorización se sustenta en la aplicación del régimen previsto en el Reglamento (UE)  2016/679  del  Parlamento  Europeo  y  del  Consejo  de  27  de  abril  de  2016,  relativo  a  la protección de las personas físicas en lo que respecta al tratamiento de datos personales y a la libre circulación de estos datos y por el que se deroga la Directiva 95/46/CE; la Ley Orgánica 3/2018,  de  5  de  diciembre,  de  Protección  de  Datos  Personales  y  garantía  de  los  derechos digitales y los criterios interpretativos dados por la Agencia Española de Protección de Datos.</w:t>
      </w:r>
    </w:p>
    <w:p w:rsidR="005C56EA" w:rsidRDefault="005C56EA" w:rsidP="005C56EA">
      <w:pPr>
        <w:jc w:val="both"/>
      </w:pPr>
    </w:p>
    <w:p w:rsidR="005C56EA" w:rsidRDefault="005C56EA" w:rsidP="005C56EA">
      <w:pPr>
        <w:jc w:val="both"/>
      </w:pPr>
    </w:p>
    <w:p w:rsidR="004F7644" w:rsidRDefault="004F7644" w:rsidP="005C56EA">
      <w:pPr>
        <w:jc w:val="both"/>
      </w:pPr>
    </w:p>
    <w:p w:rsidR="004F7644" w:rsidRDefault="004F7644" w:rsidP="005C56EA">
      <w:pPr>
        <w:jc w:val="both"/>
      </w:pPr>
    </w:p>
    <w:p w:rsidR="004F7644" w:rsidRDefault="004F7644" w:rsidP="005C56EA">
      <w:pPr>
        <w:jc w:val="both"/>
      </w:pPr>
    </w:p>
    <w:p w:rsidR="005C56EA" w:rsidRPr="005C56EA" w:rsidRDefault="005C56EA" w:rsidP="005C56EA">
      <w:pPr>
        <w:jc w:val="both"/>
      </w:pPr>
      <w:r>
        <w:t>Firma y nombre:</w:t>
      </w:r>
      <w:bookmarkStart w:id="0" w:name="_GoBack"/>
      <w:bookmarkEnd w:id="0"/>
    </w:p>
    <w:sectPr w:rsidR="005C56EA" w:rsidRPr="005C56EA" w:rsidSect="004F7644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7E18"/>
    <w:multiLevelType w:val="hybridMultilevel"/>
    <w:tmpl w:val="80968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A"/>
    <w:rsid w:val="004D2D5B"/>
    <w:rsid w:val="004F7644"/>
    <w:rsid w:val="005C56EA"/>
    <w:rsid w:val="006A14EE"/>
    <w:rsid w:val="00C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2127-9746-45AF-97B3-10523EDD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2F1EF68B</Template>
  <TotalTime>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2</cp:revision>
  <dcterms:created xsi:type="dcterms:W3CDTF">2020-04-01T11:43:00Z</dcterms:created>
  <dcterms:modified xsi:type="dcterms:W3CDTF">2020-04-01T11:43:00Z</dcterms:modified>
</cp:coreProperties>
</file>