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2521DBD7" w:rsidR="00096885" w:rsidRDefault="001113BC">
      <w:pPr>
        <w:jc w:val="both"/>
        <w:rPr>
          <w:sz w:val="24"/>
          <w:szCs w:val="24"/>
          <w:u w:val="single"/>
        </w:rPr>
      </w:pPr>
      <w:r>
        <w:rPr>
          <w:b/>
          <w:smallCaps/>
          <w:sz w:val="24"/>
          <w:szCs w:val="24"/>
          <w:u w:val="single"/>
        </w:rPr>
        <w:t xml:space="preserve">AUTORIZACION PARA EL TRANSITO CON MOTIVO DE TRABAJO CONFORME AL ART. 7. 1. B) DEL REAL DECRETO 463/2020, DE 14 DE MARZO, </w:t>
      </w:r>
      <w:r w:rsidR="005570CF">
        <w:rPr>
          <w:b/>
          <w:smallCaps/>
          <w:sz w:val="24"/>
          <w:szCs w:val="24"/>
          <w:u w:val="single"/>
        </w:rPr>
        <w:t xml:space="preserve">Y POSTERIORES </w:t>
      </w:r>
      <w:r>
        <w:rPr>
          <w:b/>
          <w:smallCaps/>
          <w:sz w:val="24"/>
          <w:szCs w:val="24"/>
          <w:u w:val="single"/>
        </w:rPr>
        <w:t>POR EL QUE SE DECLARA EL ESTADO DE ALARMA PARA LA GESTIÓN DE LA SITUACIÓN DE CRISIS SANITARIA OCASIONADA POR COVID-19</w:t>
      </w:r>
      <w:r w:rsidR="005570CF">
        <w:rPr>
          <w:b/>
          <w:smallCaps/>
          <w:sz w:val="24"/>
          <w:szCs w:val="24"/>
          <w:u w:val="single"/>
        </w:rPr>
        <w:t xml:space="preserve"> Y SE RESTRINGEN ACTIVIDADES</w:t>
      </w:r>
    </w:p>
    <w:p w14:paraId="00000002" w14:textId="77777777" w:rsidR="00096885" w:rsidRDefault="000968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00000003" w14:textId="77777777" w:rsidR="00096885" w:rsidRDefault="000968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00000004" w14:textId="6DA10899" w:rsidR="00096885" w:rsidRDefault="001113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D. ___________________________</w:t>
      </w:r>
      <w:r>
        <w:rPr>
          <w:color w:val="000000"/>
          <w:sz w:val="24"/>
          <w:szCs w:val="24"/>
        </w:rPr>
        <w:t xml:space="preserve">, provisto de C.I.F./N.I.F. _______________, como administrador de la mercantil </w:t>
      </w:r>
      <w:r>
        <w:rPr>
          <w:b/>
          <w:color w:val="000000"/>
          <w:sz w:val="24"/>
          <w:szCs w:val="24"/>
        </w:rPr>
        <w:t xml:space="preserve">__________________________, </w:t>
      </w:r>
      <w:r>
        <w:rPr>
          <w:color w:val="000000"/>
          <w:sz w:val="24"/>
          <w:szCs w:val="24"/>
        </w:rPr>
        <w:t>sita en la _____________________ de la localidad de __________ (</w:t>
      </w:r>
      <w:r w:rsidR="005570CF">
        <w:rPr>
          <w:color w:val="000000"/>
          <w:sz w:val="24"/>
          <w:szCs w:val="24"/>
        </w:rPr>
        <w:t>………</w:t>
      </w:r>
      <w:proofErr w:type="gramStart"/>
      <w:r w:rsidR="005570CF">
        <w:rPr>
          <w:color w:val="000000"/>
          <w:sz w:val="24"/>
          <w:szCs w:val="24"/>
        </w:rPr>
        <w:t>…….</w:t>
      </w:r>
      <w:proofErr w:type="gramEnd"/>
      <w:r>
        <w:rPr>
          <w:color w:val="000000"/>
          <w:sz w:val="24"/>
          <w:szCs w:val="24"/>
        </w:rPr>
        <w:t xml:space="preserve">).. </w:t>
      </w:r>
    </w:p>
    <w:p w14:paraId="00000005" w14:textId="77777777" w:rsidR="00096885" w:rsidRDefault="000968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00000006" w14:textId="77777777" w:rsidR="00096885" w:rsidRDefault="001113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center"/>
        <w:rPr>
          <w:color w:val="000000"/>
          <w:sz w:val="24"/>
          <w:szCs w:val="24"/>
        </w:rPr>
      </w:pPr>
      <w:r>
        <w:rPr>
          <w:b/>
          <w:smallCaps/>
          <w:color w:val="000000"/>
          <w:sz w:val="24"/>
          <w:szCs w:val="24"/>
        </w:rPr>
        <w:t>CERTIFICO QUE</w:t>
      </w:r>
    </w:p>
    <w:p w14:paraId="00000007" w14:textId="77777777" w:rsidR="00096885" w:rsidRDefault="000968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00000008" w14:textId="3959D9D7" w:rsidR="00096885" w:rsidRDefault="001113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D./Dª. ____________________</w:t>
      </w:r>
      <w:r>
        <w:rPr>
          <w:b/>
          <w:color w:val="000000"/>
          <w:sz w:val="24"/>
          <w:szCs w:val="24"/>
        </w:rPr>
        <w:t>______</w:t>
      </w:r>
      <w:r>
        <w:rPr>
          <w:color w:val="000000"/>
          <w:sz w:val="24"/>
          <w:szCs w:val="24"/>
        </w:rPr>
        <w:t>, provisto/a de N.I.F. ______________________ con domicilio en la C/ ________________ de la localidad de ___________ como trabajador/a de esta mercantil debe continuar prestando servicios, durante el estado de alarma aprobado por Real Decreto 463/202</w:t>
      </w:r>
      <w:r>
        <w:rPr>
          <w:color w:val="000000"/>
          <w:sz w:val="24"/>
          <w:szCs w:val="24"/>
        </w:rPr>
        <w:t xml:space="preserve">0, en relación a la epidemia de Coronavirus. </w:t>
      </w:r>
      <w:r>
        <w:rPr>
          <w:color w:val="000000"/>
          <w:sz w:val="24"/>
          <w:szCs w:val="24"/>
        </w:rPr>
        <w:t>Y dado que la ocupación de nuestra empresa no está incluida dentro de las actividades suspendidas y cerradas por el Gobierno,</w:t>
      </w:r>
      <w:r w:rsidR="005570CF">
        <w:rPr>
          <w:color w:val="000000"/>
          <w:sz w:val="24"/>
          <w:szCs w:val="24"/>
        </w:rPr>
        <w:t xml:space="preserve"> o son necesarias tareas esenciales,</w:t>
      </w:r>
      <w:r>
        <w:rPr>
          <w:color w:val="000000"/>
          <w:sz w:val="24"/>
          <w:szCs w:val="24"/>
        </w:rPr>
        <w:t xml:space="preserve"> se procede a emitir el presente documento con la finalidad de que pueda servir de sal</w:t>
      </w:r>
      <w:r>
        <w:rPr>
          <w:color w:val="000000"/>
          <w:sz w:val="24"/>
          <w:szCs w:val="24"/>
        </w:rPr>
        <w:t>voconducto para certificar los desplazamientos del empleado por motivos laborales.</w:t>
      </w:r>
    </w:p>
    <w:p w14:paraId="00000009" w14:textId="77777777" w:rsidR="00096885" w:rsidRDefault="000968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0000000B" w14:textId="77777777" w:rsidR="00096885" w:rsidRDefault="001113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Lugar de trabajo: _________________________________ (opcional)</w:t>
      </w:r>
    </w:p>
    <w:p w14:paraId="0000000C" w14:textId="77777777" w:rsidR="00096885" w:rsidRDefault="000968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0000000D" w14:textId="3EC6D3FE" w:rsidR="00096885" w:rsidRDefault="001113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Lo expido yo y Certifico, en _________, a </w:t>
      </w:r>
      <w:r>
        <w:rPr>
          <w:color w:val="000000"/>
          <w:sz w:val="24"/>
          <w:szCs w:val="24"/>
        </w:rPr>
        <w:t xml:space="preserve">_______ de </w:t>
      </w:r>
      <w:r w:rsidR="005570CF">
        <w:rPr>
          <w:color w:val="000000"/>
          <w:sz w:val="24"/>
          <w:szCs w:val="24"/>
        </w:rPr>
        <w:t>…….</w:t>
      </w:r>
      <w:bookmarkStart w:id="0" w:name="_GoBack"/>
      <w:bookmarkEnd w:id="0"/>
      <w:r>
        <w:rPr>
          <w:color w:val="000000"/>
          <w:sz w:val="24"/>
          <w:szCs w:val="24"/>
        </w:rPr>
        <w:t xml:space="preserve"> de 2.020</w:t>
      </w:r>
    </w:p>
    <w:p w14:paraId="0000000E" w14:textId="77777777" w:rsidR="00096885" w:rsidRDefault="000968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0000000F" w14:textId="77777777" w:rsidR="00096885" w:rsidRDefault="000968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00000010" w14:textId="77777777" w:rsidR="00096885" w:rsidRDefault="000968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00000011" w14:textId="77777777" w:rsidR="00096885" w:rsidRDefault="00096885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</w:p>
    <w:p w14:paraId="00000012" w14:textId="77777777" w:rsidR="00096885" w:rsidRDefault="001113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LA EMPRESA</w:t>
      </w:r>
    </w:p>
    <w:p w14:paraId="00000013" w14:textId="77777777" w:rsidR="00096885" w:rsidRDefault="001113BC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  (firma y sello)</w:t>
      </w:r>
    </w:p>
    <w:sectPr w:rsidR="00096885">
      <w:pgSz w:w="11906" w:h="16838"/>
      <w:pgMar w:top="2410" w:right="1701" w:bottom="1417" w:left="170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885"/>
    <w:rsid w:val="00096885"/>
    <w:rsid w:val="001113BC"/>
    <w:rsid w:val="0055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8DE38"/>
  <w15:docId w15:val="{C12A2A51-F94E-4127-8E99-F983C79A3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812DEEB6</Template>
  <TotalTime>0</TotalTime>
  <Pages>1</Pages>
  <Words>208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255JOS</dc:creator>
  <cp:lastModifiedBy>255JOS</cp:lastModifiedBy>
  <cp:revision>2</cp:revision>
  <dcterms:created xsi:type="dcterms:W3CDTF">2020-03-31T09:51:00Z</dcterms:created>
  <dcterms:modified xsi:type="dcterms:W3CDTF">2020-03-31T09:51:00Z</dcterms:modified>
</cp:coreProperties>
</file>