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46" w:rsidRDefault="00F63712">
      <w:r>
        <w:t>.....................</w:t>
      </w:r>
    </w:p>
    <w:p w:rsidR="00F63712" w:rsidRDefault="00F63712"/>
    <w:p w:rsidR="00F63712" w:rsidRDefault="00F63712"/>
    <w:p w:rsidR="00F63712" w:rsidRDefault="00F63712" w:rsidP="00F63712">
      <w:pPr>
        <w:jc w:val="right"/>
      </w:pPr>
      <w:r>
        <w:t>En ………….. a ………. de …………… de 20…</w:t>
      </w:r>
    </w:p>
    <w:p w:rsidR="00F63712" w:rsidRDefault="00F63712" w:rsidP="00F63712">
      <w:pPr>
        <w:jc w:val="right"/>
      </w:pPr>
    </w:p>
    <w:p w:rsidR="00F63712" w:rsidRDefault="00F63712" w:rsidP="00F63712">
      <w:pPr>
        <w:jc w:val="both"/>
      </w:pPr>
      <w:r>
        <w:t>Muy señor/a nuestro/a:</w:t>
      </w:r>
    </w:p>
    <w:p w:rsidR="00F63712" w:rsidRDefault="00F63712" w:rsidP="00F63712">
      <w:pPr>
        <w:jc w:val="both"/>
      </w:pPr>
      <w:r>
        <w:t>Como usted ya es conocedor la empresa se ha visto en la obligación de iniciar un expediente de regulación de empleo …………………</w:t>
      </w:r>
    </w:p>
    <w:p w:rsidR="00F63712" w:rsidRDefault="00F63712" w:rsidP="00F63712">
      <w:pPr>
        <w:jc w:val="both"/>
      </w:pPr>
      <w:r>
        <w:t>Durante los últimos días hemos estado en periodo de consultas que ha finalzado …………….</w:t>
      </w:r>
    </w:p>
    <w:p w:rsidR="00F63712" w:rsidRDefault="00F63712" w:rsidP="00F63712">
      <w:pPr>
        <w:jc w:val="both"/>
      </w:pPr>
      <w:r>
        <w:t>La empresa se ha visto pues obligada a comunicar su decisión final a la autoridad laboral, dadas las circunstancias, motivado por las siguientes razones económicas, técnicas, organizativas y de producción:</w:t>
      </w:r>
    </w:p>
    <w:p w:rsidR="00F63712" w:rsidRPr="00F63712" w:rsidRDefault="00F63712" w:rsidP="00F63712">
      <w:pPr>
        <w:jc w:val="both"/>
        <w:rPr>
          <w:highlight w:val="yellow"/>
        </w:rPr>
      </w:pPr>
      <w:r w:rsidRPr="00F63712">
        <w:rPr>
          <w:highlight w:val="yellow"/>
        </w:rPr>
        <w:t>RESUMIR AQUÍ LAS CAUSAS</w:t>
      </w:r>
    </w:p>
    <w:p w:rsidR="00F63712" w:rsidRPr="00F63712" w:rsidRDefault="00F63712">
      <w:pPr>
        <w:rPr>
          <w:highlight w:val="yellow"/>
        </w:rPr>
      </w:pPr>
      <w:r w:rsidRPr="00F63712">
        <w:rPr>
          <w:highlight w:val="yellow"/>
        </w:rPr>
        <w:t>E</w:t>
      </w:r>
      <w:r w:rsidRPr="00F63712">
        <w:rPr>
          <w:highlight w:val="yellow"/>
        </w:rPr>
        <w:t>conómicas</w:t>
      </w:r>
      <w:r w:rsidRPr="00F63712">
        <w:rPr>
          <w:highlight w:val="yellow"/>
        </w:rPr>
        <w:t>:</w:t>
      </w:r>
    </w:p>
    <w:p w:rsidR="00F63712" w:rsidRPr="00F63712" w:rsidRDefault="00F63712">
      <w:pPr>
        <w:rPr>
          <w:highlight w:val="yellow"/>
        </w:rPr>
      </w:pPr>
      <w:r w:rsidRPr="00F63712">
        <w:rPr>
          <w:highlight w:val="yellow"/>
        </w:rPr>
        <w:t>Técnicas</w:t>
      </w:r>
    </w:p>
    <w:p w:rsidR="00F63712" w:rsidRPr="00F63712" w:rsidRDefault="00F63712">
      <w:pPr>
        <w:rPr>
          <w:highlight w:val="yellow"/>
        </w:rPr>
      </w:pPr>
      <w:r w:rsidRPr="00F63712">
        <w:rPr>
          <w:highlight w:val="yellow"/>
        </w:rPr>
        <w:t>Organizativas</w:t>
      </w:r>
    </w:p>
    <w:p w:rsidR="00DC6DC9" w:rsidRDefault="00F63712" w:rsidP="00DC6DC9">
      <w:r w:rsidRPr="00F63712">
        <w:rPr>
          <w:highlight w:val="yellow"/>
        </w:rPr>
        <w:t>Productivas:</w:t>
      </w:r>
    </w:p>
    <w:p w:rsidR="00DC6DC9" w:rsidRDefault="00DC6DC9" w:rsidP="00DC6DC9">
      <w:pPr>
        <w:jc w:val="both"/>
      </w:pPr>
    </w:p>
    <w:p w:rsidR="00DC6DC9" w:rsidRDefault="00F63712" w:rsidP="00DC6DC9">
      <w:pPr>
        <w:jc w:val="both"/>
      </w:pPr>
      <w:r>
        <w:t>Más concretamente, y muy a pesar de la empresa,usted se verá afectado con ……………………… entre el día ………….. y el día ……………. por las siguientes razones ……………</w:t>
      </w:r>
      <w:r w:rsidR="00DC6DC9">
        <w:t xml:space="preserve"> </w:t>
      </w:r>
    </w:p>
    <w:p w:rsidR="00DC6DC9" w:rsidRDefault="00DC6DC9" w:rsidP="00DC6DC9">
      <w:pPr>
        <w:jc w:val="both"/>
      </w:pPr>
      <w:r>
        <w:t>…………..</w:t>
      </w:r>
    </w:p>
    <w:p w:rsidR="00DC6DC9" w:rsidRDefault="00DC6DC9" w:rsidP="00DC6DC9">
      <w:pPr>
        <w:jc w:val="both"/>
      </w:pPr>
      <w:r>
        <w:t xml:space="preserve">La afectación señalada no tiene porquè coincidir con la de otros compañeros suyos ni con la fecha de efectos del expdiente que coincide con la fecha en que se comunica esa decisón final. </w:t>
      </w:r>
    </w:p>
    <w:p w:rsidR="00F63712" w:rsidRDefault="00F63712" w:rsidP="00DC6DC9">
      <w:pPr>
        <w:jc w:val="both"/>
      </w:pPr>
      <w:r>
        <w:t xml:space="preserve">Queremos hacerle saber que hemos estudiado todas la opciones posibles y que la decisión adoptada es la más viable para la continuidad de la empresa y sus puestos de trabajo, así como la menos gravosa para los trabajadores.Esperemos que entienda el momento decisivo al que nos enfrentamos, </w:t>
      </w:r>
      <w:r w:rsidR="00DC6DC9">
        <w:t>le indicamos que podríamos evitar su afectación si la producción se reactiva, y le manifestamos nuestra plena confianza en que podremos superar esta difícil situación.</w:t>
      </w:r>
    </w:p>
    <w:p w:rsidR="00DC6DC9" w:rsidRDefault="00DC6DC9" w:rsidP="00DC6DC9">
      <w:pPr>
        <w:jc w:val="both"/>
      </w:pPr>
      <w:r>
        <w:t>Atentamente.</w:t>
      </w:r>
    </w:p>
    <w:p w:rsidR="00DC6DC9" w:rsidRDefault="00DC6DC9" w:rsidP="00DC6DC9">
      <w:pPr>
        <w:jc w:val="both"/>
      </w:pPr>
    </w:p>
    <w:p w:rsidR="00DC6DC9" w:rsidRDefault="00DC6DC9" w:rsidP="00DC6DC9">
      <w:pPr>
        <w:jc w:val="both"/>
      </w:pPr>
    </w:p>
    <w:p w:rsidR="00DC6DC9" w:rsidRDefault="00DC6DC9" w:rsidP="00DC6DC9">
      <w:pPr>
        <w:jc w:val="both"/>
      </w:pPr>
    </w:p>
    <w:p w:rsidR="00DC6DC9" w:rsidRDefault="00DC6DC9" w:rsidP="00DC6DC9">
      <w:pPr>
        <w:jc w:val="both"/>
      </w:pPr>
      <w:r>
        <w:t>La empresa</w:t>
      </w:r>
      <w:r>
        <w:tab/>
      </w:r>
      <w:r>
        <w:tab/>
      </w:r>
      <w:r>
        <w:tab/>
      </w:r>
      <w:r>
        <w:tab/>
      </w:r>
      <w:r>
        <w:tab/>
      </w:r>
      <w:r>
        <w:tab/>
        <w:t>………………………………..</w:t>
      </w:r>
      <w:bookmarkStart w:id="0" w:name="_GoBack"/>
      <w:bookmarkEnd w:id="0"/>
    </w:p>
    <w:sectPr w:rsidR="00DC6D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12"/>
    <w:rsid w:val="00DC6DC9"/>
    <w:rsid w:val="00F01D46"/>
    <w:rsid w:val="00F637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955E"/>
  <w15:chartTrackingRefBased/>
  <w15:docId w15:val="{4D0BE307-021E-4A83-ACC3-C760C5FA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2DC459F9</Template>
  <TotalTime>18</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255JOS</dc:creator>
  <cp:keywords/>
  <dc:description/>
  <cp:lastModifiedBy>255JOS</cp:lastModifiedBy>
  <cp:revision>1</cp:revision>
  <dcterms:created xsi:type="dcterms:W3CDTF">2020-04-11T12:10:00Z</dcterms:created>
  <dcterms:modified xsi:type="dcterms:W3CDTF">2020-04-11T12:28:00Z</dcterms:modified>
</cp:coreProperties>
</file>