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FA" w:rsidRDefault="00CE69FA">
      <w:pPr>
        <w:pStyle w:val="Textoindependiente"/>
        <w:rPr>
          <w:rFonts w:ascii="Arial"/>
          <w:sz w:val="20"/>
        </w:rPr>
      </w:pPr>
      <w:bookmarkStart w:id="0" w:name="_GoBack"/>
      <w:bookmarkEnd w:id="0"/>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Pr="003A44F9" w:rsidRDefault="003A44F9" w:rsidP="003A44F9">
      <w:pPr>
        <w:pStyle w:val="Textoindependiente"/>
        <w:jc w:val="center"/>
        <w:rPr>
          <w:rFonts w:ascii="Arial"/>
          <w:sz w:val="32"/>
          <w:szCs w:val="32"/>
        </w:rPr>
      </w:pPr>
      <w:r w:rsidRPr="003A44F9">
        <w:rPr>
          <w:rFonts w:ascii="Arial"/>
          <w:sz w:val="32"/>
          <w:szCs w:val="32"/>
        </w:rPr>
        <w:t>EMPRESA</w:t>
      </w: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0"/>
        </w:rPr>
      </w:pPr>
    </w:p>
    <w:p w:rsidR="00CE69FA" w:rsidRDefault="00CE69FA">
      <w:pPr>
        <w:pStyle w:val="Textoindependiente"/>
        <w:rPr>
          <w:rFonts w:ascii="Arial"/>
          <w:sz w:val="24"/>
        </w:rPr>
      </w:pPr>
    </w:p>
    <w:p w:rsidR="00CE69FA" w:rsidRPr="003A44F9" w:rsidRDefault="00CE69FA" w:rsidP="003A44F9">
      <w:pPr>
        <w:spacing w:before="99"/>
        <w:ind w:right="812"/>
        <w:jc w:val="right"/>
        <w:rPr>
          <w:b/>
          <w:sz w:val="20"/>
        </w:rPr>
        <w:sectPr w:rsidR="00CE69FA" w:rsidRPr="003A44F9">
          <w:footerReference w:type="default" r:id="rId7"/>
          <w:type w:val="continuous"/>
          <w:pgSz w:w="11910" w:h="16840"/>
          <w:pgMar w:top="1580" w:right="160" w:bottom="280" w:left="280" w:header="720" w:footer="720" w:gutter="0"/>
          <w:cols w:space="720"/>
        </w:sectPr>
      </w:pPr>
    </w:p>
    <w:p w:rsidR="00CE69FA" w:rsidRDefault="00ED60FD">
      <w:pPr>
        <w:pStyle w:val="Textoindependiente"/>
        <w:spacing w:before="194"/>
        <w:ind w:left="1520" w:right="807"/>
        <w:jc w:val="both"/>
      </w:pPr>
      <w:r>
        <w:lastRenderedPageBreak/>
        <w:t>Posible índice</w:t>
      </w:r>
    </w:p>
    <w:p w:rsidR="00CE69FA" w:rsidRDefault="00CE69FA">
      <w:pPr>
        <w:pStyle w:val="Textoindependiente"/>
        <w:spacing w:before="11"/>
        <w:rPr>
          <w:sz w:val="21"/>
        </w:rPr>
      </w:pPr>
    </w:p>
    <w:tbl>
      <w:tblPr>
        <w:tblStyle w:val="TableNormal"/>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14"/>
        <w:gridCol w:w="710"/>
      </w:tblGrid>
      <w:tr w:rsidR="00ED60FD" w:rsidRPr="00ED60FD">
        <w:trPr>
          <w:trHeight w:val="263"/>
        </w:trPr>
        <w:tc>
          <w:tcPr>
            <w:tcW w:w="8414" w:type="dxa"/>
          </w:tcPr>
          <w:p w:rsidR="00CE69FA" w:rsidRPr="00ED60FD" w:rsidRDefault="00ED60FD">
            <w:pPr>
              <w:pStyle w:val="TableParagraph"/>
              <w:ind w:left="3830" w:right="3822"/>
              <w:jc w:val="center"/>
              <w:rPr>
                <w:b/>
                <w:sz w:val="20"/>
              </w:rPr>
            </w:pPr>
            <w:r w:rsidRPr="00ED60FD">
              <w:rPr>
                <w:b/>
                <w:sz w:val="20"/>
              </w:rPr>
              <w:t>Índice</w:t>
            </w:r>
          </w:p>
        </w:tc>
        <w:tc>
          <w:tcPr>
            <w:tcW w:w="710" w:type="dxa"/>
          </w:tcPr>
          <w:p w:rsidR="00CE69FA" w:rsidRPr="00ED60FD" w:rsidRDefault="00ED60FD">
            <w:pPr>
              <w:pStyle w:val="TableParagraph"/>
              <w:ind w:left="86" w:right="81"/>
              <w:jc w:val="center"/>
              <w:rPr>
                <w:b/>
                <w:sz w:val="20"/>
              </w:rPr>
            </w:pPr>
            <w:r w:rsidRPr="00ED60FD">
              <w:rPr>
                <w:b/>
                <w:sz w:val="20"/>
              </w:rPr>
              <w:t>Pág.</w:t>
            </w:r>
          </w:p>
        </w:tc>
      </w:tr>
      <w:tr w:rsidR="00ED60FD" w:rsidRPr="00ED60FD">
        <w:trPr>
          <w:trHeight w:val="245"/>
        </w:trPr>
        <w:tc>
          <w:tcPr>
            <w:tcW w:w="8414" w:type="dxa"/>
            <w:tcBorders>
              <w:bottom w:val="nil"/>
            </w:tcBorders>
          </w:tcPr>
          <w:p w:rsidR="00CE69FA" w:rsidRPr="00ED60FD" w:rsidRDefault="00ED60FD">
            <w:pPr>
              <w:pStyle w:val="TableParagraph"/>
              <w:spacing w:before="2" w:line="223" w:lineRule="exact"/>
              <w:ind w:left="107"/>
              <w:jc w:val="left"/>
              <w:rPr>
                <w:b/>
                <w:sz w:val="20"/>
              </w:rPr>
            </w:pPr>
            <w:r w:rsidRPr="00ED60FD">
              <w:rPr>
                <w:b/>
                <w:sz w:val="20"/>
              </w:rPr>
              <w:t>1. Introducción</w:t>
            </w:r>
          </w:p>
        </w:tc>
        <w:tc>
          <w:tcPr>
            <w:tcW w:w="710" w:type="dxa"/>
            <w:tcBorders>
              <w:bottom w:val="nil"/>
            </w:tcBorders>
          </w:tcPr>
          <w:p w:rsidR="00CE69FA" w:rsidRPr="00ED60FD" w:rsidRDefault="00ED60FD">
            <w:pPr>
              <w:pStyle w:val="TableParagraph"/>
              <w:spacing w:before="2" w:line="223" w:lineRule="exact"/>
              <w:ind w:left="8"/>
              <w:jc w:val="center"/>
              <w:rPr>
                <w:b/>
                <w:sz w:val="20"/>
              </w:rPr>
            </w:pPr>
            <w:r w:rsidRPr="00ED60FD">
              <w:rPr>
                <w:b/>
                <w:w w:val="99"/>
                <w:sz w:val="20"/>
              </w:rPr>
              <w:t>3</w:t>
            </w:r>
          </w:p>
        </w:tc>
      </w:tr>
      <w:tr w:rsidR="00ED60FD" w:rsidRPr="00ED60FD">
        <w:trPr>
          <w:trHeight w:val="242"/>
        </w:trPr>
        <w:tc>
          <w:tcPr>
            <w:tcW w:w="8414" w:type="dxa"/>
            <w:tcBorders>
              <w:top w:val="nil"/>
              <w:bottom w:val="nil"/>
            </w:tcBorders>
          </w:tcPr>
          <w:p w:rsidR="00CE69FA" w:rsidRPr="00ED60FD" w:rsidRDefault="00ED60FD">
            <w:pPr>
              <w:pStyle w:val="TableParagraph"/>
              <w:spacing w:line="222" w:lineRule="exact"/>
              <w:ind w:left="379"/>
              <w:jc w:val="left"/>
              <w:rPr>
                <w:b/>
                <w:sz w:val="20"/>
              </w:rPr>
            </w:pPr>
            <w:r w:rsidRPr="00ED60FD">
              <w:rPr>
                <w:b/>
                <w:sz w:val="20"/>
              </w:rPr>
              <w:t>1.1 Objeto del Dictamen</w:t>
            </w:r>
          </w:p>
        </w:tc>
        <w:tc>
          <w:tcPr>
            <w:tcW w:w="710" w:type="dxa"/>
            <w:tcBorders>
              <w:top w:val="nil"/>
              <w:bottom w:val="nil"/>
            </w:tcBorders>
          </w:tcPr>
          <w:p w:rsidR="00CE69FA" w:rsidRPr="00ED60FD" w:rsidRDefault="00ED60FD">
            <w:pPr>
              <w:pStyle w:val="TableParagraph"/>
              <w:spacing w:line="222" w:lineRule="exact"/>
              <w:ind w:left="8"/>
              <w:jc w:val="center"/>
              <w:rPr>
                <w:b/>
                <w:sz w:val="20"/>
              </w:rPr>
            </w:pPr>
            <w:r w:rsidRPr="00ED60FD">
              <w:rPr>
                <w:b/>
                <w:w w:val="99"/>
                <w:sz w:val="20"/>
              </w:rPr>
              <w:t>3</w:t>
            </w:r>
          </w:p>
        </w:tc>
      </w:tr>
      <w:tr w:rsidR="00ED60FD" w:rsidRPr="00ED60FD">
        <w:trPr>
          <w:trHeight w:val="242"/>
        </w:trPr>
        <w:tc>
          <w:tcPr>
            <w:tcW w:w="8414" w:type="dxa"/>
            <w:tcBorders>
              <w:top w:val="nil"/>
              <w:bottom w:val="nil"/>
            </w:tcBorders>
          </w:tcPr>
          <w:p w:rsidR="00CE69FA" w:rsidRPr="00ED60FD" w:rsidRDefault="00ED60FD">
            <w:pPr>
              <w:pStyle w:val="TableParagraph"/>
              <w:spacing w:line="222" w:lineRule="exact"/>
              <w:ind w:left="379"/>
              <w:jc w:val="left"/>
              <w:rPr>
                <w:b/>
                <w:sz w:val="20"/>
              </w:rPr>
            </w:pPr>
            <w:r w:rsidRPr="00ED60FD">
              <w:rPr>
                <w:b/>
                <w:sz w:val="20"/>
              </w:rPr>
              <w:t>1.2 Antecedentes</w:t>
            </w:r>
          </w:p>
        </w:tc>
        <w:tc>
          <w:tcPr>
            <w:tcW w:w="710" w:type="dxa"/>
            <w:tcBorders>
              <w:top w:val="nil"/>
              <w:bottom w:val="nil"/>
            </w:tcBorders>
          </w:tcPr>
          <w:p w:rsidR="00CE69FA" w:rsidRPr="00ED60FD" w:rsidRDefault="00ED60FD">
            <w:pPr>
              <w:pStyle w:val="TableParagraph"/>
              <w:spacing w:line="222" w:lineRule="exact"/>
              <w:ind w:left="8"/>
              <w:jc w:val="center"/>
              <w:rPr>
                <w:b/>
                <w:sz w:val="20"/>
              </w:rPr>
            </w:pPr>
            <w:r w:rsidRPr="00ED60FD">
              <w:rPr>
                <w:b/>
                <w:w w:val="99"/>
                <w:sz w:val="20"/>
              </w:rPr>
              <w:t>3</w:t>
            </w:r>
          </w:p>
        </w:tc>
      </w:tr>
      <w:tr w:rsidR="00ED60FD" w:rsidRPr="00ED60FD">
        <w:trPr>
          <w:trHeight w:val="243"/>
        </w:trPr>
        <w:tc>
          <w:tcPr>
            <w:tcW w:w="8414" w:type="dxa"/>
            <w:tcBorders>
              <w:top w:val="nil"/>
            </w:tcBorders>
          </w:tcPr>
          <w:p w:rsidR="00CE69FA" w:rsidRPr="00ED60FD" w:rsidRDefault="00ED60FD">
            <w:pPr>
              <w:pStyle w:val="TableParagraph"/>
              <w:spacing w:line="223" w:lineRule="exact"/>
              <w:ind w:left="379"/>
              <w:jc w:val="left"/>
              <w:rPr>
                <w:b/>
                <w:sz w:val="20"/>
              </w:rPr>
            </w:pPr>
            <w:r w:rsidRPr="00ED60FD">
              <w:rPr>
                <w:b/>
                <w:sz w:val="20"/>
              </w:rPr>
              <w:t>1.3 Documentación examinada</w:t>
            </w:r>
          </w:p>
        </w:tc>
        <w:tc>
          <w:tcPr>
            <w:tcW w:w="710" w:type="dxa"/>
            <w:tcBorders>
              <w:top w:val="nil"/>
            </w:tcBorders>
          </w:tcPr>
          <w:p w:rsidR="00CE69FA" w:rsidRPr="00ED60FD" w:rsidRDefault="00ED60FD">
            <w:pPr>
              <w:pStyle w:val="TableParagraph"/>
              <w:spacing w:line="223" w:lineRule="exact"/>
              <w:ind w:left="8"/>
              <w:jc w:val="center"/>
              <w:rPr>
                <w:b/>
                <w:sz w:val="20"/>
              </w:rPr>
            </w:pPr>
            <w:r w:rsidRPr="00ED60FD">
              <w:rPr>
                <w:b/>
                <w:w w:val="99"/>
                <w:sz w:val="20"/>
              </w:rPr>
              <w:t>4</w:t>
            </w:r>
          </w:p>
        </w:tc>
      </w:tr>
      <w:tr w:rsidR="00ED60FD" w:rsidRPr="00ED60FD">
        <w:trPr>
          <w:trHeight w:val="238"/>
        </w:trPr>
        <w:tc>
          <w:tcPr>
            <w:tcW w:w="8414" w:type="dxa"/>
            <w:vMerge w:val="restart"/>
          </w:tcPr>
          <w:p w:rsidR="00CE69FA" w:rsidRPr="00ED60FD" w:rsidRDefault="00ED60FD">
            <w:pPr>
              <w:pStyle w:val="TableParagraph"/>
              <w:numPr>
                <w:ilvl w:val="0"/>
                <w:numId w:val="14"/>
              </w:numPr>
              <w:tabs>
                <w:tab w:val="left" w:pos="392"/>
              </w:tabs>
              <w:spacing w:line="243" w:lineRule="exact"/>
              <w:ind w:hanging="285"/>
              <w:jc w:val="left"/>
              <w:rPr>
                <w:b/>
                <w:sz w:val="20"/>
              </w:rPr>
            </w:pPr>
            <w:r w:rsidRPr="00ED60FD">
              <w:rPr>
                <w:b/>
                <w:sz w:val="20"/>
              </w:rPr>
              <w:t>Análisis aspectos</w:t>
            </w:r>
            <w:r w:rsidRPr="00ED60FD">
              <w:rPr>
                <w:b/>
                <w:spacing w:val="1"/>
                <w:sz w:val="20"/>
              </w:rPr>
              <w:t xml:space="preserve"> </w:t>
            </w:r>
            <w:r w:rsidRPr="00ED60FD">
              <w:rPr>
                <w:b/>
                <w:sz w:val="20"/>
              </w:rPr>
              <w:t>económicos</w:t>
            </w:r>
          </w:p>
          <w:p w:rsidR="00CE69FA" w:rsidRPr="00ED60FD" w:rsidRDefault="00ED60FD">
            <w:pPr>
              <w:pStyle w:val="TableParagraph"/>
              <w:numPr>
                <w:ilvl w:val="1"/>
                <w:numId w:val="14"/>
              </w:numPr>
              <w:tabs>
                <w:tab w:val="left" w:pos="805"/>
              </w:tabs>
              <w:spacing w:line="242" w:lineRule="exact"/>
              <w:rPr>
                <w:b/>
                <w:sz w:val="20"/>
              </w:rPr>
            </w:pPr>
            <w:r w:rsidRPr="00ED60FD">
              <w:rPr>
                <w:b/>
                <w:sz w:val="20"/>
              </w:rPr>
              <w:t>Cuenta de</w:t>
            </w:r>
            <w:r w:rsidRPr="00ED60FD">
              <w:rPr>
                <w:b/>
                <w:spacing w:val="-2"/>
                <w:sz w:val="20"/>
              </w:rPr>
              <w:t xml:space="preserve"> </w:t>
            </w:r>
            <w:r w:rsidRPr="00ED60FD">
              <w:rPr>
                <w:b/>
                <w:sz w:val="20"/>
              </w:rPr>
              <w:t>Resultados</w:t>
            </w:r>
          </w:p>
          <w:p w:rsidR="00CE69FA" w:rsidRPr="00ED60FD" w:rsidRDefault="00ED60FD">
            <w:pPr>
              <w:pStyle w:val="TableParagraph"/>
              <w:numPr>
                <w:ilvl w:val="1"/>
                <w:numId w:val="14"/>
              </w:numPr>
              <w:tabs>
                <w:tab w:val="left" w:pos="805"/>
              </w:tabs>
              <w:spacing w:line="243" w:lineRule="exact"/>
              <w:rPr>
                <w:b/>
                <w:sz w:val="20"/>
              </w:rPr>
            </w:pPr>
            <w:r w:rsidRPr="00ED60FD">
              <w:rPr>
                <w:b/>
                <w:sz w:val="20"/>
              </w:rPr>
              <w:t>Evolución de la Cifra de Negocio</w:t>
            </w:r>
          </w:p>
          <w:p w:rsidR="00CE69FA" w:rsidRPr="00ED60FD" w:rsidRDefault="00ED60FD">
            <w:pPr>
              <w:pStyle w:val="TableParagraph"/>
              <w:numPr>
                <w:ilvl w:val="1"/>
                <w:numId w:val="14"/>
              </w:numPr>
              <w:tabs>
                <w:tab w:val="left" w:pos="805"/>
              </w:tabs>
              <w:spacing w:before="2" w:line="243" w:lineRule="exact"/>
              <w:rPr>
                <w:b/>
                <w:sz w:val="20"/>
              </w:rPr>
            </w:pPr>
            <w:r w:rsidRPr="00ED60FD">
              <w:rPr>
                <w:b/>
                <w:sz w:val="20"/>
              </w:rPr>
              <w:t>Evolución del</w:t>
            </w:r>
            <w:r w:rsidRPr="00ED60FD">
              <w:rPr>
                <w:b/>
                <w:spacing w:val="-2"/>
                <w:sz w:val="20"/>
              </w:rPr>
              <w:t xml:space="preserve"> </w:t>
            </w:r>
            <w:r w:rsidRPr="00ED60FD">
              <w:rPr>
                <w:b/>
                <w:sz w:val="20"/>
              </w:rPr>
              <w:t>Resultado</w:t>
            </w:r>
          </w:p>
          <w:p w:rsidR="00CE69FA" w:rsidRPr="00ED60FD" w:rsidRDefault="00ED60FD">
            <w:pPr>
              <w:pStyle w:val="TableParagraph"/>
              <w:numPr>
                <w:ilvl w:val="1"/>
                <w:numId w:val="14"/>
              </w:numPr>
              <w:tabs>
                <w:tab w:val="left" w:pos="807"/>
              </w:tabs>
              <w:spacing w:line="242" w:lineRule="exact"/>
              <w:ind w:left="806" w:hanging="428"/>
              <w:rPr>
                <w:b/>
                <w:sz w:val="20"/>
              </w:rPr>
            </w:pPr>
            <w:r w:rsidRPr="00ED60FD">
              <w:rPr>
                <w:b/>
                <w:sz w:val="20"/>
              </w:rPr>
              <w:t>Balance de</w:t>
            </w:r>
            <w:r w:rsidRPr="00ED60FD">
              <w:rPr>
                <w:b/>
                <w:spacing w:val="-1"/>
                <w:sz w:val="20"/>
              </w:rPr>
              <w:t xml:space="preserve"> </w:t>
            </w:r>
            <w:r w:rsidRPr="00ED60FD">
              <w:rPr>
                <w:b/>
                <w:sz w:val="20"/>
              </w:rPr>
              <w:t>Situación</w:t>
            </w:r>
          </w:p>
          <w:p w:rsidR="00CE69FA" w:rsidRPr="00ED60FD" w:rsidRDefault="00ED60FD">
            <w:pPr>
              <w:pStyle w:val="TableParagraph"/>
              <w:numPr>
                <w:ilvl w:val="1"/>
                <w:numId w:val="14"/>
              </w:numPr>
              <w:tabs>
                <w:tab w:val="left" w:pos="805"/>
              </w:tabs>
              <w:spacing w:line="243" w:lineRule="exact"/>
              <w:rPr>
                <w:b/>
                <w:sz w:val="20"/>
              </w:rPr>
            </w:pPr>
            <w:r w:rsidRPr="00ED60FD">
              <w:rPr>
                <w:b/>
                <w:sz w:val="20"/>
              </w:rPr>
              <w:t>Evolución del Patrimonio</w:t>
            </w:r>
            <w:r w:rsidRPr="00ED60FD">
              <w:rPr>
                <w:b/>
                <w:spacing w:val="-5"/>
                <w:sz w:val="20"/>
              </w:rPr>
              <w:t xml:space="preserve"> </w:t>
            </w:r>
            <w:r w:rsidRPr="00ED60FD">
              <w:rPr>
                <w:b/>
                <w:sz w:val="20"/>
              </w:rPr>
              <w:t>Neto</w:t>
            </w:r>
          </w:p>
          <w:p w:rsidR="00CE69FA" w:rsidRPr="00ED60FD" w:rsidRDefault="00ED60FD">
            <w:pPr>
              <w:pStyle w:val="TableParagraph"/>
              <w:numPr>
                <w:ilvl w:val="1"/>
                <w:numId w:val="14"/>
              </w:numPr>
              <w:tabs>
                <w:tab w:val="left" w:pos="805"/>
              </w:tabs>
              <w:spacing w:before="1" w:line="243" w:lineRule="exact"/>
              <w:rPr>
                <w:b/>
                <w:sz w:val="20"/>
              </w:rPr>
            </w:pPr>
            <w:r w:rsidRPr="00ED60FD">
              <w:rPr>
                <w:b/>
                <w:sz w:val="20"/>
              </w:rPr>
              <w:t>Evolución del Fondo de</w:t>
            </w:r>
            <w:r w:rsidRPr="00ED60FD">
              <w:rPr>
                <w:b/>
                <w:spacing w:val="-5"/>
                <w:sz w:val="20"/>
              </w:rPr>
              <w:t xml:space="preserve"> </w:t>
            </w:r>
            <w:r w:rsidRPr="00ED60FD">
              <w:rPr>
                <w:b/>
                <w:sz w:val="20"/>
              </w:rPr>
              <w:t>Maniobra</w:t>
            </w:r>
          </w:p>
          <w:p w:rsidR="00CE69FA" w:rsidRPr="00ED60FD" w:rsidRDefault="00ED60FD">
            <w:pPr>
              <w:pStyle w:val="TableParagraph"/>
              <w:numPr>
                <w:ilvl w:val="1"/>
                <w:numId w:val="14"/>
              </w:numPr>
              <w:tabs>
                <w:tab w:val="left" w:pos="805"/>
              </w:tabs>
              <w:spacing w:line="242" w:lineRule="exact"/>
              <w:rPr>
                <w:b/>
                <w:sz w:val="20"/>
              </w:rPr>
            </w:pPr>
            <w:r w:rsidRPr="00ED60FD">
              <w:rPr>
                <w:b/>
                <w:sz w:val="20"/>
              </w:rPr>
              <w:t>Conclusiones análisis</w:t>
            </w:r>
            <w:r w:rsidRPr="00ED60FD">
              <w:rPr>
                <w:b/>
                <w:spacing w:val="-8"/>
                <w:sz w:val="20"/>
              </w:rPr>
              <w:t xml:space="preserve"> </w:t>
            </w:r>
            <w:r w:rsidRPr="00ED60FD">
              <w:rPr>
                <w:b/>
                <w:sz w:val="20"/>
              </w:rPr>
              <w:t>económico</w:t>
            </w:r>
          </w:p>
          <w:p w:rsidR="00CE69FA" w:rsidRPr="00ED60FD" w:rsidRDefault="00ED60FD">
            <w:pPr>
              <w:pStyle w:val="TableParagraph"/>
              <w:numPr>
                <w:ilvl w:val="0"/>
                <w:numId w:val="14"/>
              </w:numPr>
              <w:tabs>
                <w:tab w:val="left" w:pos="392"/>
              </w:tabs>
              <w:spacing w:line="242" w:lineRule="exact"/>
              <w:ind w:hanging="285"/>
              <w:jc w:val="left"/>
              <w:rPr>
                <w:b/>
                <w:sz w:val="20"/>
              </w:rPr>
            </w:pPr>
            <w:r w:rsidRPr="00ED60FD">
              <w:rPr>
                <w:b/>
                <w:sz w:val="20"/>
              </w:rPr>
              <w:t>Análisis aspectos</w:t>
            </w:r>
            <w:r w:rsidRPr="00ED60FD">
              <w:rPr>
                <w:b/>
                <w:spacing w:val="1"/>
                <w:sz w:val="20"/>
              </w:rPr>
              <w:t xml:space="preserve"> </w:t>
            </w:r>
            <w:r w:rsidRPr="00ED60FD">
              <w:rPr>
                <w:b/>
                <w:sz w:val="20"/>
              </w:rPr>
              <w:t>productivos</w:t>
            </w:r>
          </w:p>
          <w:p w:rsidR="00CE69FA" w:rsidRPr="00ED60FD" w:rsidRDefault="00ED60FD">
            <w:pPr>
              <w:pStyle w:val="TableParagraph"/>
              <w:numPr>
                <w:ilvl w:val="1"/>
                <w:numId w:val="14"/>
              </w:numPr>
              <w:tabs>
                <w:tab w:val="left" w:pos="828"/>
              </w:tabs>
              <w:spacing w:line="243" w:lineRule="exact"/>
              <w:ind w:left="827" w:hanging="449"/>
              <w:rPr>
                <w:b/>
                <w:sz w:val="20"/>
              </w:rPr>
            </w:pPr>
            <w:r w:rsidRPr="00ED60FD">
              <w:rPr>
                <w:b/>
                <w:sz w:val="20"/>
              </w:rPr>
              <w:t>Cadena de</w:t>
            </w:r>
            <w:r w:rsidRPr="00ED60FD">
              <w:rPr>
                <w:b/>
                <w:spacing w:val="-6"/>
                <w:sz w:val="20"/>
              </w:rPr>
              <w:t xml:space="preserve"> </w:t>
            </w:r>
            <w:r w:rsidRPr="00ED60FD">
              <w:rPr>
                <w:b/>
                <w:sz w:val="20"/>
              </w:rPr>
              <w:t>valor</w:t>
            </w:r>
          </w:p>
          <w:p w:rsidR="00CE69FA" w:rsidRPr="00ED60FD" w:rsidRDefault="00ED60FD">
            <w:pPr>
              <w:pStyle w:val="TableParagraph"/>
              <w:numPr>
                <w:ilvl w:val="1"/>
                <w:numId w:val="14"/>
              </w:numPr>
              <w:tabs>
                <w:tab w:val="left" w:pos="828"/>
              </w:tabs>
              <w:spacing w:before="2" w:line="243" w:lineRule="exact"/>
              <w:ind w:left="827" w:hanging="449"/>
              <w:rPr>
                <w:b/>
                <w:sz w:val="20"/>
              </w:rPr>
            </w:pPr>
            <w:r w:rsidRPr="00ED60FD">
              <w:rPr>
                <w:b/>
                <w:sz w:val="20"/>
              </w:rPr>
              <w:t>Evolución de la estructura</w:t>
            </w:r>
            <w:r w:rsidRPr="00ED60FD">
              <w:rPr>
                <w:b/>
                <w:spacing w:val="2"/>
                <w:sz w:val="20"/>
              </w:rPr>
              <w:t xml:space="preserve"> </w:t>
            </w:r>
            <w:r w:rsidRPr="00ED60FD">
              <w:rPr>
                <w:b/>
                <w:sz w:val="20"/>
              </w:rPr>
              <w:t>organizativa</w:t>
            </w:r>
          </w:p>
          <w:p w:rsidR="00CE69FA" w:rsidRPr="00ED60FD" w:rsidRDefault="00ED60FD">
            <w:pPr>
              <w:pStyle w:val="TableParagraph"/>
              <w:numPr>
                <w:ilvl w:val="1"/>
                <w:numId w:val="14"/>
              </w:numPr>
              <w:tabs>
                <w:tab w:val="left" w:pos="828"/>
              </w:tabs>
              <w:spacing w:line="242" w:lineRule="exact"/>
              <w:ind w:left="827" w:hanging="449"/>
              <w:rPr>
                <w:b/>
                <w:sz w:val="20"/>
              </w:rPr>
            </w:pPr>
            <w:r w:rsidRPr="00ED60FD">
              <w:rPr>
                <w:b/>
                <w:sz w:val="20"/>
              </w:rPr>
              <w:t>Análisis del posible exceso de capacidad</w:t>
            </w:r>
            <w:r w:rsidRPr="00ED60FD">
              <w:rPr>
                <w:b/>
                <w:spacing w:val="-7"/>
                <w:sz w:val="20"/>
              </w:rPr>
              <w:t xml:space="preserve"> </w:t>
            </w:r>
            <w:r w:rsidRPr="00ED60FD">
              <w:rPr>
                <w:b/>
                <w:sz w:val="20"/>
              </w:rPr>
              <w:t>productiva</w:t>
            </w:r>
          </w:p>
          <w:p w:rsidR="00CE69FA" w:rsidRPr="00ED60FD" w:rsidRDefault="00ED60FD">
            <w:pPr>
              <w:pStyle w:val="TableParagraph"/>
              <w:numPr>
                <w:ilvl w:val="2"/>
                <w:numId w:val="14"/>
              </w:numPr>
              <w:tabs>
                <w:tab w:val="left" w:pos="1427"/>
              </w:tabs>
              <w:spacing w:line="243" w:lineRule="exact"/>
              <w:rPr>
                <w:b/>
                <w:sz w:val="20"/>
              </w:rPr>
            </w:pPr>
            <w:r w:rsidRPr="00ED60FD">
              <w:rPr>
                <w:b/>
                <w:sz w:val="20"/>
              </w:rPr>
              <w:t>Problemática de fondo</w:t>
            </w:r>
          </w:p>
          <w:p w:rsidR="00CE69FA" w:rsidRPr="00ED60FD" w:rsidRDefault="00ED60FD">
            <w:pPr>
              <w:pStyle w:val="TableParagraph"/>
              <w:numPr>
                <w:ilvl w:val="2"/>
                <w:numId w:val="14"/>
              </w:numPr>
              <w:tabs>
                <w:tab w:val="left" w:pos="1549"/>
              </w:tabs>
              <w:spacing w:before="2" w:line="243" w:lineRule="exact"/>
              <w:ind w:left="1548" w:hanging="759"/>
              <w:rPr>
                <w:b/>
                <w:sz w:val="20"/>
              </w:rPr>
            </w:pPr>
            <w:r w:rsidRPr="00ED60FD">
              <w:rPr>
                <w:b/>
                <w:sz w:val="20"/>
              </w:rPr>
              <w:t>Estimación del exceso de capacidad</w:t>
            </w:r>
            <w:r w:rsidRPr="00ED60FD">
              <w:rPr>
                <w:b/>
                <w:spacing w:val="-3"/>
                <w:sz w:val="20"/>
              </w:rPr>
              <w:t xml:space="preserve"> </w:t>
            </w:r>
            <w:r w:rsidRPr="00ED60FD">
              <w:rPr>
                <w:b/>
                <w:sz w:val="20"/>
              </w:rPr>
              <w:t>productiva</w:t>
            </w:r>
          </w:p>
          <w:p w:rsidR="00CE69FA" w:rsidRPr="00ED60FD" w:rsidRDefault="00ED60FD">
            <w:pPr>
              <w:pStyle w:val="TableParagraph"/>
              <w:numPr>
                <w:ilvl w:val="0"/>
                <w:numId w:val="14"/>
              </w:numPr>
              <w:tabs>
                <w:tab w:val="left" w:pos="462"/>
              </w:tabs>
              <w:ind w:left="563" w:right="99" w:hanging="388"/>
              <w:jc w:val="left"/>
              <w:rPr>
                <w:b/>
                <w:sz w:val="20"/>
              </w:rPr>
            </w:pPr>
            <w:r w:rsidRPr="00ED60FD">
              <w:rPr>
                <w:b/>
                <w:sz w:val="20"/>
              </w:rPr>
              <w:t>Impacto económico y productivo previsto a causa de la expansión del virus COVID-19</w:t>
            </w:r>
          </w:p>
          <w:p w:rsidR="00CE69FA" w:rsidRPr="00ED60FD" w:rsidRDefault="00ED60FD">
            <w:pPr>
              <w:pStyle w:val="TableParagraph"/>
              <w:numPr>
                <w:ilvl w:val="1"/>
                <w:numId w:val="14"/>
              </w:numPr>
              <w:tabs>
                <w:tab w:val="left" w:pos="805"/>
              </w:tabs>
              <w:spacing w:line="242" w:lineRule="exact"/>
              <w:rPr>
                <w:b/>
                <w:sz w:val="20"/>
              </w:rPr>
            </w:pPr>
            <w:r w:rsidRPr="00ED60FD">
              <w:rPr>
                <w:b/>
                <w:sz w:val="20"/>
              </w:rPr>
              <w:t>Consideraciones</w:t>
            </w:r>
            <w:r w:rsidRPr="00ED60FD">
              <w:rPr>
                <w:b/>
                <w:spacing w:val="-3"/>
                <w:sz w:val="20"/>
              </w:rPr>
              <w:t xml:space="preserve"> </w:t>
            </w:r>
            <w:r w:rsidRPr="00ED60FD">
              <w:rPr>
                <w:b/>
                <w:sz w:val="20"/>
              </w:rPr>
              <w:t>previas</w:t>
            </w:r>
          </w:p>
          <w:p w:rsidR="00CE69FA" w:rsidRPr="00ED60FD" w:rsidRDefault="00ED60FD">
            <w:pPr>
              <w:pStyle w:val="TableParagraph"/>
              <w:numPr>
                <w:ilvl w:val="1"/>
                <w:numId w:val="14"/>
              </w:numPr>
              <w:tabs>
                <w:tab w:val="left" w:pos="807"/>
              </w:tabs>
              <w:spacing w:before="1" w:line="243" w:lineRule="exact"/>
              <w:ind w:left="806" w:hanging="428"/>
              <w:rPr>
                <w:b/>
                <w:sz w:val="20"/>
              </w:rPr>
            </w:pPr>
            <w:r w:rsidRPr="00ED60FD">
              <w:rPr>
                <w:b/>
                <w:sz w:val="20"/>
              </w:rPr>
              <w:t>Impacto previsto en las</w:t>
            </w:r>
            <w:r w:rsidRPr="00ED60FD">
              <w:rPr>
                <w:b/>
                <w:spacing w:val="-7"/>
                <w:sz w:val="20"/>
              </w:rPr>
              <w:t xml:space="preserve"> </w:t>
            </w:r>
            <w:r w:rsidRPr="00ED60FD">
              <w:rPr>
                <w:b/>
                <w:sz w:val="20"/>
              </w:rPr>
              <w:t>ventas</w:t>
            </w:r>
          </w:p>
          <w:p w:rsidR="00CE69FA" w:rsidRPr="00ED60FD" w:rsidRDefault="00ED60FD">
            <w:pPr>
              <w:pStyle w:val="TableParagraph"/>
              <w:numPr>
                <w:ilvl w:val="1"/>
                <w:numId w:val="14"/>
              </w:numPr>
              <w:tabs>
                <w:tab w:val="left" w:pos="807"/>
              </w:tabs>
              <w:spacing w:line="242" w:lineRule="exact"/>
              <w:ind w:left="806" w:hanging="428"/>
              <w:rPr>
                <w:b/>
                <w:sz w:val="20"/>
              </w:rPr>
            </w:pPr>
            <w:r w:rsidRPr="00ED60FD">
              <w:rPr>
                <w:b/>
                <w:sz w:val="20"/>
              </w:rPr>
              <w:t>Impacto previsto la</w:t>
            </w:r>
            <w:r w:rsidRPr="00ED60FD">
              <w:rPr>
                <w:b/>
                <w:spacing w:val="-11"/>
                <w:sz w:val="20"/>
              </w:rPr>
              <w:t xml:space="preserve"> </w:t>
            </w:r>
            <w:r w:rsidRPr="00ED60FD">
              <w:rPr>
                <w:b/>
                <w:sz w:val="20"/>
              </w:rPr>
              <w:t>producción</w:t>
            </w:r>
          </w:p>
          <w:p w:rsidR="00CE69FA" w:rsidRPr="00ED60FD" w:rsidRDefault="00ED60FD">
            <w:pPr>
              <w:pStyle w:val="TableParagraph"/>
              <w:numPr>
                <w:ilvl w:val="1"/>
                <w:numId w:val="14"/>
              </w:numPr>
              <w:tabs>
                <w:tab w:val="left" w:pos="828"/>
              </w:tabs>
              <w:spacing w:line="242" w:lineRule="exact"/>
              <w:ind w:left="827" w:hanging="449"/>
              <w:rPr>
                <w:b/>
                <w:sz w:val="20"/>
              </w:rPr>
            </w:pPr>
            <w:r w:rsidRPr="00ED60FD">
              <w:rPr>
                <w:b/>
                <w:sz w:val="20"/>
              </w:rPr>
              <w:t>Impacto previsto en los</w:t>
            </w:r>
            <w:r w:rsidRPr="00ED60FD">
              <w:rPr>
                <w:b/>
                <w:spacing w:val="1"/>
                <w:sz w:val="20"/>
              </w:rPr>
              <w:t xml:space="preserve"> </w:t>
            </w:r>
            <w:r w:rsidRPr="00ED60FD">
              <w:rPr>
                <w:b/>
                <w:sz w:val="20"/>
              </w:rPr>
              <w:t>resultados</w:t>
            </w:r>
          </w:p>
          <w:p w:rsidR="00CE69FA" w:rsidRPr="00ED60FD" w:rsidRDefault="00ED60FD">
            <w:pPr>
              <w:pStyle w:val="TableParagraph"/>
              <w:numPr>
                <w:ilvl w:val="1"/>
                <w:numId w:val="14"/>
              </w:numPr>
              <w:tabs>
                <w:tab w:val="left" w:pos="805"/>
              </w:tabs>
              <w:spacing w:line="224" w:lineRule="exact"/>
              <w:rPr>
                <w:b/>
                <w:sz w:val="20"/>
              </w:rPr>
            </w:pPr>
            <w:r w:rsidRPr="00ED60FD">
              <w:rPr>
                <w:b/>
                <w:sz w:val="20"/>
              </w:rPr>
              <w:t>Conclusiones acerca del impacto</w:t>
            </w:r>
            <w:r w:rsidRPr="00ED60FD">
              <w:rPr>
                <w:b/>
                <w:spacing w:val="1"/>
                <w:sz w:val="20"/>
              </w:rPr>
              <w:t xml:space="preserve"> </w:t>
            </w:r>
            <w:r w:rsidRPr="00ED60FD">
              <w:rPr>
                <w:b/>
                <w:sz w:val="20"/>
              </w:rPr>
              <w:t>previsto</w:t>
            </w:r>
          </w:p>
        </w:tc>
        <w:tc>
          <w:tcPr>
            <w:tcW w:w="710" w:type="dxa"/>
            <w:tcBorders>
              <w:bottom w:val="nil"/>
            </w:tcBorders>
          </w:tcPr>
          <w:p w:rsidR="00CE69FA" w:rsidRPr="00ED60FD" w:rsidRDefault="00ED60FD">
            <w:pPr>
              <w:pStyle w:val="TableParagraph"/>
              <w:spacing w:line="218" w:lineRule="exact"/>
              <w:ind w:left="8"/>
              <w:jc w:val="center"/>
              <w:rPr>
                <w:b/>
                <w:sz w:val="20"/>
              </w:rPr>
            </w:pPr>
            <w:r w:rsidRPr="00ED60FD">
              <w:rPr>
                <w:b/>
                <w:w w:val="99"/>
                <w:sz w:val="20"/>
              </w:rPr>
              <w:t>5</w:t>
            </w:r>
          </w:p>
        </w:tc>
      </w:tr>
      <w:tr w:rsidR="00ED60FD" w:rsidRPr="00ED60FD">
        <w:trPr>
          <w:trHeight w:val="232"/>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2" w:lineRule="exact"/>
              <w:ind w:left="8"/>
              <w:jc w:val="center"/>
              <w:rPr>
                <w:b/>
                <w:sz w:val="20"/>
              </w:rPr>
            </w:pPr>
            <w:r w:rsidRPr="00ED60FD">
              <w:rPr>
                <w:b/>
                <w:w w:val="99"/>
                <w:sz w:val="20"/>
              </w:rPr>
              <w:t>5</w:t>
            </w:r>
          </w:p>
        </w:tc>
      </w:tr>
      <w:tr w:rsidR="00ED60FD" w:rsidRPr="00ED60FD">
        <w:trPr>
          <w:trHeight w:val="233"/>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4" w:lineRule="exact"/>
              <w:ind w:left="8"/>
              <w:jc w:val="center"/>
              <w:rPr>
                <w:b/>
                <w:sz w:val="20"/>
              </w:rPr>
            </w:pPr>
            <w:r w:rsidRPr="00ED60FD">
              <w:rPr>
                <w:b/>
                <w:w w:val="99"/>
                <w:sz w:val="20"/>
              </w:rPr>
              <w:t>5</w:t>
            </w:r>
          </w:p>
        </w:tc>
      </w:tr>
      <w:tr w:rsidR="00ED60FD" w:rsidRPr="00ED60FD">
        <w:trPr>
          <w:trHeight w:val="233"/>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4" w:lineRule="exact"/>
              <w:ind w:left="8"/>
              <w:jc w:val="center"/>
              <w:rPr>
                <w:b/>
                <w:sz w:val="20"/>
              </w:rPr>
            </w:pPr>
            <w:r w:rsidRPr="00ED60FD">
              <w:rPr>
                <w:b/>
                <w:w w:val="99"/>
                <w:sz w:val="20"/>
              </w:rPr>
              <w:t>6</w:t>
            </w:r>
          </w:p>
        </w:tc>
      </w:tr>
      <w:tr w:rsidR="00ED60FD" w:rsidRPr="00ED60FD">
        <w:trPr>
          <w:trHeight w:val="232"/>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2" w:lineRule="exact"/>
              <w:ind w:left="8"/>
              <w:jc w:val="center"/>
              <w:rPr>
                <w:b/>
                <w:sz w:val="20"/>
              </w:rPr>
            </w:pPr>
            <w:r w:rsidRPr="00ED60FD">
              <w:rPr>
                <w:b/>
                <w:w w:val="99"/>
                <w:sz w:val="20"/>
              </w:rPr>
              <w:t>6</w:t>
            </w:r>
          </w:p>
        </w:tc>
      </w:tr>
      <w:tr w:rsidR="00ED60FD" w:rsidRPr="00ED60FD">
        <w:trPr>
          <w:trHeight w:val="233"/>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4" w:lineRule="exact"/>
              <w:ind w:left="8"/>
              <w:jc w:val="center"/>
              <w:rPr>
                <w:b/>
                <w:sz w:val="20"/>
              </w:rPr>
            </w:pPr>
            <w:r w:rsidRPr="00ED60FD">
              <w:rPr>
                <w:b/>
                <w:w w:val="99"/>
                <w:sz w:val="20"/>
              </w:rPr>
              <w:t>6</w:t>
            </w:r>
          </w:p>
        </w:tc>
      </w:tr>
      <w:tr w:rsidR="00ED60FD" w:rsidRPr="00ED60FD">
        <w:trPr>
          <w:trHeight w:val="233"/>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4" w:lineRule="exact"/>
              <w:ind w:left="8"/>
              <w:jc w:val="center"/>
              <w:rPr>
                <w:b/>
                <w:sz w:val="20"/>
              </w:rPr>
            </w:pPr>
            <w:r w:rsidRPr="00ED60FD">
              <w:rPr>
                <w:b/>
                <w:w w:val="99"/>
                <w:sz w:val="20"/>
              </w:rPr>
              <w:t>7</w:t>
            </w:r>
          </w:p>
        </w:tc>
      </w:tr>
      <w:tr w:rsidR="00ED60FD" w:rsidRPr="00ED60FD">
        <w:trPr>
          <w:trHeight w:val="232"/>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2" w:lineRule="exact"/>
              <w:ind w:left="8"/>
              <w:jc w:val="center"/>
              <w:rPr>
                <w:b/>
                <w:sz w:val="20"/>
              </w:rPr>
            </w:pPr>
            <w:r w:rsidRPr="00ED60FD">
              <w:rPr>
                <w:b/>
                <w:w w:val="99"/>
                <w:sz w:val="20"/>
              </w:rPr>
              <w:t>7</w:t>
            </w:r>
          </w:p>
        </w:tc>
      </w:tr>
      <w:tr w:rsidR="00ED60FD" w:rsidRPr="00ED60FD">
        <w:trPr>
          <w:trHeight w:val="232"/>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2" w:lineRule="exact"/>
              <w:ind w:left="8"/>
              <w:jc w:val="center"/>
              <w:rPr>
                <w:b/>
                <w:sz w:val="20"/>
              </w:rPr>
            </w:pPr>
            <w:r w:rsidRPr="00ED60FD">
              <w:rPr>
                <w:b/>
                <w:w w:val="99"/>
                <w:sz w:val="20"/>
              </w:rPr>
              <w:t>8</w:t>
            </w:r>
          </w:p>
        </w:tc>
      </w:tr>
      <w:tr w:rsidR="00ED60FD" w:rsidRPr="00ED60FD">
        <w:trPr>
          <w:trHeight w:val="233"/>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4" w:lineRule="exact"/>
              <w:ind w:left="8"/>
              <w:jc w:val="center"/>
              <w:rPr>
                <w:b/>
                <w:sz w:val="20"/>
              </w:rPr>
            </w:pPr>
            <w:r w:rsidRPr="00ED60FD">
              <w:rPr>
                <w:b/>
                <w:w w:val="99"/>
                <w:sz w:val="20"/>
              </w:rPr>
              <w:t>8</w:t>
            </w:r>
          </w:p>
        </w:tc>
      </w:tr>
      <w:tr w:rsidR="00ED60FD" w:rsidRPr="00ED60FD">
        <w:trPr>
          <w:trHeight w:val="233"/>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4" w:lineRule="exact"/>
              <w:ind w:left="8"/>
              <w:jc w:val="center"/>
              <w:rPr>
                <w:b/>
                <w:sz w:val="20"/>
              </w:rPr>
            </w:pPr>
            <w:r w:rsidRPr="00ED60FD">
              <w:rPr>
                <w:b/>
                <w:w w:val="99"/>
                <w:sz w:val="20"/>
              </w:rPr>
              <w:t>9</w:t>
            </w:r>
          </w:p>
        </w:tc>
      </w:tr>
      <w:tr w:rsidR="00ED60FD" w:rsidRPr="00ED60FD">
        <w:trPr>
          <w:trHeight w:val="232"/>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2" w:lineRule="exact"/>
              <w:ind w:left="86" w:right="80"/>
              <w:jc w:val="center"/>
              <w:rPr>
                <w:b/>
                <w:sz w:val="20"/>
              </w:rPr>
            </w:pPr>
            <w:r w:rsidRPr="00ED60FD">
              <w:rPr>
                <w:b/>
                <w:sz w:val="20"/>
              </w:rPr>
              <w:t>10</w:t>
            </w:r>
          </w:p>
        </w:tc>
      </w:tr>
      <w:tr w:rsidR="00ED60FD" w:rsidRPr="00ED60FD">
        <w:trPr>
          <w:trHeight w:val="233"/>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4" w:lineRule="exact"/>
              <w:ind w:left="86" w:right="80"/>
              <w:jc w:val="center"/>
              <w:rPr>
                <w:b/>
                <w:sz w:val="20"/>
              </w:rPr>
            </w:pPr>
            <w:r w:rsidRPr="00ED60FD">
              <w:rPr>
                <w:b/>
                <w:sz w:val="20"/>
              </w:rPr>
              <w:t>10</w:t>
            </w:r>
          </w:p>
        </w:tc>
      </w:tr>
      <w:tr w:rsidR="00ED60FD" w:rsidRPr="00ED60FD">
        <w:trPr>
          <w:trHeight w:val="354"/>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39" w:lineRule="exact"/>
              <w:ind w:left="86" w:right="80"/>
              <w:jc w:val="center"/>
              <w:rPr>
                <w:b/>
                <w:sz w:val="20"/>
              </w:rPr>
            </w:pPr>
            <w:r w:rsidRPr="00ED60FD">
              <w:rPr>
                <w:b/>
                <w:sz w:val="20"/>
              </w:rPr>
              <w:t>11</w:t>
            </w:r>
          </w:p>
        </w:tc>
      </w:tr>
      <w:tr w:rsidR="00ED60FD" w:rsidRPr="00ED60FD">
        <w:trPr>
          <w:trHeight w:val="353"/>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before="115" w:line="218" w:lineRule="exact"/>
              <w:ind w:left="86" w:right="80"/>
              <w:jc w:val="center"/>
              <w:rPr>
                <w:b/>
                <w:sz w:val="20"/>
              </w:rPr>
            </w:pPr>
            <w:r w:rsidRPr="00ED60FD">
              <w:rPr>
                <w:b/>
                <w:sz w:val="20"/>
              </w:rPr>
              <w:t>12</w:t>
            </w:r>
          </w:p>
        </w:tc>
      </w:tr>
      <w:tr w:rsidR="00ED60FD" w:rsidRPr="00ED60FD">
        <w:trPr>
          <w:trHeight w:val="233"/>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4" w:lineRule="exact"/>
              <w:ind w:left="86" w:right="80"/>
              <w:jc w:val="center"/>
              <w:rPr>
                <w:b/>
                <w:sz w:val="20"/>
              </w:rPr>
            </w:pPr>
            <w:r w:rsidRPr="00ED60FD">
              <w:rPr>
                <w:b/>
                <w:sz w:val="20"/>
              </w:rPr>
              <w:t>10</w:t>
            </w:r>
          </w:p>
        </w:tc>
      </w:tr>
      <w:tr w:rsidR="00ED60FD" w:rsidRPr="00ED60FD">
        <w:trPr>
          <w:trHeight w:val="233"/>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4" w:lineRule="exact"/>
              <w:ind w:left="86" w:right="80"/>
              <w:jc w:val="center"/>
              <w:rPr>
                <w:b/>
                <w:sz w:val="20"/>
              </w:rPr>
            </w:pPr>
            <w:r w:rsidRPr="00ED60FD">
              <w:rPr>
                <w:b/>
                <w:sz w:val="20"/>
              </w:rPr>
              <w:t>14</w:t>
            </w:r>
          </w:p>
        </w:tc>
      </w:tr>
      <w:tr w:rsidR="00ED60FD" w:rsidRPr="00ED60FD">
        <w:trPr>
          <w:trHeight w:val="232"/>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2" w:lineRule="exact"/>
              <w:ind w:left="86" w:right="80"/>
              <w:jc w:val="center"/>
              <w:rPr>
                <w:b/>
                <w:sz w:val="20"/>
              </w:rPr>
            </w:pPr>
            <w:r w:rsidRPr="00ED60FD">
              <w:rPr>
                <w:b/>
                <w:sz w:val="20"/>
              </w:rPr>
              <w:t>15</w:t>
            </w:r>
          </w:p>
        </w:tc>
      </w:tr>
      <w:tr w:rsidR="00ED60FD" w:rsidRPr="00ED60FD">
        <w:trPr>
          <w:trHeight w:val="232"/>
        </w:trPr>
        <w:tc>
          <w:tcPr>
            <w:tcW w:w="8414" w:type="dxa"/>
            <w:vMerge/>
            <w:tcBorders>
              <w:top w:val="nil"/>
            </w:tcBorders>
          </w:tcPr>
          <w:p w:rsidR="00CE69FA" w:rsidRPr="00ED60FD" w:rsidRDefault="00CE69FA">
            <w:pPr>
              <w:rPr>
                <w:sz w:val="2"/>
                <w:szCs w:val="2"/>
              </w:rPr>
            </w:pPr>
          </w:p>
        </w:tc>
        <w:tc>
          <w:tcPr>
            <w:tcW w:w="710" w:type="dxa"/>
            <w:tcBorders>
              <w:top w:val="nil"/>
              <w:bottom w:val="nil"/>
            </w:tcBorders>
          </w:tcPr>
          <w:p w:rsidR="00CE69FA" w:rsidRPr="00ED60FD" w:rsidRDefault="00ED60FD">
            <w:pPr>
              <w:pStyle w:val="TableParagraph"/>
              <w:spacing w:line="212" w:lineRule="exact"/>
              <w:ind w:left="86" w:right="80"/>
              <w:jc w:val="center"/>
              <w:rPr>
                <w:b/>
                <w:sz w:val="20"/>
              </w:rPr>
            </w:pPr>
            <w:r w:rsidRPr="00ED60FD">
              <w:rPr>
                <w:b/>
                <w:sz w:val="20"/>
              </w:rPr>
              <w:t>16</w:t>
            </w:r>
          </w:p>
        </w:tc>
      </w:tr>
      <w:tr w:rsidR="00ED60FD" w:rsidRPr="00ED60FD">
        <w:trPr>
          <w:trHeight w:val="238"/>
        </w:trPr>
        <w:tc>
          <w:tcPr>
            <w:tcW w:w="8414" w:type="dxa"/>
            <w:vMerge/>
            <w:tcBorders>
              <w:top w:val="nil"/>
            </w:tcBorders>
          </w:tcPr>
          <w:p w:rsidR="00CE69FA" w:rsidRPr="00ED60FD" w:rsidRDefault="00CE69FA">
            <w:pPr>
              <w:rPr>
                <w:sz w:val="2"/>
                <w:szCs w:val="2"/>
              </w:rPr>
            </w:pPr>
          </w:p>
        </w:tc>
        <w:tc>
          <w:tcPr>
            <w:tcW w:w="710" w:type="dxa"/>
            <w:tcBorders>
              <w:top w:val="nil"/>
            </w:tcBorders>
          </w:tcPr>
          <w:p w:rsidR="00CE69FA" w:rsidRPr="00ED60FD" w:rsidRDefault="00ED60FD">
            <w:pPr>
              <w:pStyle w:val="TableParagraph"/>
              <w:spacing w:line="218" w:lineRule="exact"/>
              <w:ind w:left="86" w:right="80"/>
              <w:jc w:val="center"/>
              <w:rPr>
                <w:b/>
                <w:sz w:val="20"/>
              </w:rPr>
            </w:pPr>
            <w:r w:rsidRPr="00ED60FD">
              <w:rPr>
                <w:b/>
                <w:sz w:val="20"/>
              </w:rPr>
              <w:t>17</w:t>
            </w:r>
          </w:p>
        </w:tc>
      </w:tr>
      <w:tr w:rsidR="00ED60FD" w:rsidRPr="00ED60FD">
        <w:trPr>
          <w:trHeight w:val="241"/>
        </w:trPr>
        <w:tc>
          <w:tcPr>
            <w:tcW w:w="8414" w:type="dxa"/>
          </w:tcPr>
          <w:p w:rsidR="00CE69FA" w:rsidRPr="00ED60FD" w:rsidRDefault="00ED60FD">
            <w:pPr>
              <w:pStyle w:val="TableParagraph"/>
              <w:spacing w:line="222" w:lineRule="exact"/>
              <w:ind w:left="107"/>
              <w:jc w:val="left"/>
              <w:rPr>
                <w:b/>
                <w:sz w:val="20"/>
              </w:rPr>
            </w:pPr>
            <w:r w:rsidRPr="00ED60FD">
              <w:rPr>
                <w:b/>
                <w:sz w:val="20"/>
              </w:rPr>
              <w:t>5. Conclusiones</w:t>
            </w:r>
          </w:p>
        </w:tc>
        <w:tc>
          <w:tcPr>
            <w:tcW w:w="710" w:type="dxa"/>
          </w:tcPr>
          <w:p w:rsidR="00CE69FA" w:rsidRPr="00ED60FD" w:rsidRDefault="00ED60FD">
            <w:pPr>
              <w:pStyle w:val="TableParagraph"/>
              <w:spacing w:line="222" w:lineRule="exact"/>
              <w:ind w:left="86" w:right="80"/>
              <w:jc w:val="center"/>
              <w:rPr>
                <w:b/>
                <w:sz w:val="20"/>
              </w:rPr>
            </w:pPr>
            <w:r w:rsidRPr="00ED60FD">
              <w:rPr>
                <w:b/>
                <w:sz w:val="20"/>
              </w:rPr>
              <w:t>18</w:t>
            </w:r>
          </w:p>
        </w:tc>
      </w:tr>
    </w:tbl>
    <w:p w:rsidR="00CE69FA" w:rsidRDefault="00CE69FA">
      <w:pPr>
        <w:pStyle w:val="Textoindependiente"/>
        <w:rPr>
          <w:sz w:val="26"/>
        </w:rPr>
      </w:pPr>
    </w:p>
    <w:p w:rsidR="00CE69FA" w:rsidRDefault="00CE69FA">
      <w:pPr>
        <w:pStyle w:val="Textoindependiente"/>
        <w:rPr>
          <w:sz w:val="26"/>
        </w:rPr>
      </w:pPr>
    </w:p>
    <w:p w:rsidR="00CE69FA" w:rsidRDefault="00CE69FA">
      <w:pPr>
        <w:pStyle w:val="Textoindependiente"/>
        <w:rPr>
          <w:sz w:val="26"/>
        </w:rPr>
      </w:pPr>
    </w:p>
    <w:p w:rsidR="00CE69FA" w:rsidRDefault="00CE69FA">
      <w:pPr>
        <w:pStyle w:val="Textoindependiente"/>
        <w:rPr>
          <w:sz w:val="26"/>
        </w:rPr>
      </w:pPr>
    </w:p>
    <w:p w:rsidR="00CE69FA" w:rsidRDefault="00CE69FA">
      <w:pPr>
        <w:pStyle w:val="Textoindependiente"/>
        <w:rPr>
          <w:sz w:val="26"/>
        </w:rPr>
      </w:pPr>
    </w:p>
    <w:p w:rsidR="00CE69FA" w:rsidRDefault="00CE69FA">
      <w:pPr>
        <w:pStyle w:val="Textoindependiente"/>
        <w:spacing w:before="2"/>
        <w:rPr>
          <w:sz w:val="29"/>
        </w:rPr>
      </w:pPr>
    </w:p>
    <w:p w:rsidR="00CE69FA" w:rsidRPr="003A44F9" w:rsidRDefault="00CE69FA" w:rsidP="003A44F9">
      <w:pPr>
        <w:ind w:right="812"/>
        <w:jc w:val="right"/>
        <w:rPr>
          <w:b/>
          <w:sz w:val="20"/>
        </w:rPr>
        <w:sectPr w:rsidR="00CE69FA" w:rsidRPr="003A44F9">
          <w:pgSz w:w="11910" w:h="16840"/>
          <w:pgMar w:top="1580" w:right="160" w:bottom="280" w:left="280" w:header="720" w:footer="720" w:gutter="0"/>
          <w:cols w:space="720"/>
        </w:sectPr>
      </w:pPr>
    </w:p>
    <w:p w:rsidR="00CE69FA" w:rsidRDefault="00ED60FD">
      <w:pPr>
        <w:pStyle w:val="Ttulo2"/>
        <w:numPr>
          <w:ilvl w:val="0"/>
          <w:numId w:val="13"/>
        </w:numPr>
        <w:tabs>
          <w:tab w:val="left" w:pos="1948"/>
        </w:tabs>
        <w:jc w:val="left"/>
      </w:pPr>
      <w:r>
        <w:rPr>
          <w:color w:val="4F80BC"/>
        </w:rPr>
        <w:lastRenderedPageBreak/>
        <w:t>Introducción</w:t>
      </w:r>
    </w:p>
    <w:p w:rsidR="00CE69FA" w:rsidRDefault="00ED60FD">
      <w:pPr>
        <w:pStyle w:val="Prrafodelista"/>
        <w:numPr>
          <w:ilvl w:val="1"/>
          <w:numId w:val="13"/>
        </w:numPr>
        <w:tabs>
          <w:tab w:val="left" w:pos="2239"/>
          <w:tab w:val="left" w:pos="2240"/>
        </w:tabs>
        <w:spacing w:before="193"/>
        <w:rPr>
          <w:b/>
        </w:rPr>
      </w:pPr>
      <w:r>
        <w:rPr>
          <w:b/>
          <w:color w:val="4F80BC"/>
        </w:rPr>
        <w:t>Objeto del</w:t>
      </w:r>
      <w:r>
        <w:rPr>
          <w:b/>
          <w:color w:val="4F80BC"/>
          <w:spacing w:val="-3"/>
        </w:rPr>
        <w:t xml:space="preserve"> </w:t>
      </w:r>
      <w:r>
        <w:rPr>
          <w:b/>
          <w:color w:val="4F80BC"/>
        </w:rPr>
        <w:t>dictamen</w:t>
      </w:r>
    </w:p>
    <w:p w:rsidR="00CE69FA" w:rsidRDefault="00ED60FD">
      <w:pPr>
        <w:pStyle w:val="Textoindependiente"/>
        <w:spacing w:before="196"/>
        <w:ind w:left="1520" w:right="807"/>
        <w:jc w:val="both"/>
      </w:pPr>
      <w:r>
        <w:t>Con relación a la sociedad ........................, S.L. (en adelante ........................ ), el objeto del dictamen es analizar la evolución reciente desde la perspectiva económica</w:t>
      </w:r>
      <w:r>
        <w:rPr>
          <w:spacing w:val="-20"/>
        </w:rPr>
        <w:t xml:space="preserve"> </w:t>
      </w:r>
      <w:r>
        <w:t>y</w:t>
      </w:r>
      <w:r>
        <w:rPr>
          <w:spacing w:val="-21"/>
        </w:rPr>
        <w:t xml:space="preserve"> </w:t>
      </w:r>
      <w:r>
        <w:t>empresarial</w:t>
      </w:r>
      <w:r>
        <w:rPr>
          <w:spacing w:val="-19"/>
        </w:rPr>
        <w:t xml:space="preserve"> </w:t>
      </w:r>
      <w:r>
        <w:t>y</w:t>
      </w:r>
      <w:r>
        <w:rPr>
          <w:spacing w:val="-23"/>
        </w:rPr>
        <w:t xml:space="preserve"> </w:t>
      </w:r>
      <w:r>
        <w:t>en</w:t>
      </w:r>
      <w:r>
        <w:rPr>
          <w:spacing w:val="-19"/>
        </w:rPr>
        <w:t xml:space="preserve"> </w:t>
      </w:r>
      <w:r>
        <w:t>su</w:t>
      </w:r>
      <w:r>
        <w:rPr>
          <w:spacing w:val="-20"/>
        </w:rPr>
        <w:t xml:space="preserve"> </w:t>
      </w:r>
      <w:r>
        <w:t>caso</w:t>
      </w:r>
      <w:r>
        <w:rPr>
          <w:spacing w:val="-19"/>
        </w:rPr>
        <w:t xml:space="preserve"> </w:t>
      </w:r>
      <w:r>
        <w:t>concluir</w:t>
      </w:r>
      <w:r>
        <w:rPr>
          <w:spacing w:val="-22"/>
        </w:rPr>
        <w:t xml:space="preserve"> </w:t>
      </w:r>
      <w:r>
        <w:t>sobre</w:t>
      </w:r>
      <w:r>
        <w:rPr>
          <w:spacing w:val="-18"/>
        </w:rPr>
        <w:t xml:space="preserve"> </w:t>
      </w:r>
      <w:r>
        <w:t>la</w:t>
      </w:r>
      <w:r>
        <w:rPr>
          <w:spacing w:val="-23"/>
        </w:rPr>
        <w:t xml:space="preserve"> </w:t>
      </w:r>
      <w:r>
        <w:t>razonabilidad</w:t>
      </w:r>
      <w:r>
        <w:rPr>
          <w:spacing w:val="-20"/>
        </w:rPr>
        <w:t xml:space="preserve"> </w:t>
      </w:r>
      <w:r>
        <w:t>del</w:t>
      </w:r>
      <w:r>
        <w:rPr>
          <w:spacing w:val="-20"/>
        </w:rPr>
        <w:t xml:space="preserve"> </w:t>
      </w:r>
      <w:r>
        <w:t>Expediente de Regulación Temporal de Empleo (ERTE) que la dirección pretende adoptar para hacer frente al impacto económico y productivo provocado por la expansión</w:t>
      </w:r>
      <w:r>
        <w:rPr>
          <w:spacing w:val="-22"/>
        </w:rPr>
        <w:t xml:space="preserve"> </w:t>
      </w:r>
      <w:r>
        <w:t>global del virus</w:t>
      </w:r>
      <w:r>
        <w:rPr>
          <w:spacing w:val="-3"/>
        </w:rPr>
        <w:t xml:space="preserve"> </w:t>
      </w:r>
      <w:r>
        <w:t>COVID-19 o por la situación actual de contracción y ralentización de la actividad económica en el mercado.</w:t>
      </w:r>
    </w:p>
    <w:p w:rsidR="00CE69FA" w:rsidRDefault="00ED60FD">
      <w:pPr>
        <w:pStyle w:val="Ttulo2"/>
        <w:numPr>
          <w:ilvl w:val="1"/>
          <w:numId w:val="13"/>
        </w:numPr>
        <w:tabs>
          <w:tab w:val="left" w:pos="2239"/>
          <w:tab w:val="left" w:pos="2240"/>
        </w:tabs>
        <w:spacing w:before="193"/>
      </w:pPr>
      <w:r>
        <w:rPr>
          <w:color w:val="4F80BC"/>
        </w:rPr>
        <w:t>Antecedentes</w:t>
      </w:r>
    </w:p>
    <w:p w:rsidR="00CE69FA" w:rsidRDefault="00ED60FD">
      <w:pPr>
        <w:pStyle w:val="Prrafodelista"/>
        <w:numPr>
          <w:ilvl w:val="0"/>
          <w:numId w:val="12"/>
        </w:numPr>
        <w:tabs>
          <w:tab w:val="left" w:pos="1948"/>
        </w:tabs>
        <w:spacing w:before="194"/>
        <w:ind w:right="807"/>
        <w:rPr>
          <w:rFonts w:ascii="Wingdings" w:hAnsi="Wingdings"/>
          <w:i/>
        </w:rPr>
      </w:pPr>
      <w:r>
        <w:t>Con relación a la actividad desarrollada por ................................................, S.L., ”</w:t>
      </w:r>
      <w:r>
        <w:rPr>
          <w:i/>
        </w:rPr>
        <w:t>La actividad principal de la sociedad consiste en “……………………………………………….”.</w:t>
      </w:r>
    </w:p>
    <w:p w:rsidR="00CE69FA" w:rsidRDefault="00ED60FD">
      <w:pPr>
        <w:pStyle w:val="Prrafodelista"/>
        <w:numPr>
          <w:ilvl w:val="0"/>
          <w:numId w:val="12"/>
        </w:numPr>
        <w:tabs>
          <w:tab w:val="left" w:pos="1880"/>
        </w:tabs>
        <w:spacing w:before="196"/>
        <w:ind w:left="1880" w:right="805" w:hanging="360"/>
        <w:rPr>
          <w:rFonts w:ascii="Wingdings" w:hAnsi="Wingdings"/>
        </w:rPr>
      </w:pPr>
      <w:r>
        <w:t>La rápida expansión del virus COVID-19 a escala mundial está provocando una drástica caída de la actividad económica en todos los mercados; en el caso de ........................, está provocando una significativa disminución de los pedidos, la imposibilidad de entregar los pedidos ya fabricados (con las consecuencias económicas y financieras que ello conlleva) y una previsión de caída de las ventas en los próximos meses. A consecuencia de ello, ........................</w:t>
      </w:r>
      <w:r>
        <w:rPr>
          <w:spacing w:val="-54"/>
        </w:rPr>
        <w:t xml:space="preserve"> </w:t>
      </w:r>
      <w:r>
        <w:t>pretende aplicar</w:t>
      </w:r>
      <w:r>
        <w:rPr>
          <w:spacing w:val="-14"/>
        </w:rPr>
        <w:t xml:space="preserve"> </w:t>
      </w:r>
      <w:r>
        <w:t>un</w:t>
      </w:r>
      <w:r>
        <w:rPr>
          <w:spacing w:val="-14"/>
        </w:rPr>
        <w:t xml:space="preserve"> </w:t>
      </w:r>
      <w:r>
        <w:t>Expediente</w:t>
      </w:r>
      <w:r>
        <w:rPr>
          <w:spacing w:val="-11"/>
        </w:rPr>
        <w:t xml:space="preserve"> </w:t>
      </w:r>
      <w:r>
        <w:t>de</w:t>
      </w:r>
      <w:r>
        <w:rPr>
          <w:spacing w:val="-13"/>
        </w:rPr>
        <w:t xml:space="preserve"> </w:t>
      </w:r>
      <w:r>
        <w:t>Regulación</w:t>
      </w:r>
      <w:r>
        <w:rPr>
          <w:spacing w:val="-14"/>
        </w:rPr>
        <w:t xml:space="preserve"> </w:t>
      </w:r>
      <w:r>
        <w:t>Temporal</w:t>
      </w:r>
      <w:r>
        <w:rPr>
          <w:spacing w:val="-14"/>
        </w:rPr>
        <w:t xml:space="preserve"> </w:t>
      </w:r>
      <w:r>
        <w:t>de</w:t>
      </w:r>
      <w:r>
        <w:rPr>
          <w:spacing w:val="-15"/>
        </w:rPr>
        <w:t xml:space="preserve"> </w:t>
      </w:r>
      <w:r>
        <w:t>Empleo</w:t>
      </w:r>
      <w:r>
        <w:rPr>
          <w:spacing w:val="-12"/>
        </w:rPr>
        <w:t xml:space="preserve"> </w:t>
      </w:r>
      <w:r>
        <w:t>(ERTE)</w:t>
      </w:r>
      <w:r>
        <w:rPr>
          <w:spacing w:val="-14"/>
        </w:rPr>
        <w:t xml:space="preserve"> </w:t>
      </w:r>
      <w:r>
        <w:t>con</w:t>
      </w:r>
      <w:r>
        <w:rPr>
          <w:spacing w:val="-12"/>
        </w:rPr>
        <w:t xml:space="preserve"> </w:t>
      </w:r>
      <w:r>
        <w:t>el</w:t>
      </w:r>
      <w:r>
        <w:rPr>
          <w:spacing w:val="-14"/>
        </w:rPr>
        <w:t xml:space="preserve"> </w:t>
      </w:r>
      <w:r>
        <w:t>objetivo de acomodar la estructura de mano de obra directa e indirecta al nuevo e imprevisto escenario económico, motivo por el cual se elabora el presente informe técnico</w:t>
      </w:r>
      <w:r>
        <w:rPr>
          <w:spacing w:val="-13"/>
        </w:rPr>
        <w:t xml:space="preserve"> </w:t>
      </w:r>
      <w:r>
        <w:t>económico.</w:t>
      </w: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spacing w:before="9"/>
        <w:rPr>
          <w:sz w:val="24"/>
        </w:rPr>
      </w:pPr>
    </w:p>
    <w:p w:rsidR="00CE69FA" w:rsidRPr="003A44F9" w:rsidRDefault="00CE69FA" w:rsidP="003A44F9">
      <w:pPr>
        <w:spacing w:before="99"/>
        <w:ind w:right="812"/>
        <w:jc w:val="right"/>
        <w:rPr>
          <w:b/>
          <w:sz w:val="20"/>
        </w:rPr>
        <w:sectPr w:rsidR="00CE69FA" w:rsidRPr="003A44F9">
          <w:pgSz w:w="11910" w:h="16840"/>
          <w:pgMar w:top="1580" w:right="160" w:bottom="280" w:left="280" w:header="720" w:footer="720" w:gutter="0"/>
          <w:cols w:space="720"/>
        </w:sectPr>
      </w:pPr>
    </w:p>
    <w:p w:rsidR="00CE69FA" w:rsidRDefault="00ED60FD">
      <w:pPr>
        <w:pStyle w:val="Ttulo2"/>
        <w:numPr>
          <w:ilvl w:val="1"/>
          <w:numId w:val="13"/>
        </w:numPr>
        <w:tabs>
          <w:tab w:val="left" w:pos="2239"/>
          <w:tab w:val="left" w:pos="2240"/>
        </w:tabs>
      </w:pPr>
      <w:r>
        <w:rPr>
          <w:color w:val="4F80BC"/>
        </w:rPr>
        <w:lastRenderedPageBreak/>
        <w:t>Documentación examinada</w:t>
      </w:r>
    </w:p>
    <w:p w:rsidR="00CE69FA" w:rsidRDefault="00ED60FD">
      <w:pPr>
        <w:pStyle w:val="Textoindependiente"/>
        <w:spacing w:before="169"/>
        <w:ind w:left="1520" w:right="807"/>
        <w:jc w:val="both"/>
      </w:pPr>
      <w:r>
        <w:t>Para</w:t>
      </w:r>
      <w:r>
        <w:rPr>
          <w:spacing w:val="-8"/>
        </w:rPr>
        <w:t xml:space="preserve"> </w:t>
      </w:r>
      <w:r>
        <w:t>la</w:t>
      </w:r>
      <w:r>
        <w:rPr>
          <w:spacing w:val="-7"/>
        </w:rPr>
        <w:t xml:space="preserve"> </w:t>
      </w:r>
      <w:r>
        <w:t>realización</w:t>
      </w:r>
      <w:r>
        <w:rPr>
          <w:spacing w:val="-6"/>
        </w:rPr>
        <w:t xml:space="preserve"> </w:t>
      </w:r>
      <w:r>
        <w:t>de</w:t>
      </w:r>
      <w:r>
        <w:rPr>
          <w:spacing w:val="-8"/>
        </w:rPr>
        <w:t xml:space="preserve"> </w:t>
      </w:r>
      <w:r>
        <w:t>este</w:t>
      </w:r>
      <w:r>
        <w:rPr>
          <w:spacing w:val="-7"/>
        </w:rPr>
        <w:t xml:space="preserve"> </w:t>
      </w:r>
      <w:r>
        <w:t>trabajo</w:t>
      </w:r>
      <w:r>
        <w:rPr>
          <w:spacing w:val="-7"/>
        </w:rPr>
        <w:t xml:space="preserve"> </w:t>
      </w:r>
      <w:r>
        <w:t>se</w:t>
      </w:r>
      <w:r>
        <w:rPr>
          <w:spacing w:val="-6"/>
        </w:rPr>
        <w:t xml:space="preserve"> </w:t>
      </w:r>
      <w:r>
        <w:t>ha</w:t>
      </w:r>
      <w:r>
        <w:rPr>
          <w:spacing w:val="-7"/>
        </w:rPr>
        <w:t xml:space="preserve"> </w:t>
      </w:r>
      <w:r>
        <w:t>analizado</w:t>
      </w:r>
      <w:r>
        <w:rPr>
          <w:spacing w:val="-5"/>
        </w:rPr>
        <w:t xml:space="preserve"> </w:t>
      </w:r>
      <w:r>
        <w:t>la</w:t>
      </w:r>
      <w:r>
        <w:rPr>
          <w:spacing w:val="-8"/>
        </w:rPr>
        <w:t xml:space="preserve"> </w:t>
      </w:r>
      <w:r>
        <w:t>documentación</w:t>
      </w:r>
      <w:r>
        <w:rPr>
          <w:spacing w:val="-5"/>
        </w:rPr>
        <w:t xml:space="preserve"> </w:t>
      </w:r>
      <w:r>
        <w:t>que</w:t>
      </w:r>
      <w:r>
        <w:rPr>
          <w:spacing w:val="-6"/>
        </w:rPr>
        <w:t xml:space="preserve"> </w:t>
      </w:r>
      <w:r>
        <w:t>se</w:t>
      </w:r>
      <w:r>
        <w:rPr>
          <w:spacing w:val="-5"/>
        </w:rPr>
        <w:t xml:space="preserve"> </w:t>
      </w:r>
      <w:r>
        <w:t>detalla a continuación:</w:t>
      </w:r>
    </w:p>
    <w:p w:rsidR="00CE69FA" w:rsidRDefault="00ED60FD">
      <w:pPr>
        <w:pStyle w:val="Prrafodelista"/>
        <w:numPr>
          <w:ilvl w:val="0"/>
          <w:numId w:val="12"/>
        </w:numPr>
        <w:tabs>
          <w:tab w:val="left" w:pos="1880"/>
        </w:tabs>
        <w:spacing w:before="194"/>
        <w:ind w:left="1880" w:right="807" w:hanging="360"/>
        <w:jc w:val="left"/>
        <w:rPr>
          <w:rFonts w:ascii="Wingdings" w:hAnsi="Wingdings"/>
          <w:b/>
        </w:rPr>
      </w:pPr>
      <w:r>
        <w:t xml:space="preserve">Cuentas anuales e informe de auditoría de ........................ correspondientes a los ejercicios 2015 a 2018. </w:t>
      </w:r>
      <w:r>
        <w:rPr>
          <w:b/>
          <w:color w:val="4F80BC"/>
        </w:rPr>
        <w:t>(anexo</w:t>
      </w:r>
      <w:r>
        <w:rPr>
          <w:b/>
          <w:color w:val="4F80BC"/>
          <w:spacing w:val="-5"/>
        </w:rPr>
        <w:t xml:space="preserve"> </w:t>
      </w:r>
      <w:r>
        <w:rPr>
          <w:b/>
          <w:color w:val="4F80BC"/>
        </w:rPr>
        <w:t>1)</w:t>
      </w:r>
    </w:p>
    <w:p w:rsidR="00CE69FA" w:rsidRDefault="00ED60FD">
      <w:pPr>
        <w:pStyle w:val="Prrafodelista"/>
        <w:numPr>
          <w:ilvl w:val="0"/>
          <w:numId w:val="12"/>
        </w:numPr>
        <w:tabs>
          <w:tab w:val="left" w:pos="1880"/>
          <w:tab w:val="left" w:pos="2946"/>
          <w:tab w:val="left" w:pos="4347"/>
          <w:tab w:val="left" w:pos="5436"/>
          <w:tab w:val="left" w:pos="5912"/>
          <w:tab w:val="left" w:pos="7319"/>
          <w:tab w:val="left" w:pos="7655"/>
          <w:tab w:val="left" w:pos="8725"/>
          <w:tab w:val="left" w:pos="9198"/>
          <w:tab w:val="left" w:pos="10521"/>
        </w:tabs>
        <w:spacing w:before="194"/>
        <w:ind w:left="1880" w:right="809" w:hanging="360"/>
        <w:jc w:val="left"/>
        <w:rPr>
          <w:rFonts w:ascii="Wingdings" w:hAnsi="Wingdings"/>
          <w:b/>
        </w:rPr>
      </w:pPr>
      <w:r>
        <w:t>Estados</w:t>
      </w:r>
      <w:r>
        <w:tab/>
        <w:t>financieros</w:t>
      </w:r>
      <w:r>
        <w:tab/>
        <w:t>(Cuenta</w:t>
      </w:r>
      <w:r>
        <w:tab/>
        <w:t>de</w:t>
      </w:r>
      <w:r>
        <w:tab/>
        <w:t>Resultados</w:t>
      </w:r>
      <w:r>
        <w:tab/>
        <w:t>y</w:t>
      </w:r>
      <w:r>
        <w:tab/>
        <w:t>Balance</w:t>
      </w:r>
      <w:r>
        <w:tab/>
        <w:t>de</w:t>
      </w:r>
      <w:r>
        <w:tab/>
        <w:t>Situación)</w:t>
      </w:r>
      <w:r>
        <w:tab/>
      </w:r>
      <w:r>
        <w:rPr>
          <w:spacing w:val="-17"/>
        </w:rPr>
        <w:t xml:space="preserve">a </w:t>
      </w:r>
      <w:r>
        <w:t xml:space="preserve">31/12/2019. </w:t>
      </w:r>
      <w:r>
        <w:rPr>
          <w:b/>
          <w:color w:val="4F80BC"/>
        </w:rPr>
        <w:t>(anexo</w:t>
      </w:r>
      <w:r>
        <w:rPr>
          <w:b/>
          <w:color w:val="4F80BC"/>
          <w:spacing w:val="-4"/>
        </w:rPr>
        <w:t xml:space="preserve"> </w:t>
      </w:r>
      <w:r>
        <w:rPr>
          <w:b/>
          <w:color w:val="4F80BC"/>
        </w:rPr>
        <w:t>2)</w:t>
      </w:r>
    </w:p>
    <w:p w:rsidR="00CE69FA" w:rsidRDefault="00ED60FD">
      <w:pPr>
        <w:pStyle w:val="Prrafodelista"/>
        <w:numPr>
          <w:ilvl w:val="0"/>
          <w:numId w:val="12"/>
        </w:numPr>
        <w:tabs>
          <w:tab w:val="left" w:pos="1880"/>
          <w:tab w:val="left" w:pos="2946"/>
          <w:tab w:val="left" w:pos="4347"/>
          <w:tab w:val="left" w:pos="5436"/>
          <w:tab w:val="left" w:pos="5912"/>
          <w:tab w:val="left" w:pos="7319"/>
          <w:tab w:val="left" w:pos="7655"/>
          <w:tab w:val="left" w:pos="8725"/>
          <w:tab w:val="left" w:pos="9198"/>
          <w:tab w:val="left" w:pos="10521"/>
        </w:tabs>
        <w:spacing w:before="195"/>
        <w:ind w:left="1880" w:right="809" w:hanging="360"/>
        <w:jc w:val="left"/>
        <w:rPr>
          <w:rFonts w:ascii="Wingdings" w:hAnsi="Wingdings"/>
          <w:b/>
        </w:rPr>
      </w:pPr>
      <w:r>
        <w:t>Estados</w:t>
      </w:r>
      <w:r>
        <w:tab/>
        <w:t>financieros</w:t>
      </w:r>
      <w:r>
        <w:tab/>
        <w:t>(Cuenta</w:t>
      </w:r>
      <w:r>
        <w:tab/>
        <w:t>de</w:t>
      </w:r>
      <w:r>
        <w:tab/>
        <w:t>Resultados</w:t>
      </w:r>
      <w:r>
        <w:tab/>
        <w:t>y</w:t>
      </w:r>
      <w:r>
        <w:tab/>
        <w:t>Balance</w:t>
      </w:r>
      <w:r>
        <w:tab/>
        <w:t>de</w:t>
      </w:r>
      <w:r>
        <w:tab/>
        <w:t>Situación)</w:t>
      </w:r>
      <w:r>
        <w:tab/>
      </w:r>
      <w:r>
        <w:rPr>
          <w:spacing w:val="-17"/>
        </w:rPr>
        <w:t xml:space="preserve">a </w:t>
      </w:r>
      <w:r>
        <w:t xml:space="preserve">28/02/2020. </w:t>
      </w:r>
      <w:r>
        <w:rPr>
          <w:b/>
          <w:color w:val="4F80BC"/>
        </w:rPr>
        <w:t>(anexo</w:t>
      </w:r>
      <w:r>
        <w:rPr>
          <w:b/>
          <w:color w:val="4F80BC"/>
          <w:spacing w:val="-4"/>
        </w:rPr>
        <w:t xml:space="preserve"> </w:t>
      </w:r>
      <w:r>
        <w:rPr>
          <w:b/>
          <w:color w:val="4F80BC"/>
        </w:rPr>
        <w:t>3)</w:t>
      </w:r>
    </w:p>
    <w:p w:rsidR="00CE69FA" w:rsidRDefault="00ED60FD">
      <w:pPr>
        <w:pStyle w:val="Prrafodelista"/>
        <w:numPr>
          <w:ilvl w:val="0"/>
          <w:numId w:val="12"/>
        </w:numPr>
        <w:tabs>
          <w:tab w:val="left" w:pos="1880"/>
        </w:tabs>
        <w:spacing w:before="195"/>
        <w:ind w:left="1880" w:hanging="360"/>
        <w:jc w:val="left"/>
        <w:rPr>
          <w:rFonts w:ascii="Wingdings" w:hAnsi="Wingdings"/>
          <w:b/>
        </w:rPr>
      </w:pPr>
      <w:r>
        <w:t xml:space="preserve">Personal medio por categorías a 31/12/2019. </w:t>
      </w:r>
      <w:r>
        <w:rPr>
          <w:b/>
          <w:color w:val="4F80BC"/>
        </w:rPr>
        <w:t>(anexo</w:t>
      </w:r>
      <w:r>
        <w:rPr>
          <w:b/>
          <w:color w:val="4F80BC"/>
          <w:spacing w:val="-4"/>
        </w:rPr>
        <w:t xml:space="preserve"> </w:t>
      </w:r>
      <w:r>
        <w:rPr>
          <w:b/>
          <w:color w:val="4F80BC"/>
        </w:rPr>
        <w:t>4)</w:t>
      </w:r>
    </w:p>
    <w:p w:rsidR="00CE69FA" w:rsidRDefault="00ED60FD">
      <w:pPr>
        <w:pStyle w:val="Prrafodelista"/>
        <w:numPr>
          <w:ilvl w:val="0"/>
          <w:numId w:val="12"/>
        </w:numPr>
        <w:tabs>
          <w:tab w:val="left" w:pos="1880"/>
        </w:tabs>
        <w:spacing w:before="193"/>
        <w:ind w:left="1880" w:hanging="360"/>
        <w:jc w:val="left"/>
        <w:rPr>
          <w:rFonts w:ascii="Wingdings" w:hAnsi="Wingdings"/>
          <w:b/>
        </w:rPr>
      </w:pPr>
      <w:r>
        <w:t xml:space="preserve">Previsión mensual de ventas y resultados 2020. </w:t>
      </w:r>
      <w:r>
        <w:rPr>
          <w:b/>
          <w:color w:val="4F80BC"/>
        </w:rPr>
        <w:t>(anexo</w:t>
      </w:r>
      <w:r>
        <w:rPr>
          <w:b/>
          <w:color w:val="4F80BC"/>
          <w:spacing w:val="-13"/>
        </w:rPr>
        <w:t xml:space="preserve"> </w:t>
      </w:r>
      <w:r>
        <w:rPr>
          <w:b/>
          <w:color w:val="4F80BC"/>
        </w:rPr>
        <w:t>5)</w:t>
      </w:r>
    </w:p>
    <w:p w:rsidR="00CE69FA" w:rsidRDefault="00ED60FD">
      <w:pPr>
        <w:pStyle w:val="Prrafodelista"/>
        <w:numPr>
          <w:ilvl w:val="0"/>
          <w:numId w:val="12"/>
        </w:numPr>
        <w:tabs>
          <w:tab w:val="left" w:pos="1880"/>
        </w:tabs>
        <w:spacing w:before="196"/>
        <w:ind w:left="1880" w:right="808" w:hanging="360"/>
        <w:jc w:val="left"/>
        <w:rPr>
          <w:rFonts w:ascii="Wingdings" w:hAnsi="Wingdings"/>
          <w:b/>
        </w:rPr>
      </w:pPr>
      <w:r>
        <w:t xml:space="preserve">Información sobre el impacto económico prevista por la expansión del virus COVID-19. </w:t>
      </w:r>
      <w:r>
        <w:rPr>
          <w:b/>
          <w:color w:val="4F80BC"/>
        </w:rPr>
        <w:t>(anexos</w:t>
      </w:r>
      <w:r>
        <w:rPr>
          <w:b/>
          <w:color w:val="4F80BC"/>
          <w:spacing w:val="-3"/>
        </w:rPr>
        <w:t xml:space="preserve"> </w:t>
      </w:r>
      <w:r>
        <w:rPr>
          <w:b/>
          <w:color w:val="4F80BC"/>
        </w:rPr>
        <w:t>6)</w:t>
      </w:r>
    </w:p>
    <w:p w:rsidR="00CE69FA" w:rsidRDefault="00CE69FA">
      <w:pPr>
        <w:pStyle w:val="Textoindependiente"/>
        <w:spacing w:before="11"/>
        <w:rPr>
          <w:b/>
          <w:sz w:val="21"/>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spacing w:before="10"/>
        <w:rPr>
          <w:sz w:val="28"/>
        </w:rPr>
      </w:pPr>
    </w:p>
    <w:p w:rsidR="00CE69FA" w:rsidRPr="003A44F9" w:rsidRDefault="00CE69FA" w:rsidP="003A44F9">
      <w:pPr>
        <w:spacing w:before="99"/>
        <w:ind w:right="812"/>
        <w:jc w:val="right"/>
        <w:rPr>
          <w:b/>
          <w:sz w:val="20"/>
        </w:rPr>
        <w:sectPr w:rsidR="00CE69FA" w:rsidRPr="003A44F9">
          <w:pgSz w:w="11910" w:h="16840"/>
          <w:pgMar w:top="1580" w:right="160" w:bottom="280" w:left="280" w:header="720" w:footer="720" w:gutter="0"/>
          <w:cols w:space="720"/>
        </w:sectPr>
      </w:pPr>
    </w:p>
    <w:p w:rsidR="00CE69FA" w:rsidRDefault="00ED60FD">
      <w:pPr>
        <w:pStyle w:val="Ttulo2"/>
        <w:numPr>
          <w:ilvl w:val="0"/>
          <w:numId w:val="13"/>
        </w:numPr>
        <w:tabs>
          <w:tab w:val="left" w:pos="1948"/>
        </w:tabs>
        <w:spacing w:line="244" w:lineRule="auto"/>
        <w:ind w:right="809"/>
        <w:jc w:val="left"/>
        <w:rPr>
          <w:rFonts w:ascii="Cambria" w:hAnsi="Cambria"/>
          <w:b w:val="0"/>
          <w:sz w:val="16"/>
        </w:rPr>
      </w:pPr>
      <w:r>
        <w:rPr>
          <w:color w:val="4F80BC"/>
        </w:rPr>
        <w:lastRenderedPageBreak/>
        <w:t>Análisis aspectos económicos (K€: Miles de euros, M€: Millones de euros)</w:t>
      </w:r>
      <w:r>
        <w:rPr>
          <w:rFonts w:ascii="Cambria" w:hAnsi="Cambria"/>
          <w:b w:val="0"/>
          <w:color w:val="4F80BC"/>
          <w:position w:val="6"/>
          <w:sz w:val="16"/>
        </w:rPr>
        <w:t>1</w:t>
      </w:r>
    </w:p>
    <w:p w:rsidR="00CE69FA" w:rsidRDefault="00ED60FD">
      <w:pPr>
        <w:pStyle w:val="Textoindependiente"/>
        <w:spacing w:before="196"/>
        <w:ind w:left="1520" w:right="806"/>
        <w:jc w:val="both"/>
      </w:pPr>
      <w:r>
        <w:t>Como ya consta en antecedentes, la actividad principal de la sociedad consiste en la ……………………, de forma que ........................ obtiene el grueso de sus ventas durante ……………….. y de clientes del sector de …………………….</w:t>
      </w:r>
    </w:p>
    <w:p w:rsidR="00CE69FA" w:rsidRPr="00A018E0" w:rsidRDefault="00ED60FD">
      <w:pPr>
        <w:pStyle w:val="Ttulo2"/>
        <w:numPr>
          <w:ilvl w:val="1"/>
          <w:numId w:val="11"/>
        </w:numPr>
        <w:tabs>
          <w:tab w:val="left" w:pos="2087"/>
        </w:tabs>
        <w:spacing w:before="195"/>
      </w:pPr>
      <w:r>
        <w:rPr>
          <w:color w:val="4F80BC"/>
        </w:rPr>
        <w:t>Cuenta de Resultados</w:t>
      </w:r>
      <w:r>
        <w:rPr>
          <w:color w:val="4F80BC"/>
          <w:spacing w:val="-10"/>
        </w:rPr>
        <w:t xml:space="preserve"> </w:t>
      </w:r>
      <w:r>
        <w:rPr>
          <w:color w:val="4F80BC"/>
        </w:rPr>
        <w:t>(K€)</w:t>
      </w:r>
    </w:p>
    <w:p w:rsidR="00A018E0" w:rsidRDefault="00A018E0" w:rsidP="00A018E0">
      <w:pPr>
        <w:pStyle w:val="Ttulo2"/>
        <w:tabs>
          <w:tab w:val="left" w:pos="2087"/>
        </w:tabs>
        <w:spacing w:before="195"/>
        <w:ind w:left="0" w:firstLine="0"/>
      </w:pPr>
      <w:r>
        <w:rPr>
          <w:noProof/>
          <w:lang w:eastAsia="es-ES"/>
        </w:rPr>
        <w:drawing>
          <wp:inline distT="0" distB="0" distL="0" distR="0" wp14:anchorId="4DC72B0E" wp14:editId="6CCB985E">
            <wp:extent cx="7278370" cy="25380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8370" cy="2538095"/>
                    </a:xfrm>
                    <a:prstGeom prst="rect">
                      <a:avLst/>
                    </a:prstGeom>
                    <a:noFill/>
                    <a:ln>
                      <a:noFill/>
                    </a:ln>
                  </pic:spPr>
                </pic:pic>
              </a:graphicData>
            </a:graphic>
          </wp:inline>
        </w:drawing>
      </w:r>
    </w:p>
    <w:p w:rsidR="00CE69FA" w:rsidRDefault="00CE69FA">
      <w:pPr>
        <w:pStyle w:val="Textoindependiente"/>
        <w:spacing w:before="9" w:after="1"/>
        <w:rPr>
          <w:b/>
          <w:sz w:val="21"/>
        </w:rPr>
      </w:pPr>
    </w:p>
    <w:p w:rsidR="00CE69FA" w:rsidRDefault="00ED60FD">
      <w:pPr>
        <w:pStyle w:val="Prrafodelista"/>
        <w:numPr>
          <w:ilvl w:val="1"/>
          <w:numId w:val="11"/>
        </w:numPr>
        <w:tabs>
          <w:tab w:val="left" w:pos="2087"/>
        </w:tabs>
        <w:spacing w:before="196"/>
        <w:rPr>
          <w:b/>
        </w:rPr>
      </w:pPr>
      <w:r>
        <w:rPr>
          <w:b/>
          <w:color w:val="4F80BC"/>
        </w:rPr>
        <w:t>Evolución Cifra de</w:t>
      </w:r>
      <w:r>
        <w:rPr>
          <w:b/>
          <w:color w:val="4F80BC"/>
          <w:spacing w:val="-3"/>
        </w:rPr>
        <w:t xml:space="preserve"> </w:t>
      </w:r>
      <w:r>
        <w:rPr>
          <w:b/>
          <w:color w:val="4F80BC"/>
        </w:rPr>
        <w:t>Negocio</w:t>
      </w:r>
    </w:p>
    <w:p w:rsidR="00CE69FA" w:rsidRDefault="00932C00">
      <w:pPr>
        <w:pStyle w:val="Textoindependiente"/>
        <w:spacing w:before="3"/>
        <w:rPr>
          <w:b/>
          <w:sz w:val="12"/>
        </w:rPr>
      </w:pPr>
      <w:r>
        <w:rPr>
          <w:noProof/>
          <w:lang w:eastAsia="es-ES"/>
        </w:rPr>
        <mc:AlternateContent>
          <mc:Choice Requires="wpg">
            <w:drawing>
              <wp:anchor distT="0" distB="0" distL="0" distR="0" simplePos="0" relativeHeight="487593984" behindDoc="1" locked="0" layoutInCell="1" allowOverlap="1">
                <wp:simplePos x="0" y="0"/>
                <wp:positionH relativeFrom="page">
                  <wp:posOffset>1181100</wp:posOffset>
                </wp:positionH>
                <wp:positionV relativeFrom="paragraph">
                  <wp:posOffset>120015</wp:posOffset>
                </wp:positionV>
                <wp:extent cx="5707380" cy="1788160"/>
                <wp:effectExtent l="0" t="0" r="0" b="0"/>
                <wp:wrapTopAndBottom/>
                <wp:docPr id="405"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1788160"/>
                          <a:chOff x="1860" y="189"/>
                          <a:chExt cx="8988" cy="2816"/>
                        </a:xfrm>
                      </wpg:grpSpPr>
                      <wps:wsp>
                        <wps:cNvPr id="406" name="AutoShape 580"/>
                        <wps:cNvSpPr>
                          <a:spLocks/>
                        </wps:cNvSpPr>
                        <wps:spPr bwMode="auto">
                          <a:xfrm>
                            <a:off x="2666" y="1735"/>
                            <a:ext cx="2136" cy="531"/>
                          </a:xfrm>
                          <a:custGeom>
                            <a:avLst/>
                            <a:gdLst>
                              <a:gd name="T0" fmla="+- 0 2666 2666"/>
                              <a:gd name="T1" fmla="*/ T0 w 2136"/>
                              <a:gd name="T2" fmla="+- 0 2265 1735"/>
                              <a:gd name="T3" fmla="*/ 2265 h 531"/>
                              <a:gd name="T4" fmla="+- 0 3211 2666"/>
                              <a:gd name="T5" fmla="*/ T4 w 2136"/>
                              <a:gd name="T6" fmla="+- 0 2265 1735"/>
                              <a:gd name="T7" fmla="*/ 2265 h 531"/>
                              <a:gd name="T8" fmla="+- 0 3710 2666"/>
                              <a:gd name="T9" fmla="*/ T8 w 2136"/>
                              <a:gd name="T10" fmla="+- 0 2265 1735"/>
                              <a:gd name="T11" fmla="*/ 2265 h 531"/>
                              <a:gd name="T12" fmla="+- 0 4802 2666"/>
                              <a:gd name="T13" fmla="*/ T12 w 2136"/>
                              <a:gd name="T14" fmla="+- 0 2265 1735"/>
                              <a:gd name="T15" fmla="*/ 2265 h 531"/>
                              <a:gd name="T16" fmla="+- 0 2666 2666"/>
                              <a:gd name="T17" fmla="*/ T16 w 2136"/>
                              <a:gd name="T18" fmla="+- 0 1999 1735"/>
                              <a:gd name="T19" fmla="*/ 1999 h 531"/>
                              <a:gd name="T20" fmla="+- 0 3211 2666"/>
                              <a:gd name="T21" fmla="*/ T20 w 2136"/>
                              <a:gd name="T22" fmla="+- 0 1999 1735"/>
                              <a:gd name="T23" fmla="*/ 1999 h 531"/>
                              <a:gd name="T24" fmla="+- 0 3710 2666"/>
                              <a:gd name="T25" fmla="*/ T24 w 2136"/>
                              <a:gd name="T26" fmla="+- 0 1999 1735"/>
                              <a:gd name="T27" fmla="*/ 1999 h 531"/>
                              <a:gd name="T28" fmla="+- 0 4802 2666"/>
                              <a:gd name="T29" fmla="*/ T28 w 2136"/>
                              <a:gd name="T30" fmla="+- 0 1999 1735"/>
                              <a:gd name="T31" fmla="*/ 1999 h 531"/>
                              <a:gd name="T32" fmla="+- 0 2666 2666"/>
                              <a:gd name="T33" fmla="*/ T32 w 2136"/>
                              <a:gd name="T34" fmla="+- 0 1735 1735"/>
                              <a:gd name="T35" fmla="*/ 1735 h 531"/>
                              <a:gd name="T36" fmla="+- 0 3211 2666"/>
                              <a:gd name="T37" fmla="*/ T36 w 2136"/>
                              <a:gd name="T38" fmla="+- 0 1735 1735"/>
                              <a:gd name="T39" fmla="*/ 1735 h 531"/>
                              <a:gd name="T40" fmla="+- 0 3710 2666"/>
                              <a:gd name="T41" fmla="*/ T40 w 2136"/>
                              <a:gd name="T42" fmla="+- 0 1735 1735"/>
                              <a:gd name="T43" fmla="*/ 1735 h 531"/>
                              <a:gd name="T44" fmla="+- 0 4802 2666"/>
                              <a:gd name="T45" fmla="*/ T44 w 2136"/>
                              <a:gd name="T46" fmla="+- 0 1735 1735"/>
                              <a:gd name="T47" fmla="*/ 1735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6" h="531">
                                <a:moveTo>
                                  <a:pt x="0" y="530"/>
                                </a:moveTo>
                                <a:lnTo>
                                  <a:pt x="545" y="530"/>
                                </a:lnTo>
                                <a:moveTo>
                                  <a:pt x="1044" y="530"/>
                                </a:moveTo>
                                <a:lnTo>
                                  <a:pt x="2136" y="530"/>
                                </a:lnTo>
                                <a:moveTo>
                                  <a:pt x="0" y="264"/>
                                </a:moveTo>
                                <a:lnTo>
                                  <a:pt x="545" y="264"/>
                                </a:lnTo>
                                <a:moveTo>
                                  <a:pt x="1044" y="264"/>
                                </a:moveTo>
                                <a:lnTo>
                                  <a:pt x="2136" y="264"/>
                                </a:lnTo>
                                <a:moveTo>
                                  <a:pt x="0" y="0"/>
                                </a:moveTo>
                                <a:lnTo>
                                  <a:pt x="545" y="0"/>
                                </a:lnTo>
                                <a:moveTo>
                                  <a:pt x="1044" y="0"/>
                                </a:moveTo>
                                <a:lnTo>
                                  <a:pt x="2136"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AutoShape 579"/>
                        <wps:cNvSpPr>
                          <a:spLocks/>
                        </wps:cNvSpPr>
                        <wps:spPr bwMode="auto">
                          <a:xfrm>
                            <a:off x="2666" y="1463"/>
                            <a:ext cx="2136" cy="8"/>
                          </a:xfrm>
                          <a:custGeom>
                            <a:avLst/>
                            <a:gdLst>
                              <a:gd name="T0" fmla="+- 0 2666 2666"/>
                              <a:gd name="T1" fmla="*/ T0 w 2136"/>
                              <a:gd name="T2" fmla="+- 0 1471 1464"/>
                              <a:gd name="T3" fmla="*/ 1471 h 8"/>
                              <a:gd name="T4" fmla="+- 0 4802 2666"/>
                              <a:gd name="T5" fmla="*/ T4 w 2136"/>
                              <a:gd name="T6" fmla="+- 0 1471 1464"/>
                              <a:gd name="T7" fmla="*/ 1471 h 8"/>
                              <a:gd name="T8" fmla="+- 0 2666 2666"/>
                              <a:gd name="T9" fmla="*/ T8 w 2136"/>
                              <a:gd name="T10" fmla="+- 0 1464 1464"/>
                              <a:gd name="T11" fmla="*/ 1464 h 8"/>
                              <a:gd name="T12" fmla="+- 0 4802 2666"/>
                              <a:gd name="T13" fmla="*/ T12 w 2136"/>
                              <a:gd name="T14" fmla="+- 0 1464 1464"/>
                              <a:gd name="T15" fmla="*/ 1464 h 8"/>
                            </a:gdLst>
                            <a:ahLst/>
                            <a:cxnLst>
                              <a:cxn ang="0">
                                <a:pos x="T1" y="T3"/>
                              </a:cxn>
                              <a:cxn ang="0">
                                <a:pos x="T5" y="T7"/>
                              </a:cxn>
                              <a:cxn ang="0">
                                <a:pos x="T9" y="T11"/>
                              </a:cxn>
                              <a:cxn ang="0">
                                <a:pos x="T13" y="T15"/>
                              </a:cxn>
                            </a:cxnLst>
                            <a:rect l="0" t="0" r="r" b="b"/>
                            <a:pathLst>
                              <a:path w="2136" h="8">
                                <a:moveTo>
                                  <a:pt x="0" y="7"/>
                                </a:moveTo>
                                <a:lnTo>
                                  <a:pt x="2136" y="7"/>
                                </a:lnTo>
                                <a:moveTo>
                                  <a:pt x="0" y="0"/>
                                </a:moveTo>
                                <a:lnTo>
                                  <a:pt x="2136" y="0"/>
                                </a:lnTo>
                              </a:path>
                            </a:pathLst>
                          </a:custGeom>
                          <a:noFill/>
                          <a:ln w="6096">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578"/>
                        <wps:cNvSpPr>
                          <a:spLocks noChangeArrowheads="1"/>
                        </wps:cNvSpPr>
                        <wps:spPr bwMode="auto">
                          <a:xfrm>
                            <a:off x="3211" y="1466"/>
                            <a:ext cx="500" cy="106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AutoShape 577"/>
                        <wps:cNvSpPr>
                          <a:spLocks/>
                        </wps:cNvSpPr>
                        <wps:spPr bwMode="auto">
                          <a:xfrm>
                            <a:off x="5301" y="1735"/>
                            <a:ext cx="1092" cy="531"/>
                          </a:xfrm>
                          <a:custGeom>
                            <a:avLst/>
                            <a:gdLst>
                              <a:gd name="T0" fmla="+- 0 5302 5302"/>
                              <a:gd name="T1" fmla="*/ T0 w 1092"/>
                              <a:gd name="T2" fmla="+- 0 2265 1735"/>
                              <a:gd name="T3" fmla="*/ 2265 h 531"/>
                              <a:gd name="T4" fmla="+- 0 6394 5302"/>
                              <a:gd name="T5" fmla="*/ T4 w 1092"/>
                              <a:gd name="T6" fmla="+- 0 2265 1735"/>
                              <a:gd name="T7" fmla="*/ 2265 h 531"/>
                              <a:gd name="T8" fmla="+- 0 5302 5302"/>
                              <a:gd name="T9" fmla="*/ T8 w 1092"/>
                              <a:gd name="T10" fmla="+- 0 1999 1735"/>
                              <a:gd name="T11" fmla="*/ 1999 h 531"/>
                              <a:gd name="T12" fmla="+- 0 6394 5302"/>
                              <a:gd name="T13" fmla="*/ T12 w 1092"/>
                              <a:gd name="T14" fmla="+- 0 1999 1735"/>
                              <a:gd name="T15" fmla="*/ 1999 h 531"/>
                              <a:gd name="T16" fmla="+- 0 5302 5302"/>
                              <a:gd name="T17" fmla="*/ T16 w 1092"/>
                              <a:gd name="T18" fmla="+- 0 1735 1735"/>
                              <a:gd name="T19" fmla="*/ 1735 h 531"/>
                              <a:gd name="T20" fmla="+- 0 6394 5302"/>
                              <a:gd name="T21" fmla="*/ T20 w 1092"/>
                              <a:gd name="T22" fmla="+- 0 1735 1735"/>
                              <a:gd name="T23" fmla="*/ 1735 h 531"/>
                            </a:gdLst>
                            <a:ahLst/>
                            <a:cxnLst>
                              <a:cxn ang="0">
                                <a:pos x="T1" y="T3"/>
                              </a:cxn>
                              <a:cxn ang="0">
                                <a:pos x="T5" y="T7"/>
                              </a:cxn>
                              <a:cxn ang="0">
                                <a:pos x="T9" y="T11"/>
                              </a:cxn>
                              <a:cxn ang="0">
                                <a:pos x="T13" y="T15"/>
                              </a:cxn>
                              <a:cxn ang="0">
                                <a:pos x="T17" y="T19"/>
                              </a:cxn>
                              <a:cxn ang="0">
                                <a:pos x="T21" y="T23"/>
                              </a:cxn>
                            </a:cxnLst>
                            <a:rect l="0" t="0" r="r" b="b"/>
                            <a:pathLst>
                              <a:path w="1092" h="531">
                                <a:moveTo>
                                  <a:pt x="0" y="530"/>
                                </a:moveTo>
                                <a:lnTo>
                                  <a:pt x="1092" y="530"/>
                                </a:lnTo>
                                <a:moveTo>
                                  <a:pt x="0" y="264"/>
                                </a:moveTo>
                                <a:lnTo>
                                  <a:pt x="1092" y="264"/>
                                </a:lnTo>
                                <a:moveTo>
                                  <a:pt x="0" y="0"/>
                                </a:moveTo>
                                <a:lnTo>
                                  <a:pt x="1092"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AutoShape 576"/>
                        <wps:cNvSpPr>
                          <a:spLocks/>
                        </wps:cNvSpPr>
                        <wps:spPr bwMode="auto">
                          <a:xfrm>
                            <a:off x="5301" y="1463"/>
                            <a:ext cx="1092" cy="8"/>
                          </a:xfrm>
                          <a:custGeom>
                            <a:avLst/>
                            <a:gdLst>
                              <a:gd name="T0" fmla="+- 0 5302 5302"/>
                              <a:gd name="T1" fmla="*/ T0 w 1092"/>
                              <a:gd name="T2" fmla="+- 0 1471 1464"/>
                              <a:gd name="T3" fmla="*/ 1471 h 8"/>
                              <a:gd name="T4" fmla="+- 0 6394 5302"/>
                              <a:gd name="T5" fmla="*/ T4 w 1092"/>
                              <a:gd name="T6" fmla="+- 0 1471 1464"/>
                              <a:gd name="T7" fmla="*/ 1471 h 8"/>
                              <a:gd name="T8" fmla="+- 0 5302 5302"/>
                              <a:gd name="T9" fmla="*/ T8 w 1092"/>
                              <a:gd name="T10" fmla="+- 0 1464 1464"/>
                              <a:gd name="T11" fmla="*/ 1464 h 8"/>
                              <a:gd name="T12" fmla="+- 0 6394 5302"/>
                              <a:gd name="T13" fmla="*/ T12 w 1092"/>
                              <a:gd name="T14" fmla="+- 0 1464 1464"/>
                              <a:gd name="T15" fmla="*/ 1464 h 8"/>
                            </a:gdLst>
                            <a:ahLst/>
                            <a:cxnLst>
                              <a:cxn ang="0">
                                <a:pos x="T1" y="T3"/>
                              </a:cxn>
                              <a:cxn ang="0">
                                <a:pos x="T5" y="T7"/>
                              </a:cxn>
                              <a:cxn ang="0">
                                <a:pos x="T9" y="T11"/>
                              </a:cxn>
                              <a:cxn ang="0">
                                <a:pos x="T13" y="T15"/>
                              </a:cxn>
                            </a:cxnLst>
                            <a:rect l="0" t="0" r="r" b="b"/>
                            <a:pathLst>
                              <a:path w="1092" h="8">
                                <a:moveTo>
                                  <a:pt x="0" y="7"/>
                                </a:moveTo>
                                <a:lnTo>
                                  <a:pt x="1092" y="7"/>
                                </a:lnTo>
                                <a:moveTo>
                                  <a:pt x="0" y="0"/>
                                </a:moveTo>
                                <a:lnTo>
                                  <a:pt x="1092" y="0"/>
                                </a:lnTo>
                              </a:path>
                            </a:pathLst>
                          </a:custGeom>
                          <a:noFill/>
                          <a:ln w="6096">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575"/>
                        <wps:cNvSpPr>
                          <a:spLocks noChangeArrowheads="1"/>
                        </wps:cNvSpPr>
                        <wps:spPr bwMode="auto">
                          <a:xfrm>
                            <a:off x="4802" y="1363"/>
                            <a:ext cx="500" cy="116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AutoShape 574"/>
                        <wps:cNvSpPr>
                          <a:spLocks/>
                        </wps:cNvSpPr>
                        <wps:spPr bwMode="auto">
                          <a:xfrm>
                            <a:off x="6890" y="1735"/>
                            <a:ext cx="1092" cy="531"/>
                          </a:xfrm>
                          <a:custGeom>
                            <a:avLst/>
                            <a:gdLst>
                              <a:gd name="T0" fmla="+- 0 6890 6890"/>
                              <a:gd name="T1" fmla="*/ T0 w 1092"/>
                              <a:gd name="T2" fmla="+- 0 2265 1735"/>
                              <a:gd name="T3" fmla="*/ 2265 h 531"/>
                              <a:gd name="T4" fmla="+- 0 7982 6890"/>
                              <a:gd name="T5" fmla="*/ T4 w 1092"/>
                              <a:gd name="T6" fmla="+- 0 2265 1735"/>
                              <a:gd name="T7" fmla="*/ 2265 h 531"/>
                              <a:gd name="T8" fmla="+- 0 6890 6890"/>
                              <a:gd name="T9" fmla="*/ T8 w 1092"/>
                              <a:gd name="T10" fmla="+- 0 1999 1735"/>
                              <a:gd name="T11" fmla="*/ 1999 h 531"/>
                              <a:gd name="T12" fmla="+- 0 7982 6890"/>
                              <a:gd name="T13" fmla="*/ T12 w 1092"/>
                              <a:gd name="T14" fmla="+- 0 1999 1735"/>
                              <a:gd name="T15" fmla="*/ 1999 h 531"/>
                              <a:gd name="T16" fmla="+- 0 6890 6890"/>
                              <a:gd name="T17" fmla="*/ T16 w 1092"/>
                              <a:gd name="T18" fmla="+- 0 1735 1735"/>
                              <a:gd name="T19" fmla="*/ 1735 h 531"/>
                              <a:gd name="T20" fmla="+- 0 7982 6890"/>
                              <a:gd name="T21" fmla="*/ T20 w 1092"/>
                              <a:gd name="T22" fmla="+- 0 1735 1735"/>
                              <a:gd name="T23" fmla="*/ 1735 h 531"/>
                            </a:gdLst>
                            <a:ahLst/>
                            <a:cxnLst>
                              <a:cxn ang="0">
                                <a:pos x="T1" y="T3"/>
                              </a:cxn>
                              <a:cxn ang="0">
                                <a:pos x="T5" y="T7"/>
                              </a:cxn>
                              <a:cxn ang="0">
                                <a:pos x="T9" y="T11"/>
                              </a:cxn>
                              <a:cxn ang="0">
                                <a:pos x="T13" y="T15"/>
                              </a:cxn>
                              <a:cxn ang="0">
                                <a:pos x="T17" y="T19"/>
                              </a:cxn>
                              <a:cxn ang="0">
                                <a:pos x="T21" y="T23"/>
                              </a:cxn>
                            </a:cxnLst>
                            <a:rect l="0" t="0" r="r" b="b"/>
                            <a:pathLst>
                              <a:path w="1092" h="531">
                                <a:moveTo>
                                  <a:pt x="0" y="530"/>
                                </a:moveTo>
                                <a:lnTo>
                                  <a:pt x="1092" y="530"/>
                                </a:lnTo>
                                <a:moveTo>
                                  <a:pt x="0" y="264"/>
                                </a:moveTo>
                                <a:lnTo>
                                  <a:pt x="1092" y="264"/>
                                </a:lnTo>
                                <a:moveTo>
                                  <a:pt x="0" y="0"/>
                                </a:moveTo>
                                <a:lnTo>
                                  <a:pt x="1092"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AutoShape 573"/>
                        <wps:cNvSpPr>
                          <a:spLocks/>
                        </wps:cNvSpPr>
                        <wps:spPr bwMode="auto">
                          <a:xfrm>
                            <a:off x="6890" y="1463"/>
                            <a:ext cx="1092" cy="8"/>
                          </a:xfrm>
                          <a:custGeom>
                            <a:avLst/>
                            <a:gdLst>
                              <a:gd name="T0" fmla="+- 0 6890 6890"/>
                              <a:gd name="T1" fmla="*/ T0 w 1092"/>
                              <a:gd name="T2" fmla="+- 0 1471 1464"/>
                              <a:gd name="T3" fmla="*/ 1471 h 8"/>
                              <a:gd name="T4" fmla="+- 0 7982 6890"/>
                              <a:gd name="T5" fmla="*/ T4 w 1092"/>
                              <a:gd name="T6" fmla="+- 0 1471 1464"/>
                              <a:gd name="T7" fmla="*/ 1471 h 8"/>
                              <a:gd name="T8" fmla="+- 0 6890 6890"/>
                              <a:gd name="T9" fmla="*/ T8 w 1092"/>
                              <a:gd name="T10" fmla="+- 0 1464 1464"/>
                              <a:gd name="T11" fmla="*/ 1464 h 8"/>
                              <a:gd name="T12" fmla="+- 0 7982 6890"/>
                              <a:gd name="T13" fmla="*/ T12 w 1092"/>
                              <a:gd name="T14" fmla="+- 0 1464 1464"/>
                              <a:gd name="T15" fmla="*/ 1464 h 8"/>
                            </a:gdLst>
                            <a:ahLst/>
                            <a:cxnLst>
                              <a:cxn ang="0">
                                <a:pos x="T1" y="T3"/>
                              </a:cxn>
                              <a:cxn ang="0">
                                <a:pos x="T5" y="T7"/>
                              </a:cxn>
                              <a:cxn ang="0">
                                <a:pos x="T9" y="T11"/>
                              </a:cxn>
                              <a:cxn ang="0">
                                <a:pos x="T13" y="T15"/>
                              </a:cxn>
                            </a:cxnLst>
                            <a:rect l="0" t="0" r="r" b="b"/>
                            <a:pathLst>
                              <a:path w="1092" h="8">
                                <a:moveTo>
                                  <a:pt x="0" y="7"/>
                                </a:moveTo>
                                <a:lnTo>
                                  <a:pt x="1092" y="7"/>
                                </a:lnTo>
                                <a:moveTo>
                                  <a:pt x="0" y="0"/>
                                </a:moveTo>
                                <a:lnTo>
                                  <a:pt x="1092" y="0"/>
                                </a:lnTo>
                              </a:path>
                            </a:pathLst>
                          </a:custGeom>
                          <a:noFill/>
                          <a:ln w="6096">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Line 572"/>
                        <wps:cNvCnPr>
                          <a:cxnSpLocks noChangeShapeType="1"/>
                        </wps:cNvCnPr>
                        <wps:spPr bwMode="auto">
                          <a:xfrm>
                            <a:off x="2666" y="1202"/>
                            <a:ext cx="531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15" name="Rectangle 571"/>
                        <wps:cNvSpPr>
                          <a:spLocks noChangeArrowheads="1"/>
                        </wps:cNvSpPr>
                        <wps:spPr bwMode="auto">
                          <a:xfrm>
                            <a:off x="6393" y="1264"/>
                            <a:ext cx="497" cy="1268"/>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AutoShape 570"/>
                        <wps:cNvSpPr>
                          <a:spLocks/>
                        </wps:cNvSpPr>
                        <wps:spPr bwMode="auto">
                          <a:xfrm>
                            <a:off x="8481" y="1735"/>
                            <a:ext cx="1092" cy="531"/>
                          </a:xfrm>
                          <a:custGeom>
                            <a:avLst/>
                            <a:gdLst>
                              <a:gd name="T0" fmla="+- 0 8482 8482"/>
                              <a:gd name="T1" fmla="*/ T0 w 1092"/>
                              <a:gd name="T2" fmla="+- 0 2265 1735"/>
                              <a:gd name="T3" fmla="*/ 2265 h 531"/>
                              <a:gd name="T4" fmla="+- 0 9574 8482"/>
                              <a:gd name="T5" fmla="*/ T4 w 1092"/>
                              <a:gd name="T6" fmla="+- 0 2265 1735"/>
                              <a:gd name="T7" fmla="*/ 2265 h 531"/>
                              <a:gd name="T8" fmla="+- 0 8482 8482"/>
                              <a:gd name="T9" fmla="*/ T8 w 1092"/>
                              <a:gd name="T10" fmla="+- 0 1999 1735"/>
                              <a:gd name="T11" fmla="*/ 1999 h 531"/>
                              <a:gd name="T12" fmla="+- 0 9574 8482"/>
                              <a:gd name="T13" fmla="*/ T12 w 1092"/>
                              <a:gd name="T14" fmla="+- 0 1999 1735"/>
                              <a:gd name="T15" fmla="*/ 1999 h 531"/>
                              <a:gd name="T16" fmla="+- 0 8482 8482"/>
                              <a:gd name="T17" fmla="*/ T16 w 1092"/>
                              <a:gd name="T18" fmla="+- 0 1735 1735"/>
                              <a:gd name="T19" fmla="*/ 1735 h 531"/>
                              <a:gd name="T20" fmla="+- 0 9574 8482"/>
                              <a:gd name="T21" fmla="*/ T20 w 1092"/>
                              <a:gd name="T22" fmla="+- 0 1735 1735"/>
                              <a:gd name="T23" fmla="*/ 1735 h 531"/>
                            </a:gdLst>
                            <a:ahLst/>
                            <a:cxnLst>
                              <a:cxn ang="0">
                                <a:pos x="T1" y="T3"/>
                              </a:cxn>
                              <a:cxn ang="0">
                                <a:pos x="T5" y="T7"/>
                              </a:cxn>
                              <a:cxn ang="0">
                                <a:pos x="T9" y="T11"/>
                              </a:cxn>
                              <a:cxn ang="0">
                                <a:pos x="T13" y="T15"/>
                              </a:cxn>
                              <a:cxn ang="0">
                                <a:pos x="T17" y="T19"/>
                              </a:cxn>
                              <a:cxn ang="0">
                                <a:pos x="T21" y="T23"/>
                              </a:cxn>
                            </a:cxnLst>
                            <a:rect l="0" t="0" r="r" b="b"/>
                            <a:pathLst>
                              <a:path w="1092" h="531">
                                <a:moveTo>
                                  <a:pt x="0" y="530"/>
                                </a:moveTo>
                                <a:lnTo>
                                  <a:pt x="1092" y="530"/>
                                </a:lnTo>
                                <a:moveTo>
                                  <a:pt x="0" y="264"/>
                                </a:moveTo>
                                <a:lnTo>
                                  <a:pt x="1092" y="264"/>
                                </a:lnTo>
                                <a:moveTo>
                                  <a:pt x="0" y="0"/>
                                </a:moveTo>
                                <a:lnTo>
                                  <a:pt x="1092"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AutoShape 569"/>
                        <wps:cNvSpPr>
                          <a:spLocks/>
                        </wps:cNvSpPr>
                        <wps:spPr bwMode="auto">
                          <a:xfrm>
                            <a:off x="8481" y="1463"/>
                            <a:ext cx="1092" cy="8"/>
                          </a:xfrm>
                          <a:custGeom>
                            <a:avLst/>
                            <a:gdLst>
                              <a:gd name="T0" fmla="+- 0 8482 8482"/>
                              <a:gd name="T1" fmla="*/ T0 w 1092"/>
                              <a:gd name="T2" fmla="+- 0 1471 1464"/>
                              <a:gd name="T3" fmla="*/ 1471 h 8"/>
                              <a:gd name="T4" fmla="+- 0 9574 8482"/>
                              <a:gd name="T5" fmla="*/ T4 w 1092"/>
                              <a:gd name="T6" fmla="+- 0 1471 1464"/>
                              <a:gd name="T7" fmla="*/ 1471 h 8"/>
                              <a:gd name="T8" fmla="+- 0 8482 8482"/>
                              <a:gd name="T9" fmla="*/ T8 w 1092"/>
                              <a:gd name="T10" fmla="+- 0 1464 1464"/>
                              <a:gd name="T11" fmla="*/ 1464 h 8"/>
                              <a:gd name="T12" fmla="+- 0 9574 8482"/>
                              <a:gd name="T13" fmla="*/ T12 w 1092"/>
                              <a:gd name="T14" fmla="+- 0 1464 1464"/>
                              <a:gd name="T15" fmla="*/ 1464 h 8"/>
                            </a:gdLst>
                            <a:ahLst/>
                            <a:cxnLst>
                              <a:cxn ang="0">
                                <a:pos x="T1" y="T3"/>
                              </a:cxn>
                              <a:cxn ang="0">
                                <a:pos x="T5" y="T7"/>
                              </a:cxn>
                              <a:cxn ang="0">
                                <a:pos x="T9" y="T11"/>
                              </a:cxn>
                              <a:cxn ang="0">
                                <a:pos x="T13" y="T15"/>
                              </a:cxn>
                            </a:cxnLst>
                            <a:rect l="0" t="0" r="r" b="b"/>
                            <a:pathLst>
                              <a:path w="1092" h="8">
                                <a:moveTo>
                                  <a:pt x="0" y="7"/>
                                </a:moveTo>
                                <a:lnTo>
                                  <a:pt x="1092" y="7"/>
                                </a:lnTo>
                                <a:moveTo>
                                  <a:pt x="0" y="0"/>
                                </a:moveTo>
                                <a:lnTo>
                                  <a:pt x="1092" y="0"/>
                                </a:lnTo>
                              </a:path>
                            </a:pathLst>
                          </a:custGeom>
                          <a:noFill/>
                          <a:ln w="6096">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Line 568"/>
                        <wps:cNvCnPr>
                          <a:cxnSpLocks noChangeShapeType="1"/>
                        </wps:cNvCnPr>
                        <wps:spPr bwMode="auto">
                          <a:xfrm>
                            <a:off x="8482" y="1202"/>
                            <a:ext cx="213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19" name="Rectangle 567"/>
                        <wps:cNvSpPr>
                          <a:spLocks noChangeArrowheads="1"/>
                        </wps:cNvSpPr>
                        <wps:spPr bwMode="auto">
                          <a:xfrm>
                            <a:off x="7982" y="1151"/>
                            <a:ext cx="500" cy="138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AutoShape 566"/>
                        <wps:cNvSpPr>
                          <a:spLocks/>
                        </wps:cNvSpPr>
                        <wps:spPr bwMode="auto">
                          <a:xfrm>
                            <a:off x="10072" y="1735"/>
                            <a:ext cx="548" cy="531"/>
                          </a:xfrm>
                          <a:custGeom>
                            <a:avLst/>
                            <a:gdLst>
                              <a:gd name="T0" fmla="+- 0 10073 10073"/>
                              <a:gd name="T1" fmla="*/ T0 w 548"/>
                              <a:gd name="T2" fmla="+- 0 2265 1735"/>
                              <a:gd name="T3" fmla="*/ 2265 h 531"/>
                              <a:gd name="T4" fmla="+- 0 10620 10073"/>
                              <a:gd name="T5" fmla="*/ T4 w 548"/>
                              <a:gd name="T6" fmla="+- 0 2265 1735"/>
                              <a:gd name="T7" fmla="*/ 2265 h 531"/>
                              <a:gd name="T8" fmla="+- 0 10073 10073"/>
                              <a:gd name="T9" fmla="*/ T8 w 548"/>
                              <a:gd name="T10" fmla="+- 0 1999 1735"/>
                              <a:gd name="T11" fmla="*/ 1999 h 531"/>
                              <a:gd name="T12" fmla="+- 0 10620 10073"/>
                              <a:gd name="T13" fmla="*/ T12 w 548"/>
                              <a:gd name="T14" fmla="+- 0 1999 1735"/>
                              <a:gd name="T15" fmla="*/ 1999 h 531"/>
                              <a:gd name="T16" fmla="+- 0 10073 10073"/>
                              <a:gd name="T17" fmla="*/ T16 w 548"/>
                              <a:gd name="T18" fmla="+- 0 1735 1735"/>
                              <a:gd name="T19" fmla="*/ 1735 h 531"/>
                              <a:gd name="T20" fmla="+- 0 10620 10073"/>
                              <a:gd name="T21" fmla="*/ T20 w 548"/>
                              <a:gd name="T22" fmla="+- 0 1735 1735"/>
                              <a:gd name="T23" fmla="*/ 1735 h 531"/>
                            </a:gdLst>
                            <a:ahLst/>
                            <a:cxnLst>
                              <a:cxn ang="0">
                                <a:pos x="T1" y="T3"/>
                              </a:cxn>
                              <a:cxn ang="0">
                                <a:pos x="T5" y="T7"/>
                              </a:cxn>
                              <a:cxn ang="0">
                                <a:pos x="T9" y="T11"/>
                              </a:cxn>
                              <a:cxn ang="0">
                                <a:pos x="T13" y="T15"/>
                              </a:cxn>
                              <a:cxn ang="0">
                                <a:pos x="T17" y="T19"/>
                              </a:cxn>
                              <a:cxn ang="0">
                                <a:pos x="T21" y="T23"/>
                              </a:cxn>
                            </a:cxnLst>
                            <a:rect l="0" t="0" r="r" b="b"/>
                            <a:pathLst>
                              <a:path w="548" h="531">
                                <a:moveTo>
                                  <a:pt x="0" y="530"/>
                                </a:moveTo>
                                <a:lnTo>
                                  <a:pt x="547" y="530"/>
                                </a:lnTo>
                                <a:moveTo>
                                  <a:pt x="0" y="264"/>
                                </a:moveTo>
                                <a:lnTo>
                                  <a:pt x="547" y="264"/>
                                </a:lnTo>
                                <a:moveTo>
                                  <a:pt x="0" y="0"/>
                                </a:moveTo>
                                <a:lnTo>
                                  <a:pt x="547"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AutoShape 565"/>
                        <wps:cNvSpPr>
                          <a:spLocks/>
                        </wps:cNvSpPr>
                        <wps:spPr bwMode="auto">
                          <a:xfrm>
                            <a:off x="10072" y="1463"/>
                            <a:ext cx="548" cy="8"/>
                          </a:xfrm>
                          <a:custGeom>
                            <a:avLst/>
                            <a:gdLst>
                              <a:gd name="T0" fmla="+- 0 10073 10073"/>
                              <a:gd name="T1" fmla="*/ T0 w 548"/>
                              <a:gd name="T2" fmla="+- 0 1471 1464"/>
                              <a:gd name="T3" fmla="*/ 1471 h 8"/>
                              <a:gd name="T4" fmla="+- 0 10620 10073"/>
                              <a:gd name="T5" fmla="*/ T4 w 548"/>
                              <a:gd name="T6" fmla="+- 0 1471 1464"/>
                              <a:gd name="T7" fmla="*/ 1471 h 8"/>
                              <a:gd name="T8" fmla="+- 0 10073 10073"/>
                              <a:gd name="T9" fmla="*/ T8 w 548"/>
                              <a:gd name="T10" fmla="+- 0 1464 1464"/>
                              <a:gd name="T11" fmla="*/ 1464 h 8"/>
                              <a:gd name="T12" fmla="+- 0 10620 10073"/>
                              <a:gd name="T13" fmla="*/ T12 w 548"/>
                              <a:gd name="T14" fmla="+- 0 1464 1464"/>
                              <a:gd name="T15" fmla="*/ 1464 h 8"/>
                            </a:gdLst>
                            <a:ahLst/>
                            <a:cxnLst>
                              <a:cxn ang="0">
                                <a:pos x="T1" y="T3"/>
                              </a:cxn>
                              <a:cxn ang="0">
                                <a:pos x="T5" y="T7"/>
                              </a:cxn>
                              <a:cxn ang="0">
                                <a:pos x="T9" y="T11"/>
                              </a:cxn>
                              <a:cxn ang="0">
                                <a:pos x="T13" y="T15"/>
                              </a:cxn>
                            </a:cxnLst>
                            <a:rect l="0" t="0" r="r" b="b"/>
                            <a:pathLst>
                              <a:path w="548" h="8">
                                <a:moveTo>
                                  <a:pt x="0" y="7"/>
                                </a:moveTo>
                                <a:lnTo>
                                  <a:pt x="547" y="7"/>
                                </a:lnTo>
                                <a:moveTo>
                                  <a:pt x="0" y="0"/>
                                </a:moveTo>
                                <a:lnTo>
                                  <a:pt x="547" y="0"/>
                                </a:lnTo>
                              </a:path>
                            </a:pathLst>
                          </a:custGeom>
                          <a:noFill/>
                          <a:ln w="6096">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Rectangle 564"/>
                        <wps:cNvSpPr>
                          <a:spLocks noChangeArrowheads="1"/>
                        </wps:cNvSpPr>
                        <wps:spPr bwMode="auto">
                          <a:xfrm>
                            <a:off x="9573" y="1262"/>
                            <a:ext cx="500" cy="127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563"/>
                        <wps:cNvCnPr>
                          <a:cxnSpLocks noChangeShapeType="1"/>
                        </wps:cNvCnPr>
                        <wps:spPr bwMode="auto">
                          <a:xfrm>
                            <a:off x="2666" y="2532"/>
                            <a:ext cx="7954"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24" name="Line 562"/>
                        <wps:cNvCnPr>
                          <a:cxnSpLocks noChangeShapeType="1"/>
                        </wps:cNvCnPr>
                        <wps:spPr bwMode="auto">
                          <a:xfrm>
                            <a:off x="2666" y="938"/>
                            <a:ext cx="7954"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425" name="Rectangle 561"/>
                        <wps:cNvSpPr>
                          <a:spLocks noChangeArrowheads="1"/>
                        </wps:cNvSpPr>
                        <wps:spPr bwMode="auto">
                          <a:xfrm>
                            <a:off x="1867" y="196"/>
                            <a:ext cx="8974" cy="2801"/>
                          </a:xfrm>
                          <a:prstGeom prst="rect">
                            <a:avLst/>
                          </a:prstGeom>
                          <a:noFill/>
                          <a:ln w="9144">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Text Box 560"/>
                        <wps:cNvSpPr txBox="1">
                          <a:spLocks noChangeArrowheads="1"/>
                        </wps:cNvSpPr>
                        <wps:spPr bwMode="auto">
                          <a:xfrm>
                            <a:off x="5159" y="401"/>
                            <a:ext cx="240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281" w:lineRule="exact"/>
                                <w:rPr>
                                  <w:rFonts w:ascii="Calibri" w:hAnsi="Calibri"/>
                                  <w:sz w:val="28"/>
                                </w:rPr>
                              </w:pPr>
                              <w:r>
                                <w:rPr>
                                  <w:rFonts w:ascii="Calibri" w:hAnsi="Calibri"/>
                                  <w:color w:val="595959"/>
                                  <w:sz w:val="28"/>
                                </w:rPr>
                                <w:t>Cifra de Negocio (K€)</w:t>
                              </w:r>
                            </w:p>
                          </w:txbxContent>
                        </wps:txbx>
                        <wps:bodyPr rot="0" vert="horz" wrap="square" lIns="0" tIns="0" rIns="0" bIns="0" anchor="t" anchorCtr="0" upright="1">
                          <a:noAutofit/>
                        </wps:bodyPr>
                      </wps:wsp>
                      <wps:wsp>
                        <wps:cNvPr id="427" name="Text Box 559"/>
                        <wps:cNvSpPr txBox="1">
                          <a:spLocks noChangeArrowheads="1"/>
                        </wps:cNvSpPr>
                        <wps:spPr bwMode="auto">
                          <a:xfrm>
                            <a:off x="1996" y="853"/>
                            <a:ext cx="522" cy="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18"/>
                                <w:jc w:val="right"/>
                                <w:rPr>
                                  <w:rFonts w:ascii="Calibri"/>
                                  <w:sz w:val="18"/>
                                </w:rPr>
                              </w:pPr>
                              <w:r>
                                <w:rPr>
                                  <w:rFonts w:ascii="Calibri"/>
                                  <w:color w:val="595959"/>
                                  <w:spacing w:val="-1"/>
                                  <w:sz w:val="18"/>
                                </w:rPr>
                                <w:t>30.000</w:t>
                              </w:r>
                            </w:p>
                            <w:p w:rsidR="00256519" w:rsidRDefault="00256519">
                              <w:pPr>
                                <w:spacing w:before="44"/>
                                <w:ind w:right="18"/>
                                <w:jc w:val="right"/>
                                <w:rPr>
                                  <w:rFonts w:ascii="Calibri"/>
                                  <w:sz w:val="18"/>
                                </w:rPr>
                              </w:pPr>
                              <w:r>
                                <w:rPr>
                                  <w:rFonts w:ascii="Calibri"/>
                                  <w:color w:val="595959"/>
                                  <w:spacing w:val="-1"/>
                                  <w:sz w:val="18"/>
                                </w:rPr>
                                <w:t>25.000</w:t>
                              </w:r>
                            </w:p>
                            <w:p w:rsidR="00256519" w:rsidRDefault="00256519">
                              <w:pPr>
                                <w:spacing w:before="47"/>
                                <w:ind w:right="18"/>
                                <w:jc w:val="right"/>
                                <w:rPr>
                                  <w:rFonts w:ascii="Calibri"/>
                                  <w:sz w:val="18"/>
                                </w:rPr>
                              </w:pPr>
                              <w:r>
                                <w:rPr>
                                  <w:rFonts w:ascii="Calibri"/>
                                  <w:color w:val="595959"/>
                                  <w:spacing w:val="-1"/>
                                  <w:sz w:val="18"/>
                                </w:rPr>
                                <w:t>20.000</w:t>
                              </w:r>
                            </w:p>
                            <w:p w:rsidR="00256519" w:rsidRDefault="00256519">
                              <w:pPr>
                                <w:spacing w:before="46"/>
                                <w:ind w:right="18"/>
                                <w:jc w:val="right"/>
                                <w:rPr>
                                  <w:rFonts w:ascii="Calibri"/>
                                  <w:sz w:val="18"/>
                                </w:rPr>
                              </w:pPr>
                              <w:r>
                                <w:rPr>
                                  <w:rFonts w:ascii="Calibri"/>
                                  <w:color w:val="595959"/>
                                  <w:spacing w:val="-1"/>
                                  <w:sz w:val="18"/>
                                </w:rPr>
                                <w:t>15.000</w:t>
                              </w:r>
                            </w:p>
                            <w:p w:rsidR="00256519" w:rsidRDefault="00256519">
                              <w:pPr>
                                <w:spacing w:before="47"/>
                                <w:ind w:right="18"/>
                                <w:jc w:val="right"/>
                                <w:rPr>
                                  <w:rFonts w:ascii="Calibri"/>
                                  <w:sz w:val="18"/>
                                </w:rPr>
                              </w:pPr>
                              <w:r>
                                <w:rPr>
                                  <w:rFonts w:ascii="Calibri"/>
                                  <w:color w:val="595959"/>
                                  <w:spacing w:val="-1"/>
                                  <w:sz w:val="18"/>
                                </w:rPr>
                                <w:t>10.000</w:t>
                              </w:r>
                            </w:p>
                            <w:p w:rsidR="00256519" w:rsidRDefault="00256519">
                              <w:pPr>
                                <w:spacing w:before="44"/>
                                <w:ind w:right="18"/>
                                <w:jc w:val="right"/>
                                <w:rPr>
                                  <w:rFonts w:ascii="Calibri"/>
                                  <w:sz w:val="18"/>
                                </w:rPr>
                              </w:pPr>
                              <w:r>
                                <w:rPr>
                                  <w:rFonts w:ascii="Calibri"/>
                                  <w:color w:val="595959"/>
                                  <w:spacing w:val="-1"/>
                                  <w:sz w:val="18"/>
                                </w:rPr>
                                <w:t>5.000</w:t>
                              </w:r>
                            </w:p>
                            <w:p w:rsidR="00256519" w:rsidRDefault="00256519">
                              <w:pPr>
                                <w:spacing w:before="47" w:line="216" w:lineRule="exact"/>
                                <w:ind w:right="18"/>
                                <w:jc w:val="right"/>
                                <w:rPr>
                                  <w:rFonts w:ascii="Calibri"/>
                                  <w:sz w:val="18"/>
                                </w:rPr>
                              </w:pPr>
                              <w:r>
                                <w:rPr>
                                  <w:rFonts w:ascii="Calibri"/>
                                  <w:color w:val="595959"/>
                                  <w:sz w:val="18"/>
                                </w:rPr>
                                <w:t>0</w:t>
                              </w:r>
                            </w:p>
                          </w:txbxContent>
                        </wps:txbx>
                        <wps:bodyPr rot="0" vert="horz" wrap="square" lIns="0" tIns="0" rIns="0" bIns="0" anchor="t" anchorCtr="0" upright="1">
                          <a:noAutofit/>
                        </wps:bodyPr>
                      </wps:wsp>
                      <wps:wsp>
                        <wps:cNvPr id="428" name="Text Box 558"/>
                        <wps:cNvSpPr txBox="1">
                          <a:spLocks noChangeArrowheads="1"/>
                        </wps:cNvSpPr>
                        <wps:spPr bwMode="auto">
                          <a:xfrm>
                            <a:off x="6391" y="990"/>
                            <a:ext cx="5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23.830</w:t>
                              </w:r>
                            </w:p>
                          </w:txbxContent>
                        </wps:txbx>
                        <wps:bodyPr rot="0" vert="horz" wrap="square" lIns="0" tIns="0" rIns="0" bIns="0" anchor="t" anchorCtr="0" upright="1">
                          <a:noAutofit/>
                        </wps:bodyPr>
                      </wps:wsp>
                      <wps:wsp>
                        <wps:cNvPr id="429" name="Text Box 557"/>
                        <wps:cNvSpPr txBox="1">
                          <a:spLocks noChangeArrowheads="1"/>
                        </wps:cNvSpPr>
                        <wps:spPr bwMode="auto">
                          <a:xfrm>
                            <a:off x="7982" y="877"/>
                            <a:ext cx="5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25.941</w:t>
                              </w:r>
                            </w:p>
                          </w:txbxContent>
                        </wps:txbx>
                        <wps:bodyPr rot="0" vert="horz" wrap="square" lIns="0" tIns="0" rIns="0" bIns="0" anchor="t" anchorCtr="0" upright="1">
                          <a:noAutofit/>
                        </wps:bodyPr>
                      </wps:wsp>
                      <wps:wsp>
                        <wps:cNvPr id="430" name="Text Box 556"/>
                        <wps:cNvSpPr txBox="1">
                          <a:spLocks noChangeArrowheads="1"/>
                        </wps:cNvSpPr>
                        <wps:spPr bwMode="auto">
                          <a:xfrm>
                            <a:off x="3208" y="1192"/>
                            <a:ext cx="5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20.056</w:t>
                              </w:r>
                            </w:p>
                          </w:txbxContent>
                        </wps:txbx>
                        <wps:bodyPr rot="0" vert="horz" wrap="square" lIns="0" tIns="0" rIns="0" bIns="0" anchor="t" anchorCtr="0" upright="1">
                          <a:noAutofit/>
                        </wps:bodyPr>
                      </wps:wsp>
                      <wps:wsp>
                        <wps:cNvPr id="431" name="Text Box 555"/>
                        <wps:cNvSpPr txBox="1">
                          <a:spLocks noChangeArrowheads="1"/>
                        </wps:cNvSpPr>
                        <wps:spPr bwMode="auto">
                          <a:xfrm>
                            <a:off x="4799" y="1088"/>
                            <a:ext cx="5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21.970</w:t>
                              </w:r>
                            </w:p>
                          </w:txbxContent>
                        </wps:txbx>
                        <wps:bodyPr rot="0" vert="horz" wrap="square" lIns="0" tIns="0" rIns="0" bIns="0" anchor="t" anchorCtr="0" upright="1">
                          <a:noAutofit/>
                        </wps:bodyPr>
                      </wps:wsp>
                      <wps:wsp>
                        <wps:cNvPr id="432" name="Text Box 554"/>
                        <wps:cNvSpPr txBox="1">
                          <a:spLocks noChangeArrowheads="1"/>
                        </wps:cNvSpPr>
                        <wps:spPr bwMode="auto">
                          <a:xfrm>
                            <a:off x="9571" y="988"/>
                            <a:ext cx="52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23.871</w:t>
                              </w:r>
                            </w:p>
                          </w:txbxContent>
                        </wps:txbx>
                        <wps:bodyPr rot="0" vert="horz" wrap="square" lIns="0" tIns="0" rIns="0" bIns="0" anchor="t" anchorCtr="0" upright="1">
                          <a:noAutofit/>
                        </wps:bodyPr>
                      </wps:wsp>
                      <wps:wsp>
                        <wps:cNvPr id="433" name="Text Box 553"/>
                        <wps:cNvSpPr txBox="1">
                          <a:spLocks noChangeArrowheads="1"/>
                        </wps:cNvSpPr>
                        <wps:spPr bwMode="auto">
                          <a:xfrm>
                            <a:off x="3278" y="2680"/>
                            <a:ext cx="67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1591"/>
                                  <w:tab w:val="left" w:pos="3182"/>
                                  <w:tab w:val="left" w:pos="4771"/>
                                  <w:tab w:val="left" w:pos="6362"/>
                                </w:tabs>
                                <w:spacing w:line="180" w:lineRule="exact"/>
                                <w:rPr>
                                  <w:rFonts w:ascii="Calibri"/>
                                  <w:sz w:val="18"/>
                                </w:rPr>
                              </w:pPr>
                              <w:r>
                                <w:rPr>
                                  <w:rFonts w:ascii="Calibri"/>
                                  <w:color w:val="595959"/>
                                  <w:sz w:val="18"/>
                                </w:rPr>
                                <w:t>2015</w:t>
                              </w:r>
                              <w:r>
                                <w:rPr>
                                  <w:rFonts w:ascii="Calibri"/>
                                  <w:color w:val="595959"/>
                                  <w:sz w:val="18"/>
                                </w:rPr>
                                <w:tab/>
                                <w:t>2016</w:t>
                              </w:r>
                              <w:r>
                                <w:rPr>
                                  <w:rFonts w:ascii="Calibri"/>
                                  <w:color w:val="595959"/>
                                  <w:sz w:val="18"/>
                                </w:rPr>
                                <w:tab/>
                                <w:t>2017</w:t>
                              </w:r>
                              <w:r>
                                <w:rPr>
                                  <w:rFonts w:ascii="Calibri"/>
                                  <w:color w:val="595959"/>
                                  <w:sz w:val="18"/>
                                </w:rPr>
                                <w:tab/>
                                <w:t>2018</w:t>
                              </w:r>
                              <w:r>
                                <w:rPr>
                                  <w:rFonts w:ascii="Calibri"/>
                                  <w:color w:val="595959"/>
                                  <w:sz w:val="18"/>
                                </w:rPr>
                                <w:tab/>
                                <w:t>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2" o:spid="_x0000_s1026" style="position:absolute;margin-left:93pt;margin-top:9.45pt;width:449.4pt;height:140.8pt;z-index:-15722496;mso-wrap-distance-left:0;mso-wrap-distance-right:0;mso-position-horizontal-relative:page" coordorigin="1860,189" coordsize="898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">
                <v:shape id="AutoShape 580" o:spid="_x0000_s1027" style="position:absolute;left:2666;top:1735;width:2136;height:531;visibility:visible;mso-wrap-style:square;v-text-anchor:top" coordsize="213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" path="m,530r545,m1044,530r1092,m,264r545,m1044,264r1092,m,l545,t499,l2136,e" filled="f" strokecolor="#d8d8d8" strokeweight=".72pt">
                  <v:path arrowok="t" o:connecttype="custom" o:connectlocs="0,2265;545,2265;1044,2265;2136,2265;0,1999;545,1999;1044,1999;2136,1999;0,1735;545,1735;1044,1735;2136,1735" o:connectangles="0,0,0,0,0,0,0,0,0,0,0,0"/>
                </v:shape>
                <v:shape id="AutoShape 579" o:spid="_x0000_s1028" style="position:absolute;left:2666;top:1463;width:2136;height: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" path="m,7r2136,m,l2136,e" filled="f" strokecolor="#d8d8d8" strokeweight=".48pt">
                  <v:path arrowok="t" o:connecttype="custom" o:connectlocs="0,1471;2136,1471;0,1464;2136,1464" o:connectangles="0,0,0,0"/>
                </v:shape>
                <v:rect id="Rectangle 578" o:spid="_x0000_s1029" style="position:absolute;left:3211;top:1466;width:500;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" fillcolor="#4f80bc" stroked="f"/>
                <v:shape id="AutoShape 577" o:spid="_x0000_s1030" style="position:absolute;left:5301;top:1735;width:1092;height:531;visibility:visible;mso-wrap-style:square;v-text-anchor:top" coordsize="109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" path="m,530r1092,m,264r1092,m,l1092,e" filled="f" strokecolor="#d8d8d8" strokeweight=".72pt">
                  <v:path arrowok="t" o:connecttype="custom" o:connectlocs="0,2265;1092,2265;0,1999;1092,1999;0,1735;1092,1735" o:connectangles="0,0,0,0,0,0"/>
                </v:shape>
                <v:shape id="AutoShape 576" o:spid="_x0000_s1031" style="position:absolute;left:5301;top:1463;width:1092;height:8;visibility:visible;mso-wrap-style:square;v-text-anchor:top" coordsize="10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" path="m,7r1092,m,l1092,e" filled="f" strokecolor="#d8d8d8" strokeweight=".48pt">
                  <v:path arrowok="t" o:connecttype="custom" o:connectlocs="0,1471;1092,1471;0,1464;1092,1464" o:connectangles="0,0,0,0"/>
                </v:shape>
                <v:rect id="Rectangle 575" o:spid="_x0000_s1032" style="position:absolute;left:4802;top:1363;width:500;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" fillcolor="#4f80bc" stroked="f"/>
                <v:shape id="AutoShape 574" o:spid="_x0000_s1033" style="position:absolute;left:6890;top:1735;width:1092;height:531;visibility:visible;mso-wrap-style:square;v-text-anchor:top" coordsize="109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" path="m,530r1092,m,264r1092,m,l1092,e" filled="f" strokecolor="#d8d8d8" strokeweight=".72pt">
                  <v:path arrowok="t" o:connecttype="custom" o:connectlocs="0,2265;1092,2265;0,1999;1092,1999;0,1735;1092,1735" o:connectangles="0,0,0,0,0,0"/>
                </v:shape>
                <v:shape id="AutoShape 573" o:spid="_x0000_s1034" style="position:absolute;left:6890;top:1463;width:1092;height:8;visibility:visible;mso-wrap-style:square;v-text-anchor:top" coordsize="10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" path="m,7r1092,m,l1092,e" filled="f" strokecolor="#d8d8d8" strokeweight=".48pt">
                  <v:path arrowok="t" o:connecttype="custom" o:connectlocs="0,1471;1092,1471;0,1464;1092,1464" o:connectangles="0,0,0,0"/>
                </v:shape>
                <v:line id="Line 572" o:spid="_x0000_s1035" style="position:absolute;visibility:visible;mso-wrap-style:square" from="2666,1202" to="7982,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" strokecolor="#d8d8d8" strokeweight=".72pt"/>
                <v:rect id="Rectangle 571" o:spid="_x0000_s1036" style="position:absolute;left:6393;top:1264;width:497;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" fillcolor="#4f80bc" stroked="f"/>
                <v:shape id="AutoShape 570" o:spid="_x0000_s1037" style="position:absolute;left:8481;top:1735;width:1092;height:531;visibility:visible;mso-wrap-style:square;v-text-anchor:top" coordsize="109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" path="m,530r1092,m,264r1092,m,l1092,e" filled="f" strokecolor="#d8d8d8" strokeweight=".72pt">
                  <v:path arrowok="t" o:connecttype="custom" o:connectlocs="0,2265;1092,2265;0,1999;1092,1999;0,1735;1092,1735" o:connectangles="0,0,0,0,0,0"/>
                </v:shape>
                <v:shape id="AutoShape 569" o:spid="_x0000_s1038" style="position:absolute;left:8481;top:1463;width:1092;height:8;visibility:visible;mso-wrap-style:square;v-text-anchor:top" coordsize="10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" path="m,7r1092,m,l1092,e" filled="f" strokecolor="#d8d8d8" strokeweight=".48pt">
                  <v:path arrowok="t" o:connecttype="custom" o:connectlocs="0,1471;1092,1471;0,1464;1092,1464" o:connectangles="0,0,0,0"/>
                </v:shape>
                <v:line id="Line 568" o:spid="_x0000_s1039" style="position:absolute;visibility:visible;mso-wrap-style:square" from="8482,1202" to="10620,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" strokecolor="#d8d8d8" strokeweight=".72pt"/>
                <v:rect id="Rectangle 567" o:spid="_x0000_s1040" style="position:absolute;left:7982;top:1151;width:50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" fillcolor="#4f80bc" stroked="f"/>
                <v:shape id="AutoShape 566" o:spid="_x0000_s1041" style="position:absolute;left:10072;top:1735;width:548;height:531;visibility:visible;mso-wrap-style:square;v-text-anchor:top" coordsize="54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" path="m,530r547,m,264r547,m,l547,e" filled="f" strokecolor="#d8d8d8" strokeweight=".72pt">
                  <v:path arrowok="t" o:connecttype="custom" o:connectlocs="0,2265;547,2265;0,1999;547,1999;0,1735;547,1735" o:connectangles="0,0,0,0,0,0"/>
                </v:shape>
                <v:shape id="AutoShape 565" o:spid="_x0000_s1042" style="position:absolute;left:10072;top:1463;width:548;height:8;visibility:visible;mso-wrap-style:square;v-text-anchor:top" coordsize="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" path="m,7r547,m,l547,e" filled="f" strokecolor="#d8d8d8" strokeweight=".48pt">
                  <v:path arrowok="t" o:connecttype="custom" o:connectlocs="0,1471;547,1471;0,1464;547,1464" o:connectangles="0,0,0,0"/>
                </v:shape>
                <v:rect id="Rectangle 564" o:spid="_x0000_s1043" style="position:absolute;left:9573;top:1262;width:50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" fillcolor="#4f80bc" stroked="f"/>
                <v:line id="Line 563" o:spid="_x0000_s1044" style="position:absolute;visibility:visible;mso-wrap-style:square" from="2666,2532" to="10620,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" strokecolor="#d8d8d8" strokeweight=".72pt"/>
                <v:line id="Line 562" o:spid="_x0000_s1045" style="position:absolute;visibility:visible;mso-wrap-style:square" from="2666,938" to="1062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" strokecolor="#d8d8d8" strokeweight=".72pt"/>
                <v:rect id="Rectangle 561" o:spid="_x0000_s1046" style="position:absolute;left:1867;top:196;width:8974;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" filled="f" strokecolor="#d8d8d8" strokeweight=".72pt"/>
                <v:shapetype id="_x0000_t202" coordsize="21600,21600" o:spt="202" path="m,l,21600r21600,l21600,xe">
                  <v:stroke joinstyle="miter"/>
                  <v:path gradientshapeok="t" o:connecttype="rect"/>
                </v:shapetype>
                <v:shape id="Text Box 560" o:spid="_x0000_s1047" type="#_x0000_t202" style="position:absolute;left:5159;top:401;width:240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rsidR="00256519" w:rsidRDefault="00256519">
                        <w:pPr>
                          <w:spacing w:line="281" w:lineRule="exact"/>
                          <w:rPr>
                            <w:rFonts w:ascii="Calibri" w:hAnsi="Calibri"/>
                            <w:sz w:val="28"/>
                          </w:rPr>
                        </w:pPr>
                        <w:r>
                          <w:rPr>
                            <w:rFonts w:ascii="Calibri" w:hAnsi="Calibri"/>
                            <w:color w:val="595959"/>
                            <w:sz w:val="28"/>
                          </w:rPr>
                          <w:t>Cifra de Negocio (K€)</w:t>
                        </w:r>
                      </w:p>
                    </w:txbxContent>
                  </v:textbox>
                </v:shape>
                <v:shape id="Text Box 559" o:spid="_x0000_s1048" type="#_x0000_t202" style="position:absolute;left:1996;top:853;width:52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rsidR="00256519" w:rsidRDefault="00256519">
                        <w:pPr>
                          <w:spacing w:line="183" w:lineRule="exact"/>
                          <w:ind w:right="18"/>
                          <w:jc w:val="right"/>
                          <w:rPr>
                            <w:rFonts w:ascii="Calibri"/>
                            <w:sz w:val="18"/>
                          </w:rPr>
                        </w:pPr>
                        <w:r>
                          <w:rPr>
                            <w:rFonts w:ascii="Calibri"/>
                            <w:color w:val="595959"/>
                            <w:spacing w:val="-1"/>
                            <w:sz w:val="18"/>
                          </w:rPr>
                          <w:t>30.000</w:t>
                        </w:r>
                      </w:p>
                      <w:p w:rsidR="00256519" w:rsidRDefault="00256519">
                        <w:pPr>
                          <w:spacing w:before="44"/>
                          <w:ind w:right="18"/>
                          <w:jc w:val="right"/>
                          <w:rPr>
                            <w:rFonts w:ascii="Calibri"/>
                            <w:sz w:val="18"/>
                          </w:rPr>
                        </w:pPr>
                        <w:r>
                          <w:rPr>
                            <w:rFonts w:ascii="Calibri"/>
                            <w:color w:val="595959"/>
                            <w:spacing w:val="-1"/>
                            <w:sz w:val="18"/>
                          </w:rPr>
                          <w:t>25.000</w:t>
                        </w:r>
                      </w:p>
                      <w:p w:rsidR="00256519" w:rsidRDefault="00256519">
                        <w:pPr>
                          <w:spacing w:before="47"/>
                          <w:ind w:right="18"/>
                          <w:jc w:val="right"/>
                          <w:rPr>
                            <w:rFonts w:ascii="Calibri"/>
                            <w:sz w:val="18"/>
                          </w:rPr>
                        </w:pPr>
                        <w:r>
                          <w:rPr>
                            <w:rFonts w:ascii="Calibri"/>
                            <w:color w:val="595959"/>
                            <w:spacing w:val="-1"/>
                            <w:sz w:val="18"/>
                          </w:rPr>
                          <w:t>20.000</w:t>
                        </w:r>
                      </w:p>
                      <w:p w:rsidR="00256519" w:rsidRDefault="00256519">
                        <w:pPr>
                          <w:spacing w:before="46"/>
                          <w:ind w:right="18"/>
                          <w:jc w:val="right"/>
                          <w:rPr>
                            <w:rFonts w:ascii="Calibri"/>
                            <w:sz w:val="18"/>
                          </w:rPr>
                        </w:pPr>
                        <w:r>
                          <w:rPr>
                            <w:rFonts w:ascii="Calibri"/>
                            <w:color w:val="595959"/>
                            <w:spacing w:val="-1"/>
                            <w:sz w:val="18"/>
                          </w:rPr>
                          <w:t>15.000</w:t>
                        </w:r>
                      </w:p>
                      <w:p w:rsidR="00256519" w:rsidRDefault="00256519">
                        <w:pPr>
                          <w:spacing w:before="47"/>
                          <w:ind w:right="18"/>
                          <w:jc w:val="right"/>
                          <w:rPr>
                            <w:rFonts w:ascii="Calibri"/>
                            <w:sz w:val="18"/>
                          </w:rPr>
                        </w:pPr>
                        <w:r>
                          <w:rPr>
                            <w:rFonts w:ascii="Calibri"/>
                            <w:color w:val="595959"/>
                            <w:spacing w:val="-1"/>
                            <w:sz w:val="18"/>
                          </w:rPr>
                          <w:t>10.000</w:t>
                        </w:r>
                      </w:p>
                      <w:p w:rsidR="00256519" w:rsidRDefault="00256519">
                        <w:pPr>
                          <w:spacing w:before="44"/>
                          <w:ind w:right="18"/>
                          <w:jc w:val="right"/>
                          <w:rPr>
                            <w:rFonts w:ascii="Calibri"/>
                            <w:sz w:val="18"/>
                          </w:rPr>
                        </w:pPr>
                        <w:r>
                          <w:rPr>
                            <w:rFonts w:ascii="Calibri"/>
                            <w:color w:val="595959"/>
                            <w:spacing w:val="-1"/>
                            <w:sz w:val="18"/>
                          </w:rPr>
                          <w:t>5.000</w:t>
                        </w:r>
                      </w:p>
                      <w:p w:rsidR="00256519" w:rsidRDefault="00256519">
                        <w:pPr>
                          <w:spacing w:before="47" w:line="216" w:lineRule="exact"/>
                          <w:ind w:right="18"/>
                          <w:jc w:val="right"/>
                          <w:rPr>
                            <w:rFonts w:ascii="Calibri"/>
                            <w:sz w:val="18"/>
                          </w:rPr>
                        </w:pPr>
                        <w:r>
                          <w:rPr>
                            <w:rFonts w:ascii="Calibri"/>
                            <w:color w:val="595959"/>
                            <w:sz w:val="18"/>
                          </w:rPr>
                          <w:t>0</w:t>
                        </w:r>
                      </w:p>
                    </w:txbxContent>
                  </v:textbox>
                </v:shape>
                <v:shape id="Text Box 558" o:spid="_x0000_s1049" type="#_x0000_t202" style="position:absolute;left:6391;top:990;width:52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rsidR="00256519" w:rsidRDefault="00256519">
                        <w:pPr>
                          <w:spacing w:line="180" w:lineRule="exact"/>
                          <w:rPr>
                            <w:rFonts w:ascii="Calibri"/>
                            <w:sz w:val="18"/>
                          </w:rPr>
                        </w:pPr>
                        <w:r>
                          <w:rPr>
                            <w:rFonts w:ascii="Calibri"/>
                            <w:color w:val="3F3F3F"/>
                            <w:sz w:val="18"/>
                          </w:rPr>
                          <w:t>23.830</w:t>
                        </w:r>
                      </w:p>
                    </w:txbxContent>
                  </v:textbox>
                </v:shape>
                <v:shape id="Text Box 557" o:spid="_x0000_s1050" type="#_x0000_t202" style="position:absolute;left:7982;top:877;width:52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3F3F3F"/>
                            <w:sz w:val="18"/>
                          </w:rPr>
                          <w:t>25.941</w:t>
                        </w:r>
                      </w:p>
                    </w:txbxContent>
                  </v:textbox>
                </v:shape>
                <v:shape id="Text Box 556" o:spid="_x0000_s1051" type="#_x0000_t202" style="position:absolute;left:3208;top:1192;width:52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rsidR="00256519" w:rsidRDefault="00256519">
                        <w:pPr>
                          <w:spacing w:line="180" w:lineRule="exact"/>
                          <w:rPr>
                            <w:rFonts w:ascii="Calibri"/>
                            <w:sz w:val="18"/>
                          </w:rPr>
                        </w:pPr>
                        <w:r>
                          <w:rPr>
                            <w:rFonts w:ascii="Calibri"/>
                            <w:color w:val="3F3F3F"/>
                            <w:sz w:val="18"/>
                          </w:rPr>
                          <w:t>20.056</w:t>
                        </w:r>
                      </w:p>
                    </w:txbxContent>
                  </v:textbox>
                </v:shape>
                <v:shape id="Text Box 555" o:spid="_x0000_s1052" type="#_x0000_t202" style="position:absolute;left:4799;top:1088;width:52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rsidR="00256519" w:rsidRDefault="00256519">
                        <w:pPr>
                          <w:spacing w:line="180" w:lineRule="exact"/>
                          <w:rPr>
                            <w:rFonts w:ascii="Calibri"/>
                            <w:sz w:val="18"/>
                          </w:rPr>
                        </w:pPr>
                        <w:r>
                          <w:rPr>
                            <w:rFonts w:ascii="Calibri"/>
                            <w:color w:val="3F3F3F"/>
                            <w:sz w:val="18"/>
                          </w:rPr>
                          <w:t>21.970</w:t>
                        </w:r>
                      </w:p>
                    </w:txbxContent>
                  </v:textbox>
                </v:shape>
                <v:shape id="Text Box 554" o:spid="_x0000_s1053" type="#_x0000_t202" style="position:absolute;left:9571;top:988;width:52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rsidR="00256519" w:rsidRDefault="00256519">
                        <w:pPr>
                          <w:spacing w:line="180" w:lineRule="exact"/>
                          <w:rPr>
                            <w:rFonts w:ascii="Calibri"/>
                            <w:sz w:val="18"/>
                          </w:rPr>
                        </w:pPr>
                        <w:r>
                          <w:rPr>
                            <w:rFonts w:ascii="Calibri"/>
                            <w:color w:val="3F3F3F"/>
                            <w:sz w:val="18"/>
                          </w:rPr>
                          <w:t>23.871</w:t>
                        </w:r>
                      </w:p>
                    </w:txbxContent>
                  </v:textbox>
                </v:shape>
                <v:shape id="Text Box 553" o:spid="_x0000_s1054" type="#_x0000_t202" style="position:absolute;left:3278;top:2680;width:67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rsidR="00256519" w:rsidRDefault="00256519">
                        <w:pPr>
                          <w:tabs>
                            <w:tab w:val="left" w:pos="1591"/>
                            <w:tab w:val="left" w:pos="3182"/>
                            <w:tab w:val="left" w:pos="4771"/>
                            <w:tab w:val="left" w:pos="6362"/>
                          </w:tabs>
                          <w:spacing w:line="180" w:lineRule="exact"/>
                          <w:rPr>
                            <w:rFonts w:ascii="Calibri"/>
                            <w:sz w:val="18"/>
                          </w:rPr>
                        </w:pPr>
                        <w:r>
                          <w:rPr>
                            <w:rFonts w:ascii="Calibri"/>
                            <w:color w:val="595959"/>
                            <w:sz w:val="18"/>
                          </w:rPr>
                          <w:t>2015</w:t>
                        </w:r>
                        <w:r>
                          <w:rPr>
                            <w:rFonts w:ascii="Calibri"/>
                            <w:color w:val="595959"/>
                            <w:sz w:val="18"/>
                          </w:rPr>
                          <w:tab/>
                          <w:t>2016</w:t>
                        </w:r>
                        <w:r>
                          <w:rPr>
                            <w:rFonts w:ascii="Calibri"/>
                            <w:color w:val="595959"/>
                            <w:sz w:val="18"/>
                          </w:rPr>
                          <w:tab/>
                          <w:t>2017</w:t>
                        </w:r>
                        <w:r>
                          <w:rPr>
                            <w:rFonts w:ascii="Calibri"/>
                            <w:color w:val="595959"/>
                            <w:sz w:val="18"/>
                          </w:rPr>
                          <w:tab/>
                          <w:t>2018</w:t>
                        </w:r>
                        <w:r>
                          <w:rPr>
                            <w:rFonts w:ascii="Calibri"/>
                            <w:color w:val="595959"/>
                            <w:sz w:val="18"/>
                          </w:rPr>
                          <w:tab/>
                          <w:t>2019</w:t>
                        </w:r>
                      </w:p>
                    </w:txbxContent>
                  </v:textbox>
                </v:shape>
                <w10:wrap type="topAndBottom" anchorx="page"/>
              </v:group>
            </w:pict>
          </mc:Fallback>
        </mc:AlternateContent>
      </w: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932C00">
      <w:pPr>
        <w:pStyle w:val="Textoindependiente"/>
        <w:spacing w:before="6"/>
        <w:rPr>
          <w:b/>
          <w:sz w:val="28"/>
        </w:rPr>
      </w:pPr>
      <w:r>
        <w:rPr>
          <w:noProof/>
          <w:lang w:eastAsia="es-ES"/>
        </w:rPr>
        <mc:AlternateContent>
          <mc:Choice Requires="wps">
            <w:drawing>
              <wp:anchor distT="0" distB="0" distL="0" distR="0" simplePos="0" relativeHeight="487594496" behindDoc="1" locked="0" layoutInCell="1" allowOverlap="1">
                <wp:simplePos x="0" y="0"/>
                <wp:positionH relativeFrom="page">
                  <wp:posOffset>1143000</wp:posOffset>
                </wp:positionH>
                <wp:positionV relativeFrom="paragraph">
                  <wp:posOffset>245110</wp:posOffset>
                </wp:positionV>
                <wp:extent cx="1828800" cy="7620"/>
                <wp:effectExtent l="0" t="0" r="0" b="0"/>
                <wp:wrapTopAndBottom/>
                <wp:docPr id="404"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51EDC" id="Rectangle 551" o:spid="_x0000_s1026" style="position:absolute;margin-left:90pt;margin-top:19.3pt;width:2in;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" fillcolor="black" stroked="f">
                <w10:wrap type="topAndBottom" anchorx="page"/>
              </v:rect>
            </w:pict>
          </mc:Fallback>
        </mc:AlternateContent>
      </w:r>
    </w:p>
    <w:p w:rsidR="00CE69FA" w:rsidRDefault="00ED60FD">
      <w:pPr>
        <w:spacing w:before="72"/>
        <w:ind w:left="1520"/>
        <w:rPr>
          <w:sz w:val="20"/>
        </w:rPr>
      </w:pPr>
      <w:r>
        <w:rPr>
          <w:position w:val="7"/>
          <w:sz w:val="13"/>
        </w:rPr>
        <w:t xml:space="preserve">1 </w:t>
      </w:r>
      <w:r>
        <w:rPr>
          <w:sz w:val="20"/>
        </w:rPr>
        <w:t>Fuentes: Cuentas anuales y estados financieros. (anexos 1 a 3)</w:t>
      </w:r>
    </w:p>
    <w:p w:rsidR="00CE69FA" w:rsidRPr="003A44F9" w:rsidRDefault="00CE69FA" w:rsidP="003A44F9">
      <w:pPr>
        <w:spacing w:before="187"/>
        <w:ind w:right="812"/>
        <w:jc w:val="right"/>
        <w:rPr>
          <w:b/>
          <w:sz w:val="20"/>
        </w:rPr>
        <w:sectPr w:rsidR="00CE69FA" w:rsidRPr="003A44F9">
          <w:pgSz w:w="11910" w:h="16840"/>
          <w:pgMar w:top="1580" w:right="160" w:bottom="280" w:left="280" w:header="720" w:footer="720" w:gutter="0"/>
          <w:cols w:space="720"/>
        </w:sectPr>
      </w:pPr>
    </w:p>
    <w:p w:rsidR="00CE69FA" w:rsidRDefault="00ED60FD">
      <w:pPr>
        <w:pStyle w:val="Ttulo2"/>
        <w:numPr>
          <w:ilvl w:val="1"/>
          <w:numId w:val="11"/>
        </w:numPr>
        <w:tabs>
          <w:tab w:val="left" w:pos="2087"/>
        </w:tabs>
      </w:pPr>
      <w:r>
        <w:rPr>
          <w:color w:val="4F80BC"/>
        </w:rPr>
        <w:lastRenderedPageBreak/>
        <w:t>Evolución del</w:t>
      </w:r>
      <w:r>
        <w:rPr>
          <w:color w:val="4F80BC"/>
          <w:spacing w:val="-4"/>
        </w:rPr>
        <w:t xml:space="preserve"> </w:t>
      </w:r>
      <w:r>
        <w:rPr>
          <w:color w:val="4F80BC"/>
        </w:rPr>
        <w:t>Resultado</w:t>
      </w:r>
    </w:p>
    <w:p w:rsidR="00CE69FA" w:rsidRDefault="00932C00">
      <w:pPr>
        <w:pStyle w:val="Textoindependiente"/>
        <w:spacing w:before="3"/>
        <w:rPr>
          <w:b/>
          <w:sz w:val="12"/>
        </w:rPr>
      </w:pPr>
      <w:r>
        <w:rPr>
          <w:noProof/>
          <w:lang w:eastAsia="es-ES"/>
        </w:rPr>
        <mc:AlternateContent>
          <mc:Choice Requires="wpg">
            <w:drawing>
              <wp:anchor distT="0" distB="0" distL="0" distR="0" simplePos="0" relativeHeight="487604736" behindDoc="1" locked="0" layoutInCell="1" allowOverlap="1">
                <wp:simplePos x="0" y="0"/>
                <wp:positionH relativeFrom="page">
                  <wp:posOffset>1138555</wp:posOffset>
                </wp:positionH>
                <wp:positionV relativeFrom="paragraph">
                  <wp:posOffset>120015</wp:posOffset>
                </wp:positionV>
                <wp:extent cx="5838825" cy="2105025"/>
                <wp:effectExtent l="0" t="0" r="0" b="0"/>
                <wp:wrapTopAndBottom/>
                <wp:docPr id="370"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2105025"/>
                          <a:chOff x="1793" y="189"/>
                          <a:chExt cx="9195" cy="3315"/>
                        </a:xfrm>
                      </wpg:grpSpPr>
                      <wps:wsp>
                        <wps:cNvPr id="371" name="AutoShape 550"/>
                        <wps:cNvSpPr>
                          <a:spLocks/>
                        </wps:cNvSpPr>
                        <wps:spPr bwMode="auto">
                          <a:xfrm>
                            <a:off x="2563" y="1249"/>
                            <a:ext cx="8196" cy="1253"/>
                          </a:xfrm>
                          <a:custGeom>
                            <a:avLst/>
                            <a:gdLst>
                              <a:gd name="T0" fmla="+- 0 2563 2563"/>
                              <a:gd name="T1" fmla="*/ T0 w 8196"/>
                              <a:gd name="T2" fmla="+- 0 2502 1250"/>
                              <a:gd name="T3" fmla="*/ 2502 h 1253"/>
                              <a:gd name="T4" fmla="+- 0 3432 2563"/>
                              <a:gd name="T5" fmla="*/ T4 w 8196"/>
                              <a:gd name="T6" fmla="+- 0 2502 1250"/>
                              <a:gd name="T7" fmla="*/ 2502 h 1253"/>
                              <a:gd name="T8" fmla="+- 0 3799 2563"/>
                              <a:gd name="T9" fmla="*/ T8 w 8196"/>
                              <a:gd name="T10" fmla="+- 0 2502 1250"/>
                              <a:gd name="T11" fmla="*/ 2502 h 1253"/>
                              <a:gd name="T12" fmla="+- 0 10759 2563"/>
                              <a:gd name="T13" fmla="*/ T12 w 8196"/>
                              <a:gd name="T14" fmla="+- 0 2502 1250"/>
                              <a:gd name="T15" fmla="*/ 2502 h 1253"/>
                              <a:gd name="T16" fmla="+- 0 2563 2563"/>
                              <a:gd name="T17" fmla="*/ T16 w 8196"/>
                              <a:gd name="T18" fmla="+- 0 2190 1250"/>
                              <a:gd name="T19" fmla="*/ 2190 h 1253"/>
                              <a:gd name="T20" fmla="+- 0 3432 2563"/>
                              <a:gd name="T21" fmla="*/ T20 w 8196"/>
                              <a:gd name="T22" fmla="+- 0 2190 1250"/>
                              <a:gd name="T23" fmla="*/ 2190 h 1253"/>
                              <a:gd name="T24" fmla="+- 0 3799 2563"/>
                              <a:gd name="T25" fmla="*/ T24 w 8196"/>
                              <a:gd name="T26" fmla="+- 0 2190 1250"/>
                              <a:gd name="T27" fmla="*/ 2190 h 1253"/>
                              <a:gd name="T28" fmla="+- 0 10759 2563"/>
                              <a:gd name="T29" fmla="*/ T28 w 8196"/>
                              <a:gd name="T30" fmla="+- 0 2190 1250"/>
                              <a:gd name="T31" fmla="*/ 2190 h 1253"/>
                              <a:gd name="T32" fmla="+- 0 3799 2563"/>
                              <a:gd name="T33" fmla="*/ T32 w 8196"/>
                              <a:gd name="T34" fmla="+- 0 1876 1250"/>
                              <a:gd name="T35" fmla="*/ 1876 h 1253"/>
                              <a:gd name="T36" fmla="+- 0 10759 2563"/>
                              <a:gd name="T37" fmla="*/ T36 w 8196"/>
                              <a:gd name="T38" fmla="+- 0 1876 1250"/>
                              <a:gd name="T39" fmla="*/ 1876 h 1253"/>
                              <a:gd name="T40" fmla="+- 0 2563 2563"/>
                              <a:gd name="T41" fmla="*/ T40 w 8196"/>
                              <a:gd name="T42" fmla="+- 0 1250 1250"/>
                              <a:gd name="T43" fmla="*/ 1250 h 1253"/>
                              <a:gd name="T44" fmla="+- 0 4606 2563"/>
                              <a:gd name="T45" fmla="*/ T44 w 8196"/>
                              <a:gd name="T46" fmla="+- 0 1250 1250"/>
                              <a:gd name="T47" fmla="*/ 1250 h 1253"/>
                              <a:gd name="T48" fmla="+- 0 4973 2563"/>
                              <a:gd name="T49" fmla="*/ T48 w 8196"/>
                              <a:gd name="T50" fmla="+- 0 1250 1250"/>
                              <a:gd name="T51" fmla="*/ 1250 h 1253"/>
                              <a:gd name="T52" fmla="+- 0 5071 2563"/>
                              <a:gd name="T53" fmla="*/ T52 w 8196"/>
                              <a:gd name="T54" fmla="+- 0 1250 1250"/>
                              <a:gd name="T55" fmla="*/ 1250 h 1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196" h="1253">
                                <a:moveTo>
                                  <a:pt x="0" y="1252"/>
                                </a:moveTo>
                                <a:lnTo>
                                  <a:pt x="869" y="1252"/>
                                </a:lnTo>
                                <a:moveTo>
                                  <a:pt x="1236" y="1252"/>
                                </a:moveTo>
                                <a:lnTo>
                                  <a:pt x="8196" y="1252"/>
                                </a:lnTo>
                                <a:moveTo>
                                  <a:pt x="0" y="940"/>
                                </a:moveTo>
                                <a:lnTo>
                                  <a:pt x="869" y="940"/>
                                </a:lnTo>
                                <a:moveTo>
                                  <a:pt x="1236" y="940"/>
                                </a:moveTo>
                                <a:lnTo>
                                  <a:pt x="8196" y="940"/>
                                </a:lnTo>
                                <a:moveTo>
                                  <a:pt x="1236" y="626"/>
                                </a:moveTo>
                                <a:lnTo>
                                  <a:pt x="8196" y="626"/>
                                </a:lnTo>
                                <a:moveTo>
                                  <a:pt x="0" y="0"/>
                                </a:moveTo>
                                <a:lnTo>
                                  <a:pt x="2043" y="0"/>
                                </a:lnTo>
                                <a:moveTo>
                                  <a:pt x="2410" y="0"/>
                                </a:moveTo>
                                <a:lnTo>
                                  <a:pt x="2508"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549"/>
                        <wps:cNvSpPr>
                          <a:spLocks noChangeArrowheads="1"/>
                        </wps:cNvSpPr>
                        <wps:spPr bwMode="auto">
                          <a:xfrm>
                            <a:off x="4605" y="1050"/>
                            <a:ext cx="368" cy="51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548"/>
                        <wps:cNvSpPr>
                          <a:spLocks noChangeArrowheads="1"/>
                        </wps:cNvSpPr>
                        <wps:spPr bwMode="auto">
                          <a:xfrm>
                            <a:off x="3432" y="1561"/>
                            <a:ext cx="368" cy="1068"/>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AutoShape 547"/>
                        <wps:cNvSpPr>
                          <a:spLocks/>
                        </wps:cNvSpPr>
                        <wps:spPr bwMode="auto">
                          <a:xfrm>
                            <a:off x="5438" y="1249"/>
                            <a:ext cx="1272" cy="2"/>
                          </a:xfrm>
                          <a:custGeom>
                            <a:avLst/>
                            <a:gdLst>
                              <a:gd name="T0" fmla="+- 0 5438 5438"/>
                              <a:gd name="T1" fmla="*/ T0 w 1272"/>
                              <a:gd name="T2" fmla="+- 0 6242 5438"/>
                              <a:gd name="T3" fmla="*/ T2 w 1272"/>
                              <a:gd name="T4" fmla="+- 0 6610 5438"/>
                              <a:gd name="T5" fmla="*/ T4 w 1272"/>
                              <a:gd name="T6" fmla="+- 0 6710 5438"/>
                              <a:gd name="T7" fmla="*/ T6 w 1272"/>
                            </a:gdLst>
                            <a:ahLst/>
                            <a:cxnLst>
                              <a:cxn ang="0">
                                <a:pos x="T1" y="0"/>
                              </a:cxn>
                              <a:cxn ang="0">
                                <a:pos x="T3" y="0"/>
                              </a:cxn>
                              <a:cxn ang="0">
                                <a:pos x="T5" y="0"/>
                              </a:cxn>
                              <a:cxn ang="0">
                                <a:pos x="T7" y="0"/>
                              </a:cxn>
                            </a:cxnLst>
                            <a:rect l="0" t="0" r="r" b="b"/>
                            <a:pathLst>
                              <a:path w="1272">
                                <a:moveTo>
                                  <a:pt x="0" y="0"/>
                                </a:moveTo>
                                <a:lnTo>
                                  <a:pt x="804" y="0"/>
                                </a:lnTo>
                                <a:moveTo>
                                  <a:pt x="1172" y="0"/>
                                </a:moveTo>
                                <a:lnTo>
                                  <a:pt x="1272"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546"/>
                        <wps:cNvSpPr>
                          <a:spLocks noChangeArrowheads="1"/>
                        </wps:cNvSpPr>
                        <wps:spPr bwMode="auto">
                          <a:xfrm>
                            <a:off x="6242" y="1170"/>
                            <a:ext cx="368" cy="392"/>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545"/>
                        <wps:cNvSpPr>
                          <a:spLocks noChangeArrowheads="1"/>
                        </wps:cNvSpPr>
                        <wps:spPr bwMode="auto">
                          <a:xfrm>
                            <a:off x="5071" y="1108"/>
                            <a:ext cx="368" cy="454"/>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544"/>
                        <wps:cNvCnPr>
                          <a:cxnSpLocks noChangeShapeType="1"/>
                        </wps:cNvCnPr>
                        <wps:spPr bwMode="auto">
                          <a:xfrm>
                            <a:off x="7078" y="1250"/>
                            <a:ext cx="3681"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78" name="AutoShape 543"/>
                        <wps:cNvSpPr>
                          <a:spLocks/>
                        </wps:cNvSpPr>
                        <wps:spPr bwMode="auto">
                          <a:xfrm>
                            <a:off x="7883" y="1316"/>
                            <a:ext cx="2005" cy="248"/>
                          </a:xfrm>
                          <a:custGeom>
                            <a:avLst/>
                            <a:gdLst>
                              <a:gd name="T0" fmla="+- 0 8251 7884"/>
                              <a:gd name="T1" fmla="*/ T0 w 2005"/>
                              <a:gd name="T2" fmla="+- 0 1317 1317"/>
                              <a:gd name="T3" fmla="*/ 1317 h 248"/>
                              <a:gd name="T4" fmla="+- 0 7884 7884"/>
                              <a:gd name="T5" fmla="*/ T4 w 2005"/>
                              <a:gd name="T6" fmla="+- 0 1317 1317"/>
                              <a:gd name="T7" fmla="*/ 1317 h 248"/>
                              <a:gd name="T8" fmla="+- 0 7884 7884"/>
                              <a:gd name="T9" fmla="*/ T8 w 2005"/>
                              <a:gd name="T10" fmla="+- 0 1564 1317"/>
                              <a:gd name="T11" fmla="*/ 1564 h 248"/>
                              <a:gd name="T12" fmla="+- 0 8251 7884"/>
                              <a:gd name="T13" fmla="*/ T12 w 2005"/>
                              <a:gd name="T14" fmla="+- 0 1564 1317"/>
                              <a:gd name="T15" fmla="*/ 1564 h 248"/>
                              <a:gd name="T16" fmla="+- 0 8251 7884"/>
                              <a:gd name="T17" fmla="*/ T16 w 2005"/>
                              <a:gd name="T18" fmla="+- 0 1317 1317"/>
                              <a:gd name="T19" fmla="*/ 1317 h 248"/>
                              <a:gd name="T20" fmla="+- 0 9888 7884"/>
                              <a:gd name="T21" fmla="*/ T20 w 2005"/>
                              <a:gd name="T22" fmla="+- 0 1415 1317"/>
                              <a:gd name="T23" fmla="*/ 1415 h 248"/>
                              <a:gd name="T24" fmla="+- 0 9521 7884"/>
                              <a:gd name="T25" fmla="*/ T24 w 2005"/>
                              <a:gd name="T26" fmla="+- 0 1415 1317"/>
                              <a:gd name="T27" fmla="*/ 1415 h 248"/>
                              <a:gd name="T28" fmla="+- 0 9521 7884"/>
                              <a:gd name="T29" fmla="*/ T28 w 2005"/>
                              <a:gd name="T30" fmla="+- 0 1562 1317"/>
                              <a:gd name="T31" fmla="*/ 1562 h 248"/>
                              <a:gd name="T32" fmla="+- 0 9888 7884"/>
                              <a:gd name="T33" fmla="*/ T32 w 2005"/>
                              <a:gd name="T34" fmla="+- 0 1562 1317"/>
                              <a:gd name="T35" fmla="*/ 1562 h 248"/>
                              <a:gd name="T36" fmla="+- 0 9888 7884"/>
                              <a:gd name="T37" fmla="*/ T36 w 2005"/>
                              <a:gd name="T38" fmla="+- 0 1415 1317"/>
                              <a:gd name="T39" fmla="*/ 1415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5" h="248">
                                <a:moveTo>
                                  <a:pt x="367" y="0"/>
                                </a:moveTo>
                                <a:lnTo>
                                  <a:pt x="0" y="0"/>
                                </a:lnTo>
                                <a:lnTo>
                                  <a:pt x="0" y="247"/>
                                </a:lnTo>
                                <a:lnTo>
                                  <a:pt x="367" y="247"/>
                                </a:lnTo>
                                <a:lnTo>
                                  <a:pt x="367" y="0"/>
                                </a:lnTo>
                                <a:close/>
                                <a:moveTo>
                                  <a:pt x="2004" y="98"/>
                                </a:moveTo>
                                <a:lnTo>
                                  <a:pt x="1637" y="98"/>
                                </a:lnTo>
                                <a:lnTo>
                                  <a:pt x="1637" y="245"/>
                                </a:lnTo>
                                <a:lnTo>
                                  <a:pt x="2004" y="245"/>
                                </a:lnTo>
                                <a:lnTo>
                                  <a:pt x="2004" y="98"/>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AutoShape 542"/>
                        <wps:cNvSpPr>
                          <a:spLocks/>
                        </wps:cNvSpPr>
                        <wps:spPr bwMode="auto">
                          <a:xfrm>
                            <a:off x="6710" y="1228"/>
                            <a:ext cx="3646" cy="334"/>
                          </a:xfrm>
                          <a:custGeom>
                            <a:avLst/>
                            <a:gdLst>
                              <a:gd name="T0" fmla="+- 0 7078 6710"/>
                              <a:gd name="T1" fmla="*/ T0 w 3646"/>
                              <a:gd name="T2" fmla="+- 0 1228 1228"/>
                              <a:gd name="T3" fmla="*/ 1228 h 334"/>
                              <a:gd name="T4" fmla="+- 0 6710 6710"/>
                              <a:gd name="T5" fmla="*/ T4 w 3646"/>
                              <a:gd name="T6" fmla="+- 0 1228 1228"/>
                              <a:gd name="T7" fmla="*/ 1228 h 334"/>
                              <a:gd name="T8" fmla="+- 0 6710 6710"/>
                              <a:gd name="T9" fmla="*/ T8 w 3646"/>
                              <a:gd name="T10" fmla="+- 0 1562 1228"/>
                              <a:gd name="T11" fmla="*/ 1562 h 334"/>
                              <a:gd name="T12" fmla="+- 0 7078 6710"/>
                              <a:gd name="T13" fmla="*/ T12 w 3646"/>
                              <a:gd name="T14" fmla="+- 0 1562 1228"/>
                              <a:gd name="T15" fmla="*/ 1562 h 334"/>
                              <a:gd name="T16" fmla="+- 0 7078 6710"/>
                              <a:gd name="T17" fmla="*/ T16 w 3646"/>
                              <a:gd name="T18" fmla="+- 0 1228 1228"/>
                              <a:gd name="T19" fmla="*/ 1228 h 334"/>
                              <a:gd name="T20" fmla="+- 0 8717 6710"/>
                              <a:gd name="T21" fmla="*/ T20 w 3646"/>
                              <a:gd name="T22" fmla="+- 0 1384 1228"/>
                              <a:gd name="T23" fmla="*/ 1384 h 334"/>
                              <a:gd name="T24" fmla="+- 0 8350 6710"/>
                              <a:gd name="T25" fmla="*/ T24 w 3646"/>
                              <a:gd name="T26" fmla="+- 0 1384 1228"/>
                              <a:gd name="T27" fmla="*/ 1384 h 334"/>
                              <a:gd name="T28" fmla="+- 0 8350 6710"/>
                              <a:gd name="T29" fmla="*/ T28 w 3646"/>
                              <a:gd name="T30" fmla="+- 0 1562 1228"/>
                              <a:gd name="T31" fmla="*/ 1562 h 334"/>
                              <a:gd name="T32" fmla="+- 0 8717 6710"/>
                              <a:gd name="T33" fmla="*/ T32 w 3646"/>
                              <a:gd name="T34" fmla="+- 0 1562 1228"/>
                              <a:gd name="T35" fmla="*/ 1562 h 334"/>
                              <a:gd name="T36" fmla="+- 0 8717 6710"/>
                              <a:gd name="T37" fmla="*/ T36 w 3646"/>
                              <a:gd name="T38" fmla="+- 0 1384 1228"/>
                              <a:gd name="T39" fmla="*/ 1384 h 334"/>
                              <a:gd name="T40" fmla="+- 0 10356 6710"/>
                              <a:gd name="T41" fmla="*/ T40 w 3646"/>
                              <a:gd name="T42" fmla="+- 0 1490 1228"/>
                              <a:gd name="T43" fmla="*/ 1490 h 334"/>
                              <a:gd name="T44" fmla="+- 0 9989 6710"/>
                              <a:gd name="T45" fmla="*/ T44 w 3646"/>
                              <a:gd name="T46" fmla="+- 0 1490 1228"/>
                              <a:gd name="T47" fmla="*/ 1490 h 334"/>
                              <a:gd name="T48" fmla="+- 0 9989 6710"/>
                              <a:gd name="T49" fmla="*/ T48 w 3646"/>
                              <a:gd name="T50" fmla="+- 0 1562 1228"/>
                              <a:gd name="T51" fmla="*/ 1562 h 334"/>
                              <a:gd name="T52" fmla="+- 0 10356 6710"/>
                              <a:gd name="T53" fmla="*/ T52 w 3646"/>
                              <a:gd name="T54" fmla="+- 0 1562 1228"/>
                              <a:gd name="T55" fmla="*/ 1562 h 334"/>
                              <a:gd name="T56" fmla="+- 0 10356 6710"/>
                              <a:gd name="T57" fmla="*/ T56 w 3646"/>
                              <a:gd name="T58" fmla="+- 0 1490 1228"/>
                              <a:gd name="T59" fmla="*/ 1490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46" h="334">
                                <a:moveTo>
                                  <a:pt x="368" y="0"/>
                                </a:moveTo>
                                <a:lnTo>
                                  <a:pt x="0" y="0"/>
                                </a:lnTo>
                                <a:lnTo>
                                  <a:pt x="0" y="334"/>
                                </a:lnTo>
                                <a:lnTo>
                                  <a:pt x="368" y="334"/>
                                </a:lnTo>
                                <a:lnTo>
                                  <a:pt x="368" y="0"/>
                                </a:lnTo>
                                <a:close/>
                                <a:moveTo>
                                  <a:pt x="2007" y="156"/>
                                </a:moveTo>
                                <a:lnTo>
                                  <a:pt x="1640" y="156"/>
                                </a:lnTo>
                                <a:lnTo>
                                  <a:pt x="1640" y="334"/>
                                </a:lnTo>
                                <a:lnTo>
                                  <a:pt x="2007" y="334"/>
                                </a:lnTo>
                                <a:lnTo>
                                  <a:pt x="2007" y="156"/>
                                </a:lnTo>
                                <a:close/>
                                <a:moveTo>
                                  <a:pt x="3646" y="262"/>
                                </a:moveTo>
                                <a:lnTo>
                                  <a:pt x="3279" y="262"/>
                                </a:lnTo>
                                <a:lnTo>
                                  <a:pt x="3279" y="334"/>
                                </a:lnTo>
                                <a:lnTo>
                                  <a:pt x="3646" y="334"/>
                                </a:lnTo>
                                <a:lnTo>
                                  <a:pt x="3646" y="262"/>
                                </a:lnTo>
                                <a:close/>
                              </a:path>
                            </a:pathLst>
                          </a:custGeom>
                          <a:solidFill>
                            <a:srgbClr val="BF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Rectangle 541"/>
                        <wps:cNvSpPr>
                          <a:spLocks noChangeArrowheads="1"/>
                        </wps:cNvSpPr>
                        <wps:spPr bwMode="auto">
                          <a:xfrm>
                            <a:off x="2966" y="1564"/>
                            <a:ext cx="368" cy="3"/>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540"/>
                        <wps:cNvCnPr>
                          <a:cxnSpLocks noChangeShapeType="1"/>
                        </wps:cNvCnPr>
                        <wps:spPr bwMode="auto">
                          <a:xfrm>
                            <a:off x="2563" y="1564"/>
                            <a:ext cx="819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82" name="Line 539"/>
                        <wps:cNvCnPr>
                          <a:cxnSpLocks noChangeShapeType="1"/>
                        </wps:cNvCnPr>
                        <wps:spPr bwMode="auto">
                          <a:xfrm>
                            <a:off x="2563" y="938"/>
                            <a:ext cx="819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83" name="Rectangle 538"/>
                        <wps:cNvSpPr>
                          <a:spLocks noChangeArrowheads="1"/>
                        </wps:cNvSpPr>
                        <wps:spPr bwMode="auto">
                          <a:xfrm>
                            <a:off x="4207" y="3157"/>
                            <a:ext cx="99" cy="9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537"/>
                        <wps:cNvSpPr>
                          <a:spLocks noChangeArrowheads="1"/>
                        </wps:cNvSpPr>
                        <wps:spPr bwMode="auto">
                          <a:xfrm>
                            <a:off x="6532" y="3157"/>
                            <a:ext cx="99" cy="99"/>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536"/>
                        <wps:cNvSpPr>
                          <a:spLocks noChangeArrowheads="1"/>
                        </wps:cNvSpPr>
                        <wps:spPr bwMode="auto">
                          <a:xfrm>
                            <a:off x="1800" y="196"/>
                            <a:ext cx="9180" cy="3300"/>
                          </a:xfrm>
                          <a:prstGeom prst="rect">
                            <a:avLst/>
                          </a:prstGeom>
                          <a:noFill/>
                          <a:ln w="9144">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Text Box 535"/>
                        <wps:cNvSpPr txBox="1">
                          <a:spLocks noChangeArrowheads="1"/>
                        </wps:cNvSpPr>
                        <wps:spPr bwMode="auto">
                          <a:xfrm>
                            <a:off x="5563" y="400"/>
                            <a:ext cx="166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281" w:lineRule="exact"/>
                                <w:rPr>
                                  <w:rFonts w:ascii="Calibri" w:hAnsi="Calibri"/>
                                  <w:sz w:val="28"/>
                                </w:rPr>
                              </w:pPr>
                              <w:r>
                                <w:rPr>
                                  <w:rFonts w:ascii="Calibri" w:hAnsi="Calibri"/>
                                  <w:color w:val="595959"/>
                                  <w:sz w:val="28"/>
                                </w:rPr>
                                <w:t>Resultado (K€)</w:t>
                              </w:r>
                            </w:p>
                          </w:txbxContent>
                        </wps:txbx>
                        <wps:bodyPr rot="0" vert="horz" wrap="square" lIns="0" tIns="0" rIns="0" bIns="0" anchor="t" anchorCtr="0" upright="1">
                          <a:noAutofit/>
                        </wps:bodyPr>
                      </wps:wsp>
                      <wps:wsp>
                        <wps:cNvPr id="387" name="Text Box 534"/>
                        <wps:cNvSpPr txBox="1">
                          <a:spLocks noChangeArrowheads="1"/>
                        </wps:cNvSpPr>
                        <wps:spPr bwMode="auto">
                          <a:xfrm>
                            <a:off x="1929" y="850"/>
                            <a:ext cx="486" cy="1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18"/>
                                <w:jc w:val="right"/>
                                <w:rPr>
                                  <w:rFonts w:ascii="Calibri"/>
                                  <w:sz w:val="18"/>
                                </w:rPr>
                              </w:pPr>
                              <w:r>
                                <w:rPr>
                                  <w:rFonts w:ascii="Calibri"/>
                                  <w:color w:val="595959"/>
                                  <w:spacing w:val="-1"/>
                                  <w:sz w:val="18"/>
                                </w:rPr>
                                <w:t>2.000</w:t>
                              </w:r>
                            </w:p>
                            <w:p w:rsidR="00256519" w:rsidRDefault="00256519">
                              <w:pPr>
                                <w:spacing w:before="94"/>
                                <w:ind w:right="18"/>
                                <w:jc w:val="right"/>
                                <w:rPr>
                                  <w:rFonts w:ascii="Calibri"/>
                                  <w:sz w:val="18"/>
                                </w:rPr>
                              </w:pPr>
                              <w:r>
                                <w:rPr>
                                  <w:rFonts w:ascii="Calibri"/>
                                  <w:color w:val="595959"/>
                                  <w:spacing w:val="-1"/>
                                  <w:sz w:val="18"/>
                                </w:rPr>
                                <w:t>1.000</w:t>
                              </w:r>
                            </w:p>
                            <w:p w:rsidR="00256519" w:rsidRDefault="00256519">
                              <w:pPr>
                                <w:spacing w:before="95"/>
                                <w:ind w:right="18"/>
                                <w:jc w:val="right"/>
                                <w:rPr>
                                  <w:rFonts w:ascii="Calibri"/>
                                  <w:sz w:val="18"/>
                                </w:rPr>
                              </w:pPr>
                              <w:r>
                                <w:rPr>
                                  <w:rFonts w:ascii="Calibri"/>
                                  <w:color w:val="595959"/>
                                  <w:sz w:val="18"/>
                                </w:rPr>
                                <w:t>0</w:t>
                              </w:r>
                            </w:p>
                            <w:p w:rsidR="00256519" w:rsidRDefault="00256519">
                              <w:pPr>
                                <w:spacing w:before="92"/>
                                <w:ind w:right="18"/>
                                <w:jc w:val="right"/>
                                <w:rPr>
                                  <w:rFonts w:ascii="Calibri"/>
                                  <w:sz w:val="18"/>
                                </w:rPr>
                              </w:pPr>
                              <w:r>
                                <w:rPr>
                                  <w:rFonts w:ascii="Calibri"/>
                                  <w:color w:val="595959"/>
                                  <w:spacing w:val="-1"/>
                                  <w:sz w:val="18"/>
                                </w:rPr>
                                <w:t>-1.000</w:t>
                              </w:r>
                            </w:p>
                            <w:p w:rsidR="00256519" w:rsidRDefault="00256519">
                              <w:pPr>
                                <w:spacing w:before="95"/>
                                <w:ind w:right="18"/>
                                <w:jc w:val="right"/>
                                <w:rPr>
                                  <w:rFonts w:ascii="Calibri"/>
                                  <w:sz w:val="18"/>
                                </w:rPr>
                              </w:pPr>
                              <w:r>
                                <w:rPr>
                                  <w:rFonts w:ascii="Calibri"/>
                                  <w:color w:val="595959"/>
                                  <w:spacing w:val="-1"/>
                                  <w:sz w:val="18"/>
                                </w:rPr>
                                <w:t>-2.000</w:t>
                              </w:r>
                            </w:p>
                            <w:p w:rsidR="00256519" w:rsidRDefault="00256519">
                              <w:pPr>
                                <w:spacing w:before="92" w:line="216" w:lineRule="exact"/>
                                <w:ind w:right="18"/>
                                <w:jc w:val="right"/>
                                <w:rPr>
                                  <w:rFonts w:ascii="Calibri"/>
                                  <w:sz w:val="18"/>
                                </w:rPr>
                              </w:pPr>
                              <w:r>
                                <w:rPr>
                                  <w:rFonts w:ascii="Calibri"/>
                                  <w:color w:val="595959"/>
                                  <w:spacing w:val="-1"/>
                                  <w:sz w:val="18"/>
                                </w:rPr>
                                <w:t>-3.000</w:t>
                              </w:r>
                            </w:p>
                          </w:txbxContent>
                        </wps:txbx>
                        <wps:bodyPr rot="0" vert="horz" wrap="square" lIns="0" tIns="0" rIns="0" bIns="0" anchor="t" anchorCtr="0" upright="1">
                          <a:noAutofit/>
                        </wps:bodyPr>
                      </wps:wsp>
                      <wps:wsp>
                        <wps:cNvPr id="388" name="Text Box 533"/>
                        <wps:cNvSpPr txBox="1">
                          <a:spLocks noChangeArrowheads="1"/>
                        </wps:cNvSpPr>
                        <wps:spPr bwMode="auto">
                          <a:xfrm>
                            <a:off x="4516" y="771"/>
                            <a:ext cx="96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7" w:lineRule="auto"/>
                                <w:rPr>
                                  <w:rFonts w:ascii="Calibri"/>
                                  <w:sz w:val="18"/>
                                </w:rPr>
                              </w:pPr>
                              <w:r>
                                <w:rPr>
                                  <w:rFonts w:ascii="Calibri"/>
                                  <w:color w:val="3F3F3F"/>
                                  <w:sz w:val="18"/>
                                </w:rPr>
                                <w:t xml:space="preserve">1.636 </w:t>
                              </w:r>
                              <w:r>
                                <w:rPr>
                                  <w:rFonts w:ascii="Calibri"/>
                                  <w:color w:val="3F3F3F"/>
                                  <w:position w:val="-5"/>
                                  <w:sz w:val="18"/>
                                </w:rPr>
                                <w:t>1.448</w:t>
                              </w:r>
                            </w:p>
                          </w:txbxContent>
                        </wps:txbx>
                        <wps:bodyPr rot="0" vert="horz" wrap="square" lIns="0" tIns="0" rIns="0" bIns="0" anchor="t" anchorCtr="0" upright="1">
                          <a:noAutofit/>
                        </wps:bodyPr>
                      </wps:wsp>
                      <wps:wsp>
                        <wps:cNvPr id="389" name="Text Box 532"/>
                        <wps:cNvSpPr txBox="1">
                          <a:spLocks noChangeArrowheads="1"/>
                        </wps:cNvSpPr>
                        <wps:spPr bwMode="auto">
                          <a:xfrm>
                            <a:off x="6153" y="872"/>
                            <a:ext cx="4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1.249</w:t>
                              </w:r>
                            </w:p>
                          </w:txbxContent>
                        </wps:txbx>
                        <wps:bodyPr rot="0" vert="horz" wrap="square" lIns="0" tIns="0" rIns="0" bIns="0" anchor="t" anchorCtr="0" upright="1">
                          <a:noAutofit/>
                        </wps:bodyPr>
                      </wps:wsp>
                      <wps:wsp>
                        <wps:cNvPr id="390" name="Text Box 531"/>
                        <wps:cNvSpPr txBox="1">
                          <a:spLocks noChangeArrowheads="1"/>
                        </wps:cNvSpPr>
                        <wps:spPr bwMode="auto">
                          <a:xfrm>
                            <a:off x="6734" y="934"/>
                            <a:ext cx="4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1.070</w:t>
                              </w:r>
                            </w:p>
                          </w:txbxContent>
                        </wps:txbx>
                        <wps:bodyPr rot="0" vert="horz" wrap="square" lIns="0" tIns="0" rIns="0" bIns="0" anchor="t" anchorCtr="0" upright="1">
                          <a:noAutofit/>
                        </wps:bodyPr>
                      </wps:wsp>
                      <wps:wsp>
                        <wps:cNvPr id="391" name="Text Box 530"/>
                        <wps:cNvSpPr txBox="1">
                          <a:spLocks noChangeArrowheads="1"/>
                        </wps:cNvSpPr>
                        <wps:spPr bwMode="auto">
                          <a:xfrm>
                            <a:off x="7907" y="802"/>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785</w:t>
                              </w:r>
                            </w:p>
                          </w:txbxContent>
                        </wps:txbx>
                        <wps:bodyPr rot="0" vert="horz" wrap="square" lIns="0" tIns="0" rIns="0" bIns="0" anchor="t" anchorCtr="0" upright="1">
                          <a:noAutofit/>
                        </wps:bodyPr>
                      </wps:wsp>
                      <wps:wsp>
                        <wps:cNvPr id="392" name="Text Box 529"/>
                        <wps:cNvSpPr txBox="1">
                          <a:spLocks noChangeArrowheads="1"/>
                        </wps:cNvSpPr>
                        <wps:spPr bwMode="auto">
                          <a:xfrm>
                            <a:off x="8373" y="1102"/>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568</w:t>
                              </w:r>
                            </w:p>
                          </w:txbxContent>
                        </wps:txbx>
                        <wps:bodyPr rot="0" vert="horz" wrap="square" lIns="0" tIns="0" rIns="0" bIns="0" anchor="t" anchorCtr="0" upright="1">
                          <a:noAutofit/>
                        </wps:bodyPr>
                      </wps:wsp>
                      <wps:wsp>
                        <wps:cNvPr id="393" name="Text Box 528"/>
                        <wps:cNvSpPr txBox="1">
                          <a:spLocks noChangeArrowheads="1"/>
                        </wps:cNvSpPr>
                        <wps:spPr bwMode="auto">
                          <a:xfrm>
                            <a:off x="9547" y="1155"/>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469</w:t>
                              </w:r>
                            </w:p>
                          </w:txbxContent>
                        </wps:txbx>
                        <wps:bodyPr rot="0" vert="horz" wrap="square" lIns="0" tIns="0" rIns="0" bIns="0" anchor="t" anchorCtr="0" upright="1">
                          <a:noAutofit/>
                        </wps:bodyPr>
                      </wps:wsp>
                      <wps:wsp>
                        <wps:cNvPr id="394" name="Text Box 527"/>
                        <wps:cNvSpPr txBox="1">
                          <a:spLocks noChangeArrowheads="1"/>
                        </wps:cNvSpPr>
                        <wps:spPr bwMode="auto">
                          <a:xfrm>
                            <a:off x="3004" y="1316"/>
                            <a:ext cx="2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-11</w:t>
                              </w:r>
                            </w:p>
                          </w:txbxContent>
                        </wps:txbx>
                        <wps:bodyPr rot="0" vert="horz" wrap="square" lIns="0" tIns="0" rIns="0" bIns="0" anchor="t" anchorCtr="0" upright="1">
                          <a:noAutofit/>
                        </wps:bodyPr>
                      </wps:wsp>
                      <wps:wsp>
                        <wps:cNvPr id="395" name="Text Box 526"/>
                        <wps:cNvSpPr txBox="1">
                          <a:spLocks noChangeArrowheads="1"/>
                        </wps:cNvSpPr>
                        <wps:spPr bwMode="auto">
                          <a:xfrm>
                            <a:off x="10036" y="1179"/>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235</w:t>
                              </w:r>
                            </w:p>
                          </w:txbxContent>
                        </wps:txbx>
                        <wps:bodyPr rot="0" vert="horz" wrap="square" lIns="0" tIns="0" rIns="0" bIns="0" anchor="t" anchorCtr="0" upright="1">
                          <a:noAutofit/>
                        </wps:bodyPr>
                      </wps:wsp>
                      <wps:wsp>
                        <wps:cNvPr id="396" name="Text Box 525"/>
                        <wps:cNvSpPr txBox="1">
                          <a:spLocks noChangeArrowheads="1"/>
                        </wps:cNvSpPr>
                        <wps:spPr bwMode="auto">
                          <a:xfrm>
                            <a:off x="2563" y="1686"/>
                            <a:ext cx="1021"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635"/>
                                </w:tabs>
                                <w:spacing w:line="205" w:lineRule="exact"/>
                                <w:rPr>
                                  <w:rFonts w:ascii="Calibri"/>
                                  <w:sz w:val="18"/>
                                </w:rPr>
                              </w:pPr>
                              <w:r>
                                <w:rPr>
                                  <w:rFonts w:ascii="Times New Roman"/>
                                  <w:color w:val="595959"/>
                                  <w:sz w:val="18"/>
                                  <w:u w:val="single" w:color="D8D8D8"/>
                                </w:rPr>
                                <w:t xml:space="preserve"> </w:t>
                              </w:r>
                              <w:r>
                                <w:rPr>
                                  <w:rFonts w:ascii="Times New Roman"/>
                                  <w:color w:val="595959"/>
                                  <w:sz w:val="18"/>
                                  <w:u w:val="single" w:color="D8D8D8"/>
                                </w:rPr>
                                <w:tab/>
                              </w:r>
                              <w:r>
                                <w:rPr>
                                  <w:rFonts w:ascii="Calibri"/>
                                  <w:color w:val="595959"/>
                                  <w:sz w:val="18"/>
                                  <w:u w:val="single" w:color="D8D8D8"/>
                                </w:rPr>
                                <w:t>201</w:t>
                              </w:r>
                              <w:r>
                                <w:rPr>
                                  <w:rFonts w:ascii="Calibri"/>
                                  <w:color w:val="595959"/>
                                  <w:sz w:val="18"/>
                                </w:rPr>
                                <w:t>5</w:t>
                              </w:r>
                            </w:p>
                          </w:txbxContent>
                        </wps:txbx>
                        <wps:bodyPr rot="0" vert="horz" wrap="square" lIns="0" tIns="0" rIns="0" bIns="0" anchor="t" anchorCtr="0" upright="1">
                          <a:noAutofit/>
                        </wps:bodyPr>
                      </wps:wsp>
                      <wps:wsp>
                        <wps:cNvPr id="397" name="Text Box 524"/>
                        <wps:cNvSpPr txBox="1">
                          <a:spLocks noChangeArrowheads="1"/>
                        </wps:cNvSpPr>
                        <wps:spPr bwMode="auto">
                          <a:xfrm>
                            <a:off x="4839" y="1712"/>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2016</w:t>
                              </w:r>
                            </w:p>
                          </w:txbxContent>
                        </wps:txbx>
                        <wps:bodyPr rot="0" vert="horz" wrap="square" lIns="0" tIns="0" rIns="0" bIns="0" anchor="t" anchorCtr="0" upright="1">
                          <a:noAutofit/>
                        </wps:bodyPr>
                      </wps:wsp>
                      <wps:wsp>
                        <wps:cNvPr id="398" name="Text Box 523"/>
                        <wps:cNvSpPr txBox="1">
                          <a:spLocks noChangeArrowheads="1"/>
                        </wps:cNvSpPr>
                        <wps:spPr bwMode="auto">
                          <a:xfrm>
                            <a:off x="6477" y="1712"/>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2017</w:t>
                              </w:r>
                            </w:p>
                          </w:txbxContent>
                        </wps:txbx>
                        <wps:bodyPr rot="0" vert="horz" wrap="square" lIns="0" tIns="0" rIns="0" bIns="0" anchor="t" anchorCtr="0" upright="1">
                          <a:noAutofit/>
                        </wps:bodyPr>
                      </wps:wsp>
                      <wps:wsp>
                        <wps:cNvPr id="399" name="Text Box 522"/>
                        <wps:cNvSpPr txBox="1">
                          <a:spLocks noChangeArrowheads="1"/>
                        </wps:cNvSpPr>
                        <wps:spPr bwMode="auto">
                          <a:xfrm>
                            <a:off x="8116" y="1712"/>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2018</w:t>
                              </w:r>
                            </w:p>
                          </w:txbxContent>
                        </wps:txbx>
                        <wps:bodyPr rot="0" vert="horz" wrap="square" lIns="0" tIns="0" rIns="0" bIns="0" anchor="t" anchorCtr="0" upright="1">
                          <a:noAutofit/>
                        </wps:bodyPr>
                      </wps:wsp>
                      <wps:wsp>
                        <wps:cNvPr id="400" name="Text Box 521"/>
                        <wps:cNvSpPr txBox="1">
                          <a:spLocks noChangeArrowheads="1"/>
                        </wps:cNvSpPr>
                        <wps:spPr bwMode="auto">
                          <a:xfrm>
                            <a:off x="9756" y="1712"/>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2019</w:t>
                              </w:r>
                            </w:p>
                          </w:txbxContent>
                        </wps:txbx>
                        <wps:bodyPr rot="0" vert="horz" wrap="square" lIns="0" tIns="0" rIns="0" bIns="0" anchor="t" anchorCtr="0" upright="1">
                          <a:noAutofit/>
                        </wps:bodyPr>
                      </wps:wsp>
                      <wps:wsp>
                        <wps:cNvPr id="401" name="Text Box 520"/>
                        <wps:cNvSpPr txBox="1">
                          <a:spLocks noChangeArrowheads="1"/>
                        </wps:cNvSpPr>
                        <wps:spPr bwMode="auto">
                          <a:xfrm>
                            <a:off x="1929" y="2709"/>
                            <a:ext cx="8850"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1430"/>
                                  <w:tab w:val="left" w:pos="8829"/>
                                </w:tabs>
                                <w:spacing w:line="205" w:lineRule="exact"/>
                                <w:rPr>
                                  <w:rFonts w:ascii="Calibri"/>
                                  <w:sz w:val="18"/>
                                </w:rPr>
                              </w:pPr>
                              <w:r>
                                <w:rPr>
                                  <w:rFonts w:ascii="Calibri"/>
                                  <w:color w:val="595959"/>
                                  <w:sz w:val="18"/>
                                </w:rPr>
                                <w:t>-4.000</w:t>
                              </w:r>
                              <w:r>
                                <w:rPr>
                                  <w:rFonts w:ascii="Calibri"/>
                                  <w:strike/>
                                  <w:color w:val="3F3F3F"/>
                                  <w:sz w:val="18"/>
                                </w:rPr>
                                <w:tab/>
                                <w:t>-3.407</w:t>
                              </w:r>
                              <w:r>
                                <w:rPr>
                                  <w:rFonts w:ascii="Calibri"/>
                                  <w:strike/>
                                  <w:color w:val="3F3F3F"/>
                                  <w:sz w:val="18"/>
                                </w:rPr>
                                <w:tab/>
                              </w:r>
                            </w:p>
                          </w:txbxContent>
                        </wps:txbx>
                        <wps:bodyPr rot="0" vert="horz" wrap="square" lIns="0" tIns="0" rIns="0" bIns="0" anchor="t" anchorCtr="0" upright="1">
                          <a:noAutofit/>
                        </wps:bodyPr>
                      </wps:wsp>
                      <wps:wsp>
                        <wps:cNvPr id="402" name="Text Box 519"/>
                        <wps:cNvSpPr txBox="1">
                          <a:spLocks noChangeArrowheads="1"/>
                        </wps:cNvSpPr>
                        <wps:spPr bwMode="auto">
                          <a:xfrm>
                            <a:off x="4346" y="3121"/>
                            <a:ext cx="186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hAnsi="Calibri"/>
                                  <w:sz w:val="18"/>
                                </w:rPr>
                              </w:pPr>
                              <w:r>
                                <w:rPr>
                                  <w:rFonts w:ascii="Calibri" w:hAnsi="Calibri"/>
                                  <w:color w:val="595959"/>
                                  <w:sz w:val="18"/>
                                </w:rPr>
                                <w:t>Resultado de explotación</w:t>
                              </w:r>
                            </w:p>
                          </w:txbxContent>
                        </wps:txbx>
                        <wps:bodyPr rot="0" vert="horz" wrap="square" lIns="0" tIns="0" rIns="0" bIns="0" anchor="t" anchorCtr="0" upright="1">
                          <a:noAutofit/>
                        </wps:bodyPr>
                      </wps:wsp>
                      <wps:wsp>
                        <wps:cNvPr id="403" name="Text Box 518"/>
                        <wps:cNvSpPr txBox="1">
                          <a:spLocks noChangeArrowheads="1"/>
                        </wps:cNvSpPr>
                        <wps:spPr bwMode="auto">
                          <a:xfrm>
                            <a:off x="6672" y="3121"/>
                            <a:ext cx="19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Resultado antes impuestos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7" o:spid="_x0000_s1055" style="position:absolute;margin-left:89.65pt;margin-top:9.45pt;width:459.75pt;height:165.75pt;z-index:-15711744;mso-wrap-distance-left:0;mso-wrap-distance-right:0;mso-position-horizontal-relative:page" coordorigin="1793,189" coordsize="9195,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">
                <v:shape id="AutoShape 550" o:spid="_x0000_s1056" style="position:absolute;left:2563;top:1249;width:8196;height:1253;visibility:visible;mso-wrap-style:square;v-text-anchor:top" coordsize="8196,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" path="m,1252r869,m1236,1252r6960,m,940r869,m1236,940r6960,m1236,626r6960,m,l2043,t367,l2508,e" filled="f" strokecolor="#d8d8d8" strokeweight=".72pt">
                  <v:path arrowok="t" o:connecttype="custom" o:connectlocs="0,2502;869,2502;1236,2502;8196,2502;0,2190;869,2190;1236,2190;8196,2190;1236,1876;8196,1876;0,1250;2043,1250;2410,1250;2508,1250" o:connectangles="0,0,0,0,0,0,0,0,0,0,0,0,0,0"/>
                </v:shape>
                <v:rect id="Rectangle 549" o:spid="_x0000_s1057" style="position:absolute;left:4605;top:1050;width:368;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" fillcolor="#4f80bc" stroked="f"/>
                <v:rect id="Rectangle 548" o:spid="_x0000_s1058" style="position:absolute;left:3432;top:1561;width:368;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" fillcolor="#bf504d" stroked="f"/>
                <v:shape id="AutoShape 547" o:spid="_x0000_s1059" style="position:absolute;left:5438;top:1249;width:1272;height:2;visibility:visible;mso-wrap-style:square;v-text-anchor:top" coordsize="1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" path="m,l804,t368,l1272,e" filled="f" strokecolor="#d8d8d8" strokeweight=".72pt">
                  <v:path arrowok="t" o:connecttype="custom" o:connectlocs="0,0;804,0;1172,0;1272,0" o:connectangles="0,0,0,0"/>
                </v:shape>
                <v:rect id="Rectangle 546" o:spid="_x0000_s1060" style="position:absolute;left:6242;top:1170;width:36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" fillcolor="#4f80bc" stroked="f"/>
                <v:rect id="Rectangle 545" o:spid="_x0000_s1061" style="position:absolute;left:5071;top:1108;width:36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" fillcolor="#bf504d" stroked="f"/>
                <v:line id="Line 544" o:spid="_x0000_s1062" style="position:absolute;visibility:visible;mso-wrap-style:square" from="7078,1250" to="10759,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" strokecolor="#d8d8d8" strokeweight=".72pt"/>
                <v:shape id="AutoShape 543" o:spid="_x0000_s1063" style="position:absolute;left:7883;top:1316;width:2005;height:248;visibility:visible;mso-wrap-style:square;v-text-anchor:top" coordsize="20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" path="m367,l,,,247r367,l367,xm2004,98r-367,l1637,245r367,l2004,98xe" fillcolor="#4f80bc" stroked="f">
                  <v:path arrowok="t" o:connecttype="custom" o:connectlocs="367,1317;0,1317;0,1564;367,1564;367,1317;2004,1415;1637,1415;1637,1562;2004,1562;2004,1415" o:connectangles="0,0,0,0,0,0,0,0,0,0"/>
                </v:shape>
                <v:shape id="AutoShape 542" o:spid="_x0000_s1064" style="position:absolute;left:6710;top:1228;width:3646;height:334;visibility:visible;mso-wrap-style:square;v-text-anchor:top" coordsize="364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" path="m368,l,,,334r368,l368,xm2007,156r-367,l1640,334r367,l2007,156xm3646,262r-367,l3279,334r367,l3646,262xe" fillcolor="#bf504d" stroked="f">
                  <v:path arrowok="t" o:connecttype="custom" o:connectlocs="368,1228;0,1228;0,1562;368,1562;368,1228;2007,1384;1640,1384;1640,1562;2007,1562;2007,1384;3646,1490;3279,1490;3279,1562;3646,1562;3646,1490" o:connectangles="0,0,0,0,0,0,0,0,0,0,0,0,0,0,0"/>
                </v:shape>
                <v:rect id="Rectangle 541" o:spid="_x0000_s1065" style="position:absolute;left:2966;top:1564;width:368;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" fillcolor="#4f80bc" stroked="f"/>
                <v:line id="Line 540" o:spid="_x0000_s1066" style="position:absolute;visibility:visible;mso-wrap-style:square" from="2563,1564" to="10759,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" strokecolor="#d8d8d8" strokeweight=".72pt"/>
                <v:line id="Line 539" o:spid="_x0000_s1067" style="position:absolute;visibility:visible;mso-wrap-style:square" from="2563,938" to="10759,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" strokecolor="#d8d8d8" strokeweight=".72pt"/>
                <v:rect id="Rectangle 538" o:spid="_x0000_s1068" style="position:absolute;left:4207;top:315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" fillcolor="#4f80bc" stroked="f"/>
                <v:rect id="Rectangle 537" o:spid="_x0000_s1069" style="position:absolute;left:6532;top:315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" fillcolor="#bf504d" stroked="f"/>
                <v:rect id="Rectangle 536" o:spid="_x0000_s1070" style="position:absolute;left:1800;top:196;width:9180;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" filled="f" strokecolor="#d8d8d8" strokeweight=".72pt"/>
                <v:shape id="Text Box 535" o:spid="_x0000_s1071" type="#_x0000_t202" style="position:absolute;left:5563;top:400;width:166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rsidR="00256519" w:rsidRDefault="00256519">
                        <w:pPr>
                          <w:spacing w:line="281" w:lineRule="exact"/>
                          <w:rPr>
                            <w:rFonts w:ascii="Calibri" w:hAnsi="Calibri"/>
                            <w:sz w:val="28"/>
                          </w:rPr>
                        </w:pPr>
                        <w:r>
                          <w:rPr>
                            <w:rFonts w:ascii="Calibri" w:hAnsi="Calibri"/>
                            <w:color w:val="595959"/>
                            <w:sz w:val="28"/>
                          </w:rPr>
                          <w:t>Resultado (K€)</w:t>
                        </w:r>
                      </w:p>
                    </w:txbxContent>
                  </v:textbox>
                </v:shape>
                <v:shape id="Text Box 534" o:spid="_x0000_s1072" type="#_x0000_t202" style="position:absolute;left:1929;top:850;width:486;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rsidR="00256519" w:rsidRDefault="00256519">
                        <w:pPr>
                          <w:spacing w:line="183" w:lineRule="exact"/>
                          <w:ind w:right="18"/>
                          <w:jc w:val="right"/>
                          <w:rPr>
                            <w:rFonts w:ascii="Calibri"/>
                            <w:sz w:val="18"/>
                          </w:rPr>
                        </w:pPr>
                        <w:r>
                          <w:rPr>
                            <w:rFonts w:ascii="Calibri"/>
                            <w:color w:val="595959"/>
                            <w:spacing w:val="-1"/>
                            <w:sz w:val="18"/>
                          </w:rPr>
                          <w:t>2.000</w:t>
                        </w:r>
                      </w:p>
                      <w:p w:rsidR="00256519" w:rsidRDefault="00256519">
                        <w:pPr>
                          <w:spacing w:before="94"/>
                          <w:ind w:right="18"/>
                          <w:jc w:val="right"/>
                          <w:rPr>
                            <w:rFonts w:ascii="Calibri"/>
                            <w:sz w:val="18"/>
                          </w:rPr>
                        </w:pPr>
                        <w:r>
                          <w:rPr>
                            <w:rFonts w:ascii="Calibri"/>
                            <w:color w:val="595959"/>
                            <w:spacing w:val="-1"/>
                            <w:sz w:val="18"/>
                          </w:rPr>
                          <w:t>1.000</w:t>
                        </w:r>
                      </w:p>
                      <w:p w:rsidR="00256519" w:rsidRDefault="00256519">
                        <w:pPr>
                          <w:spacing w:before="95"/>
                          <w:ind w:right="18"/>
                          <w:jc w:val="right"/>
                          <w:rPr>
                            <w:rFonts w:ascii="Calibri"/>
                            <w:sz w:val="18"/>
                          </w:rPr>
                        </w:pPr>
                        <w:r>
                          <w:rPr>
                            <w:rFonts w:ascii="Calibri"/>
                            <w:color w:val="595959"/>
                            <w:sz w:val="18"/>
                          </w:rPr>
                          <w:t>0</w:t>
                        </w:r>
                      </w:p>
                      <w:p w:rsidR="00256519" w:rsidRDefault="00256519">
                        <w:pPr>
                          <w:spacing w:before="92"/>
                          <w:ind w:right="18"/>
                          <w:jc w:val="right"/>
                          <w:rPr>
                            <w:rFonts w:ascii="Calibri"/>
                            <w:sz w:val="18"/>
                          </w:rPr>
                        </w:pPr>
                        <w:r>
                          <w:rPr>
                            <w:rFonts w:ascii="Calibri"/>
                            <w:color w:val="595959"/>
                            <w:spacing w:val="-1"/>
                            <w:sz w:val="18"/>
                          </w:rPr>
                          <w:t>-1.000</w:t>
                        </w:r>
                      </w:p>
                      <w:p w:rsidR="00256519" w:rsidRDefault="00256519">
                        <w:pPr>
                          <w:spacing w:before="95"/>
                          <w:ind w:right="18"/>
                          <w:jc w:val="right"/>
                          <w:rPr>
                            <w:rFonts w:ascii="Calibri"/>
                            <w:sz w:val="18"/>
                          </w:rPr>
                        </w:pPr>
                        <w:r>
                          <w:rPr>
                            <w:rFonts w:ascii="Calibri"/>
                            <w:color w:val="595959"/>
                            <w:spacing w:val="-1"/>
                            <w:sz w:val="18"/>
                          </w:rPr>
                          <w:t>-2.000</w:t>
                        </w:r>
                      </w:p>
                      <w:p w:rsidR="00256519" w:rsidRDefault="00256519">
                        <w:pPr>
                          <w:spacing w:before="92" w:line="216" w:lineRule="exact"/>
                          <w:ind w:right="18"/>
                          <w:jc w:val="right"/>
                          <w:rPr>
                            <w:rFonts w:ascii="Calibri"/>
                            <w:sz w:val="18"/>
                          </w:rPr>
                        </w:pPr>
                        <w:r>
                          <w:rPr>
                            <w:rFonts w:ascii="Calibri"/>
                            <w:color w:val="595959"/>
                            <w:spacing w:val="-1"/>
                            <w:sz w:val="18"/>
                          </w:rPr>
                          <w:t>-3.000</w:t>
                        </w:r>
                      </w:p>
                    </w:txbxContent>
                  </v:textbox>
                </v:shape>
                <v:shape id="Text Box 533" o:spid="_x0000_s1073" type="#_x0000_t202" style="position:absolute;left:4516;top:771;width:96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rsidR="00256519" w:rsidRDefault="00256519">
                        <w:pPr>
                          <w:spacing w:line="187" w:lineRule="auto"/>
                          <w:rPr>
                            <w:rFonts w:ascii="Calibri"/>
                            <w:sz w:val="18"/>
                          </w:rPr>
                        </w:pPr>
                        <w:r>
                          <w:rPr>
                            <w:rFonts w:ascii="Calibri"/>
                            <w:color w:val="3F3F3F"/>
                            <w:sz w:val="18"/>
                          </w:rPr>
                          <w:t xml:space="preserve">1.636 </w:t>
                        </w:r>
                        <w:r>
                          <w:rPr>
                            <w:rFonts w:ascii="Calibri"/>
                            <w:color w:val="3F3F3F"/>
                            <w:position w:val="-5"/>
                            <w:sz w:val="18"/>
                          </w:rPr>
                          <w:t>1.448</w:t>
                        </w:r>
                      </w:p>
                    </w:txbxContent>
                  </v:textbox>
                </v:shape>
                <v:shape id="Text Box 532" o:spid="_x0000_s1074" type="#_x0000_t202" style="position:absolute;left:6153;top:872;width:4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1.249</w:t>
                        </w:r>
                      </w:p>
                    </w:txbxContent>
                  </v:textbox>
                </v:shape>
                <v:shape id="Text Box 531" o:spid="_x0000_s1075" type="#_x0000_t202" style="position:absolute;left:6734;top:934;width:4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3F3F3F"/>
                            <w:sz w:val="18"/>
                          </w:rPr>
                          <w:t>1.070</w:t>
                        </w:r>
                      </w:p>
                    </w:txbxContent>
                  </v:textbox>
                </v:shape>
                <v:shape id="Text Box 530" o:spid="_x0000_s1076" type="#_x0000_t202" style="position:absolute;left:7907;top:802;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785</w:t>
                        </w:r>
                      </w:p>
                    </w:txbxContent>
                  </v:textbox>
                </v:shape>
                <v:shape id="Text Box 529" o:spid="_x0000_s1077" type="#_x0000_t202" style="position:absolute;left:8373;top:1102;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3F3F3F"/>
                            <w:sz w:val="18"/>
                          </w:rPr>
                          <w:t>568</w:t>
                        </w:r>
                      </w:p>
                    </w:txbxContent>
                  </v:textbox>
                </v:shape>
                <v:shape id="Text Box 528" o:spid="_x0000_s1078" type="#_x0000_t202" style="position:absolute;left:9547;top:1155;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3F3F3F"/>
                            <w:sz w:val="18"/>
                          </w:rPr>
                          <w:t>469</w:t>
                        </w:r>
                      </w:p>
                    </w:txbxContent>
                  </v:textbox>
                </v:shape>
                <v:shape id="Text Box 527" o:spid="_x0000_s1079" type="#_x0000_t202" style="position:absolute;left:3004;top:1316;width:25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-11</w:t>
                        </w:r>
                      </w:p>
                    </w:txbxContent>
                  </v:textbox>
                </v:shape>
                <v:shape id="Text Box 526" o:spid="_x0000_s1080" type="#_x0000_t202" style="position:absolute;left:10036;top:1179;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235</w:t>
                        </w:r>
                      </w:p>
                    </w:txbxContent>
                  </v:textbox>
                </v:shape>
                <v:shape id="Text Box 525" o:spid="_x0000_s1081" type="#_x0000_t202" style="position:absolute;left:2563;top:1686;width:102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rsidR="00256519" w:rsidRDefault="00256519">
                        <w:pPr>
                          <w:tabs>
                            <w:tab w:val="left" w:pos="635"/>
                          </w:tabs>
                          <w:spacing w:line="205" w:lineRule="exact"/>
                          <w:rPr>
                            <w:rFonts w:ascii="Calibri"/>
                            <w:sz w:val="18"/>
                          </w:rPr>
                        </w:pPr>
                        <w:r>
                          <w:rPr>
                            <w:rFonts w:ascii="Times New Roman"/>
                            <w:color w:val="595959"/>
                            <w:sz w:val="18"/>
                            <w:u w:val="single" w:color="D8D8D8"/>
                          </w:rPr>
                          <w:t xml:space="preserve"> </w:t>
                        </w:r>
                        <w:r>
                          <w:rPr>
                            <w:rFonts w:ascii="Times New Roman"/>
                            <w:color w:val="595959"/>
                            <w:sz w:val="18"/>
                            <w:u w:val="single" w:color="D8D8D8"/>
                          </w:rPr>
                          <w:tab/>
                        </w:r>
                        <w:r>
                          <w:rPr>
                            <w:rFonts w:ascii="Calibri"/>
                            <w:color w:val="595959"/>
                            <w:sz w:val="18"/>
                            <w:u w:val="single" w:color="D8D8D8"/>
                          </w:rPr>
                          <w:t>201</w:t>
                        </w:r>
                        <w:r>
                          <w:rPr>
                            <w:rFonts w:ascii="Calibri"/>
                            <w:color w:val="595959"/>
                            <w:sz w:val="18"/>
                          </w:rPr>
                          <w:t>5</w:t>
                        </w:r>
                      </w:p>
                    </w:txbxContent>
                  </v:textbox>
                </v:shape>
                <v:shape id="Text Box 524" o:spid="_x0000_s1082" type="#_x0000_t202" style="position:absolute;left:4839;top:1712;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2016</w:t>
                        </w:r>
                      </w:p>
                    </w:txbxContent>
                  </v:textbox>
                </v:shape>
                <v:shape id="Text Box 523" o:spid="_x0000_s1083" type="#_x0000_t202" style="position:absolute;left:6477;top:1712;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595959"/>
                            <w:sz w:val="18"/>
                          </w:rPr>
                          <w:t>2017</w:t>
                        </w:r>
                      </w:p>
                    </w:txbxContent>
                  </v:textbox>
                </v:shape>
                <v:shape id="Text Box 522" o:spid="_x0000_s1084" type="#_x0000_t202" style="position:absolute;left:8116;top:1712;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2018</w:t>
                        </w:r>
                      </w:p>
                    </w:txbxContent>
                  </v:textbox>
                </v:shape>
                <v:shape id="Text Box 521" o:spid="_x0000_s1085" type="#_x0000_t202" style="position:absolute;left:9756;top:1712;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rsidR="00256519" w:rsidRDefault="00256519">
                        <w:pPr>
                          <w:spacing w:line="180" w:lineRule="exact"/>
                          <w:rPr>
                            <w:rFonts w:ascii="Calibri"/>
                            <w:sz w:val="18"/>
                          </w:rPr>
                        </w:pPr>
                        <w:r>
                          <w:rPr>
                            <w:rFonts w:ascii="Calibri"/>
                            <w:color w:val="595959"/>
                            <w:sz w:val="18"/>
                          </w:rPr>
                          <w:t>2019</w:t>
                        </w:r>
                      </w:p>
                    </w:txbxContent>
                  </v:textbox>
                </v:shape>
                <v:shape id="Text Box 520" o:spid="_x0000_s1086" type="#_x0000_t202" style="position:absolute;left:1929;top:2709;width:885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rsidR="00256519" w:rsidRDefault="00256519">
                        <w:pPr>
                          <w:tabs>
                            <w:tab w:val="left" w:pos="1430"/>
                            <w:tab w:val="left" w:pos="8829"/>
                          </w:tabs>
                          <w:spacing w:line="205" w:lineRule="exact"/>
                          <w:rPr>
                            <w:rFonts w:ascii="Calibri"/>
                            <w:sz w:val="18"/>
                          </w:rPr>
                        </w:pPr>
                        <w:r>
                          <w:rPr>
                            <w:rFonts w:ascii="Calibri"/>
                            <w:color w:val="595959"/>
                            <w:sz w:val="18"/>
                          </w:rPr>
                          <w:t>-4.000</w:t>
                        </w:r>
                        <w:r>
                          <w:rPr>
                            <w:rFonts w:ascii="Calibri"/>
                            <w:strike/>
                            <w:color w:val="3F3F3F"/>
                            <w:sz w:val="18"/>
                          </w:rPr>
                          <w:tab/>
                          <w:t>-3.407</w:t>
                        </w:r>
                        <w:r>
                          <w:rPr>
                            <w:rFonts w:ascii="Calibri"/>
                            <w:strike/>
                            <w:color w:val="3F3F3F"/>
                            <w:sz w:val="18"/>
                          </w:rPr>
                          <w:tab/>
                        </w:r>
                      </w:p>
                    </w:txbxContent>
                  </v:textbox>
                </v:shape>
                <v:shape id="Text Box 519" o:spid="_x0000_s1087" type="#_x0000_t202" style="position:absolute;left:4346;top:3121;width:18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rsidR="00256519" w:rsidRDefault="00256519">
                        <w:pPr>
                          <w:spacing w:line="180" w:lineRule="exact"/>
                          <w:rPr>
                            <w:rFonts w:ascii="Calibri" w:hAnsi="Calibri"/>
                            <w:sz w:val="18"/>
                          </w:rPr>
                        </w:pPr>
                        <w:r>
                          <w:rPr>
                            <w:rFonts w:ascii="Calibri" w:hAnsi="Calibri"/>
                            <w:color w:val="595959"/>
                            <w:sz w:val="18"/>
                          </w:rPr>
                          <w:t>Resultado de explotación</w:t>
                        </w:r>
                      </w:p>
                    </w:txbxContent>
                  </v:textbox>
                </v:shape>
                <v:shape id="Text Box 518" o:spid="_x0000_s1088" type="#_x0000_t202" style="position:absolute;left:6672;top:3121;width:199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Resultado antes impuestos</w:t>
                        </w:r>
                      </w:p>
                    </w:txbxContent>
                  </v:textbox>
                </v:shape>
                <w10:wrap type="topAndBottom" anchorx="page"/>
              </v:group>
            </w:pict>
          </mc:Fallback>
        </mc:AlternateContent>
      </w:r>
    </w:p>
    <w:p w:rsidR="00CE69FA" w:rsidRPr="00A018E0" w:rsidRDefault="00ED60FD">
      <w:pPr>
        <w:pStyle w:val="Prrafodelista"/>
        <w:numPr>
          <w:ilvl w:val="1"/>
          <w:numId w:val="11"/>
        </w:numPr>
        <w:tabs>
          <w:tab w:val="left" w:pos="2087"/>
        </w:tabs>
        <w:spacing w:before="154"/>
        <w:rPr>
          <w:b/>
        </w:rPr>
      </w:pPr>
      <w:r>
        <w:rPr>
          <w:b/>
          <w:color w:val="4F80BC"/>
        </w:rPr>
        <w:t>Balance de Situación</w:t>
      </w:r>
      <w:r>
        <w:rPr>
          <w:b/>
          <w:color w:val="4F80BC"/>
          <w:spacing w:val="-2"/>
        </w:rPr>
        <w:t xml:space="preserve"> </w:t>
      </w:r>
      <w:r>
        <w:rPr>
          <w:b/>
          <w:color w:val="4F80BC"/>
        </w:rPr>
        <w:t>(K€)</w:t>
      </w:r>
    </w:p>
    <w:p w:rsidR="00A018E0" w:rsidRDefault="00A018E0" w:rsidP="00A018E0">
      <w:pPr>
        <w:pStyle w:val="Prrafodelista"/>
        <w:spacing w:before="154"/>
        <w:ind w:left="142" w:firstLine="0"/>
        <w:rPr>
          <w:b/>
        </w:rPr>
      </w:pPr>
      <w:r>
        <w:rPr>
          <w:b/>
          <w:noProof/>
          <w:lang w:eastAsia="es-ES"/>
        </w:rPr>
        <w:drawing>
          <wp:inline distT="0" distB="0" distL="0" distR="0">
            <wp:extent cx="7278370" cy="32334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8370" cy="3233420"/>
                    </a:xfrm>
                    <a:prstGeom prst="rect">
                      <a:avLst/>
                    </a:prstGeom>
                    <a:noFill/>
                    <a:ln>
                      <a:noFill/>
                    </a:ln>
                  </pic:spPr>
                </pic:pic>
              </a:graphicData>
            </a:graphic>
          </wp:inline>
        </w:drawing>
      </w:r>
    </w:p>
    <w:p w:rsidR="00CE69FA" w:rsidRDefault="00CE69FA">
      <w:pPr>
        <w:pStyle w:val="Textoindependiente"/>
        <w:spacing w:before="10"/>
        <w:rPr>
          <w:b/>
          <w:sz w:val="15"/>
        </w:rPr>
      </w:pPr>
    </w:p>
    <w:p w:rsidR="00A018E0" w:rsidRDefault="00A018E0">
      <w:pPr>
        <w:pStyle w:val="Textoindependiente"/>
        <w:spacing w:before="10"/>
        <w:rPr>
          <w:b/>
          <w:sz w:val="15"/>
        </w:rPr>
      </w:pPr>
    </w:p>
    <w:p w:rsidR="00CE69FA" w:rsidRDefault="00CE69FA">
      <w:pPr>
        <w:pStyle w:val="Textoindependiente"/>
        <w:spacing w:before="9"/>
        <w:rPr>
          <w:b/>
          <w:sz w:val="15"/>
        </w:rPr>
      </w:pPr>
    </w:p>
    <w:p w:rsidR="00CE69FA" w:rsidRDefault="00ED60FD">
      <w:pPr>
        <w:pStyle w:val="Prrafodelista"/>
        <w:numPr>
          <w:ilvl w:val="1"/>
          <w:numId w:val="11"/>
        </w:numPr>
        <w:tabs>
          <w:tab w:val="left" w:pos="2087"/>
        </w:tabs>
        <w:spacing w:before="196"/>
        <w:rPr>
          <w:b/>
        </w:rPr>
      </w:pPr>
      <w:r>
        <w:rPr>
          <w:b/>
          <w:color w:val="4F80BC"/>
        </w:rPr>
        <w:t>Evolución del Patrimonio</w:t>
      </w:r>
      <w:r>
        <w:rPr>
          <w:b/>
          <w:color w:val="4F80BC"/>
          <w:spacing w:val="-6"/>
        </w:rPr>
        <w:t xml:space="preserve"> </w:t>
      </w:r>
      <w:r>
        <w:rPr>
          <w:b/>
          <w:color w:val="4F80BC"/>
        </w:rPr>
        <w:t>Neto</w:t>
      </w:r>
    </w:p>
    <w:p w:rsidR="00CE69FA" w:rsidRDefault="00932C00">
      <w:pPr>
        <w:pStyle w:val="Textoindependiente"/>
        <w:spacing w:before="3"/>
        <w:rPr>
          <w:b/>
          <w:sz w:val="12"/>
        </w:rPr>
      </w:pPr>
      <w:r>
        <w:rPr>
          <w:noProof/>
          <w:lang w:eastAsia="es-ES"/>
        </w:rPr>
        <mc:AlternateContent>
          <mc:Choice Requires="wpg">
            <w:drawing>
              <wp:anchor distT="0" distB="0" distL="0" distR="0" simplePos="0" relativeHeight="487613440" behindDoc="1" locked="0" layoutInCell="1" allowOverlap="1">
                <wp:simplePos x="0" y="0"/>
                <wp:positionH relativeFrom="page">
                  <wp:posOffset>1200785</wp:posOffset>
                </wp:positionH>
                <wp:positionV relativeFrom="paragraph">
                  <wp:posOffset>120015</wp:posOffset>
                </wp:positionV>
                <wp:extent cx="5674360" cy="1576070"/>
                <wp:effectExtent l="0" t="0" r="0" b="0"/>
                <wp:wrapTopAndBottom/>
                <wp:docPr id="339"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1576070"/>
                          <a:chOff x="1891" y="189"/>
                          <a:chExt cx="8936" cy="2482"/>
                        </a:xfrm>
                      </wpg:grpSpPr>
                      <wps:wsp>
                        <wps:cNvPr id="340" name="AutoShape 516"/>
                        <wps:cNvSpPr>
                          <a:spLocks/>
                        </wps:cNvSpPr>
                        <wps:spPr bwMode="auto">
                          <a:xfrm>
                            <a:off x="2606" y="1778"/>
                            <a:ext cx="1788" cy="2"/>
                          </a:xfrm>
                          <a:custGeom>
                            <a:avLst/>
                            <a:gdLst>
                              <a:gd name="T0" fmla="+- 0 2606 2606"/>
                              <a:gd name="T1" fmla="*/ T0 w 1788"/>
                              <a:gd name="T2" fmla="+- 0 3062 2606"/>
                              <a:gd name="T3" fmla="*/ T2 w 1788"/>
                              <a:gd name="T4" fmla="+- 0 3480 2606"/>
                              <a:gd name="T5" fmla="*/ T4 w 1788"/>
                              <a:gd name="T6" fmla="+- 0 4394 2606"/>
                              <a:gd name="T7" fmla="*/ T6 w 1788"/>
                            </a:gdLst>
                            <a:ahLst/>
                            <a:cxnLst>
                              <a:cxn ang="0">
                                <a:pos x="T1" y="0"/>
                              </a:cxn>
                              <a:cxn ang="0">
                                <a:pos x="T3" y="0"/>
                              </a:cxn>
                              <a:cxn ang="0">
                                <a:pos x="T5" y="0"/>
                              </a:cxn>
                              <a:cxn ang="0">
                                <a:pos x="T7" y="0"/>
                              </a:cxn>
                            </a:cxnLst>
                            <a:rect l="0" t="0" r="r" b="b"/>
                            <a:pathLst>
                              <a:path w="1788">
                                <a:moveTo>
                                  <a:pt x="0" y="0"/>
                                </a:moveTo>
                                <a:lnTo>
                                  <a:pt x="456" y="0"/>
                                </a:lnTo>
                                <a:moveTo>
                                  <a:pt x="874" y="0"/>
                                </a:moveTo>
                                <a:lnTo>
                                  <a:pt x="1788"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515"/>
                        <wps:cNvSpPr>
                          <a:spLocks noChangeArrowheads="1"/>
                        </wps:cNvSpPr>
                        <wps:spPr bwMode="auto">
                          <a:xfrm>
                            <a:off x="3062" y="1744"/>
                            <a:ext cx="418" cy="45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514"/>
                        <wps:cNvCnPr>
                          <a:cxnSpLocks noChangeShapeType="1"/>
                        </wps:cNvCnPr>
                        <wps:spPr bwMode="auto">
                          <a:xfrm>
                            <a:off x="4812" y="1778"/>
                            <a:ext cx="914"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43" name="Rectangle 513"/>
                        <wps:cNvSpPr>
                          <a:spLocks noChangeArrowheads="1"/>
                        </wps:cNvSpPr>
                        <wps:spPr bwMode="auto">
                          <a:xfrm>
                            <a:off x="4394" y="1483"/>
                            <a:ext cx="418" cy="718"/>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AutoShape 512"/>
                        <wps:cNvSpPr>
                          <a:spLocks/>
                        </wps:cNvSpPr>
                        <wps:spPr bwMode="auto">
                          <a:xfrm>
                            <a:off x="2606" y="1358"/>
                            <a:ext cx="7992" cy="420"/>
                          </a:xfrm>
                          <a:custGeom>
                            <a:avLst/>
                            <a:gdLst>
                              <a:gd name="T0" fmla="+- 0 6144 2606"/>
                              <a:gd name="T1" fmla="*/ T0 w 7992"/>
                              <a:gd name="T2" fmla="+- 0 1778 1358"/>
                              <a:gd name="T3" fmla="*/ 1778 h 420"/>
                              <a:gd name="T4" fmla="+- 0 7058 2606"/>
                              <a:gd name="T5" fmla="*/ T4 w 7992"/>
                              <a:gd name="T6" fmla="+- 0 1778 1358"/>
                              <a:gd name="T7" fmla="*/ 1778 h 420"/>
                              <a:gd name="T8" fmla="+- 0 2606 2606"/>
                              <a:gd name="T9" fmla="*/ T8 w 7992"/>
                              <a:gd name="T10" fmla="+- 0 1358 1358"/>
                              <a:gd name="T11" fmla="*/ 1358 h 420"/>
                              <a:gd name="T12" fmla="+- 0 5726 2606"/>
                              <a:gd name="T13" fmla="*/ T12 w 7992"/>
                              <a:gd name="T14" fmla="+- 0 1358 1358"/>
                              <a:gd name="T15" fmla="*/ 1358 h 420"/>
                              <a:gd name="T16" fmla="+- 0 6144 2606"/>
                              <a:gd name="T17" fmla="*/ T16 w 7992"/>
                              <a:gd name="T18" fmla="+- 0 1358 1358"/>
                              <a:gd name="T19" fmla="*/ 1358 h 420"/>
                              <a:gd name="T20" fmla="+- 0 10598 2606"/>
                              <a:gd name="T21" fmla="*/ T20 w 7992"/>
                              <a:gd name="T22" fmla="+- 0 1358 1358"/>
                              <a:gd name="T23" fmla="*/ 1358 h 420"/>
                            </a:gdLst>
                            <a:ahLst/>
                            <a:cxnLst>
                              <a:cxn ang="0">
                                <a:pos x="T1" y="T3"/>
                              </a:cxn>
                              <a:cxn ang="0">
                                <a:pos x="T5" y="T7"/>
                              </a:cxn>
                              <a:cxn ang="0">
                                <a:pos x="T9" y="T11"/>
                              </a:cxn>
                              <a:cxn ang="0">
                                <a:pos x="T13" y="T15"/>
                              </a:cxn>
                              <a:cxn ang="0">
                                <a:pos x="T17" y="T19"/>
                              </a:cxn>
                              <a:cxn ang="0">
                                <a:pos x="T21" y="T23"/>
                              </a:cxn>
                            </a:cxnLst>
                            <a:rect l="0" t="0" r="r" b="b"/>
                            <a:pathLst>
                              <a:path w="7992" h="420">
                                <a:moveTo>
                                  <a:pt x="3538" y="420"/>
                                </a:moveTo>
                                <a:lnTo>
                                  <a:pt x="4452" y="420"/>
                                </a:lnTo>
                                <a:moveTo>
                                  <a:pt x="0" y="0"/>
                                </a:moveTo>
                                <a:lnTo>
                                  <a:pt x="3120" y="0"/>
                                </a:lnTo>
                                <a:moveTo>
                                  <a:pt x="3538" y="0"/>
                                </a:moveTo>
                                <a:lnTo>
                                  <a:pt x="7992"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511"/>
                        <wps:cNvSpPr>
                          <a:spLocks noChangeArrowheads="1"/>
                        </wps:cNvSpPr>
                        <wps:spPr bwMode="auto">
                          <a:xfrm>
                            <a:off x="5726" y="1288"/>
                            <a:ext cx="418" cy="912"/>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510"/>
                        <wps:cNvCnPr>
                          <a:cxnSpLocks noChangeShapeType="1"/>
                        </wps:cNvCnPr>
                        <wps:spPr bwMode="auto">
                          <a:xfrm>
                            <a:off x="7476" y="1778"/>
                            <a:ext cx="914"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47" name="Rectangle 509"/>
                        <wps:cNvSpPr>
                          <a:spLocks noChangeArrowheads="1"/>
                        </wps:cNvSpPr>
                        <wps:spPr bwMode="auto">
                          <a:xfrm>
                            <a:off x="7058" y="1615"/>
                            <a:ext cx="418" cy="58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508"/>
                        <wps:cNvCnPr>
                          <a:cxnSpLocks noChangeShapeType="1"/>
                        </wps:cNvCnPr>
                        <wps:spPr bwMode="auto">
                          <a:xfrm>
                            <a:off x="8808" y="1778"/>
                            <a:ext cx="914"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49" name="Rectangle 507"/>
                        <wps:cNvSpPr>
                          <a:spLocks noChangeArrowheads="1"/>
                        </wps:cNvSpPr>
                        <wps:spPr bwMode="auto">
                          <a:xfrm>
                            <a:off x="8390" y="1540"/>
                            <a:ext cx="418" cy="66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506"/>
                        <wps:cNvCnPr>
                          <a:cxnSpLocks noChangeShapeType="1"/>
                        </wps:cNvCnPr>
                        <wps:spPr bwMode="auto">
                          <a:xfrm>
                            <a:off x="10140" y="1778"/>
                            <a:ext cx="45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51" name="Rectangle 505"/>
                        <wps:cNvSpPr>
                          <a:spLocks noChangeArrowheads="1"/>
                        </wps:cNvSpPr>
                        <wps:spPr bwMode="auto">
                          <a:xfrm>
                            <a:off x="9722" y="1605"/>
                            <a:ext cx="418" cy="59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AutoShape 504"/>
                        <wps:cNvSpPr>
                          <a:spLocks/>
                        </wps:cNvSpPr>
                        <wps:spPr bwMode="auto">
                          <a:xfrm>
                            <a:off x="2606" y="938"/>
                            <a:ext cx="7992" cy="1263"/>
                          </a:xfrm>
                          <a:custGeom>
                            <a:avLst/>
                            <a:gdLst>
                              <a:gd name="T0" fmla="+- 0 2606 2606"/>
                              <a:gd name="T1" fmla="*/ T0 w 7992"/>
                              <a:gd name="T2" fmla="+- 0 2201 938"/>
                              <a:gd name="T3" fmla="*/ 2201 h 1263"/>
                              <a:gd name="T4" fmla="+- 0 10598 2606"/>
                              <a:gd name="T5" fmla="*/ T4 w 7992"/>
                              <a:gd name="T6" fmla="+- 0 2201 938"/>
                              <a:gd name="T7" fmla="*/ 2201 h 1263"/>
                              <a:gd name="T8" fmla="+- 0 2606 2606"/>
                              <a:gd name="T9" fmla="*/ T8 w 7992"/>
                              <a:gd name="T10" fmla="+- 0 938 938"/>
                              <a:gd name="T11" fmla="*/ 938 h 1263"/>
                              <a:gd name="T12" fmla="+- 0 10598 2606"/>
                              <a:gd name="T13" fmla="*/ T12 w 7992"/>
                              <a:gd name="T14" fmla="+- 0 938 938"/>
                              <a:gd name="T15" fmla="*/ 938 h 1263"/>
                            </a:gdLst>
                            <a:ahLst/>
                            <a:cxnLst>
                              <a:cxn ang="0">
                                <a:pos x="T1" y="T3"/>
                              </a:cxn>
                              <a:cxn ang="0">
                                <a:pos x="T5" y="T7"/>
                              </a:cxn>
                              <a:cxn ang="0">
                                <a:pos x="T9" y="T11"/>
                              </a:cxn>
                              <a:cxn ang="0">
                                <a:pos x="T13" y="T15"/>
                              </a:cxn>
                            </a:cxnLst>
                            <a:rect l="0" t="0" r="r" b="b"/>
                            <a:pathLst>
                              <a:path w="7992" h="1263">
                                <a:moveTo>
                                  <a:pt x="0" y="1263"/>
                                </a:moveTo>
                                <a:lnTo>
                                  <a:pt x="7992" y="1263"/>
                                </a:lnTo>
                                <a:moveTo>
                                  <a:pt x="0" y="0"/>
                                </a:moveTo>
                                <a:lnTo>
                                  <a:pt x="7992"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503"/>
                        <wps:cNvSpPr>
                          <a:spLocks noChangeArrowheads="1"/>
                        </wps:cNvSpPr>
                        <wps:spPr bwMode="auto">
                          <a:xfrm>
                            <a:off x="1898" y="196"/>
                            <a:ext cx="8921" cy="2468"/>
                          </a:xfrm>
                          <a:prstGeom prst="rect">
                            <a:avLst/>
                          </a:prstGeom>
                          <a:noFill/>
                          <a:ln w="9144">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Text Box 502"/>
                        <wps:cNvSpPr txBox="1">
                          <a:spLocks noChangeArrowheads="1"/>
                        </wps:cNvSpPr>
                        <wps:spPr bwMode="auto">
                          <a:xfrm>
                            <a:off x="5416" y="401"/>
                            <a:ext cx="189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281" w:lineRule="exact"/>
                                <w:rPr>
                                  <w:rFonts w:ascii="Calibri"/>
                                  <w:sz w:val="28"/>
                                </w:rPr>
                              </w:pPr>
                              <w:r>
                                <w:rPr>
                                  <w:rFonts w:ascii="Calibri"/>
                                  <w:color w:val="595959"/>
                                  <w:sz w:val="28"/>
                                </w:rPr>
                                <w:t>Patrimonio Neto</w:t>
                              </w:r>
                            </w:p>
                          </w:txbxContent>
                        </wps:txbx>
                        <wps:bodyPr rot="0" vert="horz" wrap="square" lIns="0" tIns="0" rIns="0" bIns="0" anchor="t" anchorCtr="0" upright="1">
                          <a:noAutofit/>
                        </wps:bodyPr>
                      </wps:wsp>
                      <wps:wsp>
                        <wps:cNvPr id="355" name="Text Box 501"/>
                        <wps:cNvSpPr txBox="1">
                          <a:spLocks noChangeArrowheads="1"/>
                        </wps:cNvSpPr>
                        <wps:spPr bwMode="auto">
                          <a:xfrm>
                            <a:off x="2027" y="851"/>
                            <a:ext cx="4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6.000</w:t>
                              </w:r>
                            </w:p>
                          </w:txbxContent>
                        </wps:txbx>
                        <wps:bodyPr rot="0" vert="horz" wrap="square" lIns="0" tIns="0" rIns="0" bIns="0" anchor="t" anchorCtr="0" upright="1">
                          <a:noAutofit/>
                        </wps:bodyPr>
                      </wps:wsp>
                      <wps:wsp>
                        <wps:cNvPr id="356" name="Text Box 500"/>
                        <wps:cNvSpPr txBox="1">
                          <a:spLocks noChangeArrowheads="1"/>
                        </wps:cNvSpPr>
                        <wps:spPr bwMode="auto">
                          <a:xfrm>
                            <a:off x="5728" y="1014"/>
                            <a:ext cx="4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4.332</w:t>
                              </w:r>
                            </w:p>
                          </w:txbxContent>
                        </wps:txbx>
                        <wps:bodyPr rot="0" vert="horz" wrap="square" lIns="0" tIns="0" rIns="0" bIns="0" anchor="t" anchorCtr="0" upright="1">
                          <a:noAutofit/>
                        </wps:bodyPr>
                      </wps:wsp>
                      <wps:wsp>
                        <wps:cNvPr id="357" name="Text Box 499"/>
                        <wps:cNvSpPr txBox="1">
                          <a:spLocks noChangeArrowheads="1"/>
                        </wps:cNvSpPr>
                        <wps:spPr bwMode="auto">
                          <a:xfrm>
                            <a:off x="2027" y="1273"/>
                            <a:ext cx="4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4.000</w:t>
                              </w:r>
                            </w:p>
                          </w:txbxContent>
                        </wps:txbx>
                        <wps:bodyPr rot="0" vert="horz" wrap="square" lIns="0" tIns="0" rIns="0" bIns="0" anchor="t" anchorCtr="0" upright="1">
                          <a:noAutofit/>
                        </wps:bodyPr>
                      </wps:wsp>
                      <wps:wsp>
                        <wps:cNvPr id="358" name="Text Box 498"/>
                        <wps:cNvSpPr txBox="1">
                          <a:spLocks noChangeArrowheads="1"/>
                        </wps:cNvSpPr>
                        <wps:spPr bwMode="auto">
                          <a:xfrm>
                            <a:off x="4396" y="1208"/>
                            <a:ext cx="4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3.399</w:t>
                              </w:r>
                            </w:p>
                          </w:txbxContent>
                        </wps:txbx>
                        <wps:bodyPr rot="0" vert="horz" wrap="square" lIns="0" tIns="0" rIns="0" bIns="0" anchor="t" anchorCtr="0" upright="1">
                          <a:noAutofit/>
                        </wps:bodyPr>
                      </wps:wsp>
                      <wps:wsp>
                        <wps:cNvPr id="359" name="Text Box 497"/>
                        <wps:cNvSpPr txBox="1">
                          <a:spLocks noChangeArrowheads="1"/>
                        </wps:cNvSpPr>
                        <wps:spPr bwMode="auto">
                          <a:xfrm>
                            <a:off x="3064" y="1470"/>
                            <a:ext cx="4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2.158</w:t>
                              </w:r>
                            </w:p>
                          </w:txbxContent>
                        </wps:txbx>
                        <wps:bodyPr rot="0" vert="horz" wrap="square" lIns="0" tIns="0" rIns="0" bIns="0" anchor="t" anchorCtr="0" upright="1">
                          <a:noAutofit/>
                        </wps:bodyPr>
                      </wps:wsp>
                      <wps:wsp>
                        <wps:cNvPr id="360" name="Text Box 496"/>
                        <wps:cNvSpPr txBox="1">
                          <a:spLocks noChangeArrowheads="1"/>
                        </wps:cNvSpPr>
                        <wps:spPr bwMode="auto">
                          <a:xfrm>
                            <a:off x="7060" y="1340"/>
                            <a:ext cx="4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2.770</w:t>
                              </w:r>
                            </w:p>
                          </w:txbxContent>
                        </wps:txbx>
                        <wps:bodyPr rot="0" vert="horz" wrap="square" lIns="0" tIns="0" rIns="0" bIns="0" anchor="t" anchorCtr="0" upright="1">
                          <a:noAutofit/>
                        </wps:bodyPr>
                      </wps:wsp>
                      <wps:wsp>
                        <wps:cNvPr id="361" name="Text Box 495"/>
                        <wps:cNvSpPr txBox="1">
                          <a:spLocks noChangeArrowheads="1"/>
                        </wps:cNvSpPr>
                        <wps:spPr bwMode="auto">
                          <a:xfrm>
                            <a:off x="8392" y="1266"/>
                            <a:ext cx="4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3.132</w:t>
                              </w:r>
                            </w:p>
                          </w:txbxContent>
                        </wps:txbx>
                        <wps:bodyPr rot="0" vert="horz" wrap="square" lIns="0" tIns="0" rIns="0" bIns="0" anchor="t" anchorCtr="0" upright="1">
                          <a:noAutofit/>
                        </wps:bodyPr>
                      </wps:wsp>
                      <wps:wsp>
                        <wps:cNvPr id="362" name="Text Box 494"/>
                        <wps:cNvSpPr txBox="1">
                          <a:spLocks noChangeArrowheads="1"/>
                        </wps:cNvSpPr>
                        <wps:spPr bwMode="auto">
                          <a:xfrm>
                            <a:off x="9724" y="1331"/>
                            <a:ext cx="4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2.816</w:t>
                              </w:r>
                            </w:p>
                          </w:txbxContent>
                        </wps:txbx>
                        <wps:bodyPr rot="0" vert="horz" wrap="square" lIns="0" tIns="0" rIns="0" bIns="0" anchor="t" anchorCtr="0" upright="1">
                          <a:noAutofit/>
                        </wps:bodyPr>
                      </wps:wsp>
                      <wps:wsp>
                        <wps:cNvPr id="363" name="Text Box 493"/>
                        <wps:cNvSpPr txBox="1">
                          <a:spLocks noChangeArrowheads="1"/>
                        </wps:cNvSpPr>
                        <wps:spPr bwMode="auto">
                          <a:xfrm>
                            <a:off x="2027" y="1693"/>
                            <a:ext cx="431"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18"/>
                                <w:jc w:val="right"/>
                                <w:rPr>
                                  <w:rFonts w:ascii="Calibri"/>
                                  <w:sz w:val="18"/>
                                </w:rPr>
                              </w:pPr>
                              <w:r>
                                <w:rPr>
                                  <w:rFonts w:ascii="Calibri"/>
                                  <w:color w:val="595959"/>
                                  <w:sz w:val="18"/>
                                </w:rPr>
                                <w:t>2.000</w:t>
                              </w:r>
                            </w:p>
                            <w:p w:rsidR="00256519" w:rsidRDefault="00256519">
                              <w:pPr>
                                <w:spacing w:before="4"/>
                                <w:rPr>
                                  <w:rFonts w:ascii="Calibri"/>
                                  <w:sz w:val="16"/>
                                </w:rPr>
                              </w:pPr>
                            </w:p>
                            <w:p w:rsidR="00256519" w:rsidRDefault="00256519">
                              <w:pPr>
                                <w:spacing w:before="1" w:line="216" w:lineRule="exact"/>
                                <w:ind w:right="18"/>
                                <w:jc w:val="right"/>
                                <w:rPr>
                                  <w:rFonts w:ascii="Calibri"/>
                                  <w:sz w:val="18"/>
                                </w:rPr>
                              </w:pPr>
                              <w:r>
                                <w:rPr>
                                  <w:rFonts w:ascii="Calibri"/>
                                  <w:color w:val="595959"/>
                                  <w:sz w:val="18"/>
                                </w:rPr>
                                <w:t>0</w:t>
                              </w:r>
                            </w:p>
                          </w:txbxContent>
                        </wps:txbx>
                        <wps:bodyPr rot="0" vert="horz" wrap="square" lIns="0" tIns="0" rIns="0" bIns="0" anchor="t" anchorCtr="0" upright="1">
                          <a:noAutofit/>
                        </wps:bodyPr>
                      </wps:wsp>
                      <wps:wsp>
                        <wps:cNvPr id="364" name="Text Box 492"/>
                        <wps:cNvSpPr txBox="1">
                          <a:spLocks noChangeArrowheads="1"/>
                        </wps:cNvSpPr>
                        <wps:spPr bwMode="auto">
                          <a:xfrm>
                            <a:off x="3088" y="2348"/>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2015</w:t>
                              </w:r>
                            </w:p>
                          </w:txbxContent>
                        </wps:txbx>
                        <wps:bodyPr rot="0" vert="horz" wrap="square" lIns="0" tIns="0" rIns="0" bIns="0" anchor="t" anchorCtr="0" upright="1">
                          <a:noAutofit/>
                        </wps:bodyPr>
                      </wps:wsp>
                      <wps:wsp>
                        <wps:cNvPr id="365" name="Text Box 491"/>
                        <wps:cNvSpPr txBox="1">
                          <a:spLocks noChangeArrowheads="1"/>
                        </wps:cNvSpPr>
                        <wps:spPr bwMode="auto">
                          <a:xfrm>
                            <a:off x="4420" y="2348"/>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2016</w:t>
                              </w:r>
                            </w:p>
                          </w:txbxContent>
                        </wps:txbx>
                        <wps:bodyPr rot="0" vert="horz" wrap="square" lIns="0" tIns="0" rIns="0" bIns="0" anchor="t" anchorCtr="0" upright="1">
                          <a:noAutofit/>
                        </wps:bodyPr>
                      </wps:wsp>
                      <wps:wsp>
                        <wps:cNvPr id="366" name="Text Box 490"/>
                        <wps:cNvSpPr txBox="1">
                          <a:spLocks noChangeArrowheads="1"/>
                        </wps:cNvSpPr>
                        <wps:spPr bwMode="auto">
                          <a:xfrm>
                            <a:off x="5752" y="2348"/>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2017</w:t>
                              </w:r>
                            </w:p>
                          </w:txbxContent>
                        </wps:txbx>
                        <wps:bodyPr rot="0" vert="horz" wrap="square" lIns="0" tIns="0" rIns="0" bIns="0" anchor="t" anchorCtr="0" upright="1">
                          <a:noAutofit/>
                        </wps:bodyPr>
                      </wps:wsp>
                      <wps:wsp>
                        <wps:cNvPr id="367" name="Text Box 489"/>
                        <wps:cNvSpPr txBox="1">
                          <a:spLocks noChangeArrowheads="1"/>
                        </wps:cNvSpPr>
                        <wps:spPr bwMode="auto">
                          <a:xfrm>
                            <a:off x="7084" y="2348"/>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2018</w:t>
                              </w:r>
                            </w:p>
                          </w:txbxContent>
                        </wps:txbx>
                        <wps:bodyPr rot="0" vert="horz" wrap="square" lIns="0" tIns="0" rIns="0" bIns="0" anchor="t" anchorCtr="0" upright="1">
                          <a:noAutofit/>
                        </wps:bodyPr>
                      </wps:wsp>
                      <wps:wsp>
                        <wps:cNvPr id="368" name="Text Box 488"/>
                        <wps:cNvSpPr txBox="1">
                          <a:spLocks noChangeArrowheads="1"/>
                        </wps:cNvSpPr>
                        <wps:spPr bwMode="auto">
                          <a:xfrm>
                            <a:off x="8416" y="2348"/>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2019</w:t>
                              </w:r>
                            </w:p>
                          </w:txbxContent>
                        </wps:txbx>
                        <wps:bodyPr rot="0" vert="horz" wrap="square" lIns="0" tIns="0" rIns="0" bIns="0" anchor="t" anchorCtr="0" upright="1">
                          <a:noAutofit/>
                        </wps:bodyPr>
                      </wps:wsp>
                      <wps:wsp>
                        <wps:cNvPr id="369" name="Text Box 487"/>
                        <wps:cNvSpPr txBox="1">
                          <a:spLocks noChangeArrowheads="1"/>
                        </wps:cNvSpPr>
                        <wps:spPr bwMode="auto">
                          <a:xfrm>
                            <a:off x="9621" y="2348"/>
                            <a:ext cx="6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02/2020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6" o:spid="_x0000_s1089" style="position:absolute;margin-left:94.55pt;margin-top:9.45pt;width:446.8pt;height:124.1pt;z-index:-15703040;mso-wrap-distance-left:0;mso-wrap-distance-right:0;mso-position-horizontal-relative:page" coordorigin="1891,189" coordsize="8936,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">
                <v:shape id="AutoShape 516" o:spid="_x0000_s1090" style="position:absolute;left:2606;top:1778;width:1788;height:2;visibility:visible;mso-wrap-style:square;v-text-anchor:top" coordsize="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" path="m,l456,m874,r914,e" filled="f" strokecolor="#d8d8d8" strokeweight=".72pt">
                  <v:path arrowok="t" o:connecttype="custom" o:connectlocs="0,0;456,0;874,0;1788,0" o:connectangles="0,0,0,0"/>
                </v:shape>
                <v:rect id="Rectangle 515" o:spid="_x0000_s1091" style="position:absolute;left:3062;top:1744;width:41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" fillcolor="#4f80bc" stroked="f"/>
                <v:line id="Line 514" o:spid="_x0000_s1092" style="position:absolute;visibility:visible;mso-wrap-style:square" from="4812,1778" to="5726,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" strokecolor="#d8d8d8" strokeweight=".72pt"/>
                <v:rect id="Rectangle 513" o:spid="_x0000_s1093" style="position:absolute;left:4394;top:1483;width:418;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" fillcolor="#4f80bc" stroked="f"/>
                <v:shape id="AutoShape 512" o:spid="_x0000_s1094" style="position:absolute;left:2606;top:1358;width:7992;height:420;visibility:visible;mso-wrap-style:square;v-text-anchor:top" coordsize="79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" path="m3538,420r914,m,l3120,t418,l7992,e" filled="f" strokecolor="#d8d8d8" strokeweight=".72pt">
                  <v:path arrowok="t" o:connecttype="custom" o:connectlocs="3538,1778;4452,1778;0,1358;3120,1358;3538,1358;7992,1358" o:connectangles="0,0,0,0,0,0"/>
                </v:shape>
                <v:rect id="Rectangle 511" o:spid="_x0000_s1095" style="position:absolute;left:5726;top:1288;width:418;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" fillcolor="#4f80bc" stroked="f"/>
                <v:line id="Line 510" o:spid="_x0000_s1096" style="position:absolute;visibility:visible;mso-wrap-style:square" from="7476,1778" to="8390,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" strokecolor="#d8d8d8" strokeweight=".72pt"/>
                <v:rect id="Rectangle 509" o:spid="_x0000_s1097" style="position:absolute;left:7058;top:1615;width:418;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" fillcolor="#4f80bc" stroked="f"/>
                <v:line id="Line 508" o:spid="_x0000_s1098" style="position:absolute;visibility:visible;mso-wrap-style:square" from="8808,1778" to="9722,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" strokecolor="#d8d8d8" strokeweight=".72pt"/>
                <v:rect id="Rectangle 507" o:spid="_x0000_s1099" style="position:absolute;left:8390;top:1540;width:418;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" fillcolor="#4f80bc" stroked="f"/>
                <v:line id="Line 506" o:spid="_x0000_s1100" style="position:absolute;visibility:visible;mso-wrap-style:square" from="10140,1778" to="10598,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" strokecolor="#d8d8d8" strokeweight=".72pt"/>
                <v:rect id="Rectangle 505" o:spid="_x0000_s1101" style="position:absolute;left:9722;top:1605;width:418;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" fillcolor="#4f80bc" stroked="f"/>
                <v:shape id="AutoShape 504" o:spid="_x0000_s1102" style="position:absolute;left:2606;top:938;width:7992;height:1263;visibility:visible;mso-wrap-style:square;v-text-anchor:top" coordsize="799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" path="m,1263r7992,m,l7992,e" filled="f" strokecolor="#d8d8d8" strokeweight=".72pt">
                  <v:path arrowok="t" o:connecttype="custom" o:connectlocs="0,2201;7992,2201;0,938;7992,938" o:connectangles="0,0,0,0"/>
                </v:shape>
                <v:rect id="Rectangle 503" o:spid="_x0000_s1103" style="position:absolute;left:1898;top:196;width:8921;height: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" filled="f" strokecolor="#d8d8d8" strokeweight=".72pt"/>
                <v:shape id="Text Box 502" o:spid="_x0000_s1104" type="#_x0000_t202" style="position:absolute;left:5416;top:401;width:189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rsidR="00256519" w:rsidRDefault="00256519">
                        <w:pPr>
                          <w:spacing w:line="281" w:lineRule="exact"/>
                          <w:rPr>
                            <w:rFonts w:ascii="Calibri"/>
                            <w:sz w:val="28"/>
                          </w:rPr>
                        </w:pPr>
                        <w:r>
                          <w:rPr>
                            <w:rFonts w:ascii="Calibri"/>
                            <w:color w:val="595959"/>
                            <w:sz w:val="28"/>
                          </w:rPr>
                          <w:t>Patrimonio Neto</w:t>
                        </w:r>
                      </w:p>
                    </w:txbxContent>
                  </v:textbox>
                </v:shape>
                <v:shape id="Text Box 501" o:spid="_x0000_s1105" type="#_x0000_t202" style="position:absolute;left:2027;top:851;width:4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rsidR="00256519" w:rsidRDefault="00256519">
                        <w:pPr>
                          <w:spacing w:line="180" w:lineRule="exact"/>
                          <w:rPr>
                            <w:rFonts w:ascii="Calibri"/>
                            <w:sz w:val="18"/>
                          </w:rPr>
                        </w:pPr>
                        <w:r>
                          <w:rPr>
                            <w:rFonts w:ascii="Calibri"/>
                            <w:color w:val="595959"/>
                            <w:sz w:val="18"/>
                          </w:rPr>
                          <w:t>6.000</w:t>
                        </w:r>
                      </w:p>
                    </w:txbxContent>
                  </v:textbox>
                </v:shape>
                <v:shape id="Text Box 500" o:spid="_x0000_s1106" type="#_x0000_t202" style="position:absolute;left:5728;top:1014;width:4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4.332</w:t>
                        </w:r>
                      </w:p>
                    </w:txbxContent>
                  </v:textbox>
                </v:shape>
                <v:shape id="Text Box 499" o:spid="_x0000_s1107" type="#_x0000_t202" style="position:absolute;left:2027;top:1273;width:4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rsidR="00256519" w:rsidRDefault="00256519">
                        <w:pPr>
                          <w:spacing w:line="180" w:lineRule="exact"/>
                          <w:rPr>
                            <w:rFonts w:ascii="Calibri"/>
                            <w:sz w:val="18"/>
                          </w:rPr>
                        </w:pPr>
                        <w:r>
                          <w:rPr>
                            <w:rFonts w:ascii="Calibri"/>
                            <w:color w:val="595959"/>
                            <w:sz w:val="18"/>
                          </w:rPr>
                          <w:t>4.000</w:t>
                        </w:r>
                      </w:p>
                    </w:txbxContent>
                  </v:textbox>
                </v:shape>
                <v:shape id="Text Box 498" o:spid="_x0000_s1108" type="#_x0000_t202" style="position:absolute;left:4396;top:1208;width:4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rsidR="00256519" w:rsidRDefault="00256519">
                        <w:pPr>
                          <w:spacing w:line="180" w:lineRule="exact"/>
                          <w:rPr>
                            <w:rFonts w:ascii="Calibri"/>
                            <w:sz w:val="18"/>
                          </w:rPr>
                        </w:pPr>
                        <w:r>
                          <w:rPr>
                            <w:rFonts w:ascii="Calibri"/>
                            <w:color w:val="3F3F3F"/>
                            <w:sz w:val="18"/>
                          </w:rPr>
                          <w:t>3.399</w:t>
                        </w:r>
                      </w:p>
                    </w:txbxContent>
                  </v:textbox>
                </v:shape>
                <v:shape id="Text Box 497" o:spid="_x0000_s1109" type="#_x0000_t202" style="position:absolute;left:3064;top:1470;width:4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2.158</w:t>
                        </w:r>
                      </w:p>
                    </w:txbxContent>
                  </v:textbox>
                </v:shape>
                <v:shape id="Text Box 496" o:spid="_x0000_s1110" type="#_x0000_t202" style="position:absolute;left:7060;top:1340;width:4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rsidR="00256519" w:rsidRDefault="00256519">
                        <w:pPr>
                          <w:spacing w:line="180" w:lineRule="exact"/>
                          <w:rPr>
                            <w:rFonts w:ascii="Calibri"/>
                            <w:sz w:val="18"/>
                          </w:rPr>
                        </w:pPr>
                        <w:r>
                          <w:rPr>
                            <w:rFonts w:ascii="Calibri"/>
                            <w:color w:val="3F3F3F"/>
                            <w:sz w:val="18"/>
                          </w:rPr>
                          <w:t>2.770</w:t>
                        </w:r>
                      </w:p>
                    </w:txbxContent>
                  </v:textbox>
                </v:shape>
                <v:shape id="Text Box 495" o:spid="_x0000_s1111" type="#_x0000_t202" style="position:absolute;left:8392;top:1266;width:4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3.132</w:t>
                        </w:r>
                      </w:p>
                    </w:txbxContent>
                  </v:textbox>
                </v:shape>
                <v:shape id="Text Box 494" o:spid="_x0000_s1112" type="#_x0000_t202" style="position:absolute;left:9724;top:1331;width:4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2.816</w:t>
                        </w:r>
                      </w:p>
                    </w:txbxContent>
                  </v:textbox>
                </v:shape>
                <v:shape id="Text Box 493" o:spid="_x0000_s1113" type="#_x0000_t202" style="position:absolute;left:2027;top:1693;width:4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rsidR="00256519" w:rsidRDefault="00256519">
                        <w:pPr>
                          <w:spacing w:line="183" w:lineRule="exact"/>
                          <w:ind w:right="18"/>
                          <w:jc w:val="right"/>
                          <w:rPr>
                            <w:rFonts w:ascii="Calibri"/>
                            <w:sz w:val="18"/>
                          </w:rPr>
                        </w:pPr>
                        <w:r>
                          <w:rPr>
                            <w:rFonts w:ascii="Calibri"/>
                            <w:color w:val="595959"/>
                            <w:sz w:val="18"/>
                          </w:rPr>
                          <w:t>2.000</w:t>
                        </w:r>
                      </w:p>
                      <w:p w:rsidR="00256519" w:rsidRDefault="00256519">
                        <w:pPr>
                          <w:spacing w:before="4"/>
                          <w:rPr>
                            <w:rFonts w:ascii="Calibri"/>
                            <w:sz w:val="16"/>
                          </w:rPr>
                        </w:pPr>
                      </w:p>
                      <w:p w:rsidR="00256519" w:rsidRDefault="00256519">
                        <w:pPr>
                          <w:spacing w:before="1" w:line="216" w:lineRule="exact"/>
                          <w:ind w:right="18"/>
                          <w:jc w:val="right"/>
                          <w:rPr>
                            <w:rFonts w:ascii="Calibri"/>
                            <w:sz w:val="18"/>
                          </w:rPr>
                        </w:pPr>
                        <w:r>
                          <w:rPr>
                            <w:rFonts w:ascii="Calibri"/>
                            <w:color w:val="595959"/>
                            <w:sz w:val="18"/>
                          </w:rPr>
                          <w:t>0</w:t>
                        </w:r>
                      </w:p>
                    </w:txbxContent>
                  </v:textbox>
                </v:shape>
                <v:shape id="Text Box 492" o:spid="_x0000_s1114" type="#_x0000_t202" style="position:absolute;left:3088;top:2348;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2015</w:t>
                        </w:r>
                      </w:p>
                    </w:txbxContent>
                  </v:textbox>
                </v:shape>
                <v:shape id="Text Box 491" o:spid="_x0000_s1115" type="#_x0000_t202" style="position:absolute;left:4420;top:2348;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2016</w:t>
                        </w:r>
                      </w:p>
                    </w:txbxContent>
                  </v:textbox>
                </v:shape>
                <v:shape id="Text Box 490" o:spid="_x0000_s1116" type="#_x0000_t202" style="position:absolute;left:5752;top:2348;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595959"/>
                            <w:sz w:val="18"/>
                          </w:rPr>
                          <w:t>2017</w:t>
                        </w:r>
                      </w:p>
                    </w:txbxContent>
                  </v:textbox>
                </v:shape>
                <v:shape id="Text Box 489" o:spid="_x0000_s1117" type="#_x0000_t202" style="position:absolute;left:7084;top:2348;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2018</w:t>
                        </w:r>
                      </w:p>
                    </w:txbxContent>
                  </v:textbox>
                </v:shape>
                <v:shape id="Text Box 488" o:spid="_x0000_s1118" type="#_x0000_t202" style="position:absolute;left:8416;top:2348;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rsidR="00256519" w:rsidRDefault="00256519">
                        <w:pPr>
                          <w:spacing w:line="180" w:lineRule="exact"/>
                          <w:rPr>
                            <w:rFonts w:ascii="Calibri"/>
                            <w:sz w:val="18"/>
                          </w:rPr>
                        </w:pPr>
                        <w:r>
                          <w:rPr>
                            <w:rFonts w:ascii="Calibri"/>
                            <w:color w:val="595959"/>
                            <w:sz w:val="18"/>
                          </w:rPr>
                          <w:t>2019</w:t>
                        </w:r>
                      </w:p>
                    </w:txbxContent>
                  </v:textbox>
                </v:shape>
                <v:shape id="Text Box 487" o:spid="_x0000_s1119" type="#_x0000_t202" style="position:absolute;left:9621;top:2348;width:63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02/2020</w:t>
                        </w:r>
                      </w:p>
                    </w:txbxContent>
                  </v:textbox>
                </v:shape>
                <w10:wrap type="topAndBottom" anchorx="page"/>
              </v:group>
            </w:pict>
          </mc:Fallback>
        </mc:AlternateContent>
      </w: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spacing w:before="5"/>
        <w:rPr>
          <w:b/>
          <w:sz w:val="21"/>
        </w:rPr>
      </w:pPr>
    </w:p>
    <w:p w:rsidR="00CE69FA" w:rsidRDefault="00ED60FD">
      <w:pPr>
        <w:pStyle w:val="Ttulo2"/>
        <w:numPr>
          <w:ilvl w:val="1"/>
          <w:numId w:val="11"/>
        </w:numPr>
        <w:tabs>
          <w:tab w:val="left" w:pos="2087"/>
        </w:tabs>
      </w:pPr>
      <w:r>
        <w:rPr>
          <w:color w:val="4F80BC"/>
        </w:rPr>
        <w:t>Evolución del Fondo de</w:t>
      </w:r>
      <w:r>
        <w:rPr>
          <w:color w:val="4F80BC"/>
          <w:spacing w:val="-7"/>
        </w:rPr>
        <w:t xml:space="preserve"> </w:t>
      </w:r>
      <w:r>
        <w:rPr>
          <w:color w:val="4F80BC"/>
        </w:rPr>
        <w:t>Maniobra</w:t>
      </w:r>
    </w:p>
    <w:p w:rsidR="00CE69FA" w:rsidRDefault="00932C00">
      <w:pPr>
        <w:pStyle w:val="Textoindependiente"/>
        <w:spacing w:before="3"/>
        <w:rPr>
          <w:b/>
          <w:sz w:val="12"/>
        </w:rPr>
      </w:pPr>
      <w:r>
        <w:rPr>
          <w:noProof/>
          <w:lang w:eastAsia="es-ES"/>
        </w:rPr>
        <mc:AlternateContent>
          <mc:Choice Requires="wpg">
            <w:drawing>
              <wp:anchor distT="0" distB="0" distL="0" distR="0" simplePos="0" relativeHeight="487620096" behindDoc="1" locked="0" layoutInCell="1" allowOverlap="1">
                <wp:simplePos x="0" y="0"/>
                <wp:positionH relativeFrom="page">
                  <wp:posOffset>1138555</wp:posOffset>
                </wp:positionH>
                <wp:positionV relativeFrom="paragraph">
                  <wp:posOffset>120015</wp:posOffset>
                </wp:positionV>
                <wp:extent cx="5897880" cy="1746885"/>
                <wp:effectExtent l="0" t="0" r="0" b="0"/>
                <wp:wrapTopAndBottom/>
                <wp:docPr id="311"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1746885"/>
                          <a:chOff x="1793" y="189"/>
                          <a:chExt cx="9288" cy="2751"/>
                        </a:xfrm>
                      </wpg:grpSpPr>
                      <wps:wsp>
                        <wps:cNvPr id="312" name="Line 485"/>
                        <wps:cNvCnPr>
                          <a:cxnSpLocks noChangeShapeType="1"/>
                        </wps:cNvCnPr>
                        <wps:spPr bwMode="auto">
                          <a:xfrm>
                            <a:off x="2563" y="2711"/>
                            <a:ext cx="8290"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13" name="AutoShape 484"/>
                        <wps:cNvSpPr>
                          <a:spLocks/>
                        </wps:cNvSpPr>
                        <wps:spPr bwMode="auto">
                          <a:xfrm>
                            <a:off x="2563" y="2204"/>
                            <a:ext cx="7383" cy="252"/>
                          </a:xfrm>
                          <a:custGeom>
                            <a:avLst/>
                            <a:gdLst>
                              <a:gd name="T0" fmla="+- 0 2563 2563"/>
                              <a:gd name="T1" fmla="*/ T0 w 7383"/>
                              <a:gd name="T2" fmla="+- 0 2457 2205"/>
                              <a:gd name="T3" fmla="*/ 2457 h 252"/>
                              <a:gd name="T4" fmla="+- 0 9946 2563"/>
                              <a:gd name="T5" fmla="*/ T4 w 7383"/>
                              <a:gd name="T6" fmla="+- 0 2457 2205"/>
                              <a:gd name="T7" fmla="*/ 2457 h 252"/>
                              <a:gd name="T8" fmla="+- 0 7615 2563"/>
                              <a:gd name="T9" fmla="*/ T8 w 7383"/>
                              <a:gd name="T10" fmla="+- 0 2205 2205"/>
                              <a:gd name="T11" fmla="*/ 2205 h 252"/>
                              <a:gd name="T12" fmla="+- 0 8563 2563"/>
                              <a:gd name="T13" fmla="*/ T12 w 7383"/>
                              <a:gd name="T14" fmla="+- 0 2205 2205"/>
                              <a:gd name="T15" fmla="*/ 2205 h 252"/>
                            </a:gdLst>
                            <a:ahLst/>
                            <a:cxnLst>
                              <a:cxn ang="0">
                                <a:pos x="T1" y="T3"/>
                              </a:cxn>
                              <a:cxn ang="0">
                                <a:pos x="T5" y="T7"/>
                              </a:cxn>
                              <a:cxn ang="0">
                                <a:pos x="T9" y="T11"/>
                              </a:cxn>
                              <a:cxn ang="0">
                                <a:pos x="T13" y="T15"/>
                              </a:cxn>
                            </a:cxnLst>
                            <a:rect l="0" t="0" r="r" b="b"/>
                            <a:pathLst>
                              <a:path w="7383" h="252">
                                <a:moveTo>
                                  <a:pt x="0" y="252"/>
                                </a:moveTo>
                                <a:lnTo>
                                  <a:pt x="7383" y="252"/>
                                </a:lnTo>
                                <a:moveTo>
                                  <a:pt x="5052" y="0"/>
                                </a:moveTo>
                                <a:lnTo>
                                  <a:pt x="6000"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483"/>
                        <wps:cNvSpPr>
                          <a:spLocks noChangeArrowheads="1"/>
                        </wps:cNvSpPr>
                        <wps:spPr bwMode="auto">
                          <a:xfrm>
                            <a:off x="7183" y="1950"/>
                            <a:ext cx="432" cy="348"/>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482"/>
                        <wps:cNvCnPr>
                          <a:cxnSpLocks noChangeShapeType="1"/>
                        </wps:cNvCnPr>
                        <wps:spPr bwMode="auto">
                          <a:xfrm>
                            <a:off x="8998" y="2205"/>
                            <a:ext cx="948"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16" name="Rectangle 481"/>
                        <wps:cNvSpPr>
                          <a:spLocks noChangeArrowheads="1"/>
                        </wps:cNvSpPr>
                        <wps:spPr bwMode="auto">
                          <a:xfrm>
                            <a:off x="8563" y="1950"/>
                            <a:ext cx="435" cy="461"/>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480"/>
                        <wps:cNvCnPr>
                          <a:cxnSpLocks noChangeShapeType="1"/>
                        </wps:cNvCnPr>
                        <wps:spPr bwMode="auto">
                          <a:xfrm>
                            <a:off x="10380" y="2457"/>
                            <a:ext cx="473"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18" name="Rectangle 479"/>
                        <wps:cNvSpPr>
                          <a:spLocks noChangeArrowheads="1"/>
                        </wps:cNvSpPr>
                        <wps:spPr bwMode="auto">
                          <a:xfrm>
                            <a:off x="9945" y="1950"/>
                            <a:ext cx="435" cy="639"/>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478"/>
                        <wps:cNvSpPr>
                          <a:spLocks noChangeArrowheads="1"/>
                        </wps:cNvSpPr>
                        <wps:spPr bwMode="auto">
                          <a:xfrm>
                            <a:off x="3036" y="1794"/>
                            <a:ext cx="435" cy="15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AutoShape 477"/>
                        <wps:cNvSpPr>
                          <a:spLocks/>
                        </wps:cNvSpPr>
                        <wps:spPr bwMode="auto">
                          <a:xfrm>
                            <a:off x="2563" y="1444"/>
                            <a:ext cx="3238" cy="252"/>
                          </a:xfrm>
                          <a:custGeom>
                            <a:avLst/>
                            <a:gdLst>
                              <a:gd name="T0" fmla="+- 0 4850 2563"/>
                              <a:gd name="T1" fmla="*/ T0 w 3238"/>
                              <a:gd name="T2" fmla="+- 0 1696 1444"/>
                              <a:gd name="T3" fmla="*/ 1696 h 252"/>
                              <a:gd name="T4" fmla="+- 0 5801 2563"/>
                              <a:gd name="T5" fmla="*/ T4 w 3238"/>
                              <a:gd name="T6" fmla="+- 0 1696 1444"/>
                              <a:gd name="T7" fmla="*/ 1696 h 252"/>
                              <a:gd name="T8" fmla="+- 0 2563 2563"/>
                              <a:gd name="T9" fmla="*/ T8 w 3238"/>
                              <a:gd name="T10" fmla="+- 0 1444 1444"/>
                              <a:gd name="T11" fmla="*/ 1444 h 252"/>
                              <a:gd name="T12" fmla="+- 0 4418 2563"/>
                              <a:gd name="T13" fmla="*/ T12 w 3238"/>
                              <a:gd name="T14" fmla="+- 0 1444 1444"/>
                              <a:gd name="T15" fmla="*/ 1444 h 252"/>
                              <a:gd name="T16" fmla="+- 0 4850 2563"/>
                              <a:gd name="T17" fmla="*/ T16 w 3238"/>
                              <a:gd name="T18" fmla="+- 0 1444 1444"/>
                              <a:gd name="T19" fmla="*/ 1444 h 252"/>
                              <a:gd name="T20" fmla="+- 0 5801 2563"/>
                              <a:gd name="T21" fmla="*/ T20 w 3238"/>
                              <a:gd name="T22" fmla="+- 0 1444 1444"/>
                              <a:gd name="T23" fmla="*/ 1444 h 252"/>
                            </a:gdLst>
                            <a:ahLst/>
                            <a:cxnLst>
                              <a:cxn ang="0">
                                <a:pos x="T1" y="T3"/>
                              </a:cxn>
                              <a:cxn ang="0">
                                <a:pos x="T5" y="T7"/>
                              </a:cxn>
                              <a:cxn ang="0">
                                <a:pos x="T9" y="T11"/>
                              </a:cxn>
                              <a:cxn ang="0">
                                <a:pos x="T13" y="T15"/>
                              </a:cxn>
                              <a:cxn ang="0">
                                <a:pos x="T17" y="T19"/>
                              </a:cxn>
                              <a:cxn ang="0">
                                <a:pos x="T21" y="T23"/>
                              </a:cxn>
                            </a:cxnLst>
                            <a:rect l="0" t="0" r="r" b="b"/>
                            <a:pathLst>
                              <a:path w="3238" h="252">
                                <a:moveTo>
                                  <a:pt x="2287" y="252"/>
                                </a:moveTo>
                                <a:lnTo>
                                  <a:pt x="3238" y="252"/>
                                </a:lnTo>
                                <a:moveTo>
                                  <a:pt x="0" y="0"/>
                                </a:moveTo>
                                <a:lnTo>
                                  <a:pt x="1855" y="0"/>
                                </a:lnTo>
                                <a:moveTo>
                                  <a:pt x="2287" y="0"/>
                                </a:moveTo>
                                <a:lnTo>
                                  <a:pt x="3238"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476"/>
                        <wps:cNvSpPr>
                          <a:spLocks noChangeArrowheads="1"/>
                        </wps:cNvSpPr>
                        <wps:spPr bwMode="auto">
                          <a:xfrm>
                            <a:off x="4418" y="1314"/>
                            <a:ext cx="432" cy="636"/>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475"/>
                        <wps:cNvCnPr>
                          <a:cxnSpLocks noChangeShapeType="1"/>
                        </wps:cNvCnPr>
                        <wps:spPr bwMode="auto">
                          <a:xfrm>
                            <a:off x="6233" y="1444"/>
                            <a:ext cx="4620"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23" name="Line 474"/>
                        <wps:cNvCnPr>
                          <a:cxnSpLocks noChangeShapeType="1"/>
                        </wps:cNvCnPr>
                        <wps:spPr bwMode="auto">
                          <a:xfrm>
                            <a:off x="2563" y="1190"/>
                            <a:ext cx="8290"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24" name="Rectangle 473"/>
                        <wps:cNvSpPr>
                          <a:spLocks noChangeArrowheads="1"/>
                        </wps:cNvSpPr>
                        <wps:spPr bwMode="auto">
                          <a:xfrm>
                            <a:off x="5800" y="1247"/>
                            <a:ext cx="432" cy="70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472"/>
                        <wps:cNvCnPr>
                          <a:cxnSpLocks noChangeShapeType="1"/>
                        </wps:cNvCnPr>
                        <wps:spPr bwMode="auto">
                          <a:xfrm>
                            <a:off x="2563" y="1950"/>
                            <a:ext cx="8290"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26" name="Line 471"/>
                        <wps:cNvCnPr>
                          <a:cxnSpLocks noChangeShapeType="1"/>
                        </wps:cNvCnPr>
                        <wps:spPr bwMode="auto">
                          <a:xfrm>
                            <a:off x="2563" y="938"/>
                            <a:ext cx="8290"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27" name="Rectangle 470"/>
                        <wps:cNvSpPr>
                          <a:spLocks noChangeArrowheads="1"/>
                        </wps:cNvSpPr>
                        <wps:spPr bwMode="auto">
                          <a:xfrm>
                            <a:off x="1800" y="196"/>
                            <a:ext cx="9274" cy="2736"/>
                          </a:xfrm>
                          <a:prstGeom prst="rect">
                            <a:avLst/>
                          </a:prstGeom>
                          <a:noFill/>
                          <a:ln w="9144">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Text Box 469"/>
                        <wps:cNvSpPr txBox="1">
                          <a:spLocks noChangeArrowheads="1"/>
                        </wps:cNvSpPr>
                        <wps:spPr bwMode="auto">
                          <a:xfrm>
                            <a:off x="5316" y="400"/>
                            <a:ext cx="225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281" w:lineRule="exact"/>
                                <w:rPr>
                                  <w:rFonts w:ascii="Calibri"/>
                                  <w:sz w:val="28"/>
                                </w:rPr>
                              </w:pPr>
                              <w:r>
                                <w:rPr>
                                  <w:rFonts w:ascii="Calibri"/>
                                  <w:color w:val="595959"/>
                                  <w:sz w:val="28"/>
                                </w:rPr>
                                <w:t>Fondo de Maniobra</w:t>
                              </w:r>
                            </w:p>
                          </w:txbxContent>
                        </wps:txbx>
                        <wps:bodyPr rot="0" vert="horz" wrap="square" lIns="0" tIns="0" rIns="0" bIns="0" anchor="t" anchorCtr="0" upright="1">
                          <a:noAutofit/>
                        </wps:bodyPr>
                      </wps:wsp>
                      <wps:wsp>
                        <wps:cNvPr id="329" name="Text Box 468"/>
                        <wps:cNvSpPr txBox="1">
                          <a:spLocks noChangeArrowheads="1"/>
                        </wps:cNvSpPr>
                        <wps:spPr bwMode="auto">
                          <a:xfrm>
                            <a:off x="1929" y="850"/>
                            <a:ext cx="486"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18"/>
                                <w:jc w:val="right"/>
                                <w:rPr>
                                  <w:rFonts w:ascii="Calibri"/>
                                  <w:sz w:val="18"/>
                                </w:rPr>
                              </w:pPr>
                              <w:r>
                                <w:rPr>
                                  <w:rFonts w:ascii="Calibri"/>
                                  <w:color w:val="595959"/>
                                  <w:spacing w:val="-1"/>
                                  <w:sz w:val="18"/>
                                </w:rPr>
                                <w:t>2.000</w:t>
                              </w:r>
                            </w:p>
                            <w:p w:rsidR="00256519" w:rsidRDefault="00256519">
                              <w:pPr>
                                <w:spacing w:before="34"/>
                                <w:ind w:right="18"/>
                                <w:jc w:val="right"/>
                                <w:rPr>
                                  <w:rFonts w:ascii="Calibri"/>
                                  <w:sz w:val="18"/>
                                </w:rPr>
                              </w:pPr>
                              <w:r>
                                <w:rPr>
                                  <w:rFonts w:ascii="Calibri"/>
                                  <w:color w:val="595959"/>
                                  <w:spacing w:val="-1"/>
                                  <w:sz w:val="18"/>
                                </w:rPr>
                                <w:t>1.500</w:t>
                              </w:r>
                            </w:p>
                            <w:p w:rsidR="00256519" w:rsidRDefault="00256519">
                              <w:pPr>
                                <w:spacing w:before="35"/>
                                <w:ind w:right="18"/>
                                <w:jc w:val="right"/>
                                <w:rPr>
                                  <w:rFonts w:ascii="Calibri"/>
                                  <w:sz w:val="18"/>
                                </w:rPr>
                              </w:pPr>
                              <w:r>
                                <w:rPr>
                                  <w:rFonts w:ascii="Calibri"/>
                                  <w:color w:val="595959"/>
                                  <w:spacing w:val="-1"/>
                                  <w:sz w:val="18"/>
                                </w:rPr>
                                <w:t>1.000</w:t>
                              </w:r>
                            </w:p>
                            <w:p w:rsidR="00256519" w:rsidRDefault="00256519">
                              <w:pPr>
                                <w:spacing w:before="32"/>
                                <w:ind w:right="18"/>
                                <w:jc w:val="right"/>
                                <w:rPr>
                                  <w:rFonts w:ascii="Calibri"/>
                                  <w:sz w:val="18"/>
                                </w:rPr>
                              </w:pPr>
                              <w:r>
                                <w:rPr>
                                  <w:rFonts w:ascii="Calibri"/>
                                  <w:color w:val="595959"/>
                                  <w:spacing w:val="-1"/>
                                  <w:sz w:val="18"/>
                                </w:rPr>
                                <w:t>500</w:t>
                              </w:r>
                            </w:p>
                            <w:p w:rsidR="00256519" w:rsidRDefault="00256519">
                              <w:pPr>
                                <w:spacing w:before="35"/>
                                <w:ind w:right="18"/>
                                <w:jc w:val="right"/>
                                <w:rPr>
                                  <w:rFonts w:ascii="Calibri"/>
                                  <w:sz w:val="18"/>
                                </w:rPr>
                              </w:pPr>
                              <w:r>
                                <w:rPr>
                                  <w:rFonts w:ascii="Calibri"/>
                                  <w:color w:val="595959"/>
                                  <w:sz w:val="18"/>
                                </w:rPr>
                                <w:t>0</w:t>
                              </w:r>
                            </w:p>
                            <w:p w:rsidR="00256519" w:rsidRDefault="00256519">
                              <w:pPr>
                                <w:spacing w:before="35"/>
                                <w:ind w:right="18"/>
                                <w:jc w:val="right"/>
                                <w:rPr>
                                  <w:rFonts w:ascii="Calibri"/>
                                  <w:sz w:val="18"/>
                                </w:rPr>
                              </w:pPr>
                              <w:r>
                                <w:rPr>
                                  <w:rFonts w:ascii="Calibri"/>
                                  <w:color w:val="595959"/>
                                  <w:spacing w:val="-1"/>
                                  <w:sz w:val="18"/>
                                </w:rPr>
                                <w:t>-500</w:t>
                              </w:r>
                            </w:p>
                            <w:p w:rsidR="00256519" w:rsidRDefault="00256519">
                              <w:pPr>
                                <w:spacing w:before="32"/>
                                <w:ind w:right="18"/>
                                <w:jc w:val="right"/>
                                <w:rPr>
                                  <w:rFonts w:ascii="Calibri"/>
                                  <w:sz w:val="18"/>
                                </w:rPr>
                              </w:pPr>
                              <w:r>
                                <w:rPr>
                                  <w:rFonts w:ascii="Calibri"/>
                                  <w:color w:val="595959"/>
                                  <w:spacing w:val="-1"/>
                                  <w:sz w:val="18"/>
                                </w:rPr>
                                <w:t>-1.000</w:t>
                              </w:r>
                            </w:p>
                            <w:p w:rsidR="00256519" w:rsidRDefault="00256519">
                              <w:pPr>
                                <w:spacing w:before="35" w:line="216" w:lineRule="exact"/>
                                <w:ind w:right="18"/>
                                <w:jc w:val="right"/>
                                <w:rPr>
                                  <w:rFonts w:ascii="Calibri"/>
                                  <w:sz w:val="18"/>
                                </w:rPr>
                              </w:pPr>
                              <w:r>
                                <w:rPr>
                                  <w:rFonts w:ascii="Calibri"/>
                                  <w:color w:val="595959"/>
                                  <w:spacing w:val="-1"/>
                                  <w:sz w:val="18"/>
                                </w:rPr>
                                <w:t>-1.500</w:t>
                              </w:r>
                            </w:p>
                          </w:txbxContent>
                        </wps:txbx>
                        <wps:bodyPr rot="0" vert="horz" wrap="square" lIns="0" tIns="0" rIns="0" bIns="0" anchor="t" anchorCtr="0" upright="1">
                          <a:noAutofit/>
                        </wps:bodyPr>
                      </wps:wsp>
                      <wps:wsp>
                        <wps:cNvPr id="330" name="Text Box 467"/>
                        <wps:cNvSpPr txBox="1">
                          <a:spLocks noChangeArrowheads="1"/>
                        </wps:cNvSpPr>
                        <wps:spPr bwMode="auto">
                          <a:xfrm>
                            <a:off x="4430" y="1040"/>
                            <a:ext cx="4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1.255</w:t>
                              </w:r>
                            </w:p>
                          </w:txbxContent>
                        </wps:txbx>
                        <wps:bodyPr rot="0" vert="horz" wrap="square" lIns="0" tIns="0" rIns="0" bIns="0" anchor="t" anchorCtr="0" upright="1">
                          <a:noAutofit/>
                        </wps:bodyPr>
                      </wps:wsp>
                      <wps:wsp>
                        <wps:cNvPr id="331" name="Text Box 466"/>
                        <wps:cNvSpPr txBox="1">
                          <a:spLocks noChangeArrowheads="1"/>
                        </wps:cNvSpPr>
                        <wps:spPr bwMode="auto">
                          <a:xfrm>
                            <a:off x="5812" y="973"/>
                            <a:ext cx="4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1.388</w:t>
                              </w:r>
                            </w:p>
                          </w:txbxContent>
                        </wps:txbx>
                        <wps:bodyPr rot="0" vert="horz" wrap="square" lIns="0" tIns="0" rIns="0" bIns="0" anchor="t" anchorCtr="0" upright="1">
                          <a:noAutofit/>
                        </wps:bodyPr>
                      </wps:wsp>
                      <wps:wsp>
                        <wps:cNvPr id="332" name="Text Box 465"/>
                        <wps:cNvSpPr txBox="1">
                          <a:spLocks noChangeArrowheads="1"/>
                        </wps:cNvSpPr>
                        <wps:spPr bwMode="auto">
                          <a:xfrm>
                            <a:off x="2563" y="1494"/>
                            <a:ext cx="1876"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551"/>
                                  <w:tab w:val="left" w:pos="1855"/>
                                </w:tabs>
                                <w:spacing w:line="205" w:lineRule="exact"/>
                                <w:rPr>
                                  <w:rFonts w:ascii="Calibri"/>
                                  <w:sz w:val="18"/>
                                </w:rPr>
                              </w:pPr>
                              <w:r>
                                <w:rPr>
                                  <w:rFonts w:ascii="Times New Roman"/>
                                  <w:color w:val="3F3F3F"/>
                                  <w:sz w:val="18"/>
                                  <w:u w:val="single" w:color="D8D8D8"/>
                                </w:rPr>
                                <w:t xml:space="preserve"> </w:t>
                              </w:r>
                              <w:r>
                                <w:rPr>
                                  <w:rFonts w:ascii="Times New Roman"/>
                                  <w:color w:val="3F3F3F"/>
                                  <w:sz w:val="18"/>
                                  <w:u w:val="single" w:color="D8D8D8"/>
                                </w:rPr>
                                <w:tab/>
                              </w:r>
                              <w:r>
                                <w:rPr>
                                  <w:rFonts w:ascii="Calibri"/>
                                  <w:color w:val="3F3F3F"/>
                                  <w:sz w:val="18"/>
                                  <w:u w:val="single" w:color="D8D8D8"/>
                                </w:rPr>
                                <w:t>309</w:t>
                              </w:r>
                              <w:r>
                                <w:rPr>
                                  <w:rFonts w:ascii="Calibri"/>
                                  <w:color w:val="3F3F3F"/>
                                  <w:sz w:val="18"/>
                                  <w:u w:val="single" w:color="D8D8D8"/>
                                </w:rPr>
                                <w:tab/>
                              </w:r>
                            </w:p>
                          </w:txbxContent>
                        </wps:txbx>
                        <wps:bodyPr rot="0" vert="horz" wrap="square" lIns="0" tIns="0" rIns="0" bIns="0" anchor="t" anchorCtr="0" upright="1">
                          <a:noAutofit/>
                        </wps:bodyPr>
                      </wps:wsp>
                      <wps:wsp>
                        <wps:cNvPr id="333" name="Text Box 464"/>
                        <wps:cNvSpPr txBox="1">
                          <a:spLocks noChangeArrowheads="1"/>
                        </wps:cNvSpPr>
                        <wps:spPr bwMode="auto">
                          <a:xfrm>
                            <a:off x="6232" y="1494"/>
                            <a:ext cx="468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4664"/>
                                </w:tabs>
                                <w:spacing w:line="199" w:lineRule="exact"/>
                                <w:rPr>
                                  <w:rFonts w:ascii="Times New Roman"/>
                                  <w:sz w:val="18"/>
                                </w:rPr>
                              </w:pPr>
                              <w:r>
                                <w:rPr>
                                  <w:rFonts w:ascii="Times New Roman"/>
                                  <w:color w:val="3F3F3F"/>
                                  <w:sz w:val="18"/>
                                  <w:u w:val="single" w:color="D8D8D8"/>
                                </w:rPr>
                                <w:t xml:space="preserve"> </w:t>
                              </w:r>
                              <w:r>
                                <w:rPr>
                                  <w:rFonts w:ascii="Times New Roman"/>
                                  <w:color w:val="3F3F3F"/>
                                  <w:sz w:val="18"/>
                                  <w:u w:val="single" w:color="D8D8D8"/>
                                </w:rPr>
                                <w:tab/>
                              </w:r>
                            </w:p>
                          </w:txbxContent>
                        </wps:txbx>
                        <wps:bodyPr rot="0" vert="horz" wrap="square" lIns="0" tIns="0" rIns="0" bIns="0" anchor="t" anchorCtr="0" upright="1">
                          <a:noAutofit/>
                        </wps:bodyPr>
                      </wps:wsp>
                      <wps:wsp>
                        <wps:cNvPr id="334" name="Text Box 463"/>
                        <wps:cNvSpPr txBox="1">
                          <a:spLocks noChangeArrowheads="1"/>
                        </wps:cNvSpPr>
                        <wps:spPr bwMode="auto">
                          <a:xfrm>
                            <a:off x="2563" y="2075"/>
                            <a:ext cx="503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506"/>
                                  <w:tab w:val="left" w:pos="1888"/>
                                  <w:tab w:val="left" w:pos="3271"/>
                                  <w:tab w:val="left" w:pos="4619"/>
                                </w:tabs>
                                <w:spacing w:line="209" w:lineRule="exact"/>
                                <w:ind w:right="18"/>
                                <w:jc w:val="right"/>
                                <w:rPr>
                                  <w:rFonts w:ascii="Calibri"/>
                                  <w:sz w:val="18"/>
                                </w:rPr>
                              </w:pPr>
                              <w:r>
                                <w:rPr>
                                  <w:rFonts w:ascii="Times New Roman"/>
                                  <w:color w:val="595959"/>
                                  <w:sz w:val="18"/>
                                  <w:u w:val="single" w:color="D8D8D8"/>
                                </w:rPr>
                                <w:t xml:space="preserve"> </w:t>
                              </w:r>
                              <w:r>
                                <w:rPr>
                                  <w:rFonts w:ascii="Times New Roman"/>
                                  <w:color w:val="595959"/>
                                  <w:sz w:val="18"/>
                                  <w:u w:val="single" w:color="D8D8D8"/>
                                </w:rPr>
                                <w:tab/>
                              </w:r>
                              <w:r>
                                <w:rPr>
                                  <w:rFonts w:ascii="Calibri"/>
                                  <w:color w:val="595959"/>
                                  <w:sz w:val="18"/>
                                  <w:u w:val="single" w:color="D8D8D8"/>
                                </w:rPr>
                                <w:t>2015</w:t>
                              </w:r>
                              <w:r>
                                <w:rPr>
                                  <w:rFonts w:ascii="Calibri"/>
                                  <w:color w:val="595959"/>
                                  <w:sz w:val="18"/>
                                  <w:u w:val="single" w:color="D8D8D8"/>
                                </w:rPr>
                                <w:tab/>
                                <w:t>2016</w:t>
                              </w:r>
                              <w:r>
                                <w:rPr>
                                  <w:rFonts w:ascii="Calibri"/>
                                  <w:color w:val="595959"/>
                                  <w:sz w:val="18"/>
                                  <w:u w:val="single" w:color="D8D8D8"/>
                                </w:rPr>
                                <w:tab/>
                                <w:t>2017</w:t>
                              </w:r>
                              <w:r>
                                <w:rPr>
                                  <w:rFonts w:ascii="Calibri"/>
                                  <w:color w:val="595959"/>
                                  <w:sz w:val="18"/>
                                  <w:u w:val="single" w:color="D8D8D8"/>
                                </w:rPr>
                                <w:tab/>
                              </w:r>
                              <w:r>
                                <w:rPr>
                                  <w:rFonts w:ascii="Calibri"/>
                                  <w:color w:val="595959"/>
                                  <w:spacing w:val="-5"/>
                                  <w:sz w:val="18"/>
                                </w:rPr>
                                <w:t>2018</w:t>
                              </w:r>
                            </w:p>
                            <w:p w:rsidR="00256519" w:rsidRDefault="00256519">
                              <w:pPr>
                                <w:spacing w:before="102" w:line="216" w:lineRule="exact"/>
                                <w:ind w:right="37"/>
                                <w:jc w:val="right"/>
                                <w:rPr>
                                  <w:rFonts w:ascii="Calibri"/>
                                  <w:sz w:val="18"/>
                                </w:rPr>
                              </w:pPr>
                              <w:r>
                                <w:rPr>
                                  <w:rFonts w:ascii="Calibri"/>
                                  <w:color w:val="3F3F3F"/>
                                  <w:spacing w:val="-1"/>
                                  <w:sz w:val="18"/>
                                </w:rPr>
                                <w:t>-684</w:t>
                              </w:r>
                            </w:p>
                          </w:txbxContent>
                        </wps:txbx>
                        <wps:bodyPr rot="0" vert="horz" wrap="square" lIns="0" tIns="0" rIns="0" bIns="0" anchor="t" anchorCtr="0" upright="1">
                          <a:noAutofit/>
                        </wps:bodyPr>
                      </wps:wsp>
                      <wps:wsp>
                        <wps:cNvPr id="335" name="Text Box 462"/>
                        <wps:cNvSpPr txBox="1">
                          <a:spLocks noChangeArrowheads="1"/>
                        </wps:cNvSpPr>
                        <wps:spPr bwMode="auto">
                          <a:xfrm>
                            <a:off x="8597" y="2101"/>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2019</w:t>
                              </w:r>
                            </w:p>
                          </w:txbxContent>
                        </wps:txbx>
                        <wps:bodyPr rot="0" vert="horz" wrap="square" lIns="0" tIns="0" rIns="0" bIns="0" anchor="t" anchorCtr="0" upright="1">
                          <a:noAutofit/>
                        </wps:bodyPr>
                      </wps:wsp>
                      <wps:wsp>
                        <wps:cNvPr id="336" name="Text Box 461"/>
                        <wps:cNvSpPr txBox="1">
                          <a:spLocks noChangeArrowheads="1"/>
                        </wps:cNvSpPr>
                        <wps:spPr bwMode="auto">
                          <a:xfrm>
                            <a:off x="9851" y="2101"/>
                            <a:ext cx="10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1000"/>
                                </w:tabs>
                                <w:spacing w:line="180" w:lineRule="exact"/>
                                <w:rPr>
                                  <w:rFonts w:ascii="Calibri"/>
                                  <w:sz w:val="18"/>
                                </w:rPr>
                              </w:pPr>
                              <w:r>
                                <w:rPr>
                                  <w:rFonts w:ascii="Calibri"/>
                                  <w:color w:val="595959"/>
                                  <w:sz w:val="18"/>
                                </w:rPr>
                                <w:t>02/202</w:t>
                              </w:r>
                              <w:r>
                                <w:rPr>
                                  <w:rFonts w:ascii="Calibri"/>
                                  <w:color w:val="595959"/>
                                  <w:sz w:val="18"/>
                                  <w:u w:val="single" w:color="D8D8D8"/>
                                </w:rPr>
                                <w:t>0</w:t>
                              </w:r>
                              <w:r>
                                <w:rPr>
                                  <w:rFonts w:ascii="Calibri"/>
                                  <w:color w:val="595959"/>
                                  <w:sz w:val="18"/>
                                  <w:u w:val="single" w:color="D8D8D8"/>
                                </w:rPr>
                                <w:tab/>
                              </w:r>
                            </w:p>
                          </w:txbxContent>
                        </wps:txbx>
                        <wps:bodyPr rot="0" vert="horz" wrap="square" lIns="0" tIns="0" rIns="0" bIns="0" anchor="t" anchorCtr="0" upright="1">
                          <a:noAutofit/>
                        </wps:bodyPr>
                      </wps:wsp>
                      <wps:wsp>
                        <wps:cNvPr id="337" name="Text Box 460"/>
                        <wps:cNvSpPr txBox="1">
                          <a:spLocks noChangeArrowheads="1"/>
                        </wps:cNvSpPr>
                        <wps:spPr bwMode="auto">
                          <a:xfrm>
                            <a:off x="8616" y="2535"/>
                            <a:ext cx="34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-908</w:t>
                              </w:r>
                            </w:p>
                          </w:txbxContent>
                        </wps:txbx>
                        <wps:bodyPr rot="0" vert="horz" wrap="square" lIns="0" tIns="0" rIns="0" bIns="0" anchor="t" anchorCtr="0" upright="1">
                          <a:noAutofit/>
                        </wps:bodyPr>
                      </wps:wsp>
                      <wps:wsp>
                        <wps:cNvPr id="338" name="Text Box 459"/>
                        <wps:cNvSpPr txBox="1">
                          <a:spLocks noChangeArrowheads="1"/>
                        </wps:cNvSpPr>
                        <wps:spPr bwMode="auto">
                          <a:xfrm>
                            <a:off x="9928" y="2712"/>
                            <a:ext cx="48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-1.255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8" o:spid="_x0000_s1120" style="position:absolute;margin-left:89.65pt;margin-top:9.45pt;width:464.4pt;height:137.55pt;z-index:-15696384;mso-wrap-distance-left:0;mso-wrap-distance-right:0;mso-position-horizontal-relative:page" coordorigin="1793,189" coordsize="9288,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">
                <v:line id="Line 485" o:spid="_x0000_s1121" style="position:absolute;visibility:visible;mso-wrap-style:square" from="2563,2711" to="10853,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" strokecolor="#d8d8d8" strokeweight=".72pt"/>
                <v:shape id="AutoShape 484" o:spid="_x0000_s1122" style="position:absolute;left:2563;top:2204;width:7383;height:252;visibility:visible;mso-wrap-style:square;v-text-anchor:top" coordsize="738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" path="m,252r7383,m5052,r948,e" filled="f" strokecolor="#d8d8d8" strokeweight=".72pt">
                  <v:path arrowok="t" o:connecttype="custom" o:connectlocs="0,2457;7383,2457;5052,2205;6000,2205" o:connectangles="0,0,0,0"/>
                </v:shape>
                <v:rect id="Rectangle 483" o:spid="_x0000_s1123" style="position:absolute;left:7183;top:1950;width:43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" fillcolor="#bf504d" stroked="f"/>
                <v:line id="Line 482" o:spid="_x0000_s1124" style="position:absolute;visibility:visible;mso-wrap-style:square" from="8998,2205" to="9946,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" strokecolor="#d8d8d8" strokeweight=".72pt"/>
                <v:rect id="Rectangle 481" o:spid="_x0000_s1125" style="position:absolute;left:8563;top:1950;width:435;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" fillcolor="#bf504d" stroked="f"/>
                <v:line id="Line 480" o:spid="_x0000_s1126" style="position:absolute;visibility:visible;mso-wrap-style:square" from="10380,2457" to="10853,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" strokecolor="#d8d8d8" strokeweight=".72pt"/>
                <v:rect id="Rectangle 479" o:spid="_x0000_s1127" style="position:absolute;left:9945;top:1950;width:435;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" fillcolor="#bf504d" stroked="f"/>
                <v:rect id="Rectangle 478" o:spid="_x0000_s1128" style="position:absolute;left:3036;top:1794;width:43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" fillcolor="#4f80bc" stroked="f"/>
                <v:shape id="AutoShape 477" o:spid="_x0000_s1129" style="position:absolute;left:2563;top:1444;width:3238;height:252;visibility:visible;mso-wrap-style:square;v-text-anchor:top" coordsize="323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" path="m2287,252r951,m,l1855,t432,l3238,e" filled="f" strokecolor="#d8d8d8" strokeweight=".72pt">
                  <v:path arrowok="t" o:connecttype="custom" o:connectlocs="2287,1696;3238,1696;0,1444;1855,1444;2287,1444;3238,1444" o:connectangles="0,0,0,0,0,0"/>
                </v:shape>
                <v:rect id="Rectangle 476" o:spid="_x0000_s1130" style="position:absolute;left:4418;top:1314;width:432;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" fillcolor="#4f80bc" stroked="f"/>
                <v:line id="Line 475" o:spid="_x0000_s1131" style="position:absolute;visibility:visible;mso-wrap-style:square" from="6233,1444" to="10853,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" strokecolor="#d8d8d8" strokeweight=".72pt"/>
                <v:line id="Line 474" o:spid="_x0000_s1132" style="position:absolute;visibility:visible;mso-wrap-style:square" from="2563,1190" to="10853,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" strokecolor="#d8d8d8" strokeweight=".72pt"/>
                <v:rect id="Rectangle 473" o:spid="_x0000_s1133" style="position:absolute;left:5800;top:1247;width:432;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" fillcolor="#4f80bc" stroked="f"/>
                <v:line id="Line 472" o:spid="_x0000_s1134" style="position:absolute;visibility:visible;mso-wrap-style:square" from="2563,1950" to="10853,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" strokecolor="#d8d8d8" strokeweight=".72pt"/>
                <v:line id="Line 471" o:spid="_x0000_s1135" style="position:absolute;visibility:visible;mso-wrap-style:square" from="2563,938" to="1085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" strokecolor="#d8d8d8" strokeweight=".72pt"/>
                <v:rect id="Rectangle 470" o:spid="_x0000_s1136" style="position:absolute;left:1800;top:196;width:9274;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" filled="f" strokecolor="#d8d8d8" strokeweight=".72pt"/>
                <v:shape id="Text Box 469" o:spid="_x0000_s1137" type="#_x0000_t202" style="position:absolute;left:5316;top:400;width:225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rsidR="00256519" w:rsidRDefault="00256519">
                        <w:pPr>
                          <w:spacing w:line="281" w:lineRule="exact"/>
                          <w:rPr>
                            <w:rFonts w:ascii="Calibri"/>
                            <w:sz w:val="28"/>
                          </w:rPr>
                        </w:pPr>
                        <w:r>
                          <w:rPr>
                            <w:rFonts w:ascii="Calibri"/>
                            <w:color w:val="595959"/>
                            <w:sz w:val="28"/>
                          </w:rPr>
                          <w:t>Fondo de Maniobra</w:t>
                        </w:r>
                      </w:p>
                    </w:txbxContent>
                  </v:textbox>
                </v:shape>
                <v:shape id="Text Box 468" o:spid="_x0000_s1138" type="#_x0000_t202" style="position:absolute;left:1929;top:850;width:486;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rsidR="00256519" w:rsidRDefault="00256519">
                        <w:pPr>
                          <w:spacing w:line="183" w:lineRule="exact"/>
                          <w:ind w:right="18"/>
                          <w:jc w:val="right"/>
                          <w:rPr>
                            <w:rFonts w:ascii="Calibri"/>
                            <w:sz w:val="18"/>
                          </w:rPr>
                        </w:pPr>
                        <w:r>
                          <w:rPr>
                            <w:rFonts w:ascii="Calibri"/>
                            <w:color w:val="595959"/>
                            <w:spacing w:val="-1"/>
                            <w:sz w:val="18"/>
                          </w:rPr>
                          <w:t>2.000</w:t>
                        </w:r>
                      </w:p>
                      <w:p w:rsidR="00256519" w:rsidRDefault="00256519">
                        <w:pPr>
                          <w:spacing w:before="34"/>
                          <w:ind w:right="18"/>
                          <w:jc w:val="right"/>
                          <w:rPr>
                            <w:rFonts w:ascii="Calibri"/>
                            <w:sz w:val="18"/>
                          </w:rPr>
                        </w:pPr>
                        <w:r>
                          <w:rPr>
                            <w:rFonts w:ascii="Calibri"/>
                            <w:color w:val="595959"/>
                            <w:spacing w:val="-1"/>
                            <w:sz w:val="18"/>
                          </w:rPr>
                          <w:t>1.500</w:t>
                        </w:r>
                      </w:p>
                      <w:p w:rsidR="00256519" w:rsidRDefault="00256519">
                        <w:pPr>
                          <w:spacing w:before="35"/>
                          <w:ind w:right="18"/>
                          <w:jc w:val="right"/>
                          <w:rPr>
                            <w:rFonts w:ascii="Calibri"/>
                            <w:sz w:val="18"/>
                          </w:rPr>
                        </w:pPr>
                        <w:r>
                          <w:rPr>
                            <w:rFonts w:ascii="Calibri"/>
                            <w:color w:val="595959"/>
                            <w:spacing w:val="-1"/>
                            <w:sz w:val="18"/>
                          </w:rPr>
                          <w:t>1.000</w:t>
                        </w:r>
                      </w:p>
                      <w:p w:rsidR="00256519" w:rsidRDefault="00256519">
                        <w:pPr>
                          <w:spacing w:before="32"/>
                          <w:ind w:right="18"/>
                          <w:jc w:val="right"/>
                          <w:rPr>
                            <w:rFonts w:ascii="Calibri"/>
                            <w:sz w:val="18"/>
                          </w:rPr>
                        </w:pPr>
                        <w:r>
                          <w:rPr>
                            <w:rFonts w:ascii="Calibri"/>
                            <w:color w:val="595959"/>
                            <w:spacing w:val="-1"/>
                            <w:sz w:val="18"/>
                          </w:rPr>
                          <w:t>500</w:t>
                        </w:r>
                      </w:p>
                      <w:p w:rsidR="00256519" w:rsidRDefault="00256519">
                        <w:pPr>
                          <w:spacing w:before="35"/>
                          <w:ind w:right="18"/>
                          <w:jc w:val="right"/>
                          <w:rPr>
                            <w:rFonts w:ascii="Calibri"/>
                            <w:sz w:val="18"/>
                          </w:rPr>
                        </w:pPr>
                        <w:r>
                          <w:rPr>
                            <w:rFonts w:ascii="Calibri"/>
                            <w:color w:val="595959"/>
                            <w:sz w:val="18"/>
                          </w:rPr>
                          <w:t>0</w:t>
                        </w:r>
                      </w:p>
                      <w:p w:rsidR="00256519" w:rsidRDefault="00256519">
                        <w:pPr>
                          <w:spacing w:before="35"/>
                          <w:ind w:right="18"/>
                          <w:jc w:val="right"/>
                          <w:rPr>
                            <w:rFonts w:ascii="Calibri"/>
                            <w:sz w:val="18"/>
                          </w:rPr>
                        </w:pPr>
                        <w:r>
                          <w:rPr>
                            <w:rFonts w:ascii="Calibri"/>
                            <w:color w:val="595959"/>
                            <w:spacing w:val="-1"/>
                            <w:sz w:val="18"/>
                          </w:rPr>
                          <w:t>-500</w:t>
                        </w:r>
                      </w:p>
                      <w:p w:rsidR="00256519" w:rsidRDefault="00256519">
                        <w:pPr>
                          <w:spacing w:before="32"/>
                          <w:ind w:right="18"/>
                          <w:jc w:val="right"/>
                          <w:rPr>
                            <w:rFonts w:ascii="Calibri"/>
                            <w:sz w:val="18"/>
                          </w:rPr>
                        </w:pPr>
                        <w:r>
                          <w:rPr>
                            <w:rFonts w:ascii="Calibri"/>
                            <w:color w:val="595959"/>
                            <w:spacing w:val="-1"/>
                            <w:sz w:val="18"/>
                          </w:rPr>
                          <w:t>-1.000</w:t>
                        </w:r>
                      </w:p>
                      <w:p w:rsidR="00256519" w:rsidRDefault="00256519">
                        <w:pPr>
                          <w:spacing w:before="35" w:line="216" w:lineRule="exact"/>
                          <w:ind w:right="18"/>
                          <w:jc w:val="right"/>
                          <w:rPr>
                            <w:rFonts w:ascii="Calibri"/>
                            <w:sz w:val="18"/>
                          </w:rPr>
                        </w:pPr>
                        <w:r>
                          <w:rPr>
                            <w:rFonts w:ascii="Calibri"/>
                            <w:color w:val="595959"/>
                            <w:spacing w:val="-1"/>
                            <w:sz w:val="18"/>
                          </w:rPr>
                          <w:t>-1.500</w:t>
                        </w:r>
                      </w:p>
                    </w:txbxContent>
                  </v:textbox>
                </v:shape>
                <v:shape id="Text Box 467" o:spid="_x0000_s1139" type="#_x0000_t202" style="position:absolute;left:4430;top:1040;width:4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3F3F3F"/>
                            <w:sz w:val="18"/>
                          </w:rPr>
                          <w:t>1.255</w:t>
                        </w:r>
                      </w:p>
                    </w:txbxContent>
                  </v:textbox>
                </v:shape>
                <v:shape id="Text Box 466" o:spid="_x0000_s1140" type="#_x0000_t202" style="position:absolute;left:5812;top:973;width:4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3F3F3F"/>
                            <w:sz w:val="18"/>
                          </w:rPr>
                          <w:t>1.388</w:t>
                        </w:r>
                      </w:p>
                    </w:txbxContent>
                  </v:textbox>
                </v:shape>
                <v:shape id="Text Box 465" o:spid="_x0000_s1141" type="#_x0000_t202" style="position:absolute;left:2563;top:1494;width:187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rsidR="00256519" w:rsidRDefault="00256519">
                        <w:pPr>
                          <w:tabs>
                            <w:tab w:val="left" w:pos="551"/>
                            <w:tab w:val="left" w:pos="1855"/>
                          </w:tabs>
                          <w:spacing w:line="205" w:lineRule="exact"/>
                          <w:rPr>
                            <w:rFonts w:ascii="Calibri"/>
                            <w:sz w:val="18"/>
                          </w:rPr>
                        </w:pPr>
                        <w:r>
                          <w:rPr>
                            <w:rFonts w:ascii="Times New Roman"/>
                            <w:color w:val="3F3F3F"/>
                            <w:sz w:val="18"/>
                            <w:u w:val="single" w:color="D8D8D8"/>
                          </w:rPr>
                          <w:t xml:space="preserve"> </w:t>
                        </w:r>
                        <w:r>
                          <w:rPr>
                            <w:rFonts w:ascii="Times New Roman"/>
                            <w:color w:val="3F3F3F"/>
                            <w:sz w:val="18"/>
                            <w:u w:val="single" w:color="D8D8D8"/>
                          </w:rPr>
                          <w:tab/>
                        </w:r>
                        <w:r>
                          <w:rPr>
                            <w:rFonts w:ascii="Calibri"/>
                            <w:color w:val="3F3F3F"/>
                            <w:sz w:val="18"/>
                            <w:u w:val="single" w:color="D8D8D8"/>
                          </w:rPr>
                          <w:t>309</w:t>
                        </w:r>
                        <w:r>
                          <w:rPr>
                            <w:rFonts w:ascii="Calibri"/>
                            <w:color w:val="3F3F3F"/>
                            <w:sz w:val="18"/>
                            <w:u w:val="single" w:color="D8D8D8"/>
                          </w:rPr>
                          <w:tab/>
                        </w:r>
                      </w:p>
                    </w:txbxContent>
                  </v:textbox>
                </v:shape>
                <v:shape id="Text Box 464" o:spid="_x0000_s1142" type="#_x0000_t202" style="position:absolute;left:6232;top:1494;width:468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rsidR="00256519" w:rsidRDefault="00256519">
                        <w:pPr>
                          <w:tabs>
                            <w:tab w:val="left" w:pos="4664"/>
                          </w:tabs>
                          <w:spacing w:line="199" w:lineRule="exact"/>
                          <w:rPr>
                            <w:rFonts w:ascii="Times New Roman"/>
                            <w:sz w:val="18"/>
                          </w:rPr>
                        </w:pPr>
                        <w:r>
                          <w:rPr>
                            <w:rFonts w:ascii="Times New Roman"/>
                            <w:color w:val="3F3F3F"/>
                            <w:sz w:val="18"/>
                            <w:u w:val="single" w:color="D8D8D8"/>
                          </w:rPr>
                          <w:t xml:space="preserve"> </w:t>
                        </w:r>
                        <w:r>
                          <w:rPr>
                            <w:rFonts w:ascii="Times New Roman"/>
                            <w:color w:val="3F3F3F"/>
                            <w:sz w:val="18"/>
                            <w:u w:val="single" w:color="D8D8D8"/>
                          </w:rPr>
                          <w:tab/>
                        </w:r>
                      </w:p>
                    </w:txbxContent>
                  </v:textbox>
                </v:shape>
                <v:shape id="Text Box 463" o:spid="_x0000_s1143" type="#_x0000_t202" style="position:absolute;left:2563;top:2075;width:5039;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rsidR="00256519" w:rsidRDefault="00256519">
                        <w:pPr>
                          <w:tabs>
                            <w:tab w:val="left" w:pos="506"/>
                            <w:tab w:val="left" w:pos="1888"/>
                            <w:tab w:val="left" w:pos="3271"/>
                            <w:tab w:val="left" w:pos="4619"/>
                          </w:tabs>
                          <w:spacing w:line="209" w:lineRule="exact"/>
                          <w:ind w:right="18"/>
                          <w:jc w:val="right"/>
                          <w:rPr>
                            <w:rFonts w:ascii="Calibri"/>
                            <w:sz w:val="18"/>
                          </w:rPr>
                        </w:pPr>
                        <w:r>
                          <w:rPr>
                            <w:rFonts w:ascii="Times New Roman"/>
                            <w:color w:val="595959"/>
                            <w:sz w:val="18"/>
                            <w:u w:val="single" w:color="D8D8D8"/>
                          </w:rPr>
                          <w:t xml:space="preserve"> </w:t>
                        </w:r>
                        <w:r>
                          <w:rPr>
                            <w:rFonts w:ascii="Times New Roman"/>
                            <w:color w:val="595959"/>
                            <w:sz w:val="18"/>
                            <w:u w:val="single" w:color="D8D8D8"/>
                          </w:rPr>
                          <w:tab/>
                        </w:r>
                        <w:r>
                          <w:rPr>
                            <w:rFonts w:ascii="Calibri"/>
                            <w:color w:val="595959"/>
                            <w:sz w:val="18"/>
                            <w:u w:val="single" w:color="D8D8D8"/>
                          </w:rPr>
                          <w:t>2015</w:t>
                        </w:r>
                        <w:r>
                          <w:rPr>
                            <w:rFonts w:ascii="Calibri"/>
                            <w:color w:val="595959"/>
                            <w:sz w:val="18"/>
                            <w:u w:val="single" w:color="D8D8D8"/>
                          </w:rPr>
                          <w:tab/>
                          <w:t>2016</w:t>
                        </w:r>
                        <w:r>
                          <w:rPr>
                            <w:rFonts w:ascii="Calibri"/>
                            <w:color w:val="595959"/>
                            <w:sz w:val="18"/>
                            <w:u w:val="single" w:color="D8D8D8"/>
                          </w:rPr>
                          <w:tab/>
                          <w:t>2017</w:t>
                        </w:r>
                        <w:r>
                          <w:rPr>
                            <w:rFonts w:ascii="Calibri"/>
                            <w:color w:val="595959"/>
                            <w:sz w:val="18"/>
                            <w:u w:val="single" w:color="D8D8D8"/>
                          </w:rPr>
                          <w:tab/>
                        </w:r>
                        <w:r>
                          <w:rPr>
                            <w:rFonts w:ascii="Calibri"/>
                            <w:color w:val="595959"/>
                            <w:spacing w:val="-5"/>
                            <w:sz w:val="18"/>
                          </w:rPr>
                          <w:t>2018</w:t>
                        </w:r>
                      </w:p>
                      <w:p w:rsidR="00256519" w:rsidRDefault="00256519">
                        <w:pPr>
                          <w:spacing w:before="102" w:line="216" w:lineRule="exact"/>
                          <w:ind w:right="37"/>
                          <w:jc w:val="right"/>
                          <w:rPr>
                            <w:rFonts w:ascii="Calibri"/>
                            <w:sz w:val="18"/>
                          </w:rPr>
                        </w:pPr>
                        <w:r>
                          <w:rPr>
                            <w:rFonts w:ascii="Calibri"/>
                            <w:color w:val="3F3F3F"/>
                            <w:spacing w:val="-1"/>
                            <w:sz w:val="18"/>
                          </w:rPr>
                          <w:t>-684</w:t>
                        </w:r>
                      </w:p>
                    </w:txbxContent>
                  </v:textbox>
                </v:shape>
                <v:shape id="Text Box 462" o:spid="_x0000_s1144" type="#_x0000_t202" style="position:absolute;left:8597;top:2101;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2019</w:t>
                        </w:r>
                      </w:p>
                    </w:txbxContent>
                  </v:textbox>
                </v:shape>
                <v:shape id="Text Box 461" o:spid="_x0000_s1145" type="#_x0000_t202" style="position:absolute;left:9851;top:2101;width:102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rsidR="00256519" w:rsidRDefault="00256519">
                        <w:pPr>
                          <w:tabs>
                            <w:tab w:val="left" w:pos="1000"/>
                          </w:tabs>
                          <w:spacing w:line="180" w:lineRule="exact"/>
                          <w:rPr>
                            <w:rFonts w:ascii="Calibri"/>
                            <w:sz w:val="18"/>
                          </w:rPr>
                        </w:pPr>
                        <w:r>
                          <w:rPr>
                            <w:rFonts w:ascii="Calibri"/>
                            <w:color w:val="595959"/>
                            <w:sz w:val="18"/>
                          </w:rPr>
                          <w:t>02/202</w:t>
                        </w:r>
                        <w:r>
                          <w:rPr>
                            <w:rFonts w:ascii="Calibri"/>
                            <w:color w:val="595959"/>
                            <w:sz w:val="18"/>
                            <w:u w:val="single" w:color="D8D8D8"/>
                          </w:rPr>
                          <w:t>0</w:t>
                        </w:r>
                        <w:r>
                          <w:rPr>
                            <w:rFonts w:ascii="Calibri"/>
                            <w:color w:val="595959"/>
                            <w:sz w:val="18"/>
                            <w:u w:val="single" w:color="D8D8D8"/>
                          </w:rPr>
                          <w:tab/>
                        </w:r>
                      </w:p>
                    </w:txbxContent>
                  </v:textbox>
                </v:shape>
                <v:shape id="Text Box 460" o:spid="_x0000_s1146" type="#_x0000_t202" style="position:absolute;left:8616;top:2535;width:3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-908</w:t>
                        </w:r>
                      </w:p>
                    </w:txbxContent>
                  </v:textbox>
                </v:shape>
                <v:shape id="Text Box 459" o:spid="_x0000_s1147" type="#_x0000_t202" style="position:absolute;left:9928;top:2712;width:48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3F3F3F"/>
                            <w:sz w:val="18"/>
                          </w:rPr>
                          <w:t>-1.255</w:t>
                        </w:r>
                      </w:p>
                    </w:txbxContent>
                  </v:textbox>
                </v:shape>
                <w10:wrap type="topAndBottom" anchorx="page"/>
              </v:group>
            </w:pict>
          </mc:Fallback>
        </mc:AlternateContent>
      </w:r>
    </w:p>
    <w:p w:rsidR="00CE69FA" w:rsidRDefault="00ED60FD">
      <w:pPr>
        <w:pStyle w:val="Prrafodelista"/>
        <w:numPr>
          <w:ilvl w:val="1"/>
          <w:numId w:val="11"/>
        </w:numPr>
        <w:tabs>
          <w:tab w:val="left" w:pos="2087"/>
        </w:tabs>
        <w:spacing w:before="178"/>
        <w:rPr>
          <w:b/>
        </w:rPr>
      </w:pPr>
      <w:r>
        <w:rPr>
          <w:b/>
          <w:color w:val="4F80BC"/>
        </w:rPr>
        <w:t>Conclusiones análisis</w:t>
      </w:r>
      <w:r>
        <w:rPr>
          <w:b/>
          <w:color w:val="4F80BC"/>
          <w:spacing w:val="-5"/>
        </w:rPr>
        <w:t xml:space="preserve"> </w:t>
      </w:r>
      <w:r>
        <w:rPr>
          <w:b/>
          <w:color w:val="4F80BC"/>
        </w:rPr>
        <w:t>económico</w:t>
      </w:r>
    </w:p>
    <w:p w:rsidR="00CE69FA" w:rsidRDefault="00ED60FD">
      <w:pPr>
        <w:pStyle w:val="Textoindependiente"/>
        <w:spacing w:before="146"/>
        <w:ind w:left="1520" w:right="808"/>
        <w:jc w:val="both"/>
      </w:pPr>
      <w:r>
        <w:t>Del análisis correspondiente a los últimos cuatro ejercicios (2015 a 2019) concluimos lo siguiente:</w:t>
      </w:r>
    </w:p>
    <w:p w:rsidR="00CE69FA" w:rsidRPr="00A018E0" w:rsidRDefault="00ED60FD">
      <w:pPr>
        <w:pStyle w:val="Prrafodelista"/>
        <w:numPr>
          <w:ilvl w:val="0"/>
          <w:numId w:val="10"/>
        </w:numPr>
        <w:tabs>
          <w:tab w:val="left" w:pos="1948"/>
        </w:tabs>
        <w:spacing w:before="147"/>
        <w:ind w:right="808"/>
        <w:rPr>
          <w:b/>
          <w:highlight w:val="yellow"/>
        </w:rPr>
      </w:pPr>
      <w:r>
        <w:rPr>
          <w:b/>
        </w:rPr>
        <w:t xml:space="preserve">Una </w:t>
      </w:r>
      <w:r w:rsidRPr="00A018E0">
        <w:rPr>
          <w:b/>
          <w:highlight w:val="yellow"/>
        </w:rPr>
        <w:t>positiva</w:t>
      </w:r>
      <w:r>
        <w:rPr>
          <w:b/>
        </w:rPr>
        <w:t xml:space="preserve"> evolución de la cifra de negocio hasta el ejercicio </w:t>
      </w:r>
      <w:r w:rsidR="00A018E0" w:rsidRPr="00A018E0">
        <w:rPr>
          <w:b/>
          <w:highlight w:val="yellow"/>
        </w:rPr>
        <w:t>2018</w:t>
      </w:r>
      <w:r>
        <w:rPr>
          <w:b/>
        </w:rPr>
        <w:t xml:space="preserve"> No obstante, en </w:t>
      </w:r>
      <w:r w:rsidRPr="00A018E0">
        <w:rPr>
          <w:b/>
          <w:highlight w:val="yellow"/>
        </w:rPr>
        <w:t>2019</w:t>
      </w:r>
      <w:r>
        <w:rPr>
          <w:b/>
        </w:rPr>
        <w:t xml:space="preserve"> se produce una </w:t>
      </w:r>
      <w:r w:rsidRPr="00A018E0">
        <w:rPr>
          <w:b/>
          <w:highlight w:val="yellow"/>
        </w:rPr>
        <w:t>disminución de -2,7M€ (-10%) respecto a</w:t>
      </w:r>
      <w:r w:rsidRPr="00A018E0">
        <w:rPr>
          <w:b/>
          <w:spacing w:val="-5"/>
          <w:highlight w:val="yellow"/>
        </w:rPr>
        <w:t xml:space="preserve"> </w:t>
      </w:r>
      <w:r w:rsidRPr="00A018E0">
        <w:rPr>
          <w:b/>
          <w:highlight w:val="yellow"/>
        </w:rPr>
        <w:t>2018.</w:t>
      </w:r>
    </w:p>
    <w:p w:rsidR="00CE69FA" w:rsidRDefault="00ED60FD">
      <w:pPr>
        <w:pStyle w:val="Prrafodelista"/>
        <w:numPr>
          <w:ilvl w:val="0"/>
          <w:numId w:val="10"/>
        </w:numPr>
        <w:tabs>
          <w:tab w:val="left" w:pos="1948"/>
        </w:tabs>
        <w:spacing w:before="145"/>
        <w:ind w:right="805"/>
        <w:rPr>
          <w:b/>
        </w:rPr>
      </w:pPr>
      <w:r>
        <w:rPr>
          <w:b/>
        </w:rPr>
        <w:t xml:space="preserve">Desde 2016 y de forma ininterrumpida, </w:t>
      </w:r>
      <w:r w:rsidRPr="00A018E0">
        <w:rPr>
          <w:b/>
          <w:highlight w:val="yellow"/>
        </w:rPr>
        <w:t>........................obtiene beneficios</w:t>
      </w:r>
      <w:r w:rsidRPr="00A018E0">
        <w:rPr>
          <w:b/>
          <w:spacing w:val="-14"/>
          <w:highlight w:val="yellow"/>
        </w:rPr>
        <w:t xml:space="preserve"> </w:t>
      </w:r>
      <w:r w:rsidRPr="00A018E0">
        <w:rPr>
          <w:b/>
          <w:highlight w:val="yellow"/>
        </w:rPr>
        <w:t>de</w:t>
      </w:r>
      <w:r w:rsidRPr="00A018E0">
        <w:rPr>
          <w:b/>
          <w:spacing w:val="-15"/>
          <w:highlight w:val="yellow"/>
        </w:rPr>
        <w:t xml:space="preserve"> </w:t>
      </w:r>
      <w:r w:rsidRPr="00A018E0">
        <w:rPr>
          <w:b/>
          <w:highlight w:val="yellow"/>
        </w:rPr>
        <w:t>explotación;</w:t>
      </w:r>
      <w:r w:rsidRPr="00A018E0">
        <w:rPr>
          <w:b/>
          <w:spacing w:val="-14"/>
          <w:highlight w:val="yellow"/>
        </w:rPr>
        <w:t xml:space="preserve"> </w:t>
      </w:r>
      <w:r w:rsidRPr="00A018E0">
        <w:rPr>
          <w:b/>
          <w:highlight w:val="yellow"/>
        </w:rPr>
        <w:t>no</w:t>
      </w:r>
      <w:r w:rsidRPr="00A018E0">
        <w:rPr>
          <w:b/>
          <w:spacing w:val="-14"/>
          <w:highlight w:val="yellow"/>
        </w:rPr>
        <w:t xml:space="preserve"> </w:t>
      </w:r>
      <w:r w:rsidRPr="00A018E0">
        <w:rPr>
          <w:b/>
          <w:highlight w:val="yellow"/>
        </w:rPr>
        <w:t>obstante,</w:t>
      </w:r>
      <w:r w:rsidRPr="00A018E0">
        <w:rPr>
          <w:b/>
          <w:spacing w:val="-15"/>
          <w:highlight w:val="yellow"/>
        </w:rPr>
        <w:t xml:space="preserve"> </w:t>
      </w:r>
      <w:r w:rsidRPr="00A018E0">
        <w:rPr>
          <w:b/>
          <w:highlight w:val="yellow"/>
        </w:rPr>
        <w:t>sufre</w:t>
      </w:r>
      <w:r w:rsidRPr="00A018E0">
        <w:rPr>
          <w:b/>
          <w:spacing w:val="-14"/>
          <w:highlight w:val="yellow"/>
        </w:rPr>
        <w:t xml:space="preserve"> </w:t>
      </w:r>
      <w:r w:rsidRPr="00A018E0">
        <w:rPr>
          <w:b/>
          <w:highlight w:val="yellow"/>
        </w:rPr>
        <w:t>un</w:t>
      </w:r>
      <w:r w:rsidRPr="00A018E0">
        <w:rPr>
          <w:b/>
          <w:spacing w:val="-15"/>
          <w:highlight w:val="yellow"/>
        </w:rPr>
        <w:t xml:space="preserve"> </w:t>
      </w:r>
      <w:r w:rsidRPr="00A018E0">
        <w:rPr>
          <w:b/>
          <w:highlight w:val="yellow"/>
        </w:rPr>
        <w:t>deterioro</w:t>
      </w:r>
      <w:r w:rsidRPr="00A018E0">
        <w:rPr>
          <w:b/>
          <w:spacing w:val="-15"/>
          <w:highlight w:val="yellow"/>
        </w:rPr>
        <w:t xml:space="preserve"> </w:t>
      </w:r>
      <w:r w:rsidRPr="00A018E0">
        <w:rPr>
          <w:b/>
          <w:highlight w:val="yellow"/>
        </w:rPr>
        <w:t>del</w:t>
      </w:r>
      <w:r w:rsidRPr="00A018E0">
        <w:rPr>
          <w:b/>
          <w:spacing w:val="-14"/>
          <w:highlight w:val="yellow"/>
        </w:rPr>
        <w:t xml:space="preserve"> </w:t>
      </w:r>
      <w:r w:rsidRPr="00A018E0">
        <w:rPr>
          <w:b/>
          <w:highlight w:val="yellow"/>
        </w:rPr>
        <w:t>-</w:t>
      </w:r>
      <w:r w:rsidR="00A018E0" w:rsidRPr="00A018E0">
        <w:rPr>
          <w:b/>
          <w:highlight w:val="yellow"/>
        </w:rPr>
        <w:t>….</w:t>
      </w:r>
      <w:r w:rsidRPr="00A018E0">
        <w:rPr>
          <w:b/>
          <w:highlight w:val="yellow"/>
        </w:rPr>
        <w:t>%</w:t>
      </w:r>
      <w:r w:rsidRPr="00A018E0">
        <w:rPr>
          <w:b/>
          <w:spacing w:val="-13"/>
          <w:highlight w:val="yellow"/>
        </w:rPr>
        <w:t xml:space="preserve"> </w:t>
      </w:r>
      <w:r w:rsidRPr="00A018E0">
        <w:rPr>
          <w:b/>
          <w:highlight w:val="yellow"/>
        </w:rPr>
        <w:t xml:space="preserve">del mismo, pasando de </w:t>
      </w:r>
      <w:r w:rsidR="00A018E0" w:rsidRPr="00A018E0">
        <w:rPr>
          <w:b/>
          <w:highlight w:val="yellow"/>
        </w:rPr>
        <w:t>….M</w:t>
      </w:r>
      <w:r w:rsidRPr="00A018E0">
        <w:rPr>
          <w:b/>
          <w:highlight w:val="yellow"/>
        </w:rPr>
        <w:t xml:space="preserve">€ (2016) a </w:t>
      </w:r>
      <w:r w:rsidR="00A018E0" w:rsidRPr="00A018E0">
        <w:rPr>
          <w:b/>
          <w:highlight w:val="yellow"/>
        </w:rPr>
        <w:t>….</w:t>
      </w:r>
      <w:r w:rsidRPr="00A018E0">
        <w:rPr>
          <w:b/>
          <w:highlight w:val="yellow"/>
        </w:rPr>
        <w:t>M€</w:t>
      </w:r>
      <w:r w:rsidRPr="00A018E0">
        <w:rPr>
          <w:b/>
          <w:spacing w:val="-13"/>
          <w:highlight w:val="yellow"/>
        </w:rPr>
        <w:t xml:space="preserve"> </w:t>
      </w:r>
      <w:r w:rsidRPr="00A018E0">
        <w:rPr>
          <w:b/>
          <w:highlight w:val="yellow"/>
        </w:rPr>
        <w:t>(2019).</w:t>
      </w:r>
    </w:p>
    <w:p w:rsidR="00A018E0" w:rsidRDefault="00A018E0" w:rsidP="00A018E0">
      <w:pPr>
        <w:pStyle w:val="Prrafodelista"/>
        <w:numPr>
          <w:ilvl w:val="0"/>
          <w:numId w:val="10"/>
        </w:numPr>
        <w:tabs>
          <w:tab w:val="left" w:pos="1948"/>
        </w:tabs>
        <w:spacing w:before="194"/>
        <w:ind w:right="806"/>
      </w:pPr>
      <w:r>
        <w:t>E</w:t>
      </w:r>
      <w:r w:rsidR="00ED60FD">
        <w:t>l impacto negativo provocado por la expansión del virus COVID-19 en los próximos meses aumenta significativamente la posibilidad que la compañía consolide y agrave las</w:t>
      </w:r>
      <w:r w:rsidR="00ED60FD">
        <w:rPr>
          <w:spacing w:val="-7"/>
        </w:rPr>
        <w:t xml:space="preserve"> </w:t>
      </w:r>
      <w:r>
        <w:t>pérdidas, no sólo por la afectación indirecta de las medidas de fuerza mayor adoptadas por la administración, sino también por la contracción y ralentización de la economía en el sector en el que opera esta empresa.</w:t>
      </w:r>
    </w:p>
    <w:p w:rsidR="00CE69FA" w:rsidRDefault="00ED60FD">
      <w:pPr>
        <w:pStyle w:val="Prrafodelista"/>
        <w:numPr>
          <w:ilvl w:val="0"/>
          <w:numId w:val="10"/>
        </w:numPr>
        <w:tabs>
          <w:tab w:val="left" w:pos="1948"/>
        </w:tabs>
        <w:spacing w:before="196"/>
        <w:ind w:right="807"/>
      </w:pPr>
      <w:r>
        <w:t xml:space="preserve">Desde el punto de vista financiero, la sociedad presenta una </w:t>
      </w:r>
      <w:r w:rsidRPr="00A018E0">
        <w:rPr>
          <w:highlight w:val="yellow"/>
        </w:rPr>
        <w:t>buena</w:t>
      </w:r>
      <w:r>
        <w:t xml:space="preserve"> evolución del Patrimonio Neto, </w:t>
      </w:r>
      <w:r w:rsidRPr="00A018E0">
        <w:rPr>
          <w:highlight w:val="yellow"/>
        </w:rPr>
        <w:t>si bien el Fondo de Maniobra ha sufrido un paulatino deterioro en los últimos</w:t>
      </w:r>
      <w:r w:rsidRPr="00A018E0">
        <w:rPr>
          <w:spacing w:val="-2"/>
          <w:highlight w:val="yellow"/>
        </w:rPr>
        <w:t xml:space="preserve"> </w:t>
      </w:r>
      <w:r w:rsidRPr="00A018E0">
        <w:rPr>
          <w:highlight w:val="yellow"/>
        </w:rPr>
        <w:t>ejercicios.</w:t>
      </w:r>
    </w:p>
    <w:p w:rsidR="00A018E0" w:rsidRDefault="00ED60FD">
      <w:pPr>
        <w:pStyle w:val="Ttulo2"/>
        <w:spacing w:before="146"/>
        <w:ind w:left="1520" w:right="806" w:firstLine="0"/>
        <w:jc w:val="both"/>
        <w:rPr>
          <w:color w:val="4F80BC"/>
        </w:rPr>
      </w:pPr>
      <w:r>
        <w:rPr>
          <w:color w:val="4F80BC"/>
        </w:rPr>
        <w:t>En conclusión, durante los últimos años ........................ tiene una evolución de la cifra de negocio</w:t>
      </w:r>
      <w:r w:rsidR="00A018E0">
        <w:rPr>
          <w:color w:val="4F80BC"/>
        </w:rPr>
        <w:t>……………………</w:t>
      </w:r>
    </w:p>
    <w:p w:rsidR="00CE69FA" w:rsidRDefault="00A018E0">
      <w:pPr>
        <w:pStyle w:val="Ttulo2"/>
        <w:spacing w:before="146"/>
        <w:ind w:left="1520" w:right="806" w:firstLine="0"/>
        <w:jc w:val="both"/>
      </w:pPr>
      <w:r>
        <w:rPr>
          <w:color w:val="4F80BC"/>
        </w:rPr>
        <w:t xml:space="preserve">En </w:t>
      </w:r>
      <w:r w:rsidR="00ED60FD">
        <w:rPr>
          <w:color w:val="4F80BC"/>
        </w:rPr>
        <w:t>los próximos meses a consecuencia de la expansión del virus COVID-19 aumenta significativamente la</w:t>
      </w:r>
      <w:r w:rsidR="00ED60FD">
        <w:rPr>
          <w:color w:val="4F80BC"/>
          <w:spacing w:val="-42"/>
        </w:rPr>
        <w:t xml:space="preserve"> </w:t>
      </w:r>
      <w:r w:rsidR="00ED60FD">
        <w:rPr>
          <w:color w:val="4F80BC"/>
        </w:rPr>
        <w:t xml:space="preserve">probabilidad de consolidar e incluso </w:t>
      </w:r>
      <w:r w:rsidR="00ED60FD" w:rsidRPr="00A018E0">
        <w:rPr>
          <w:color w:val="4F80BC"/>
          <w:highlight w:val="yellow"/>
        </w:rPr>
        <w:t xml:space="preserve">agravar pérdidas </w:t>
      </w:r>
      <w:r w:rsidRPr="00A018E0">
        <w:rPr>
          <w:color w:val="4F80BC"/>
          <w:highlight w:val="yellow"/>
        </w:rPr>
        <w:t>………………….</w:t>
      </w:r>
      <w:r w:rsidR="00ED60FD" w:rsidRPr="00A018E0">
        <w:rPr>
          <w:color w:val="4F80BC"/>
          <w:highlight w:val="yellow"/>
        </w:rPr>
        <w:t>.</w:t>
      </w:r>
      <w:r w:rsidRPr="00A018E0">
        <w:rPr>
          <w:color w:val="4F80BC"/>
          <w:highlight w:val="yellow"/>
        </w:rPr>
        <w:t xml:space="preserve"> o disminución de la cifra de negocio.</w:t>
      </w: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spacing w:before="8"/>
        <w:rPr>
          <w:b/>
          <w:sz w:val="19"/>
        </w:rPr>
      </w:pPr>
    </w:p>
    <w:p w:rsidR="00CE69FA" w:rsidRPr="003A44F9" w:rsidRDefault="00CE69FA" w:rsidP="003A44F9">
      <w:pPr>
        <w:spacing w:before="99"/>
        <w:ind w:right="812"/>
        <w:jc w:val="right"/>
        <w:rPr>
          <w:b/>
          <w:sz w:val="20"/>
        </w:rPr>
        <w:sectPr w:rsidR="00CE69FA" w:rsidRPr="003A44F9">
          <w:pgSz w:w="11910" w:h="16840"/>
          <w:pgMar w:top="1580" w:right="160" w:bottom="280" w:left="280" w:header="720" w:footer="720" w:gutter="0"/>
          <w:cols w:space="720"/>
        </w:sectPr>
      </w:pPr>
    </w:p>
    <w:p w:rsidR="00CE69FA" w:rsidRDefault="00ED60FD">
      <w:pPr>
        <w:pStyle w:val="Ttulo2"/>
        <w:numPr>
          <w:ilvl w:val="0"/>
          <w:numId w:val="13"/>
        </w:numPr>
        <w:tabs>
          <w:tab w:val="left" w:pos="1948"/>
        </w:tabs>
        <w:ind w:hanging="361"/>
        <w:jc w:val="both"/>
      </w:pPr>
      <w:r>
        <w:rPr>
          <w:color w:val="4F80BC"/>
        </w:rPr>
        <w:lastRenderedPageBreak/>
        <w:t>Análisis aspectos</w:t>
      </w:r>
      <w:r>
        <w:rPr>
          <w:color w:val="4F80BC"/>
          <w:spacing w:val="-2"/>
        </w:rPr>
        <w:t xml:space="preserve"> </w:t>
      </w:r>
      <w:r>
        <w:rPr>
          <w:color w:val="4F80BC"/>
        </w:rPr>
        <w:t>productivos</w:t>
      </w:r>
    </w:p>
    <w:p w:rsidR="00CE69FA" w:rsidRDefault="00ED60FD">
      <w:pPr>
        <w:pStyle w:val="Prrafodelista"/>
        <w:numPr>
          <w:ilvl w:val="1"/>
          <w:numId w:val="9"/>
        </w:numPr>
        <w:tabs>
          <w:tab w:val="left" w:pos="2087"/>
        </w:tabs>
        <w:spacing w:before="121"/>
        <w:rPr>
          <w:b/>
        </w:rPr>
      </w:pPr>
      <w:r>
        <w:rPr>
          <w:b/>
          <w:color w:val="4F80BC"/>
        </w:rPr>
        <w:t>Cadena de</w:t>
      </w:r>
      <w:r>
        <w:rPr>
          <w:b/>
          <w:color w:val="4F80BC"/>
          <w:spacing w:val="-5"/>
        </w:rPr>
        <w:t xml:space="preserve"> </w:t>
      </w:r>
      <w:r>
        <w:rPr>
          <w:b/>
          <w:color w:val="4F80BC"/>
        </w:rPr>
        <w:t>valor</w:t>
      </w:r>
    </w:p>
    <w:p w:rsidR="00CE69FA" w:rsidRDefault="00ED60FD">
      <w:pPr>
        <w:pStyle w:val="Prrafodelista"/>
        <w:numPr>
          <w:ilvl w:val="0"/>
          <w:numId w:val="8"/>
        </w:numPr>
        <w:tabs>
          <w:tab w:val="left" w:pos="1948"/>
        </w:tabs>
        <w:spacing w:before="121"/>
        <w:ind w:right="806"/>
      </w:pPr>
      <w:r>
        <w:t>La</w:t>
      </w:r>
      <w:r>
        <w:rPr>
          <w:spacing w:val="-21"/>
        </w:rPr>
        <w:t xml:space="preserve"> </w:t>
      </w:r>
      <w:r>
        <w:t>cadena</w:t>
      </w:r>
      <w:r>
        <w:rPr>
          <w:spacing w:val="-23"/>
        </w:rPr>
        <w:t xml:space="preserve"> </w:t>
      </w:r>
      <w:r>
        <w:t>de</w:t>
      </w:r>
      <w:r>
        <w:rPr>
          <w:spacing w:val="-17"/>
        </w:rPr>
        <w:t xml:space="preserve"> </w:t>
      </w:r>
      <w:r>
        <w:t>valor</w:t>
      </w:r>
      <w:r>
        <w:rPr>
          <w:position w:val="8"/>
          <w:sz w:val="14"/>
        </w:rPr>
        <w:t>2</w:t>
      </w:r>
      <w:r>
        <w:rPr>
          <w:spacing w:val="28"/>
          <w:position w:val="8"/>
          <w:sz w:val="14"/>
        </w:rPr>
        <w:t xml:space="preserve"> </w:t>
      </w:r>
      <w:r>
        <w:t>desagrega</w:t>
      </w:r>
      <w:r>
        <w:rPr>
          <w:spacing w:val="-20"/>
        </w:rPr>
        <w:t xml:space="preserve"> </w:t>
      </w:r>
      <w:r>
        <w:t>todas</w:t>
      </w:r>
      <w:r>
        <w:rPr>
          <w:spacing w:val="-20"/>
        </w:rPr>
        <w:t xml:space="preserve"> </w:t>
      </w:r>
      <w:r>
        <w:t>las</w:t>
      </w:r>
      <w:r>
        <w:rPr>
          <w:spacing w:val="-17"/>
        </w:rPr>
        <w:t xml:space="preserve"> </w:t>
      </w:r>
      <w:r>
        <w:t>actividades</w:t>
      </w:r>
      <w:r>
        <w:rPr>
          <w:spacing w:val="-18"/>
        </w:rPr>
        <w:t xml:space="preserve"> </w:t>
      </w:r>
      <w:r>
        <w:t>de</w:t>
      </w:r>
      <w:r>
        <w:rPr>
          <w:spacing w:val="-22"/>
        </w:rPr>
        <w:t xml:space="preserve"> </w:t>
      </w:r>
      <w:r>
        <w:t>una</w:t>
      </w:r>
      <w:r>
        <w:rPr>
          <w:spacing w:val="-18"/>
        </w:rPr>
        <w:t xml:space="preserve"> </w:t>
      </w:r>
      <w:r>
        <w:t>empresa</w:t>
      </w:r>
      <w:r>
        <w:rPr>
          <w:spacing w:val="-21"/>
        </w:rPr>
        <w:t xml:space="preserve"> </w:t>
      </w:r>
      <w:r>
        <w:t>necesarias para vender un producto en función de si están o no directamente vinculadas al proceso productivo, diferenciando actividades primarias y de</w:t>
      </w:r>
      <w:r>
        <w:rPr>
          <w:spacing w:val="-11"/>
        </w:rPr>
        <w:t xml:space="preserve"> </w:t>
      </w:r>
      <w:r>
        <w:t>soporte:</w:t>
      </w:r>
    </w:p>
    <w:p w:rsidR="00CE69FA" w:rsidRDefault="00ED60FD">
      <w:pPr>
        <w:pStyle w:val="Prrafodelista"/>
        <w:numPr>
          <w:ilvl w:val="1"/>
          <w:numId w:val="8"/>
        </w:numPr>
        <w:tabs>
          <w:tab w:val="left" w:pos="2372"/>
        </w:tabs>
        <w:spacing w:before="122"/>
        <w:ind w:right="811"/>
      </w:pPr>
      <w:r>
        <w:rPr>
          <w:b/>
          <w:color w:val="4F80BC"/>
        </w:rPr>
        <w:t>Actividades</w:t>
      </w:r>
      <w:r>
        <w:rPr>
          <w:b/>
          <w:color w:val="4F80BC"/>
          <w:spacing w:val="-7"/>
        </w:rPr>
        <w:t xml:space="preserve"> </w:t>
      </w:r>
      <w:r>
        <w:rPr>
          <w:b/>
          <w:color w:val="4F80BC"/>
        </w:rPr>
        <w:t>primarias</w:t>
      </w:r>
      <w:r>
        <w:t>:</w:t>
      </w:r>
      <w:r>
        <w:rPr>
          <w:spacing w:val="-7"/>
        </w:rPr>
        <w:t xml:space="preserve"> </w:t>
      </w:r>
      <w:r>
        <w:t>Conforman</w:t>
      </w:r>
      <w:r>
        <w:rPr>
          <w:spacing w:val="-5"/>
        </w:rPr>
        <w:t xml:space="preserve"> </w:t>
      </w:r>
      <w:r>
        <w:t>el</w:t>
      </w:r>
      <w:r>
        <w:rPr>
          <w:spacing w:val="-6"/>
        </w:rPr>
        <w:t xml:space="preserve"> </w:t>
      </w:r>
      <w:r>
        <w:rPr>
          <w:b/>
          <w:color w:val="4F80BC"/>
        </w:rPr>
        <w:t>“núcleo</w:t>
      </w:r>
      <w:r>
        <w:rPr>
          <w:b/>
          <w:color w:val="4F80BC"/>
          <w:spacing w:val="-10"/>
        </w:rPr>
        <w:t xml:space="preserve"> </w:t>
      </w:r>
      <w:r>
        <w:rPr>
          <w:b/>
          <w:color w:val="4F80BC"/>
        </w:rPr>
        <w:t>o</w:t>
      </w:r>
      <w:r>
        <w:rPr>
          <w:b/>
          <w:color w:val="4F80BC"/>
          <w:spacing w:val="-5"/>
        </w:rPr>
        <w:t xml:space="preserve"> </w:t>
      </w:r>
      <w:r>
        <w:rPr>
          <w:b/>
          <w:color w:val="4F80BC"/>
        </w:rPr>
        <w:t>proceso</w:t>
      </w:r>
      <w:r>
        <w:rPr>
          <w:b/>
          <w:color w:val="4F80BC"/>
          <w:spacing w:val="-7"/>
        </w:rPr>
        <w:t xml:space="preserve"> </w:t>
      </w:r>
      <w:r>
        <w:rPr>
          <w:b/>
          <w:color w:val="4F80BC"/>
        </w:rPr>
        <w:t>troncal”</w:t>
      </w:r>
      <w:r>
        <w:rPr>
          <w:b/>
          <w:color w:val="4F80BC"/>
          <w:spacing w:val="-4"/>
        </w:rPr>
        <w:t xml:space="preserve"> </w:t>
      </w:r>
      <w:r>
        <w:t>de</w:t>
      </w:r>
      <w:r>
        <w:rPr>
          <w:spacing w:val="-6"/>
        </w:rPr>
        <w:t xml:space="preserve"> </w:t>
      </w:r>
      <w:r>
        <w:t>la compañía:</w:t>
      </w:r>
    </w:p>
    <w:p w:rsidR="00CE69FA" w:rsidRDefault="00ED60FD">
      <w:pPr>
        <w:pStyle w:val="Prrafodelista"/>
        <w:numPr>
          <w:ilvl w:val="2"/>
          <w:numId w:val="9"/>
        </w:numPr>
        <w:tabs>
          <w:tab w:val="left" w:pos="2732"/>
        </w:tabs>
        <w:spacing w:before="121"/>
        <w:ind w:right="811"/>
        <w:rPr>
          <w:sz w:val="20"/>
        </w:rPr>
      </w:pPr>
      <w:r>
        <w:rPr>
          <w:b/>
          <w:color w:val="4F80BC"/>
          <w:sz w:val="20"/>
        </w:rPr>
        <w:t>Logística interna</w:t>
      </w:r>
      <w:r>
        <w:rPr>
          <w:sz w:val="20"/>
        </w:rPr>
        <w:t>: Recepción, almacenaje, control de existencias y distribución interna de materias primas y materiales auxiliares hasta su incorporación al proceso</w:t>
      </w:r>
      <w:r>
        <w:rPr>
          <w:spacing w:val="-1"/>
          <w:sz w:val="20"/>
        </w:rPr>
        <w:t xml:space="preserve"> </w:t>
      </w:r>
      <w:r>
        <w:rPr>
          <w:sz w:val="20"/>
        </w:rPr>
        <w:t>productivo.</w:t>
      </w:r>
    </w:p>
    <w:p w:rsidR="00CE69FA" w:rsidRDefault="00ED60FD">
      <w:pPr>
        <w:pStyle w:val="Prrafodelista"/>
        <w:numPr>
          <w:ilvl w:val="2"/>
          <w:numId w:val="9"/>
        </w:numPr>
        <w:tabs>
          <w:tab w:val="left" w:pos="2732"/>
        </w:tabs>
        <w:spacing w:before="123"/>
        <w:ind w:right="813"/>
        <w:rPr>
          <w:sz w:val="20"/>
        </w:rPr>
      </w:pPr>
      <w:r>
        <w:rPr>
          <w:b/>
          <w:color w:val="4F80BC"/>
          <w:sz w:val="20"/>
        </w:rPr>
        <w:t>Operaciones / Fabricación</w:t>
      </w:r>
      <w:r>
        <w:rPr>
          <w:sz w:val="20"/>
        </w:rPr>
        <w:t>: Actividades relacionadas con la transformación física de los factores productivos o</w:t>
      </w:r>
      <w:r>
        <w:rPr>
          <w:spacing w:val="-4"/>
          <w:sz w:val="20"/>
        </w:rPr>
        <w:t xml:space="preserve"> </w:t>
      </w:r>
      <w:r>
        <w:rPr>
          <w:sz w:val="20"/>
        </w:rPr>
        <w:t>servicios.</w:t>
      </w:r>
    </w:p>
    <w:p w:rsidR="00CE69FA" w:rsidRDefault="00ED60FD">
      <w:pPr>
        <w:pStyle w:val="Prrafodelista"/>
        <w:numPr>
          <w:ilvl w:val="2"/>
          <w:numId w:val="9"/>
        </w:numPr>
        <w:tabs>
          <w:tab w:val="left" w:pos="2732"/>
        </w:tabs>
        <w:spacing w:before="121"/>
        <w:ind w:right="809"/>
        <w:rPr>
          <w:sz w:val="20"/>
        </w:rPr>
      </w:pPr>
      <w:r>
        <w:rPr>
          <w:b/>
          <w:color w:val="4F80BC"/>
          <w:sz w:val="20"/>
        </w:rPr>
        <w:t>Logística externa / Distribución</w:t>
      </w:r>
      <w:r>
        <w:rPr>
          <w:sz w:val="20"/>
        </w:rPr>
        <w:t>: Actividades de almacenaje y distribución física de los productos</w:t>
      </w:r>
      <w:r>
        <w:rPr>
          <w:spacing w:val="-6"/>
          <w:sz w:val="20"/>
        </w:rPr>
        <w:t xml:space="preserve"> </w:t>
      </w:r>
      <w:r>
        <w:rPr>
          <w:sz w:val="20"/>
        </w:rPr>
        <w:t>acabados.</w:t>
      </w:r>
    </w:p>
    <w:p w:rsidR="00CE69FA" w:rsidRDefault="00ED60FD">
      <w:pPr>
        <w:pStyle w:val="Prrafodelista"/>
        <w:numPr>
          <w:ilvl w:val="2"/>
          <w:numId w:val="9"/>
        </w:numPr>
        <w:tabs>
          <w:tab w:val="left" w:pos="2732"/>
        </w:tabs>
        <w:spacing w:before="121"/>
        <w:ind w:right="810"/>
        <w:rPr>
          <w:sz w:val="20"/>
        </w:rPr>
      </w:pPr>
      <w:r>
        <w:rPr>
          <w:b/>
          <w:color w:val="4F80BC"/>
          <w:sz w:val="20"/>
        </w:rPr>
        <w:t>Marketing y ventas</w:t>
      </w:r>
      <w:r>
        <w:rPr>
          <w:sz w:val="20"/>
        </w:rPr>
        <w:t>: Actividades encaminadas a conseguir la venta del producto.</w:t>
      </w:r>
    </w:p>
    <w:p w:rsidR="00CE69FA" w:rsidRDefault="00ED60FD">
      <w:pPr>
        <w:pStyle w:val="Prrafodelista"/>
        <w:numPr>
          <w:ilvl w:val="2"/>
          <w:numId w:val="9"/>
        </w:numPr>
        <w:tabs>
          <w:tab w:val="left" w:pos="2732"/>
        </w:tabs>
        <w:spacing w:before="121"/>
        <w:ind w:right="811"/>
        <w:rPr>
          <w:sz w:val="20"/>
        </w:rPr>
      </w:pPr>
      <w:r>
        <w:rPr>
          <w:b/>
          <w:color w:val="4F80BC"/>
          <w:sz w:val="20"/>
        </w:rPr>
        <w:t>Servicio postventa</w:t>
      </w:r>
      <w:r>
        <w:rPr>
          <w:sz w:val="20"/>
        </w:rPr>
        <w:t>: Actividades relacionadas con el mantenimiento de las condiciones de utilización del producto</w:t>
      </w:r>
      <w:r>
        <w:rPr>
          <w:spacing w:val="-2"/>
          <w:sz w:val="20"/>
        </w:rPr>
        <w:t xml:space="preserve"> </w:t>
      </w:r>
      <w:r>
        <w:rPr>
          <w:sz w:val="20"/>
        </w:rPr>
        <w:t>vendido.</w:t>
      </w:r>
    </w:p>
    <w:p w:rsidR="00CE69FA" w:rsidRDefault="00ED60FD">
      <w:pPr>
        <w:pStyle w:val="Ttulo2"/>
        <w:numPr>
          <w:ilvl w:val="1"/>
          <w:numId w:val="8"/>
        </w:numPr>
        <w:tabs>
          <w:tab w:val="left" w:pos="2372"/>
          <w:tab w:val="left" w:pos="4014"/>
          <w:tab w:val="left" w:pos="4534"/>
          <w:tab w:val="left" w:pos="5802"/>
          <w:tab w:val="left" w:pos="6730"/>
          <w:tab w:val="left" w:pos="7219"/>
          <w:tab w:val="left" w:pos="8314"/>
          <w:tab w:val="left" w:pos="8678"/>
          <w:tab w:val="left" w:pos="9252"/>
        </w:tabs>
        <w:spacing w:before="120"/>
        <w:ind w:right="810"/>
      </w:pPr>
      <w:r>
        <w:rPr>
          <w:color w:val="4F80BC"/>
        </w:rPr>
        <w:t>Actividades</w:t>
      </w:r>
      <w:r>
        <w:rPr>
          <w:color w:val="4F80BC"/>
        </w:rPr>
        <w:tab/>
        <w:t>de</w:t>
      </w:r>
      <w:r>
        <w:rPr>
          <w:color w:val="4F80BC"/>
        </w:rPr>
        <w:tab/>
        <w:t>soporte</w:t>
      </w:r>
      <w:r>
        <w:rPr>
          <w:b w:val="0"/>
        </w:rPr>
        <w:t>:</w:t>
      </w:r>
      <w:r>
        <w:rPr>
          <w:b w:val="0"/>
        </w:rPr>
        <w:tab/>
        <w:t>Sirven</w:t>
      </w:r>
      <w:r>
        <w:rPr>
          <w:b w:val="0"/>
        </w:rPr>
        <w:tab/>
        <w:t>de</w:t>
      </w:r>
      <w:r>
        <w:rPr>
          <w:b w:val="0"/>
        </w:rPr>
        <w:tab/>
      </w:r>
      <w:r>
        <w:rPr>
          <w:color w:val="4F80BC"/>
        </w:rPr>
        <w:t>“apoyo</w:t>
      </w:r>
      <w:r>
        <w:rPr>
          <w:color w:val="4F80BC"/>
        </w:rPr>
        <w:tab/>
        <w:t>a</w:t>
      </w:r>
      <w:r>
        <w:rPr>
          <w:color w:val="4F80BC"/>
        </w:rPr>
        <w:tab/>
        <w:t>las</w:t>
      </w:r>
      <w:r>
        <w:rPr>
          <w:color w:val="4F80BC"/>
        </w:rPr>
        <w:tab/>
      </w:r>
      <w:r>
        <w:rPr>
          <w:color w:val="4F80BC"/>
          <w:spacing w:val="-3"/>
        </w:rPr>
        <w:t xml:space="preserve">actividades </w:t>
      </w:r>
      <w:r>
        <w:rPr>
          <w:color w:val="4F80BC"/>
        </w:rPr>
        <w:t>primarias”:</w:t>
      </w:r>
    </w:p>
    <w:p w:rsidR="00CE69FA" w:rsidRDefault="00ED60FD">
      <w:pPr>
        <w:pStyle w:val="Prrafodelista"/>
        <w:numPr>
          <w:ilvl w:val="0"/>
          <w:numId w:val="7"/>
        </w:numPr>
        <w:tabs>
          <w:tab w:val="left" w:pos="2732"/>
        </w:tabs>
        <w:spacing w:before="148"/>
        <w:ind w:right="809"/>
        <w:rPr>
          <w:sz w:val="20"/>
        </w:rPr>
      </w:pPr>
      <w:r>
        <w:rPr>
          <w:b/>
          <w:color w:val="4F80BC"/>
          <w:sz w:val="20"/>
        </w:rPr>
        <w:t>Aprovisionamiento</w:t>
      </w:r>
      <w:r>
        <w:rPr>
          <w:sz w:val="20"/>
        </w:rPr>
        <w:t>: Compra de factores que serán utilizados en la empresa (materias primas y auxiliares, maquinaria, edificios,</w:t>
      </w:r>
      <w:r>
        <w:rPr>
          <w:spacing w:val="-6"/>
          <w:sz w:val="20"/>
        </w:rPr>
        <w:t xml:space="preserve"> </w:t>
      </w:r>
      <w:r>
        <w:rPr>
          <w:sz w:val="20"/>
        </w:rPr>
        <w:t>servicios…</w:t>
      </w:r>
    </w:p>
    <w:p w:rsidR="00CE69FA" w:rsidRDefault="00ED60FD">
      <w:pPr>
        <w:pStyle w:val="Prrafodelista"/>
        <w:numPr>
          <w:ilvl w:val="0"/>
          <w:numId w:val="7"/>
        </w:numPr>
        <w:tabs>
          <w:tab w:val="left" w:pos="2732"/>
        </w:tabs>
        <w:spacing w:before="121"/>
        <w:ind w:right="811"/>
        <w:rPr>
          <w:sz w:val="20"/>
        </w:rPr>
      </w:pPr>
      <w:r>
        <w:rPr>
          <w:b/>
          <w:color w:val="4F80BC"/>
          <w:sz w:val="20"/>
        </w:rPr>
        <w:t>Tecnología</w:t>
      </w:r>
      <w:r>
        <w:rPr>
          <w:sz w:val="20"/>
        </w:rPr>
        <w:t>:</w:t>
      </w:r>
      <w:r>
        <w:rPr>
          <w:spacing w:val="-11"/>
          <w:sz w:val="20"/>
        </w:rPr>
        <w:t xml:space="preserve"> </w:t>
      </w:r>
      <w:r>
        <w:rPr>
          <w:sz w:val="20"/>
        </w:rPr>
        <w:t>Actividades</w:t>
      </w:r>
      <w:r>
        <w:rPr>
          <w:spacing w:val="-9"/>
          <w:sz w:val="20"/>
        </w:rPr>
        <w:t xml:space="preserve"> </w:t>
      </w:r>
      <w:r>
        <w:rPr>
          <w:sz w:val="20"/>
        </w:rPr>
        <w:t>para</w:t>
      </w:r>
      <w:r>
        <w:rPr>
          <w:spacing w:val="-11"/>
          <w:sz w:val="20"/>
        </w:rPr>
        <w:t xml:space="preserve"> </w:t>
      </w:r>
      <w:r>
        <w:rPr>
          <w:sz w:val="20"/>
        </w:rPr>
        <w:t>la</w:t>
      </w:r>
      <w:r>
        <w:rPr>
          <w:spacing w:val="-7"/>
          <w:sz w:val="20"/>
        </w:rPr>
        <w:t xml:space="preserve"> </w:t>
      </w:r>
      <w:r>
        <w:rPr>
          <w:sz w:val="20"/>
        </w:rPr>
        <w:t>obtención,</w:t>
      </w:r>
      <w:r>
        <w:rPr>
          <w:spacing w:val="-11"/>
          <w:sz w:val="20"/>
        </w:rPr>
        <w:t xml:space="preserve"> </w:t>
      </w:r>
      <w:r>
        <w:rPr>
          <w:sz w:val="20"/>
        </w:rPr>
        <w:t>mejora</w:t>
      </w:r>
      <w:r>
        <w:rPr>
          <w:spacing w:val="-7"/>
          <w:sz w:val="20"/>
        </w:rPr>
        <w:t xml:space="preserve"> </w:t>
      </w:r>
      <w:r>
        <w:rPr>
          <w:sz w:val="20"/>
        </w:rPr>
        <w:t>y</w:t>
      </w:r>
      <w:r>
        <w:rPr>
          <w:spacing w:val="-11"/>
          <w:sz w:val="20"/>
        </w:rPr>
        <w:t xml:space="preserve"> </w:t>
      </w:r>
      <w:r>
        <w:rPr>
          <w:sz w:val="20"/>
        </w:rPr>
        <w:t>gestión</w:t>
      </w:r>
      <w:r>
        <w:rPr>
          <w:spacing w:val="-10"/>
          <w:sz w:val="20"/>
        </w:rPr>
        <w:t xml:space="preserve"> </w:t>
      </w:r>
      <w:r>
        <w:rPr>
          <w:sz w:val="20"/>
        </w:rPr>
        <w:t>de</w:t>
      </w:r>
      <w:r>
        <w:rPr>
          <w:spacing w:val="-12"/>
          <w:sz w:val="20"/>
        </w:rPr>
        <w:t xml:space="preserve"> </w:t>
      </w:r>
      <w:r>
        <w:rPr>
          <w:sz w:val="20"/>
        </w:rPr>
        <w:t>tecnologías</w:t>
      </w:r>
      <w:r>
        <w:rPr>
          <w:spacing w:val="-11"/>
          <w:sz w:val="20"/>
        </w:rPr>
        <w:t xml:space="preserve"> </w:t>
      </w:r>
      <w:r>
        <w:rPr>
          <w:sz w:val="20"/>
        </w:rPr>
        <w:t>en la empresa, tanto de producto como de proceso o de</w:t>
      </w:r>
      <w:r>
        <w:rPr>
          <w:spacing w:val="-14"/>
          <w:sz w:val="20"/>
        </w:rPr>
        <w:t xml:space="preserve"> </w:t>
      </w:r>
      <w:r>
        <w:rPr>
          <w:sz w:val="20"/>
        </w:rPr>
        <w:t>gestión.</w:t>
      </w:r>
    </w:p>
    <w:p w:rsidR="00CE69FA" w:rsidRDefault="00ED60FD">
      <w:pPr>
        <w:pStyle w:val="Prrafodelista"/>
        <w:numPr>
          <w:ilvl w:val="0"/>
          <w:numId w:val="7"/>
        </w:numPr>
        <w:tabs>
          <w:tab w:val="left" w:pos="2732"/>
        </w:tabs>
        <w:spacing w:before="121"/>
        <w:ind w:right="813"/>
        <w:rPr>
          <w:sz w:val="20"/>
        </w:rPr>
      </w:pPr>
      <w:r>
        <w:rPr>
          <w:b/>
          <w:color w:val="4F80BC"/>
          <w:sz w:val="20"/>
        </w:rPr>
        <w:t>Recursos humanos</w:t>
      </w:r>
      <w:r>
        <w:rPr>
          <w:sz w:val="20"/>
        </w:rPr>
        <w:t>: Actividades de búsqueda, contratación, formación… del personal.</w:t>
      </w:r>
    </w:p>
    <w:p w:rsidR="00CE69FA" w:rsidRDefault="00ED60FD">
      <w:pPr>
        <w:pStyle w:val="Prrafodelista"/>
        <w:numPr>
          <w:ilvl w:val="0"/>
          <w:numId w:val="7"/>
        </w:numPr>
        <w:tabs>
          <w:tab w:val="left" w:pos="2732"/>
        </w:tabs>
        <w:spacing w:before="123"/>
        <w:ind w:right="808"/>
        <w:rPr>
          <w:sz w:val="20"/>
        </w:rPr>
      </w:pPr>
      <w:r>
        <w:rPr>
          <w:b/>
          <w:color w:val="4F80BC"/>
          <w:sz w:val="20"/>
        </w:rPr>
        <w:t>Administración</w:t>
      </w:r>
      <w:r>
        <w:rPr>
          <w:sz w:val="20"/>
        </w:rPr>
        <w:t>: Estrategia, Planificación y control presupuestario, llevanza contabilidad, gestión</w:t>
      </w:r>
      <w:r>
        <w:rPr>
          <w:spacing w:val="-1"/>
          <w:sz w:val="20"/>
        </w:rPr>
        <w:t xml:space="preserve"> </w:t>
      </w:r>
      <w:r>
        <w:rPr>
          <w:sz w:val="20"/>
        </w:rPr>
        <w:t>financiera…</w:t>
      </w:r>
    </w:p>
    <w:p w:rsidR="00CE69FA" w:rsidRDefault="00932C00">
      <w:pPr>
        <w:pStyle w:val="Ttulo2"/>
        <w:spacing w:before="145"/>
        <w:ind w:left="4457" w:firstLine="0"/>
      </w:pPr>
      <w:r>
        <w:rPr>
          <w:noProof/>
          <w:lang w:eastAsia="es-ES"/>
        </w:rPr>
        <mc:AlternateContent>
          <mc:Choice Requires="wpg">
            <w:drawing>
              <wp:anchor distT="0" distB="0" distL="114300" distR="114300" simplePos="0" relativeHeight="15768576" behindDoc="0" locked="0" layoutInCell="1" allowOverlap="1">
                <wp:simplePos x="0" y="0"/>
                <wp:positionH relativeFrom="page">
                  <wp:posOffset>431800</wp:posOffset>
                </wp:positionH>
                <wp:positionV relativeFrom="paragraph">
                  <wp:posOffset>342900</wp:posOffset>
                </wp:positionV>
                <wp:extent cx="7062470" cy="501650"/>
                <wp:effectExtent l="0" t="0" r="0" b="0"/>
                <wp:wrapNone/>
                <wp:docPr id="295"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2470" cy="501650"/>
                          <a:chOff x="680" y="540"/>
                          <a:chExt cx="11122" cy="790"/>
                        </a:xfrm>
                      </wpg:grpSpPr>
                      <wps:wsp>
                        <wps:cNvPr id="296" name="Freeform 457"/>
                        <wps:cNvSpPr>
                          <a:spLocks/>
                        </wps:cNvSpPr>
                        <wps:spPr bwMode="auto">
                          <a:xfrm>
                            <a:off x="700" y="560"/>
                            <a:ext cx="2408" cy="749"/>
                          </a:xfrm>
                          <a:custGeom>
                            <a:avLst/>
                            <a:gdLst>
                              <a:gd name="T0" fmla="+- 0 2734 701"/>
                              <a:gd name="T1" fmla="*/ T0 w 2408"/>
                              <a:gd name="T2" fmla="+- 0 1309 561"/>
                              <a:gd name="T3" fmla="*/ 1309 h 749"/>
                              <a:gd name="T4" fmla="+- 0 701 701"/>
                              <a:gd name="T5" fmla="*/ T4 w 2408"/>
                              <a:gd name="T6" fmla="+- 0 1309 561"/>
                              <a:gd name="T7" fmla="*/ 1309 h 749"/>
                              <a:gd name="T8" fmla="+- 0 1075 701"/>
                              <a:gd name="T9" fmla="*/ T8 w 2408"/>
                              <a:gd name="T10" fmla="+- 0 935 561"/>
                              <a:gd name="T11" fmla="*/ 935 h 749"/>
                              <a:gd name="T12" fmla="+- 0 701 701"/>
                              <a:gd name="T13" fmla="*/ T12 w 2408"/>
                              <a:gd name="T14" fmla="+- 0 561 561"/>
                              <a:gd name="T15" fmla="*/ 561 h 749"/>
                              <a:gd name="T16" fmla="+- 0 2734 701"/>
                              <a:gd name="T17" fmla="*/ T16 w 2408"/>
                              <a:gd name="T18" fmla="+- 0 561 561"/>
                              <a:gd name="T19" fmla="*/ 561 h 749"/>
                              <a:gd name="T20" fmla="+- 0 3108 701"/>
                              <a:gd name="T21" fmla="*/ T20 w 2408"/>
                              <a:gd name="T22" fmla="+- 0 935 561"/>
                              <a:gd name="T23" fmla="*/ 935 h 749"/>
                              <a:gd name="T24" fmla="+- 0 2734 701"/>
                              <a:gd name="T25" fmla="*/ T24 w 2408"/>
                              <a:gd name="T26" fmla="+- 0 1309 561"/>
                              <a:gd name="T27" fmla="*/ 1309 h 749"/>
                            </a:gdLst>
                            <a:ahLst/>
                            <a:cxnLst>
                              <a:cxn ang="0">
                                <a:pos x="T1" y="T3"/>
                              </a:cxn>
                              <a:cxn ang="0">
                                <a:pos x="T5" y="T7"/>
                              </a:cxn>
                              <a:cxn ang="0">
                                <a:pos x="T9" y="T11"/>
                              </a:cxn>
                              <a:cxn ang="0">
                                <a:pos x="T13" y="T15"/>
                              </a:cxn>
                              <a:cxn ang="0">
                                <a:pos x="T17" y="T19"/>
                              </a:cxn>
                              <a:cxn ang="0">
                                <a:pos x="T21" y="T23"/>
                              </a:cxn>
                              <a:cxn ang="0">
                                <a:pos x="T25" y="T27"/>
                              </a:cxn>
                            </a:cxnLst>
                            <a:rect l="0" t="0" r="r" b="b"/>
                            <a:pathLst>
                              <a:path w="2408" h="749">
                                <a:moveTo>
                                  <a:pt x="2033" y="748"/>
                                </a:moveTo>
                                <a:lnTo>
                                  <a:pt x="0" y="748"/>
                                </a:lnTo>
                                <a:lnTo>
                                  <a:pt x="374" y="374"/>
                                </a:lnTo>
                                <a:lnTo>
                                  <a:pt x="0" y="0"/>
                                </a:lnTo>
                                <a:lnTo>
                                  <a:pt x="2033" y="0"/>
                                </a:lnTo>
                                <a:lnTo>
                                  <a:pt x="2407" y="374"/>
                                </a:lnTo>
                                <a:lnTo>
                                  <a:pt x="2033" y="748"/>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456"/>
                        <wps:cNvSpPr>
                          <a:spLocks/>
                        </wps:cNvSpPr>
                        <wps:spPr bwMode="auto">
                          <a:xfrm>
                            <a:off x="700" y="560"/>
                            <a:ext cx="2408" cy="749"/>
                          </a:xfrm>
                          <a:custGeom>
                            <a:avLst/>
                            <a:gdLst>
                              <a:gd name="T0" fmla="+- 0 701 701"/>
                              <a:gd name="T1" fmla="*/ T0 w 2408"/>
                              <a:gd name="T2" fmla="+- 0 561 561"/>
                              <a:gd name="T3" fmla="*/ 561 h 749"/>
                              <a:gd name="T4" fmla="+- 0 2734 701"/>
                              <a:gd name="T5" fmla="*/ T4 w 2408"/>
                              <a:gd name="T6" fmla="+- 0 561 561"/>
                              <a:gd name="T7" fmla="*/ 561 h 749"/>
                              <a:gd name="T8" fmla="+- 0 3108 701"/>
                              <a:gd name="T9" fmla="*/ T8 w 2408"/>
                              <a:gd name="T10" fmla="+- 0 935 561"/>
                              <a:gd name="T11" fmla="*/ 935 h 749"/>
                              <a:gd name="T12" fmla="+- 0 2734 701"/>
                              <a:gd name="T13" fmla="*/ T12 w 2408"/>
                              <a:gd name="T14" fmla="+- 0 1309 561"/>
                              <a:gd name="T15" fmla="*/ 1309 h 749"/>
                              <a:gd name="T16" fmla="+- 0 701 701"/>
                              <a:gd name="T17" fmla="*/ T16 w 2408"/>
                              <a:gd name="T18" fmla="+- 0 1309 561"/>
                              <a:gd name="T19" fmla="*/ 1309 h 749"/>
                              <a:gd name="T20" fmla="+- 0 1075 701"/>
                              <a:gd name="T21" fmla="*/ T20 w 2408"/>
                              <a:gd name="T22" fmla="+- 0 935 561"/>
                              <a:gd name="T23" fmla="*/ 935 h 749"/>
                              <a:gd name="T24" fmla="+- 0 701 701"/>
                              <a:gd name="T25" fmla="*/ T24 w 2408"/>
                              <a:gd name="T26" fmla="+- 0 561 561"/>
                              <a:gd name="T27" fmla="*/ 561 h 749"/>
                            </a:gdLst>
                            <a:ahLst/>
                            <a:cxnLst>
                              <a:cxn ang="0">
                                <a:pos x="T1" y="T3"/>
                              </a:cxn>
                              <a:cxn ang="0">
                                <a:pos x="T5" y="T7"/>
                              </a:cxn>
                              <a:cxn ang="0">
                                <a:pos x="T9" y="T11"/>
                              </a:cxn>
                              <a:cxn ang="0">
                                <a:pos x="T13" y="T15"/>
                              </a:cxn>
                              <a:cxn ang="0">
                                <a:pos x="T17" y="T19"/>
                              </a:cxn>
                              <a:cxn ang="0">
                                <a:pos x="T21" y="T23"/>
                              </a:cxn>
                              <a:cxn ang="0">
                                <a:pos x="T25" y="T27"/>
                              </a:cxn>
                            </a:cxnLst>
                            <a:rect l="0" t="0" r="r" b="b"/>
                            <a:pathLst>
                              <a:path w="2408" h="749">
                                <a:moveTo>
                                  <a:pt x="0" y="0"/>
                                </a:moveTo>
                                <a:lnTo>
                                  <a:pt x="2033" y="0"/>
                                </a:lnTo>
                                <a:lnTo>
                                  <a:pt x="2407" y="374"/>
                                </a:lnTo>
                                <a:lnTo>
                                  <a:pt x="2033" y="748"/>
                                </a:lnTo>
                                <a:lnTo>
                                  <a:pt x="0" y="748"/>
                                </a:lnTo>
                                <a:lnTo>
                                  <a:pt x="374" y="374"/>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455"/>
                        <wps:cNvSpPr>
                          <a:spLocks/>
                        </wps:cNvSpPr>
                        <wps:spPr bwMode="auto">
                          <a:xfrm>
                            <a:off x="2868" y="560"/>
                            <a:ext cx="2408" cy="749"/>
                          </a:xfrm>
                          <a:custGeom>
                            <a:avLst/>
                            <a:gdLst>
                              <a:gd name="T0" fmla="+- 0 4901 2868"/>
                              <a:gd name="T1" fmla="*/ T0 w 2408"/>
                              <a:gd name="T2" fmla="+- 0 1309 561"/>
                              <a:gd name="T3" fmla="*/ 1309 h 749"/>
                              <a:gd name="T4" fmla="+- 0 2868 2868"/>
                              <a:gd name="T5" fmla="*/ T4 w 2408"/>
                              <a:gd name="T6" fmla="+- 0 1309 561"/>
                              <a:gd name="T7" fmla="*/ 1309 h 749"/>
                              <a:gd name="T8" fmla="+- 0 3242 2868"/>
                              <a:gd name="T9" fmla="*/ T8 w 2408"/>
                              <a:gd name="T10" fmla="+- 0 935 561"/>
                              <a:gd name="T11" fmla="*/ 935 h 749"/>
                              <a:gd name="T12" fmla="+- 0 2868 2868"/>
                              <a:gd name="T13" fmla="*/ T12 w 2408"/>
                              <a:gd name="T14" fmla="+- 0 561 561"/>
                              <a:gd name="T15" fmla="*/ 561 h 749"/>
                              <a:gd name="T16" fmla="+- 0 4901 2868"/>
                              <a:gd name="T17" fmla="*/ T16 w 2408"/>
                              <a:gd name="T18" fmla="+- 0 561 561"/>
                              <a:gd name="T19" fmla="*/ 561 h 749"/>
                              <a:gd name="T20" fmla="+- 0 5275 2868"/>
                              <a:gd name="T21" fmla="*/ T20 w 2408"/>
                              <a:gd name="T22" fmla="+- 0 935 561"/>
                              <a:gd name="T23" fmla="*/ 935 h 749"/>
                              <a:gd name="T24" fmla="+- 0 4901 2868"/>
                              <a:gd name="T25" fmla="*/ T24 w 2408"/>
                              <a:gd name="T26" fmla="+- 0 1309 561"/>
                              <a:gd name="T27" fmla="*/ 1309 h 749"/>
                            </a:gdLst>
                            <a:ahLst/>
                            <a:cxnLst>
                              <a:cxn ang="0">
                                <a:pos x="T1" y="T3"/>
                              </a:cxn>
                              <a:cxn ang="0">
                                <a:pos x="T5" y="T7"/>
                              </a:cxn>
                              <a:cxn ang="0">
                                <a:pos x="T9" y="T11"/>
                              </a:cxn>
                              <a:cxn ang="0">
                                <a:pos x="T13" y="T15"/>
                              </a:cxn>
                              <a:cxn ang="0">
                                <a:pos x="T17" y="T19"/>
                              </a:cxn>
                              <a:cxn ang="0">
                                <a:pos x="T21" y="T23"/>
                              </a:cxn>
                              <a:cxn ang="0">
                                <a:pos x="T25" y="T27"/>
                              </a:cxn>
                            </a:cxnLst>
                            <a:rect l="0" t="0" r="r" b="b"/>
                            <a:pathLst>
                              <a:path w="2408" h="749">
                                <a:moveTo>
                                  <a:pt x="2033" y="748"/>
                                </a:moveTo>
                                <a:lnTo>
                                  <a:pt x="0" y="748"/>
                                </a:lnTo>
                                <a:lnTo>
                                  <a:pt x="374" y="374"/>
                                </a:lnTo>
                                <a:lnTo>
                                  <a:pt x="0" y="0"/>
                                </a:lnTo>
                                <a:lnTo>
                                  <a:pt x="2033" y="0"/>
                                </a:lnTo>
                                <a:lnTo>
                                  <a:pt x="2407" y="374"/>
                                </a:lnTo>
                                <a:lnTo>
                                  <a:pt x="2033" y="748"/>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54"/>
                        <wps:cNvSpPr>
                          <a:spLocks/>
                        </wps:cNvSpPr>
                        <wps:spPr bwMode="auto">
                          <a:xfrm>
                            <a:off x="2868" y="560"/>
                            <a:ext cx="2408" cy="749"/>
                          </a:xfrm>
                          <a:custGeom>
                            <a:avLst/>
                            <a:gdLst>
                              <a:gd name="T0" fmla="+- 0 2868 2868"/>
                              <a:gd name="T1" fmla="*/ T0 w 2408"/>
                              <a:gd name="T2" fmla="+- 0 561 561"/>
                              <a:gd name="T3" fmla="*/ 561 h 749"/>
                              <a:gd name="T4" fmla="+- 0 4901 2868"/>
                              <a:gd name="T5" fmla="*/ T4 w 2408"/>
                              <a:gd name="T6" fmla="+- 0 561 561"/>
                              <a:gd name="T7" fmla="*/ 561 h 749"/>
                              <a:gd name="T8" fmla="+- 0 5275 2868"/>
                              <a:gd name="T9" fmla="*/ T8 w 2408"/>
                              <a:gd name="T10" fmla="+- 0 935 561"/>
                              <a:gd name="T11" fmla="*/ 935 h 749"/>
                              <a:gd name="T12" fmla="+- 0 4901 2868"/>
                              <a:gd name="T13" fmla="*/ T12 w 2408"/>
                              <a:gd name="T14" fmla="+- 0 1309 561"/>
                              <a:gd name="T15" fmla="*/ 1309 h 749"/>
                              <a:gd name="T16" fmla="+- 0 2868 2868"/>
                              <a:gd name="T17" fmla="*/ T16 w 2408"/>
                              <a:gd name="T18" fmla="+- 0 1309 561"/>
                              <a:gd name="T19" fmla="*/ 1309 h 749"/>
                              <a:gd name="T20" fmla="+- 0 3242 2868"/>
                              <a:gd name="T21" fmla="*/ T20 w 2408"/>
                              <a:gd name="T22" fmla="+- 0 935 561"/>
                              <a:gd name="T23" fmla="*/ 935 h 749"/>
                              <a:gd name="T24" fmla="+- 0 2868 2868"/>
                              <a:gd name="T25" fmla="*/ T24 w 2408"/>
                              <a:gd name="T26" fmla="+- 0 561 561"/>
                              <a:gd name="T27" fmla="*/ 561 h 749"/>
                            </a:gdLst>
                            <a:ahLst/>
                            <a:cxnLst>
                              <a:cxn ang="0">
                                <a:pos x="T1" y="T3"/>
                              </a:cxn>
                              <a:cxn ang="0">
                                <a:pos x="T5" y="T7"/>
                              </a:cxn>
                              <a:cxn ang="0">
                                <a:pos x="T9" y="T11"/>
                              </a:cxn>
                              <a:cxn ang="0">
                                <a:pos x="T13" y="T15"/>
                              </a:cxn>
                              <a:cxn ang="0">
                                <a:pos x="T17" y="T19"/>
                              </a:cxn>
                              <a:cxn ang="0">
                                <a:pos x="T21" y="T23"/>
                              </a:cxn>
                              <a:cxn ang="0">
                                <a:pos x="T25" y="T27"/>
                              </a:cxn>
                            </a:cxnLst>
                            <a:rect l="0" t="0" r="r" b="b"/>
                            <a:pathLst>
                              <a:path w="2408" h="749">
                                <a:moveTo>
                                  <a:pt x="0" y="0"/>
                                </a:moveTo>
                                <a:lnTo>
                                  <a:pt x="2033" y="0"/>
                                </a:lnTo>
                                <a:lnTo>
                                  <a:pt x="2407" y="374"/>
                                </a:lnTo>
                                <a:lnTo>
                                  <a:pt x="2033" y="748"/>
                                </a:lnTo>
                                <a:lnTo>
                                  <a:pt x="0" y="748"/>
                                </a:lnTo>
                                <a:lnTo>
                                  <a:pt x="374" y="374"/>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453"/>
                        <wps:cNvSpPr>
                          <a:spLocks/>
                        </wps:cNvSpPr>
                        <wps:spPr bwMode="auto">
                          <a:xfrm>
                            <a:off x="5035" y="560"/>
                            <a:ext cx="2410" cy="749"/>
                          </a:xfrm>
                          <a:custGeom>
                            <a:avLst/>
                            <a:gdLst>
                              <a:gd name="T0" fmla="+- 0 7068 5035"/>
                              <a:gd name="T1" fmla="*/ T0 w 2410"/>
                              <a:gd name="T2" fmla="+- 0 1309 561"/>
                              <a:gd name="T3" fmla="*/ 1309 h 749"/>
                              <a:gd name="T4" fmla="+- 0 5035 5035"/>
                              <a:gd name="T5" fmla="*/ T4 w 2410"/>
                              <a:gd name="T6" fmla="+- 0 1309 561"/>
                              <a:gd name="T7" fmla="*/ 1309 h 749"/>
                              <a:gd name="T8" fmla="+- 0 5410 5035"/>
                              <a:gd name="T9" fmla="*/ T8 w 2410"/>
                              <a:gd name="T10" fmla="+- 0 935 561"/>
                              <a:gd name="T11" fmla="*/ 935 h 749"/>
                              <a:gd name="T12" fmla="+- 0 5035 5035"/>
                              <a:gd name="T13" fmla="*/ T12 w 2410"/>
                              <a:gd name="T14" fmla="+- 0 561 561"/>
                              <a:gd name="T15" fmla="*/ 561 h 749"/>
                              <a:gd name="T16" fmla="+- 0 7068 5035"/>
                              <a:gd name="T17" fmla="*/ T16 w 2410"/>
                              <a:gd name="T18" fmla="+- 0 561 561"/>
                              <a:gd name="T19" fmla="*/ 561 h 749"/>
                              <a:gd name="T20" fmla="+- 0 7445 5035"/>
                              <a:gd name="T21" fmla="*/ T20 w 2410"/>
                              <a:gd name="T22" fmla="+- 0 935 561"/>
                              <a:gd name="T23" fmla="*/ 935 h 749"/>
                              <a:gd name="T24" fmla="+- 0 7068 5035"/>
                              <a:gd name="T25" fmla="*/ T24 w 2410"/>
                              <a:gd name="T26" fmla="+- 0 1309 561"/>
                              <a:gd name="T27" fmla="*/ 1309 h 749"/>
                            </a:gdLst>
                            <a:ahLst/>
                            <a:cxnLst>
                              <a:cxn ang="0">
                                <a:pos x="T1" y="T3"/>
                              </a:cxn>
                              <a:cxn ang="0">
                                <a:pos x="T5" y="T7"/>
                              </a:cxn>
                              <a:cxn ang="0">
                                <a:pos x="T9" y="T11"/>
                              </a:cxn>
                              <a:cxn ang="0">
                                <a:pos x="T13" y="T15"/>
                              </a:cxn>
                              <a:cxn ang="0">
                                <a:pos x="T17" y="T19"/>
                              </a:cxn>
                              <a:cxn ang="0">
                                <a:pos x="T21" y="T23"/>
                              </a:cxn>
                              <a:cxn ang="0">
                                <a:pos x="T25" y="T27"/>
                              </a:cxn>
                            </a:cxnLst>
                            <a:rect l="0" t="0" r="r" b="b"/>
                            <a:pathLst>
                              <a:path w="2410" h="749">
                                <a:moveTo>
                                  <a:pt x="2033" y="748"/>
                                </a:moveTo>
                                <a:lnTo>
                                  <a:pt x="0" y="748"/>
                                </a:lnTo>
                                <a:lnTo>
                                  <a:pt x="375" y="374"/>
                                </a:lnTo>
                                <a:lnTo>
                                  <a:pt x="0" y="0"/>
                                </a:lnTo>
                                <a:lnTo>
                                  <a:pt x="2033" y="0"/>
                                </a:lnTo>
                                <a:lnTo>
                                  <a:pt x="2410" y="374"/>
                                </a:lnTo>
                                <a:lnTo>
                                  <a:pt x="2033" y="748"/>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52"/>
                        <wps:cNvSpPr>
                          <a:spLocks/>
                        </wps:cNvSpPr>
                        <wps:spPr bwMode="auto">
                          <a:xfrm>
                            <a:off x="5035" y="560"/>
                            <a:ext cx="2410" cy="749"/>
                          </a:xfrm>
                          <a:custGeom>
                            <a:avLst/>
                            <a:gdLst>
                              <a:gd name="T0" fmla="+- 0 5035 5035"/>
                              <a:gd name="T1" fmla="*/ T0 w 2410"/>
                              <a:gd name="T2" fmla="+- 0 561 561"/>
                              <a:gd name="T3" fmla="*/ 561 h 749"/>
                              <a:gd name="T4" fmla="+- 0 7068 5035"/>
                              <a:gd name="T5" fmla="*/ T4 w 2410"/>
                              <a:gd name="T6" fmla="+- 0 561 561"/>
                              <a:gd name="T7" fmla="*/ 561 h 749"/>
                              <a:gd name="T8" fmla="+- 0 7445 5035"/>
                              <a:gd name="T9" fmla="*/ T8 w 2410"/>
                              <a:gd name="T10" fmla="+- 0 935 561"/>
                              <a:gd name="T11" fmla="*/ 935 h 749"/>
                              <a:gd name="T12" fmla="+- 0 7068 5035"/>
                              <a:gd name="T13" fmla="*/ T12 w 2410"/>
                              <a:gd name="T14" fmla="+- 0 1309 561"/>
                              <a:gd name="T15" fmla="*/ 1309 h 749"/>
                              <a:gd name="T16" fmla="+- 0 5035 5035"/>
                              <a:gd name="T17" fmla="*/ T16 w 2410"/>
                              <a:gd name="T18" fmla="+- 0 1309 561"/>
                              <a:gd name="T19" fmla="*/ 1309 h 749"/>
                              <a:gd name="T20" fmla="+- 0 5410 5035"/>
                              <a:gd name="T21" fmla="*/ T20 w 2410"/>
                              <a:gd name="T22" fmla="+- 0 935 561"/>
                              <a:gd name="T23" fmla="*/ 935 h 749"/>
                              <a:gd name="T24" fmla="+- 0 5035 5035"/>
                              <a:gd name="T25" fmla="*/ T24 w 2410"/>
                              <a:gd name="T26" fmla="+- 0 561 561"/>
                              <a:gd name="T27" fmla="*/ 561 h 749"/>
                            </a:gdLst>
                            <a:ahLst/>
                            <a:cxnLst>
                              <a:cxn ang="0">
                                <a:pos x="T1" y="T3"/>
                              </a:cxn>
                              <a:cxn ang="0">
                                <a:pos x="T5" y="T7"/>
                              </a:cxn>
                              <a:cxn ang="0">
                                <a:pos x="T9" y="T11"/>
                              </a:cxn>
                              <a:cxn ang="0">
                                <a:pos x="T13" y="T15"/>
                              </a:cxn>
                              <a:cxn ang="0">
                                <a:pos x="T17" y="T19"/>
                              </a:cxn>
                              <a:cxn ang="0">
                                <a:pos x="T21" y="T23"/>
                              </a:cxn>
                              <a:cxn ang="0">
                                <a:pos x="T25" y="T27"/>
                              </a:cxn>
                            </a:cxnLst>
                            <a:rect l="0" t="0" r="r" b="b"/>
                            <a:pathLst>
                              <a:path w="2410" h="749">
                                <a:moveTo>
                                  <a:pt x="0" y="0"/>
                                </a:moveTo>
                                <a:lnTo>
                                  <a:pt x="2033" y="0"/>
                                </a:lnTo>
                                <a:lnTo>
                                  <a:pt x="2410" y="374"/>
                                </a:lnTo>
                                <a:lnTo>
                                  <a:pt x="2033" y="748"/>
                                </a:lnTo>
                                <a:lnTo>
                                  <a:pt x="0" y="748"/>
                                </a:lnTo>
                                <a:lnTo>
                                  <a:pt x="375" y="374"/>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451"/>
                        <wps:cNvSpPr>
                          <a:spLocks/>
                        </wps:cNvSpPr>
                        <wps:spPr bwMode="auto">
                          <a:xfrm>
                            <a:off x="7202" y="560"/>
                            <a:ext cx="2410" cy="749"/>
                          </a:xfrm>
                          <a:custGeom>
                            <a:avLst/>
                            <a:gdLst>
                              <a:gd name="T0" fmla="+- 0 9238 7202"/>
                              <a:gd name="T1" fmla="*/ T0 w 2410"/>
                              <a:gd name="T2" fmla="+- 0 1309 561"/>
                              <a:gd name="T3" fmla="*/ 1309 h 749"/>
                              <a:gd name="T4" fmla="+- 0 7202 7202"/>
                              <a:gd name="T5" fmla="*/ T4 w 2410"/>
                              <a:gd name="T6" fmla="+- 0 1309 561"/>
                              <a:gd name="T7" fmla="*/ 1309 h 749"/>
                              <a:gd name="T8" fmla="+- 0 7579 7202"/>
                              <a:gd name="T9" fmla="*/ T8 w 2410"/>
                              <a:gd name="T10" fmla="+- 0 935 561"/>
                              <a:gd name="T11" fmla="*/ 935 h 749"/>
                              <a:gd name="T12" fmla="+- 0 7202 7202"/>
                              <a:gd name="T13" fmla="*/ T12 w 2410"/>
                              <a:gd name="T14" fmla="+- 0 561 561"/>
                              <a:gd name="T15" fmla="*/ 561 h 749"/>
                              <a:gd name="T16" fmla="+- 0 9238 7202"/>
                              <a:gd name="T17" fmla="*/ T16 w 2410"/>
                              <a:gd name="T18" fmla="+- 0 561 561"/>
                              <a:gd name="T19" fmla="*/ 561 h 749"/>
                              <a:gd name="T20" fmla="+- 0 9612 7202"/>
                              <a:gd name="T21" fmla="*/ T20 w 2410"/>
                              <a:gd name="T22" fmla="+- 0 935 561"/>
                              <a:gd name="T23" fmla="*/ 935 h 749"/>
                              <a:gd name="T24" fmla="+- 0 9238 7202"/>
                              <a:gd name="T25" fmla="*/ T24 w 2410"/>
                              <a:gd name="T26" fmla="+- 0 1309 561"/>
                              <a:gd name="T27" fmla="*/ 1309 h 749"/>
                            </a:gdLst>
                            <a:ahLst/>
                            <a:cxnLst>
                              <a:cxn ang="0">
                                <a:pos x="T1" y="T3"/>
                              </a:cxn>
                              <a:cxn ang="0">
                                <a:pos x="T5" y="T7"/>
                              </a:cxn>
                              <a:cxn ang="0">
                                <a:pos x="T9" y="T11"/>
                              </a:cxn>
                              <a:cxn ang="0">
                                <a:pos x="T13" y="T15"/>
                              </a:cxn>
                              <a:cxn ang="0">
                                <a:pos x="T17" y="T19"/>
                              </a:cxn>
                              <a:cxn ang="0">
                                <a:pos x="T21" y="T23"/>
                              </a:cxn>
                              <a:cxn ang="0">
                                <a:pos x="T25" y="T27"/>
                              </a:cxn>
                            </a:cxnLst>
                            <a:rect l="0" t="0" r="r" b="b"/>
                            <a:pathLst>
                              <a:path w="2410" h="749">
                                <a:moveTo>
                                  <a:pt x="2036" y="748"/>
                                </a:moveTo>
                                <a:lnTo>
                                  <a:pt x="0" y="748"/>
                                </a:lnTo>
                                <a:lnTo>
                                  <a:pt x="377" y="374"/>
                                </a:lnTo>
                                <a:lnTo>
                                  <a:pt x="0" y="0"/>
                                </a:lnTo>
                                <a:lnTo>
                                  <a:pt x="2036" y="0"/>
                                </a:lnTo>
                                <a:lnTo>
                                  <a:pt x="2410" y="374"/>
                                </a:lnTo>
                                <a:lnTo>
                                  <a:pt x="2036" y="748"/>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50"/>
                        <wps:cNvSpPr>
                          <a:spLocks/>
                        </wps:cNvSpPr>
                        <wps:spPr bwMode="auto">
                          <a:xfrm>
                            <a:off x="7202" y="560"/>
                            <a:ext cx="2410" cy="749"/>
                          </a:xfrm>
                          <a:custGeom>
                            <a:avLst/>
                            <a:gdLst>
                              <a:gd name="T0" fmla="+- 0 7202 7202"/>
                              <a:gd name="T1" fmla="*/ T0 w 2410"/>
                              <a:gd name="T2" fmla="+- 0 561 561"/>
                              <a:gd name="T3" fmla="*/ 561 h 749"/>
                              <a:gd name="T4" fmla="+- 0 9238 7202"/>
                              <a:gd name="T5" fmla="*/ T4 w 2410"/>
                              <a:gd name="T6" fmla="+- 0 561 561"/>
                              <a:gd name="T7" fmla="*/ 561 h 749"/>
                              <a:gd name="T8" fmla="+- 0 9612 7202"/>
                              <a:gd name="T9" fmla="*/ T8 w 2410"/>
                              <a:gd name="T10" fmla="+- 0 935 561"/>
                              <a:gd name="T11" fmla="*/ 935 h 749"/>
                              <a:gd name="T12" fmla="+- 0 9238 7202"/>
                              <a:gd name="T13" fmla="*/ T12 w 2410"/>
                              <a:gd name="T14" fmla="+- 0 1309 561"/>
                              <a:gd name="T15" fmla="*/ 1309 h 749"/>
                              <a:gd name="T16" fmla="+- 0 7202 7202"/>
                              <a:gd name="T17" fmla="*/ T16 w 2410"/>
                              <a:gd name="T18" fmla="+- 0 1309 561"/>
                              <a:gd name="T19" fmla="*/ 1309 h 749"/>
                              <a:gd name="T20" fmla="+- 0 7579 7202"/>
                              <a:gd name="T21" fmla="*/ T20 w 2410"/>
                              <a:gd name="T22" fmla="+- 0 935 561"/>
                              <a:gd name="T23" fmla="*/ 935 h 749"/>
                              <a:gd name="T24" fmla="+- 0 7202 7202"/>
                              <a:gd name="T25" fmla="*/ T24 w 2410"/>
                              <a:gd name="T26" fmla="+- 0 561 561"/>
                              <a:gd name="T27" fmla="*/ 561 h 749"/>
                            </a:gdLst>
                            <a:ahLst/>
                            <a:cxnLst>
                              <a:cxn ang="0">
                                <a:pos x="T1" y="T3"/>
                              </a:cxn>
                              <a:cxn ang="0">
                                <a:pos x="T5" y="T7"/>
                              </a:cxn>
                              <a:cxn ang="0">
                                <a:pos x="T9" y="T11"/>
                              </a:cxn>
                              <a:cxn ang="0">
                                <a:pos x="T13" y="T15"/>
                              </a:cxn>
                              <a:cxn ang="0">
                                <a:pos x="T17" y="T19"/>
                              </a:cxn>
                              <a:cxn ang="0">
                                <a:pos x="T21" y="T23"/>
                              </a:cxn>
                              <a:cxn ang="0">
                                <a:pos x="T25" y="T27"/>
                              </a:cxn>
                            </a:cxnLst>
                            <a:rect l="0" t="0" r="r" b="b"/>
                            <a:pathLst>
                              <a:path w="2410" h="749">
                                <a:moveTo>
                                  <a:pt x="0" y="0"/>
                                </a:moveTo>
                                <a:lnTo>
                                  <a:pt x="2036" y="0"/>
                                </a:lnTo>
                                <a:lnTo>
                                  <a:pt x="2410" y="374"/>
                                </a:lnTo>
                                <a:lnTo>
                                  <a:pt x="2036" y="748"/>
                                </a:lnTo>
                                <a:lnTo>
                                  <a:pt x="0" y="748"/>
                                </a:lnTo>
                                <a:lnTo>
                                  <a:pt x="377" y="374"/>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449"/>
                        <wps:cNvSpPr>
                          <a:spLocks/>
                        </wps:cNvSpPr>
                        <wps:spPr bwMode="auto">
                          <a:xfrm>
                            <a:off x="9374" y="560"/>
                            <a:ext cx="2408" cy="749"/>
                          </a:xfrm>
                          <a:custGeom>
                            <a:avLst/>
                            <a:gdLst>
                              <a:gd name="T0" fmla="+- 0 11407 9374"/>
                              <a:gd name="T1" fmla="*/ T0 w 2408"/>
                              <a:gd name="T2" fmla="+- 0 1309 561"/>
                              <a:gd name="T3" fmla="*/ 1309 h 749"/>
                              <a:gd name="T4" fmla="+- 0 9374 9374"/>
                              <a:gd name="T5" fmla="*/ T4 w 2408"/>
                              <a:gd name="T6" fmla="+- 0 1309 561"/>
                              <a:gd name="T7" fmla="*/ 1309 h 749"/>
                              <a:gd name="T8" fmla="+- 0 9749 9374"/>
                              <a:gd name="T9" fmla="*/ T8 w 2408"/>
                              <a:gd name="T10" fmla="+- 0 935 561"/>
                              <a:gd name="T11" fmla="*/ 935 h 749"/>
                              <a:gd name="T12" fmla="+- 0 9374 9374"/>
                              <a:gd name="T13" fmla="*/ T12 w 2408"/>
                              <a:gd name="T14" fmla="+- 0 561 561"/>
                              <a:gd name="T15" fmla="*/ 561 h 749"/>
                              <a:gd name="T16" fmla="+- 0 11407 9374"/>
                              <a:gd name="T17" fmla="*/ T16 w 2408"/>
                              <a:gd name="T18" fmla="+- 0 561 561"/>
                              <a:gd name="T19" fmla="*/ 561 h 749"/>
                              <a:gd name="T20" fmla="+- 0 11782 9374"/>
                              <a:gd name="T21" fmla="*/ T20 w 2408"/>
                              <a:gd name="T22" fmla="+- 0 935 561"/>
                              <a:gd name="T23" fmla="*/ 935 h 749"/>
                              <a:gd name="T24" fmla="+- 0 11407 9374"/>
                              <a:gd name="T25" fmla="*/ T24 w 2408"/>
                              <a:gd name="T26" fmla="+- 0 1309 561"/>
                              <a:gd name="T27" fmla="*/ 1309 h 749"/>
                            </a:gdLst>
                            <a:ahLst/>
                            <a:cxnLst>
                              <a:cxn ang="0">
                                <a:pos x="T1" y="T3"/>
                              </a:cxn>
                              <a:cxn ang="0">
                                <a:pos x="T5" y="T7"/>
                              </a:cxn>
                              <a:cxn ang="0">
                                <a:pos x="T9" y="T11"/>
                              </a:cxn>
                              <a:cxn ang="0">
                                <a:pos x="T13" y="T15"/>
                              </a:cxn>
                              <a:cxn ang="0">
                                <a:pos x="T17" y="T19"/>
                              </a:cxn>
                              <a:cxn ang="0">
                                <a:pos x="T21" y="T23"/>
                              </a:cxn>
                              <a:cxn ang="0">
                                <a:pos x="T25" y="T27"/>
                              </a:cxn>
                            </a:cxnLst>
                            <a:rect l="0" t="0" r="r" b="b"/>
                            <a:pathLst>
                              <a:path w="2408" h="749">
                                <a:moveTo>
                                  <a:pt x="2033" y="748"/>
                                </a:moveTo>
                                <a:lnTo>
                                  <a:pt x="0" y="748"/>
                                </a:lnTo>
                                <a:lnTo>
                                  <a:pt x="375" y="374"/>
                                </a:lnTo>
                                <a:lnTo>
                                  <a:pt x="0" y="0"/>
                                </a:lnTo>
                                <a:lnTo>
                                  <a:pt x="2033" y="0"/>
                                </a:lnTo>
                                <a:lnTo>
                                  <a:pt x="2408" y="374"/>
                                </a:lnTo>
                                <a:lnTo>
                                  <a:pt x="2033" y="748"/>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48"/>
                        <wps:cNvSpPr>
                          <a:spLocks/>
                        </wps:cNvSpPr>
                        <wps:spPr bwMode="auto">
                          <a:xfrm>
                            <a:off x="9374" y="560"/>
                            <a:ext cx="2408" cy="749"/>
                          </a:xfrm>
                          <a:custGeom>
                            <a:avLst/>
                            <a:gdLst>
                              <a:gd name="T0" fmla="+- 0 9374 9374"/>
                              <a:gd name="T1" fmla="*/ T0 w 2408"/>
                              <a:gd name="T2" fmla="+- 0 561 561"/>
                              <a:gd name="T3" fmla="*/ 561 h 749"/>
                              <a:gd name="T4" fmla="+- 0 11407 9374"/>
                              <a:gd name="T5" fmla="*/ T4 w 2408"/>
                              <a:gd name="T6" fmla="+- 0 561 561"/>
                              <a:gd name="T7" fmla="*/ 561 h 749"/>
                              <a:gd name="T8" fmla="+- 0 11782 9374"/>
                              <a:gd name="T9" fmla="*/ T8 w 2408"/>
                              <a:gd name="T10" fmla="+- 0 935 561"/>
                              <a:gd name="T11" fmla="*/ 935 h 749"/>
                              <a:gd name="T12" fmla="+- 0 11407 9374"/>
                              <a:gd name="T13" fmla="*/ T12 w 2408"/>
                              <a:gd name="T14" fmla="+- 0 1309 561"/>
                              <a:gd name="T15" fmla="*/ 1309 h 749"/>
                              <a:gd name="T16" fmla="+- 0 9374 9374"/>
                              <a:gd name="T17" fmla="*/ T16 w 2408"/>
                              <a:gd name="T18" fmla="+- 0 1309 561"/>
                              <a:gd name="T19" fmla="*/ 1309 h 749"/>
                              <a:gd name="T20" fmla="+- 0 9749 9374"/>
                              <a:gd name="T21" fmla="*/ T20 w 2408"/>
                              <a:gd name="T22" fmla="+- 0 935 561"/>
                              <a:gd name="T23" fmla="*/ 935 h 749"/>
                              <a:gd name="T24" fmla="+- 0 9374 9374"/>
                              <a:gd name="T25" fmla="*/ T24 w 2408"/>
                              <a:gd name="T26" fmla="+- 0 561 561"/>
                              <a:gd name="T27" fmla="*/ 561 h 749"/>
                            </a:gdLst>
                            <a:ahLst/>
                            <a:cxnLst>
                              <a:cxn ang="0">
                                <a:pos x="T1" y="T3"/>
                              </a:cxn>
                              <a:cxn ang="0">
                                <a:pos x="T5" y="T7"/>
                              </a:cxn>
                              <a:cxn ang="0">
                                <a:pos x="T9" y="T11"/>
                              </a:cxn>
                              <a:cxn ang="0">
                                <a:pos x="T13" y="T15"/>
                              </a:cxn>
                              <a:cxn ang="0">
                                <a:pos x="T17" y="T19"/>
                              </a:cxn>
                              <a:cxn ang="0">
                                <a:pos x="T21" y="T23"/>
                              </a:cxn>
                              <a:cxn ang="0">
                                <a:pos x="T25" y="T27"/>
                              </a:cxn>
                            </a:cxnLst>
                            <a:rect l="0" t="0" r="r" b="b"/>
                            <a:pathLst>
                              <a:path w="2408" h="749">
                                <a:moveTo>
                                  <a:pt x="0" y="0"/>
                                </a:moveTo>
                                <a:lnTo>
                                  <a:pt x="2033" y="0"/>
                                </a:lnTo>
                                <a:lnTo>
                                  <a:pt x="2408" y="374"/>
                                </a:lnTo>
                                <a:lnTo>
                                  <a:pt x="2033" y="748"/>
                                </a:lnTo>
                                <a:lnTo>
                                  <a:pt x="0" y="748"/>
                                </a:lnTo>
                                <a:lnTo>
                                  <a:pt x="375" y="374"/>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Text Box 447"/>
                        <wps:cNvSpPr txBox="1">
                          <a:spLocks noChangeArrowheads="1"/>
                        </wps:cNvSpPr>
                        <wps:spPr bwMode="auto">
                          <a:xfrm>
                            <a:off x="1329" y="691"/>
                            <a:ext cx="1209"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before="19" w:line="216" w:lineRule="auto"/>
                                <w:ind w:left="170" w:right="1" w:hanging="171"/>
                                <w:rPr>
                                  <w:sz w:val="20"/>
                                </w:rPr>
                              </w:pPr>
                              <w:r>
                                <w:rPr>
                                  <w:color w:val="FFFFFF"/>
                                  <w:sz w:val="20"/>
                                </w:rPr>
                                <w:t>Logística de compras</w:t>
                              </w:r>
                            </w:p>
                          </w:txbxContent>
                        </wps:txbx>
                        <wps:bodyPr rot="0" vert="horz" wrap="square" lIns="0" tIns="0" rIns="0" bIns="0" anchor="t" anchorCtr="0" upright="1">
                          <a:noAutofit/>
                        </wps:bodyPr>
                      </wps:wsp>
                      <wps:wsp>
                        <wps:cNvPr id="307" name="Text Box 446"/>
                        <wps:cNvSpPr txBox="1">
                          <a:spLocks noChangeArrowheads="1"/>
                        </wps:cNvSpPr>
                        <wps:spPr bwMode="auto">
                          <a:xfrm>
                            <a:off x="3525" y="691"/>
                            <a:ext cx="1152"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before="19" w:line="216" w:lineRule="auto"/>
                                <w:ind w:firstLine="131"/>
                                <w:rPr>
                                  <w:sz w:val="20"/>
                                </w:rPr>
                              </w:pPr>
                              <w:r>
                                <w:rPr>
                                  <w:color w:val="FFFFFF"/>
                                  <w:sz w:val="20"/>
                                </w:rPr>
                                <w:t>Diseño y Fabricación</w:t>
                              </w:r>
                            </w:p>
                          </w:txbxContent>
                        </wps:txbx>
                        <wps:bodyPr rot="0" vert="horz" wrap="square" lIns="0" tIns="0" rIns="0" bIns="0" anchor="t" anchorCtr="0" upright="1">
                          <a:noAutofit/>
                        </wps:bodyPr>
                      </wps:wsp>
                      <wps:wsp>
                        <wps:cNvPr id="308" name="Text Box 445"/>
                        <wps:cNvSpPr txBox="1">
                          <a:spLocks noChangeArrowheads="1"/>
                        </wps:cNvSpPr>
                        <wps:spPr bwMode="auto">
                          <a:xfrm>
                            <a:off x="5663" y="691"/>
                            <a:ext cx="1209"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before="19" w:line="216" w:lineRule="auto"/>
                                <w:ind w:left="261" w:right="1" w:hanging="262"/>
                                <w:rPr>
                                  <w:sz w:val="20"/>
                                </w:rPr>
                              </w:pPr>
                              <w:r>
                                <w:rPr>
                                  <w:color w:val="FFFFFF"/>
                                  <w:sz w:val="20"/>
                                </w:rPr>
                                <w:t>Logística de ventas</w:t>
                              </w:r>
                            </w:p>
                          </w:txbxContent>
                        </wps:txbx>
                        <wps:bodyPr rot="0" vert="horz" wrap="square" lIns="0" tIns="0" rIns="0" bIns="0" anchor="t" anchorCtr="0" upright="1">
                          <a:noAutofit/>
                        </wps:bodyPr>
                      </wps:wsp>
                      <wps:wsp>
                        <wps:cNvPr id="309" name="Text Box 444"/>
                        <wps:cNvSpPr txBox="1">
                          <a:spLocks noChangeArrowheads="1"/>
                        </wps:cNvSpPr>
                        <wps:spPr bwMode="auto">
                          <a:xfrm>
                            <a:off x="7668" y="713"/>
                            <a:ext cx="1538"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before="18" w:line="216" w:lineRule="auto"/>
                                <w:ind w:right="4" w:firstLine="309"/>
                                <w:rPr>
                                  <w:sz w:val="18"/>
                                </w:rPr>
                              </w:pPr>
                              <w:r>
                                <w:rPr>
                                  <w:color w:val="FFFFFF"/>
                                  <w:sz w:val="18"/>
                                </w:rPr>
                                <w:t>Marketing Comercialización</w:t>
                              </w:r>
                            </w:p>
                          </w:txbxContent>
                        </wps:txbx>
                        <wps:bodyPr rot="0" vert="horz" wrap="square" lIns="0" tIns="0" rIns="0" bIns="0" anchor="t" anchorCtr="0" upright="1">
                          <a:noAutofit/>
                        </wps:bodyPr>
                      </wps:wsp>
                      <wps:wsp>
                        <wps:cNvPr id="310" name="Text Box 443"/>
                        <wps:cNvSpPr txBox="1">
                          <a:spLocks noChangeArrowheads="1"/>
                        </wps:cNvSpPr>
                        <wps:spPr bwMode="auto">
                          <a:xfrm>
                            <a:off x="9971" y="713"/>
                            <a:ext cx="126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before="18" w:line="216" w:lineRule="auto"/>
                                <w:ind w:left="369" w:right="3" w:hanging="370"/>
                                <w:rPr>
                                  <w:sz w:val="18"/>
                                </w:rPr>
                              </w:pPr>
                              <w:r>
                                <w:rPr>
                                  <w:color w:val="FFFFFF"/>
                                  <w:sz w:val="18"/>
                                </w:rPr>
                                <w:t>Servicio post- venta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2" o:spid="_x0000_s1148" style="position:absolute;left:0;text-align:left;margin-left:34pt;margin-top:27pt;width:556.1pt;height:39.5pt;z-index:15768576;mso-position-horizontal-relative:page" coordorigin="680,540" coordsize="111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">
                <v:shape id="Freeform 457" o:spid="_x0000_s1149" style="position:absolute;left:700;top:560;width:2408;height:749;visibility:visible;mso-wrap-style:square;v-text-anchor:top" coordsize="240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" path="m2033,748l,748,374,374,,,2033,r374,374l2033,748xe" fillcolor="#4f80bc" stroked="f">
                  <v:path arrowok="t" o:connecttype="custom" o:connectlocs="2033,1309;0,1309;374,935;0,561;2033,561;2407,935;2033,1309" o:connectangles="0,0,0,0,0,0,0"/>
                </v:shape>
                <v:shape id="Freeform 456" o:spid="_x0000_s1150" style="position:absolute;left:700;top:560;width:2408;height:749;visibility:visible;mso-wrap-style:square;v-text-anchor:top" coordsize="240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" path="m,l2033,r374,374l2033,748,,748,374,374,,xe" filled="f" strokecolor="white" strokeweight="2.04pt">
                  <v:path arrowok="t" o:connecttype="custom" o:connectlocs="0,561;2033,561;2407,935;2033,1309;0,1309;374,935;0,561" o:connectangles="0,0,0,0,0,0,0"/>
                </v:shape>
                <v:shape id="Freeform 455" o:spid="_x0000_s1151" style="position:absolute;left:2868;top:560;width:2408;height:749;visibility:visible;mso-wrap-style:square;v-text-anchor:top" coordsize="240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" path="m2033,748l,748,374,374,,,2033,r374,374l2033,748xe" fillcolor="#4f80bc" stroked="f">
                  <v:path arrowok="t" o:connecttype="custom" o:connectlocs="2033,1309;0,1309;374,935;0,561;2033,561;2407,935;2033,1309" o:connectangles="0,0,0,0,0,0,0"/>
                </v:shape>
                <v:shape id="Freeform 454" o:spid="_x0000_s1152" style="position:absolute;left:2868;top:560;width:2408;height:749;visibility:visible;mso-wrap-style:square;v-text-anchor:top" coordsize="240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" path="m,l2033,r374,374l2033,748,,748,374,374,,xe" filled="f" strokecolor="white" strokeweight="2.04pt">
                  <v:path arrowok="t" o:connecttype="custom" o:connectlocs="0,561;2033,561;2407,935;2033,1309;0,1309;374,935;0,561" o:connectangles="0,0,0,0,0,0,0"/>
                </v:shape>
                <v:shape id="Freeform 453" o:spid="_x0000_s1153" style="position:absolute;left:5035;top:560;width:2410;height:749;visibility:visible;mso-wrap-style:square;v-text-anchor:top" coordsize="241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" path="m2033,748l,748,375,374,,,2033,r377,374l2033,748xe" fillcolor="#4f80bc" stroked="f">
                  <v:path arrowok="t" o:connecttype="custom" o:connectlocs="2033,1309;0,1309;375,935;0,561;2033,561;2410,935;2033,1309" o:connectangles="0,0,0,0,0,0,0"/>
                </v:shape>
                <v:shape id="Freeform 452" o:spid="_x0000_s1154" style="position:absolute;left:5035;top:560;width:2410;height:749;visibility:visible;mso-wrap-style:square;v-text-anchor:top" coordsize="241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" path="m,l2033,r377,374l2033,748,,748,375,374,,xe" filled="f" strokecolor="white" strokeweight="2.04pt">
                  <v:path arrowok="t" o:connecttype="custom" o:connectlocs="0,561;2033,561;2410,935;2033,1309;0,1309;375,935;0,561" o:connectangles="0,0,0,0,0,0,0"/>
                </v:shape>
                <v:shape id="Freeform 451" o:spid="_x0000_s1155" style="position:absolute;left:7202;top:560;width:2410;height:749;visibility:visible;mso-wrap-style:square;v-text-anchor:top" coordsize="241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" path="m2036,748l,748,377,374,,,2036,r374,374l2036,748xe" fillcolor="#4f80bc" stroked="f">
                  <v:path arrowok="t" o:connecttype="custom" o:connectlocs="2036,1309;0,1309;377,935;0,561;2036,561;2410,935;2036,1309" o:connectangles="0,0,0,0,0,0,0"/>
                </v:shape>
                <v:shape id="Freeform 450" o:spid="_x0000_s1156" style="position:absolute;left:7202;top:560;width:2410;height:749;visibility:visible;mso-wrap-style:square;v-text-anchor:top" coordsize="241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" path="m,l2036,r374,374l2036,748,,748,377,374,,xe" filled="f" strokecolor="white" strokeweight="2.04pt">
                  <v:path arrowok="t" o:connecttype="custom" o:connectlocs="0,561;2036,561;2410,935;2036,1309;0,1309;377,935;0,561" o:connectangles="0,0,0,0,0,0,0"/>
                </v:shape>
                <v:shape id="Freeform 449" o:spid="_x0000_s1157" style="position:absolute;left:9374;top:560;width:2408;height:749;visibility:visible;mso-wrap-style:square;v-text-anchor:top" coordsize="240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" path="m2033,748l,748,375,374,,,2033,r375,374l2033,748xe" fillcolor="#4f80bc" stroked="f">
                  <v:path arrowok="t" o:connecttype="custom" o:connectlocs="2033,1309;0,1309;375,935;0,561;2033,561;2408,935;2033,1309" o:connectangles="0,0,0,0,0,0,0"/>
                </v:shape>
                <v:shape id="Freeform 448" o:spid="_x0000_s1158" style="position:absolute;left:9374;top:560;width:2408;height:749;visibility:visible;mso-wrap-style:square;v-text-anchor:top" coordsize="240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" path="m,l2033,r375,374l2033,748,,748,375,374,,xe" filled="f" strokecolor="white" strokeweight="2.04pt">
                  <v:path arrowok="t" o:connecttype="custom" o:connectlocs="0,561;2033,561;2408,935;2033,1309;0,1309;375,935;0,561" o:connectangles="0,0,0,0,0,0,0"/>
                </v:shape>
                <v:shape id="Text Box 447" o:spid="_x0000_s1159" type="#_x0000_t202" style="position:absolute;left:1329;top:691;width:1209;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rsidR="00256519" w:rsidRDefault="00256519">
                        <w:pPr>
                          <w:spacing w:before="19" w:line="216" w:lineRule="auto"/>
                          <w:ind w:left="170" w:right="1" w:hanging="171"/>
                          <w:rPr>
                            <w:sz w:val="20"/>
                          </w:rPr>
                        </w:pPr>
                        <w:r>
                          <w:rPr>
                            <w:color w:val="FFFFFF"/>
                            <w:sz w:val="20"/>
                          </w:rPr>
                          <w:t>Logística de compras</w:t>
                        </w:r>
                      </w:p>
                    </w:txbxContent>
                  </v:textbox>
                </v:shape>
                <v:shape id="Text Box 446" o:spid="_x0000_s1160" type="#_x0000_t202" style="position:absolute;left:3525;top:691;width:115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rsidR="00256519" w:rsidRDefault="00256519">
                        <w:pPr>
                          <w:spacing w:before="19" w:line="216" w:lineRule="auto"/>
                          <w:ind w:firstLine="131"/>
                          <w:rPr>
                            <w:sz w:val="20"/>
                          </w:rPr>
                        </w:pPr>
                        <w:r>
                          <w:rPr>
                            <w:color w:val="FFFFFF"/>
                            <w:sz w:val="20"/>
                          </w:rPr>
                          <w:t>Diseño y Fabricación</w:t>
                        </w:r>
                      </w:p>
                    </w:txbxContent>
                  </v:textbox>
                </v:shape>
                <v:shape id="Text Box 445" o:spid="_x0000_s1161" type="#_x0000_t202" style="position:absolute;left:5663;top:691;width:1209;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rsidR="00256519" w:rsidRDefault="00256519">
                        <w:pPr>
                          <w:spacing w:before="19" w:line="216" w:lineRule="auto"/>
                          <w:ind w:left="261" w:right="1" w:hanging="262"/>
                          <w:rPr>
                            <w:sz w:val="20"/>
                          </w:rPr>
                        </w:pPr>
                        <w:r>
                          <w:rPr>
                            <w:color w:val="FFFFFF"/>
                            <w:sz w:val="20"/>
                          </w:rPr>
                          <w:t>Logística de ventas</w:t>
                        </w:r>
                      </w:p>
                    </w:txbxContent>
                  </v:textbox>
                </v:shape>
                <v:shape id="Text Box 444" o:spid="_x0000_s1162" type="#_x0000_t202" style="position:absolute;left:7668;top:713;width:1538;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rsidR="00256519" w:rsidRDefault="00256519">
                        <w:pPr>
                          <w:spacing w:before="18" w:line="216" w:lineRule="auto"/>
                          <w:ind w:right="4" w:firstLine="309"/>
                          <w:rPr>
                            <w:sz w:val="18"/>
                          </w:rPr>
                        </w:pPr>
                        <w:r>
                          <w:rPr>
                            <w:color w:val="FFFFFF"/>
                            <w:sz w:val="18"/>
                          </w:rPr>
                          <w:t>Marketing Comercialización</w:t>
                        </w:r>
                      </w:p>
                    </w:txbxContent>
                  </v:textbox>
                </v:shape>
                <v:shape id="Text Box 443" o:spid="_x0000_s1163" type="#_x0000_t202" style="position:absolute;left:9971;top:713;width:126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256519" w:rsidRDefault="00256519">
                        <w:pPr>
                          <w:spacing w:before="18" w:line="216" w:lineRule="auto"/>
                          <w:ind w:left="369" w:right="3" w:hanging="370"/>
                          <w:rPr>
                            <w:sz w:val="18"/>
                          </w:rPr>
                        </w:pPr>
                        <w:r>
                          <w:rPr>
                            <w:color w:val="FFFFFF"/>
                            <w:sz w:val="18"/>
                          </w:rPr>
                          <w:t>Servicio post- venta</w:t>
                        </w:r>
                      </w:p>
                    </w:txbxContent>
                  </v:textbox>
                </v:shape>
                <w10:wrap anchorx="page"/>
              </v:group>
            </w:pict>
          </mc:Fallback>
        </mc:AlternateContent>
      </w:r>
      <w:r w:rsidR="00ED60FD">
        <w:rPr>
          <w:color w:val="4F80BC"/>
        </w:rPr>
        <w:t>ACTIVIDADES PRIMARIAS</w:t>
      </w:r>
    </w:p>
    <w:p w:rsidR="00CE69FA" w:rsidRDefault="00CE69FA">
      <w:pPr>
        <w:pStyle w:val="Textoindependiente"/>
        <w:rPr>
          <w:b/>
          <w:sz w:val="26"/>
        </w:rPr>
      </w:pPr>
    </w:p>
    <w:p w:rsidR="00CE69FA" w:rsidRDefault="00CE69FA">
      <w:pPr>
        <w:pStyle w:val="Textoindependiente"/>
        <w:rPr>
          <w:b/>
          <w:sz w:val="26"/>
        </w:rPr>
      </w:pPr>
    </w:p>
    <w:p w:rsidR="00CE69FA" w:rsidRDefault="00CE69FA">
      <w:pPr>
        <w:pStyle w:val="Textoindependiente"/>
        <w:spacing w:before="2"/>
        <w:rPr>
          <w:b/>
          <w:sz w:val="34"/>
        </w:rPr>
      </w:pPr>
    </w:p>
    <w:p w:rsidR="00CE69FA" w:rsidRDefault="00932C00">
      <w:pPr>
        <w:ind w:left="4397"/>
        <w:rPr>
          <w:b/>
        </w:rPr>
      </w:pPr>
      <w:r>
        <w:rPr>
          <w:noProof/>
          <w:lang w:eastAsia="es-ES"/>
        </w:rPr>
        <mc:AlternateContent>
          <mc:Choice Requires="wpg">
            <w:drawing>
              <wp:anchor distT="0" distB="0" distL="0" distR="0" simplePos="0" relativeHeight="487621632" behindDoc="1" locked="0" layoutInCell="1" allowOverlap="1">
                <wp:simplePos x="0" y="0"/>
                <wp:positionH relativeFrom="page">
                  <wp:posOffset>521970</wp:posOffset>
                </wp:positionH>
                <wp:positionV relativeFrom="paragraph">
                  <wp:posOffset>249555</wp:posOffset>
                </wp:positionV>
                <wp:extent cx="6833870" cy="247015"/>
                <wp:effectExtent l="0" t="0" r="0" b="0"/>
                <wp:wrapTopAndBottom/>
                <wp:docPr id="291"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247015"/>
                          <a:chOff x="822" y="393"/>
                          <a:chExt cx="10762" cy="389"/>
                        </a:xfrm>
                      </wpg:grpSpPr>
                      <wps:wsp>
                        <wps:cNvPr id="292" name="Freeform 441"/>
                        <wps:cNvSpPr>
                          <a:spLocks/>
                        </wps:cNvSpPr>
                        <wps:spPr bwMode="auto">
                          <a:xfrm>
                            <a:off x="842" y="413"/>
                            <a:ext cx="10721" cy="348"/>
                          </a:xfrm>
                          <a:custGeom>
                            <a:avLst/>
                            <a:gdLst>
                              <a:gd name="T0" fmla="+- 0 11388 842"/>
                              <a:gd name="T1" fmla="*/ T0 w 10721"/>
                              <a:gd name="T2" fmla="+- 0 761 413"/>
                              <a:gd name="T3" fmla="*/ 761 h 348"/>
                              <a:gd name="T4" fmla="+- 0 842 842"/>
                              <a:gd name="T5" fmla="*/ T4 w 10721"/>
                              <a:gd name="T6" fmla="+- 0 761 413"/>
                              <a:gd name="T7" fmla="*/ 761 h 348"/>
                              <a:gd name="T8" fmla="+- 0 1018 842"/>
                              <a:gd name="T9" fmla="*/ T8 w 10721"/>
                              <a:gd name="T10" fmla="+- 0 588 413"/>
                              <a:gd name="T11" fmla="*/ 588 h 348"/>
                              <a:gd name="T12" fmla="+- 0 842 842"/>
                              <a:gd name="T13" fmla="*/ T12 w 10721"/>
                              <a:gd name="T14" fmla="+- 0 413 413"/>
                              <a:gd name="T15" fmla="*/ 413 h 348"/>
                              <a:gd name="T16" fmla="+- 0 11388 842"/>
                              <a:gd name="T17" fmla="*/ T16 w 10721"/>
                              <a:gd name="T18" fmla="+- 0 413 413"/>
                              <a:gd name="T19" fmla="*/ 413 h 348"/>
                              <a:gd name="T20" fmla="+- 0 11563 842"/>
                              <a:gd name="T21" fmla="*/ T20 w 10721"/>
                              <a:gd name="T22" fmla="+- 0 588 413"/>
                              <a:gd name="T23" fmla="*/ 588 h 348"/>
                              <a:gd name="T24" fmla="+- 0 11388 842"/>
                              <a:gd name="T25" fmla="*/ T24 w 10721"/>
                              <a:gd name="T26" fmla="+- 0 761 413"/>
                              <a:gd name="T27" fmla="*/ 761 h 348"/>
                            </a:gdLst>
                            <a:ahLst/>
                            <a:cxnLst>
                              <a:cxn ang="0">
                                <a:pos x="T1" y="T3"/>
                              </a:cxn>
                              <a:cxn ang="0">
                                <a:pos x="T5" y="T7"/>
                              </a:cxn>
                              <a:cxn ang="0">
                                <a:pos x="T9" y="T11"/>
                              </a:cxn>
                              <a:cxn ang="0">
                                <a:pos x="T13" y="T15"/>
                              </a:cxn>
                              <a:cxn ang="0">
                                <a:pos x="T17" y="T19"/>
                              </a:cxn>
                              <a:cxn ang="0">
                                <a:pos x="T21" y="T23"/>
                              </a:cxn>
                              <a:cxn ang="0">
                                <a:pos x="T25" y="T27"/>
                              </a:cxn>
                            </a:cxnLst>
                            <a:rect l="0" t="0" r="r" b="b"/>
                            <a:pathLst>
                              <a:path w="10721" h="348">
                                <a:moveTo>
                                  <a:pt x="10546" y="348"/>
                                </a:moveTo>
                                <a:lnTo>
                                  <a:pt x="0" y="348"/>
                                </a:lnTo>
                                <a:lnTo>
                                  <a:pt x="176" y="175"/>
                                </a:lnTo>
                                <a:lnTo>
                                  <a:pt x="0" y="0"/>
                                </a:lnTo>
                                <a:lnTo>
                                  <a:pt x="10546" y="0"/>
                                </a:lnTo>
                                <a:lnTo>
                                  <a:pt x="10721" y="175"/>
                                </a:lnTo>
                                <a:lnTo>
                                  <a:pt x="10546" y="348"/>
                                </a:lnTo>
                                <a:close/>
                              </a:path>
                            </a:pathLst>
                          </a:custGeom>
                          <a:solidFill>
                            <a:srgbClr val="F6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40"/>
                        <wps:cNvSpPr>
                          <a:spLocks/>
                        </wps:cNvSpPr>
                        <wps:spPr bwMode="auto">
                          <a:xfrm>
                            <a:off x="842" y="413"/>
                            <a:ext cx="10721" cy="348"/>
                          </a:xfrm>
                          <a:custGeom>
                            <a:avLst/>
                            <a:gdLst>
                              <a:gd name="T0" fmla="+- 0 842 842"/>
                              <a:gd name="T1" fmla="*/ T0 w 10721"/>
                              <a:gd name="T2" fmla="+- 0 413 413"/>
                              <a:gd name="T3" fmla="*/ 413 h 348"/>
                              <a:gd name="T4" fmla="+- 0 11388 842"/>
                              <a:gd name="T5" fmla="*/ T4 w 10721"/>
                              <a:gd name="T6" fmla="+- 0 413 413"/>
                              <a:gd name="T7" fmla="*/ 413 h 348"/>
                              <a:gd name="T8" fmla="+- 0 11563 842"/>
                              <a:gd name="T9" fmla="*/ T8 w 10721"/>
                              <a:gd name="T10" fmla="+- 0 588 413"/>
                              <a:gd name="T11" fmla="*/ 588 h 348"/>
                              <a:gd name="T12" fmla="+- 0 11388 842"/>
                              <a:gd name="T13" fmla="*/ T12 w 10721"/>
                              <a:gd name="T14" fmla="+- 0 761 413"/>
                              <a:gd name="T15" fmla="*/ 761 h 348"/>
                              <a:gd name="T16" fmla="+- 0 842 842"/>
                              <a:gd name="T17" fmla="*/ T16 w 10721"/>
                              <a:gd name="T18" fmla="+- 0 761 413"/>
                              <a:gd name="T19" fmla="*/ 761 h 348"/>
                              <a:gd name="T20" fmla="+- 0 1018 842"/>
                              <a:gd name="T21" fmla="*/ T20 w 10721"/>
                              <a:gd name="T22" fmla="+- 0 588 413"/>
                              <a:gd name="T23" fmla="*/ 588 h 348"/>
                              <a:gd name="T24" fmla="+- 0 842 842"/>
                              <a:gd name="T25" fmla="*/ T24 w 10721"/>
                              <a:gd name="T26" fmla="+- 0 413 413"/>
                              <a:gd name="T27" fmla="*/ 413 h 348"/>
                            </a:gdLst>
                            <a:ahLst/>
                            <a:cxnLst>
                              <a:cxn ang="0">
                                <a:pos x="T1" y="T3"/>
                              </a:cxn>
                              <a:cxn ang="0">
                                <a:pos x="T5" y="T7"/>
                              </a:cxn>
                              <a:cxn ang="0">
                                <a:pos x="T9" y="T11"/>
                              </a:cxn>
                              <a:cxn ang="0">
                                <a:pos x="T13" y="T15"/>
                              </a:cxn>
                              <a:cxn ang="0">
                                <a:pos x="T17" y="T19"/>
                              </a:cxn>
                              <a:cxn ang="0">
                                <a:pos x="T21" y="T23"/>
                              </a:cxn>
                              <a:cxn ang="0">
                                <a:pos x="T25" y="T27"/>
                              </a:cxn>
                            </a:cxnLst>
                            <a:rect l="0" t="0" r="r" b="b"/>
                            <a:pathLst>
                              <a:path w="10721" h="348">
                                <a:moveTo>
                                  <a:pt x="0" y="0"/>
                                </a:moveTo>
                                <a:lnTo>
                                  <a:pt x="10546" y="0"/>
                                </a:lnTo>
                                <a:lnTo>
                                  <a:pt x="10721" y="175"/>
                                </a:lnTo>
                                <a:lnTo>
                                  <a:pt x="10546" y="348"/>
                                </a:lnTo>
                                <a:lnTo>
                                  <a:pt x="0" y="348"/>
                                </a:lnTo>
                                <a:lnTo>
                                  <a:pt x="176" y="175"/>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Text Box 439"/>
                        <wps:cNvSpPr txBox="1">
                          <a:spLocks noChangeArrowheads="1"/>
                        </wps:cNvSpPr>
                        <wps:spPr bwMode="auto">
                          <a:xfrm>
                            <a:off x="822" y="392"/>
                            <a:ext cx="10762"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before="114"/>
                                <w:ind w:left="3715" w:right="3678"/>
                                <w:jc w:val="center"/>
                                <w:rPr>
                                  <w:sz w:val="20"/>
                                </w:rPr>
                              </w:pPr>
                              <w:r>
                                <w:rPr>
                                  <w:color w:val="FFFFFF"/>
                                  <w:sz w:val="20"/>
                                </w:rPr>
                                <w:t>Dirección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164" style="position:absolute;left:0;text-align:left;margin-left:41.1pt;margin-top:19.65pt;width:538.1pt;height:19.45pt;z-index:-15694848;mso-wrap-distance-left:0;mso-wrap-distance-right:0;mso-position-horizontal-relative:page" coordorigin="822,393" coordsize="1076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">
                <v:shape id="Freeform 441" o:spid="_x0000_s1165" style="position:absolute;left:842;top:413;width:10721;height:348;visibility:visible;mso-wrap-style:square;v-text-anchor:top" coordsize="107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" path="m10546,348l,348,176,175,,,10546,r175,175l10546,348xe" fillcolor="#f69546" stroked="f">
                  <v:path arrowok="t" o:connecttype="custom" o:connectlocs="10546,761;0,761;176,588;0,413;10546,413;10721,588;10546,761" o:connectangles="0,0,0,0,0,0,0"/>
                </v:shape>
                <v:shape id="Freeform 440" o:spid="_x0000_s1166" style="position:absolute;left:842;top:413;width:10721;height:348;visibility:visible;mso-wrap-style:square;v-text-anchor:top" coordsize="107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" path="m,l10546,r175,175l10546,348,,348,176,175,,xe" filled="f" strokecolor="white" strokeweight="2.04pt">
                  <v:path arrowok="t" o:connecttype="custom" o:connectlocs="0,413;10546,413;10721,588;10546,761;0,761;176,588;0,413" o:connectangles="0,0,0,0,0,0,0"/>
                </v:shape>
                <v:shape id="Text Box 439" o:spid="_x0000_s1167" type="#_x0000_t202" style="position:absolute;left:822;top:392;width:1076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256519" w:rsidRDefault="00256519">
                        <w:pPr>
                          <w:spacing w:before="114"/>
                          <w:ind w:left="3715" w:right="3678"/>
                          <w:jc w:val="center"/>
                          <w:rPr>
                            <w:sz w:val="20"/>
                          </w:rPr>
                        </w:pPr>
                        <w:r>
                          <w:rPr>
                            <w:color w:val="FFFFFF"/>
                            <w:sz w:val="20"/>
                          </w:rPr>
                          <w:t>Dirección</w:t>
                        </w:r>
                      </w:p>
                    </w:txbxContent>
                  </v:textbox>
                </v:shape>
                <w10:wrap type="topAndBottom" anchorx="page"/>
              </v:group>
            </w:pict>
          </mc:Fallback>
        </mc:AlternateContent>
      </w:r>
      <w:r w:rsidR="00ED60FD">
        <w:rPr>
          <w:b/>
          <w:color w:val="F69546"/>
        </w:rPr>
        <w:t>ACTIVIDADES DE SOPORTE</w:t>
      </w:r>
    </w:p>
    <w:p w:rsidR="00CE69FA" w:rsidRDefault="00CE69FA">
      <w:pPr>
        <w:pStyle w:val="Textoindependiente"/>
        <w:spacing w:before="7"/>
        <w:rPr>
          <w:b/>
          <w:sz w:val="7"/>
        </w:rPr>
      </w:pPr>
    </w:p>
    <w:p w:rsidR="00CE69FA" w:rsidRDefault="00932C00">
      <w:pPr>
        <w:pStyle w:val="Textoindependiente"/>
        <w:ind w:left="541"/>
        <w:rPr>
          <w:sz w:val="20"/>
        </w:rPr>
      </w:pPr>
      <w:r>
        <w:rPr>
          <w:noProof/>
          <w:sz w:val="20"/>
          <w:lang w:eastAsia="es-ES"/>
        </w:rPr>
        <mc:AlternateContent>
          <mc:Choice Requires="wpg">
            <w:drawing>
              <wp:inline distT="0" distB="0" distL="0" distR="0">
                <wp:extent cx="6833870" cy="760730"/>
                <wp:effectExtent l="40005" t="5715" r="22225" b="5080"/>
                <wp:docPr id="283"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760730"/>
                          <a:chOff x="0" y="0"/>
                          <a:chExt cx="10762" cy="1198"/>
                        </a:xfrm>
                      </wpg:grpSpPr>
                      <wps:wsp>
                        <wps:cNvPr id="284" name="Freeform 437"/>
                        <wps:cNvSpPr>
                          <a:spLocks/>
                        </wps:cNvSpPr>
                        <wps:spPr bwMode="auto">
                          <a:xfrm>
                            <a:off x="20" y="20"/>
                            <a:ext cx="10721" cy="332"/>
                          </a:xfrm>
                          <a:custGeom>
                            <a:avLst/>
                            <a:gdLst>
                              <a:gd name="T0" fmla="+- 0 10576 20"/>
                              <a:gd name="T1" fmla="*/ T0 w 10721"/>
                              <a:gd name="T2" fmla="+- 0 352 20"/>
                              <a:gd name="T3" fmla="*/ 352 h 332"/>
                              <a:gd name="T4" fmla="+- 0 20 20"/>
                              <a:gd name="T5" fmla="*/ T4 w 10721"/>
                              <a:gd name="T6" fmla="+- 0 352 20"/>
                              <a:gd name="T7" fmla="*/ 352 h 332"/>
                              <a:gd name="T8" fmla="+- 0 188 20"/>
                              <a:gd name="T9" fmla="*/ T8 w 10721"/>
                              <a:gd name="T10" fmla="+- 0 186 20"/>
                              <a:gd name="T11" fmla="*/ 186 h 332"/>
                              <a:gd name="T12" fmla="+- 0 20 20"/>
                              <a:gd name="T13" fmla="*/ T12 w 10721"/>
                              <a:gd name="T14" fmla="+- 0 20 20"/>
                              <a:gd name="T15" fmla="*/ 20 h 332"/>
                              <a:gd name="T16" fmla="+- 0 10576 20"/>
                              <a:gd name="T17" fmla="*/ T16 w 10721"/>
                              <a:gd name="T18" fmla="+- 0 20 20"/>
                              <a:gd name="T19" fmla="*/ 20 h 332"/>
                              <a:gd name="T20" fmla="+- 0 10741 20"/>
                              <a:gd name="T21" fmla="*/ T20 w 10721"/>
                              <a:gd name="T22" fmla="+- 0 186 20"/>
                              <a:gd name="T23" fmla="*/ 186 h 332"/>
                              <a:gd name="T24" fmla="+- 0 10576 20"/>
                              <a:gd name="T25" fmla="*/ T24 w 10721"/>
                              <a:gd name="T26" fmla="+- 0 352 20"/>
                              <a:gd name="T27" fmla="*/ 352 h 332"/>
                            </a:gdLst>
                            <a:ahLst/>
                            <a:cxnLst>
                              <a:cxn ang="0">
                                <a:pos x="T1" y="T3"/>
                              </a:cxn>
                              <a:cxn ang="0">
                                <a:pos x="T5" y="T7"/>
                              </a:cxn>
                              <a:cxn ang="0">
                                <a:pos x="T9" y="T11"/>
                              </a:cxn>
                              <a:cxn ang="0">
                                <a:pos x="T13" y="T15"/>
                              </a:cxn>
                              <a:cxn ang="0">
                                <a:pos x="T17" y="T19"/>
                              </a:cxn>
                              <a:cxn ang="0">
                                <a:pos x="T21" y="T23"/>
                              </a:cxn>
                              <a:cxn ang="0">
                                <a:pos x="T25" y="T27"/>
                              </a:cxn>
                            </a:cxnLst>
                            <a:rect l="0" t="0" r="r" b="b"/>
                            <a:pathLst>
                              <a:path w="10721" h="332">
                                <a:moveTo>
                                  <a:pt x="10556" y="332"/>
                                </a:moveTo>
                                <a:lnTo>
                                  <a:pt x="0" y="332"/>
                                </a:lnTo>
                                <a:lnTo>
                                  <a:pt x="168" y="166"/>
                                </a:lnTo>
                                <a:lnTo>
                                  <a:pt x="0" y="0"/>
                                </a:lnTo>
                                <a:lnTo>
                                  <a:pt x="10556" y="0"/>
                                </a:lnTo>
                                <a:lnTo>
                                  <a:pt x="10721" y="166"/>
                                </a:lnTo>
                                <a:lnTo>
                                  <a:pt x="10556" y="332"/>
                                </a:lnTo>
                                <a:close/>
                              </a:path>
                            </a:pathLst>
                          </a:custGeom>
                          <a:solidFill>
                            <a:srgbClr val="F6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436"/>
                        <wps:cNvSpPr>
                          <a:spLocks/>
                        </wps:cNvSpPr>
                        <wps:spPr bwMode="auto">
                          <a:xfrm>
                            <a:off x="20" y="20"/>
                            <a:ext cx="10721" cy="332"/>
                          </a:xfrm>
                          <a:custGeom>
                            <a:avLst/>
                            <a:gdLst>
                              <a:gd name="T0" fmla="+- 0 20 20"/>
                              <a:gd name="T1" fmla="*/ T0 w 10721"/>
                              <a:gd name="T2" fmla="+- 0 20 20"/>
                              <a:gd name="T3" fmla="*/ 20 h 332"/>
                              <a:gd name="T4" fmla="+- 0 10576 20"/>
                              <a:gd name="T5" fmla="*/ T4 w 10721"/>
                              <a:gd name="T6" fmla="+- 0 20 20"/>
                              <a:gd name="T7" fmla="*/ 20 h 332"/>
                              <a:gd name="T8" fmla="+- 0 10741 20"/>
                              <a:gd name="T9" fmla="*/ T8 w 10721"/>
                              <a:gd name="T10" fmla="+- 0 186 20"/>
                              <a:gd name="T11" fmla="*/ 186 h 332"/>
                              <a:gd name="T12" fmla="+- 0 10576 20"/>
                              <a:gd name="T13" fmla="*/ T12 w 10721"/>
                              <a:gd name="T14" fmla="+- 0 352 20"/>
                              <a:gd name="T15" fmla="*/ 352 h 332"/>
                              <a:gd name="T16" fmla="+- 0 20 20"/>
                              <a:gd name="T17" fmla="*/ T16 w 10721"/>
                              <a:gd name="T18" fmla="+- 0 352 20"/>
                              <a:gd name="T19" fmla="*/ 352 h 332"/>
                              <a:gd name="T20" fmla="+- 0 188 20"/>
                              <a:gd name="T21" fmla="*/ T20 w 10721"/>
                              <a:gd name="T22" fmla="+- 0 186 20"/>
                              <a:gd name="T23" fmla="*/ 186 h 332"/>
                              <a:gd name="T24" fmla="+- 0 20 20"/>
                              <a:gd name="T25" fmla="*/ T24 w 10721"/>
                              <a:gd name="T26" fmla="+- 0 20 20"/>
                              <a:gd name="T27" fmla="*/ 20 h 332"/>
                            </a:gdLst>
                            <a:ahLst/>
                            <a:cxnLst>
                              <a:cxn ang="0">
                                <a:pos x="T1" y="T3"/>
                              </a:cxn>
                              <a:cxn ang="0">
                                <a:pos x="T5" y="T7"/>
                              </a:cxn>
                              <a:cxn ang="0">
                                <a:pos x="T9" y="T11"/>
                              </a:cxn>
                              <a:cxn ang="0">
                                <a:pos x="T13" y="T15"/>
                              </a:cxn>
                              <a:cxn ang="0">
                                <a:pos x="T17" y="T19"/>
                              </a:cxn>
                              <a:cxn ang="0">
                                <a:pos x="T21" y="T23"/>
                              </a:cxn>
                              <a:cxn ang="0">
                                <a:pos x="T25" y="T27"/>
                              </a:cxn>
                            </a:cxnLst>
                            <a:rect l="0" t="0" r="r" b="b"/>
                            <a:pathLst>
                              <a:path w="10721" h="332">
                                <a:moveTo>
                                  <a:pt x="0" y="0"/>
                                </a:moveTo>
                                <a:lnTo>
                                  <a:pt x="10556" y="0"/>
                                </a:lnTo>
                                <a:lnTo>
                                  <a:pt x="10721" y="166"/>
                                </a:lnTo>
                                <a:lnTo>
                                  <a:pt x="10556" y="332"/>
                                </a:lnTo>
                                <a:lnTo>
                                  <a:pt x="0" y="332"/>
                                </a:lnTo>
                                <a:lnTo>
                                  <a:pt x="168" y="166"/>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435"/>
                        <wps:cNvSpPr>
                          <a:spLocks/>
                        </wps:cNvSpPr>
                        <wps:spPr bwMode="auto">
                          <a:xfrm>
                            <a:off x="20" y="409"/>
                            <a:ext cx="10721" cy="334"/>
                          </a:xfrm>
                          <a:custGeom>
                            <a:avLst/>
                            <a:gdLst>
                              <a:gd name="T0" fmla="+- 0 10576 20"/>
                              <a:gd name="T1" fmla="*/ T0 w 10721"/>
                              <a:gd name="T2" fmla="+- 0 743 409"/>
                              <a:gd name="T3" fmla="*/ 743 h 334"/>
                              <a:gd name="T4" fmla="+- 0 20 20"/>
                              <a:gd name="T5" fmla="*/ T4 w 10721"/>
                              <a:gd name="T6" fmla="+- 0 743 409"/>
                              <a:gd name="T7" fmla="*/ 743 h 334"/>
                              <a:gd name="T8" fmla="+- 0 188 20"/>
                              <a:gd name="T9" fmla="*/ T8 w 10721"/>
                              <a:gd name="T10" fmla="+- 0 577 409"/>
                              <a:gd name="T11" fmla="*/ 577 h 334"/>
                              <a:gd name="T12" fmla="+- 0 20 20"/>
                              <a:gd name="T13" fmla="*/ T12 w 10721"/>
                              <a:gd name="T14" fmla="+- 0 409 409"/>
                              <a:gd name="T15" fmla="*/ 409 h 334"/>
                              <a:gd name="T16" fmla="+- 0 10576 20"/>
                              <a:gd name="T17" fmla="*/ T16 w 10721"/>
                              <a:gd name="T18" fmla="+- 0 409 409"/>
                              <a:gd name="T19" fmla="*/ 409 h 334"/>
                              <a:gd name="T20" fmla="+- 0 10741 20"/>
                              <a:gd name="T21" fmla="*/ T20 w 10721"/>
                              <a:gd name="T22" fmla="+- 0 577 409"/>
                              <a:gd name="T23" fmla="*/ 577 h 334"/>
                              <a:gd name="T24" fmla="+- 0 10576 20"/>
                              <a:gd name="T25" fmla="*/ T24 w 10721"/>
                              <a:gd name="T26" fmla="+- 0 743 409"/>
                              <a:gd name="T27" fmla="*/ 743 h 334"/>
                            </a:gdLst>
                            <a:ahLst/>
                            <a:cxnLst>
                              <a:cxn ang="0">
                                <a:pos x="T1" y="T3"/>
                              </a:cxn>
                              <a:cxn ang="0">
                                <a:pos x="T5" y="T7"/>
                              </a:cxn>
                              <a:cxn ang="0">
                                <a:pos x="T9" y="T11"/>
                              </a:cxn>
                              <a:cxn ang="0">
                                <a:pos x="T13" y="T15"/>
                              </a:cxn>
                              <a:cxn ang="0">
                                <a:pos x="T17" y="T19"/>
                              </a:cxn>
                              <a:cxn ang="0">
                                <a:pos x="T21" y="T23"/>
                              </a:cxn>
                              <a:cxn ang="0">
                                <a:pos x="T25" y="T27"/>
                              </a:cxn>
                            </a:cxnLst>
                            <a:rect l="0" t="0" r="r" b="b"/>
                            <a:pathLst>
                              <a:path w="10721" h="334">
                                <a:moveTo>
                                  <a:pt x="10556" y="334"/>
                                </a:moveTo>
                                <a:lnTo>
                                  <a:pt x="0" y="334"/>
                                </a:lnTo>
                                <a:lnTo>
                                  <a:pt x="168" y="168"/>
                                </a:lnTo>
                                <a:lnTo>
                                  <a:pt x="0" y="0"/>
                                </a:lnTo>
                                <a:lnTo>
                                  <a:pt x="10556" y="0"/>
                                </a:lnTo>
                                <a:lnTo>
                                  <a:pt x="10721" y="168"/>
                                </a:lnTo>
                                <a:lnTo>
                                  <a:pt x="10556" y="334"/>
                                </a:lnTo>
                                <a:close/>
                              </a:path>
                            </a:pathLst>
                          </a:custGeom>
                          <a:solidFill>
                            <a:srgbClr val="F6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34"/>
                        <wps:cNvSpPr>
                          <a:spLocks/>
                        </wps:cNvSpPr>
                        <wps:spPr bwMode="auto">
                          <a:xfrm>
                            <a:off x="20" y="409"/>
                            <a:ext cx="10721" cy="334"/>
                          </a:xfrm>
                          <a:custGeom>
                            <a:avLst/>
                            <a:gdLst>
                              <a:gd name="T0" fmla="+- 0 20 20"/>
                              <a:gd name="T1" fmla="*/ T0 w 10721"/>
                              <a:gd name="T2" fmla="+- 0 409 409"/>
                              <a:gd name="T3" fmla="*/ 409 h 334"/>
                              <a:gd name="T4" fmla="+- 0 10576 20"/>
                              <a:gd name="T5" fmla="*/ T4 w 10721"/>
                              <a:gd name="T6" fmla="+- 0 409 409"/>
                              <a:gd name="T7" fmla="*/ 409 h 334"/>
                              <a:gd name="T8" fmla="+- 0 10741 20"/>
                              <a:gd name="T9" fmla="*/ T8 w 10721"/>
                              <a:gd name="T10" fmla="+- 0 577 409"/>
                              <a:gd name="T11" fmla="*/ 577 h 334"/>
                              <a:gd name="T12" fmla="+- 0 10576 20"/>
                              <a:gd name="T13" fmla="*/ T12 w 10721"/>
                              <a:gd name="T14" fmla="+- 0 743 409"/>
                              <a:gd name="T15" fmla="*/ 743 h 334"/>
                              <a:gd name="T16" fmla="+- 0 20 20"/>
                              <a:gd name="T17" fmla="*/ T16 w 10721"/>
                              <a:gd name="T18" fmla="+- 0 743 409"/>
                              <a:gd name="T19" fmla="*/ 743 h 334"/>
                              <a:gd name="T20" fmla="+- 0 188 20"/>
                              <a:gd name="T21" fmla="*/ T20 w 10721"/>
                              <a:gd name="T22" fmla="+- 0 577 409"/>
                              <a:gd name="T23" fmla="*/ 577 h 334"/>
                              <a:gd name="T24" fmla="+- 0 20 20"/>
                              <a:gd name="T25" fmla="*/ T24 w 10721"/>
                              <a:gd name="T26" fmla="+- 0 409 409"/>
                              <a:gd name="T27" fmla="*/ 409 h 334"/>
                            </a:gdLst>
                            <a:ahLst/>
                            <a:cxnLst>
                              <a:cxn ang="0">
                                <a:pos x="T1" y="T3"/>
                              </a:cxn>
                              <a:cxn ang="0">
                                <a:pos x="T5" y="T7"/>
                              </a:cxn>
                              <a:cxn ang="0">
                                <a:pos x="T9" y="T11"/>
                              </a:cxn>
                              <a:cxn ang="0">
                                <a:pos x="T13" y="T15"/>
                              </a:cxn>
                              <a:cxn ang="0">
                                <a:pos x="T17" y="T19"/>
                              </a:cxn>
                              <a:cxn ang="0">
                                <a:pos x="T21" y="T23"/>
                              </a:cxn>
                              <a:cxn ang="0">
                                <a:pos x="T25" y="T27"/>
                              </a:cxn>
                            </a:cxnLst>
                            <a:rect l="0" t="0" r="r" b="b"/>
                            <a:pathLst>
                              <a:path w="10721" h="334">
                                <a:moveTo>
                                  <a:pt x="0" y="0"/>
                                </a:moveTo>
                                <a:lnTo>
                                  <a:pt x="10556" y="0"/>
                                </a:lnTo>
                                <a:lnTo>
                                  <a:pt x="10721" y="168"/>
                                </a:lnTo>
                                <a:lnTo>
                                  <a:pt x="10556" y="334"/>
                                </a:lnTo>
                                <a:lnTo>
                                  <a:pt x="0" y="334"/>
                                </a:lnTo>
                                <a:lnTo>
                                  <a:pt x="168" y="168"/>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433"/>
                        <wps:cNvSpPr>
                          <a:spLocks/>
                        </wps:cNvSpPr>
                        <wps:spPr bwMode="auto">
                          <a:xfrm>
                            <a:off x="20" y="829"/>
                            <a:ext cx="10721" cy="348"/>
                          </a:xfrm>
                          <a:custGeom>
                            <a:avLst/>
                            <a:gdLst>
                              <a:gd name="T0" fmla="+- 0 10566 20"/>
                              <a:gd name="T1" fmla="*/ T0 w 10721"/>
                              <a:gd name="T2" fmla="+- 0 1177 829"/>
                              <a:gd name="T3" fmla="*/ 1177 h 348"/>
                              <a:gd name="T4" fmla="+- 0 20 20"/>
                              <a:gd name="T5" fmla="*/ T4 w 10721"/>
                              <a:gd name="T6" fmla="+- 0 1177 829"/>
                              <a:gd name="T7" fmla="*/ 1177 h 348"/>
                              <a:gd name="T8" fmla="+- 0 196 20"/>
                              <a:gd name="T9" fmla="*/ T8 w 10721"/>
                              <a:gd name="T10" fmla="+- 0 1004 829"/>
                              <a:gd name="T11" fmla="*/ 1004 h 348"/>
                              <a:gd name="T12" fmla="+- 0 20 20"/>
                              <a:gd name="T13" fmla="*/ T12 w 10721"/>
                              <a:gd name="T14" fmla="+- 0 829 829"/>
                              <a:gd name="T15" fmla="*/ 829 h 348"/>
                              <a:gd name="T16" fmla="+- 0 10566 20"/>
                              <a:gd name="T17" fmla="*/ T16 w 10721"/>
                              <a:gd name="T18" fmla="+- 0 829 829"/>
                              <a:gd name="T19" fmla="*/ 829 h 348"/>
                              <a:gd name="T20" fmla="+- 0 10741 20"/>
                              <a:gd name="T21" fmla="*/ T20 w 10721"/>
                              <a:gd name="T22" fmla="+- 0 1004 829"/>
                              <a:gd name="T23" fmla="*/ 1004 h 348"/>
                              <a:gd name="T24" fmla="+- 0 10566 20"/>
                              <a:gd name="T25" fmla="*/ T24 w 10721"/>
                              <a:gd name="T26" fmla="+- 0 1177 829"/>
                              <a:gd name="T27" fmla="*/ 1177 h 348"/>
                            </a:gdLst>
                            <a:ahLst/>
                            <a:cxnLst>
                              <a:cxn ang="0">
                                <a:pos x="T1" y="T3"/>
                              </a:cxn>
                              <a:cxn ang="0">
                                <a:pos x="T5" y="T7"/>
                              </a:cxn>
                              <a:cxn ang="0">
                                <a:pos x="T9" y="T11"/>
                              </a:cxn>
                              <a:cxn ang="0">
                                <a:pos x="T13" y="T15"/>
                              </a:cxn>
                              <a:cxn ang="0">
                                <a:pos x="T17" y="T19"/>
                              </a:cxn>
                              <a:cxn ang="0">
                                <a:pos x="T21" y="T23"/>
                              </a:cxn>
                              <a:cxn ang="0">
                                <a:pos x="T25" y="T27"/>
                              </a:cxn>
                            </a:cxnLst>
                            <a:rect l="0" t="0" r="r" b="b"/>
                            <a:pathLst>
                              <a:path w="10721" h="348">
                                <a:moveTo>
                                  <a:pt x="10546" y="348"/>
                                </a:moveTo>
                                <a:lnTo>
                                  <a:pt x="0" y="348"/>
                                </a:lnTo>
                                <a:lnTo>
                                  <a:pt x="176" y="175"/>
                                </a:lnTo>
                                <a:lnTo>
                                  <a:pt x="0" y="0"/>
                                </a:lnTo>
                                <a:lnTo>
                                  <a:pt x="10546" y="0"/>
                                </a:lnTo>
                                <a:lnTo>
                                  <a:pt x="10721" y="175"/>
                                </a:lnTo>
                                <a:lnTo>
                                  <a:pt x="10546" y="348"/>
                                </a:lnTo>
                                <a:close/>
                              </a:path>
                            </a:pathLst>
                          </a:custGeom>
                          <a:solidFill>
                            <a:srgbClr val="F6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432"/>
                        <wps:cNvSpPr>
                          <a:spLocks/>
                        </wps:cNvSpPr>
                        <wps:spPr bwMode="auto">
                          <a:xfrm>
                            <a:off x="20" y="829"/>
                            <a:ext cx="10721" cy="348"/>
                          </a:xfrm>
                          <a:custGeom>
                            <a:avLst/>
                            <a:gdLst>
                              <a:gd name="T0" fmla="+- 0 20 20"/>
                              <a:gd name="T1" fmla="*/ T0 w 10721"/>
                              <a:gd name="T2" fmla="+- 0 829 829"/>
                              <a:gd name="T3" fmla="*/ 829 h 348"/>
                              <a:gd name="T4" fmla="+- 0 10566 20"/>
                              <a:gd name="T5" fmla="*/ T4 w 10721"/>
                              <a:gd name="T6" fmla="+- 0 829 829"/>
                              <a:gd name="T7" fmla="*/ 829 h 348"/>
                              <a:gd name="T8" fmla="+- 0 10741 20"/>
                              <a:gd name="T9" fmla="*/ T8 w 10721"/>
                              <a:gd name="T10" fmla="+- 0 1004 829"/>
                              <a:gd name="T11" fmla="*/ 1004 h 348"/>
                              <a:gd name="T12" fmla="+- 0 10566 20"/>
                              <a:gd name="T13" fmla="*/ T12 w 10721"/>
                              <a:gd name="T14" fmla="+- 0 1177 829"/>
                              <a:gd name="T15" fmla="*/ 1177 h 348"/>
                              <a:gd name="T16" fmla="+- 0 20 20"/>
                              <a:gd name="T17" fmla="*/ T16 w 10721"/>
                              <a:gd name="T18" fmla="+- 0 1177 829"/>
                              <a:gd name="T19" fmla="*/ 1177 h 348"/>
                              <a:gd name="T20" fmla="+- 0 196 20"/>
                              <a:gd name="T21" fmla="*/ T20 w 10721"/>
                              <a:gd name="T22" fmla="+- 0 1004 829"/>
                              <a:gd name="T23" fmla="*/ 1004 h 348"/>
                              <a:gd name="T24" fmla="+- 0 20 20"/>
                              <a:gd name="T25" fmla="*/ T24 w 10721"/>
                              <a:gd name="T26" fmla="+- 0 829 829"/>
                              <a:gd name="T27" fmla="*/ 829 h 348"/>
                            </a:gdLst>
                            <a:ahLst/>
                            <a:cxnLst>
                              <a:cxn ang="0">
                                <a:pos x="T1" y="T3"/>
                              </a:cxn>
                              <a:cxn ang="0">
                                <a:pos x="T5" y="T7"/>
                              </a:cxn>
                              <a:cxn ang="0">
                                <a:pos x="T9" y="T11"/>
                              </a:cxn>
                              <a:cxn ang="0">
                                <a:pos x="T13" y="T15"/>
                              </a:cxn>
                              <a:cxn ang="0">
                                <a:pos x="T17" y="T19"/>
                              </a:cxn>
                              <a:cxn ang="0">
                                <a:pos x="T21" y="T23"/>
                              </a:cxn>
                              <a:cxn ang="0">
                                <a:pos x="T25" y="T27"/>
                              </a:cxn>
                            </a:cxnLst>
                            <a:rect l="0" t="0" r="r" b="b"/>
                            <a:pathLst>
                              <a:path w="10721" h="348">
                                <a:moveTo>
                                  <a:pt x="0" y="0"/>
                                </a:moveTo>
                                <a:lnTo>
                                  <a:pt x="10546" y="0"/>
                                </a:lnTo>
                                <a:lnTo>
                                  <a:pt x="10721" y="175"/>
                                </a:lnTo>
                                <a:lnTo>
                                  <a:pt x="10546" y="348"/>
                                </a:lnTo>
                                <a:lnTo>
                                  <a:pt x="0" y="348"/>
                                </a:lnTo>
                                <a:lnTo>
                                  <a:pt x="176" y="175"/>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Text Box 431"/>
                        <wps:cNvSpPr txBox="1">
                          <a:spLocks noChangeArrowheads="1"/>
                        </wps:cNvSpPr>
                        <wps:spPr bwMode="auto">
                          <a:xfrm>
                            <a:off x="0" y="0"/>
                            <a:ext cx="10762" cy="1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before="52"/>
                                <w:ind w:left="3715" w:right="3678"/>
                                <w:jc w:val="center"/>
                                <w:rPr>
                                  <w:sz w:val="20"/>
                                </w:rPr>
                              </w:pPr>
                              <w:r>
                                <w:rPr>
                                  <w:color w:val="FFFFFF"/>
                                  <w:sz w:val="20"/>
                                </w:rPr>
                                <w:t>Recursos Humanos</w:t>
                              </w:r>
                            </w:p>
                            <w:p w:rsidR="00256519" w:rsidRDefault="00256519">
                              <w:pPr>
                                <w:spacing w:before="24" w:line="420" w:lineRule="atLeast"/>
                                <w:ind w:left="3665" w:right="3624" w:hanging="1"/>
                                <w:jc w:val="center"/>
                                <w:rPr>
                                  <w:sz w:val="20"/>
                                </w:rPr>
                              </w:pPr>
                              <w:r>
                                <w:rPr>
                                  <w:color w:val="FFFFFF"/>
                                  <w:sz w:val="20"/>
                                </w:rPr>
                                <w:t>Administración y Finanzas Tecnologías de la Información</w:t>
                              </w:r>
                              <w:r>
                                <w:rPr>
                                  <w:color w:val="FFFFFF"/>
                                  <w:spacing w:val="-20"/>
                                  <w:sz w:val="20"/>
                                </w:rPr>
                                <w:t xml:space="preserve"> </w:t>
                              </w:r>
                              <w:r>
                                <w:rPr>
                                  <w:color w:val="FFFFFF"/>
                                  <w:sz w:val="20"/>
                                </w:rPr>
                                <w:t>(IT)</w:t>
                              </w:r>
                            </w:p>
                          </w:txbxContent>
                        </wps:txbx>
                        <wps:bodyPr rot="0" vert="horz" wrap="square" lIns="0" tIns="0" rIns="0" bIns="0" anchor="t" anchorCtr="0" upright="1">
                          <a:noAutofit/>
                        </wps:bodyPr>
                      </wps:wsp>
                    </wpg:wgp>
                  </a:graphicData>
                </a:graphic>
              </wp:inline>
            </w:drawing>
          </mc:Choice>
          <mc:Fallback>
            <w:pict>
              <v:group id="Group 430" o:spid="_x0000_s1168" style="width:538.1pt;height:59.9pt;mso-position-horizontal-relative:char;mso-position-vertical-relative:line" coordsize="10762,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">
                <v:shape id="Freeform 437" o:spid="_x0000_s1169" style="position:absolute;left:20;top:20;width:10721;height:332;visibility:visible;mso-wrap-style:square;v-text-anchor:top" coordsize="107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" path="m10556,332l,332,168,166,,,10556,r165,166l10556,332xe" fillcolor="#f69546" stroked="f">
                  <v:path arrowok="t" o:connecttype="custom" o:connectlocs="10556,352;0,352;168,186;0,20;10556,20;10721,186;10556,352" o:connectangles="0,0,0,0,0,0,0"/>
                </v:shape>
                <v:shape id="Freeform 436" o:spid="_x0000_s1170" style="position:absolute;left:20;top:20;width:10721;height:332;visibility:visible;mso-wrap-style:square;v-text-anchor:top" coordsize="107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" path="m,l10556,r165,166l10556,332,,332,168,166,,xe" filled="f" strokecolor="white" strokeweight="2.04pt">
                  <v:path arrowok="t" o:connecttype="custom" o:connectlocs="0,20;10556,20;10721,186;10556,352;0,352;168,186;0,20" o:connectangles="0,0,0,0,0,0,0"/>
                </v:shape>
                <v:shape id="Freeform 435" o:spid="_x0000_s1171" style="position:absolute;left:20;top:409;width:10721;height:334;visibility:visible;mso-wrap-style:square;v-text-anchor:top" coordsize="1072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" path="m10556,334l,334,168,168,,,10556,r165,168l10556,334xe" fillcolor="#f69546" stroked="f">
                  <v:path arrowok="t" o:connecttype="custom" o:connectlocs="10556,743;0,743;168,577;0,409;10556,409;10721,577;10556,743" o:connectangles="0,0,0,0,0,0,0"/>
                </v:shape>
                <v:shape id="Freeform 434" o:spid="_x0000_s1172" style="position:absolute;left:20;top:409;width:10721;height:334;visibility:visible;mso-wrap-style:square;v-text-anchor:top" coordsize="1072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" path="m,l10556,r165,168l10556,334,,334,168,168,,xe" filled="f" strokecolor="white" strokeweight="2.04pt">
                  <v:path arrowok="t" o:connecttype="custom" o:connectlocs="0,409;10556,409;10721,577;10556,743;0,743;168,577;0,409" o:connectangles="0,0,0,0,0,0,0"/>
                </v:shape>
                <v:shape id="Freeform 433" o:spid="_x0000_s1173" style="position:absolute;left:20;top:829;width:10721;height:348;visibility:visible;mso-wrap-style:square;v-text-anchor:top" coordsize="107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" path="m10546,348l,348,176,175,,,10546,r175,175l10546,348xe" fillcolor="#f69546" stroked="f">
                  <v:path arrowok="t" o:connecttype="custom" o:connectlocs="10546,1177;0,1177;176,1004;0,829;10546,829;10721,1004;10546,1177" o:connectangles="0,0,0,0,0,0,0"/>
                </v:shape>
                <v:shape id="Freeform 432" o:spid="_x0000_s1174" style="position:absolute;left:20;top:829;width:10721;height:348;visibility:visible;mso-wrap-style:square;v-text-anchor:top" coordsize="107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" path="m,l10546,r175,175l10546,348,,348,176,175,,xe" filled="f" strokecolor="white" strokeweight="2.04pt">
                  <v:path arrowok="t" o:connecttype="custom" o:connectlocs="0,829;10546,829;10721,1004;10546,1177;0,1177;176,1004;0,829" o:connectangles="0,0,0,0,0,0,0"/>
                </v:shape>
                <v:shape id="Text Box 431" o:spid="_x0000_s1175" type="#_x0000_t202" style="position:absolute;width:10762;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rsidR="00256519" w:rsidRDefault="00256519">
                        <w:pPr>
                          <w:spacing w:before="52"/>
                          <w:ind w:left="3715" w:right="3678"/>
                          <w:jc w:val="center"/>
                          <w:rPr>
                            <w:sz w:val="20"/>
                          </w:rPr>
                        </w:pPr>
                        <w:r>
                          <w:rPr>
                            <w:color w:val="FFFFFF"/>
                            <w:sz w:val="20"/>
                          </w:rPr>
                          <w:t>Recursos Humanos</w:t>
                        </w:r>
                      </w:p>
                      <w:p w:rsidR="00256519" w:rsidRDefault="00256519">
                        <w:pPr>
                          <w:spacing w:before="24" w:line="420" w:lineRule="atLeast"/>
                          <w:ind w:left="3665" w:right="3624" w:hanging="1"/>
                          <w:jc w:val="center"/>
                          <w:rPr>
                            <w:sz w:val="20"/>
                          </w:rPr>
                        </w:pPr>
                        <w:r>
                          <w:rPr>
                            <w:color w:val="FFFFFF"/>
                            <w:sz w:val="20"/>
                          </w:rPr>
                          <w:t>Administración y Finanzas Tecnologías de la Información</w:t>
                        </w:r>
                        <w:r>
                          <w:rPr>
                            <w:color w:val="FFFFFF"/>
                            <w:spacing w:val="-20"/>
                            <w:sz w:val="20"/>
                          </w:rPr>
                          <w:t xml:space="preserve"> </w:t>
                        </w:r>
                        <w:r>
                          <w:rPr>
                            <w:color w:val="FFFFFF"/>
                            <w:sz w:val="20"/>
                          </w:rPr>
                          <w:t>(IT)</w:t>
                        </w:r>
                      </w:p>
                    </w:txbxContent>
                  </v:textbox>
                </v:shape>
                <w10:anchorlock/>
              </v:group>
            </w:pict>
          </mc:Fallback>
        </mc:AlternateContent>
      </w:r>
    </w:p>
    <w:p w:rsidR="00CE69FA" w:rsidRDefault="00CE69FA">
      <w:pPr>
        <w:pStyle w:val="Textoindependiente"/>
        <w:spacing w:before="1"/>
        <w:rPr>
          <w:b/>
          <w:sz w:val="6"/>
        </w:rPr>
      </w:pPr>
    </w:p>
    <w:p w:rsidR="00CE69FA" w:rsidRDefault="00932C00">
      <w:pPr>
        <w:pStyle w:val="Textoindependiente"/>
        <w:ind w:left="541"/>
        <w:rPr>
          <w:sz w:val="20"/>
        </w:rPr>
      </w:pPr>
      <w:r>
        <w:rPr>
          <w:noProof/>
          <w:sz w:val="20"/>
          <w:lang w:eastAsia="es-ES"/>
        </w:rPr>
        <mc:AlternateContent>
          <mc:Choice Requires="wpg">
            <w:drawing>
              <wp:inline distT="0" distB="0" distL="0" distR="0">
                <wp:extent cx="6833870" cy="218440"/>
                <wp:effectExtent l="40005" t="3810" r="22225" b="6350"/>
                <wp:docPr id="279"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218440"/>
                          <a:chOff x="0" y="0"/>
                          <a:chExt cx="10762" cy="344"/>
                        </a:xfrm>
                      </wpg:grpSpPr>
                      <wps:wsp>
                        <wps:cNvPr id="280" name="Freeform 429"/>
                        <wps:cNvSpPr>
                          <a:spLocks/>
                        </wps:cNvSpPr>
                        <wps:spPr bwMode="auto">
                          <a:xfrm>
                            <a:off x="20" y="20"/>
                            <a:ext cx="10721" cy="303"/>
                          </a:xfrm>
                          <a:custGeom>
                            <a:avLst/>
                            <a:gdLst>
                              <a:gd name="T0" fmla="+- 0 10590 20"/>
                              <a:gd name="T1" fmla="*/ T0 w 10721"/>
                              <a:gd name="T2" fmla="+- 0 323 20"/>
                              <a:gd name="T3" fmla="*/ 323 h 303"/>
                              <a:gd name="T4" fmla="+- 0 20 20"/>
                              <a:gd name="T5" fmla="*/ T4 w 10721"/>
                              <a:gd name="T6" fmla="+- 0 323 20"/>
                              <a:gd name="T7" fmla="*/ 323 h 303"/>
                              <a:gd name="T8" fmla="+- 0 172 20"/>
                              <a:gd name="T9" fmla="*/ T8 w 10721"/>
                              <a:gd name="T10" fmla="+- 0 172 20"/>
                              <a:gd name="T11" fmla="*/ 172 h 303"/>
                              <a:gd name="T12" fmla="+- 0 20 20"/>
                              <a:gd name="T13" fmla="*/ T12 w 10721"/>
                              <a:gd name="T14" fmla="+- 0 20 20"/>
                              <a:gd name="T15" fmla="*/ 20 h 303"/>
                              <a:gd name="T16" fmla="+- 0 10590 20"/>
                              <a:gd name="T17" fmla="*/ T16 w 10721"/>
                              <a:gd name="T18" fmla="+- 0 20 20"/>
                              <a:gd name="T19" fmla="*/ 20 h 303"/>
                              <a:gd name="T20" fmla="+- 0 10741 20"/>
                              <a:gd name="T21" fmla="*/ T20 w 10721"/>
                              <a:gd name="T22" fmla="+- 0 172 20"/>
                              <a:gd name="T23" fmla="*/ 172 h 303"/>
                              <a:gd name="T24" fmla="+- 0 10590 20"/>
                              <a:gd name="T25" fmla="*/ T24 w 10721"/>
                              <a:gd name="T26" fmla="+- 0 323 20"/>
                              <a:gd name="T27" fmla="*/ 323 h 303"/>
                            </a:gdLst>
                            <a:ahLst/>
                            <a:cxnLst>
                              <a:cxn ang="0">
                                <a:pos x="T1" y="T3"/>
                              </a:cxn>
                              <a:cxn ang="0">
                                <a:pos x="T5" y="T7"/>
                              </a:cxn>
                              <a:cxn ang="0">
                                <a:pos x="T9" y="T11"/>
                              </a:cxn>
                              <a:cxn ang="0">
                                <a:pos x="T13" y="T15"/>
                              </a:cxn>
                              <a:cxn ang="0">
                                <a:pos x="T17" y="T19"/>
                              </a:cxn>
                              <a:cxn ang="0">
                                <a:pos x="T21" y="T23"/>
                              </a:cxn>
                              <a:cxn ang="0">
                                <a:pos x="T25" y="T27"/>
                              </a:cxn>
                            </a:cxnLst>
                            <a:rect l="0" t="0" r="r" b="b"/>
                            <a:pathLst>
                              <a:path w="10721" h="303">
                                <a:moveTo>
                                  <a:pt x="10570" y="303"/>
                                </a:moveTo>
                                <a:lnTo>
                                  <a:pt x="0" y="303"/>
                                </a:lnTo>
                                <a:lnTo>
                                  <a:pt x="152" y="152"/>
                                </a:lnTo>
                                <a:lnTo>
                                  <a:pt x="0" y="0"/>
                                </a:lnTo>
                                <a:lnTo>
                                  <a:pt x="10570" y="0"/>
                                </a:lnTo>
                                <a:lnTo>
                                  <a:pt x="10721" y="152"/>
                                </a:lnTo>
                                <a:lnTo>
                                  <a:pt x="10570" y="303"/>
                                </a:lnTo>
                                <a:close/>
                              </a:path>
                            </a:pathLst>
                          </a:custGeom>
                          <a:solidFill>
                            <a:srgbClr val="F6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428"/>
                        <wps:cNvSpPr>
                          <a:spLocks/>
                        </wps:cNvSpPr>
                        <wps:spPr bwMode="auto">
                          <a:xfrm>
                            <a:off x="20" y="20"/>
                            <a:ext cx="10721" cy="303"/>
                          </a:xfrm>
                          <a:custGeom>
                            <a:avLst/>
                            <a:gdLst>
                              <a:gd name="T0" fmla="+- 0 20 20"/>
                              <a:gd name="T1" fmla="*/ T0 w 10721"/>
                              <a:gd name="T2" fmla="+- 0 20 20"/>
                              <a:gd name="T3" fmla="*/ 20 h 303"/>
                              <a:gd name="T4" fmla="+- 0 10590 20"/>
                              <a:gd name="T5" fmla="*/ T4 w 10721"/>
                              <a:gd name="T6" fmla="+- 0 20 20"/>
                              <a:gd name="T7" fmla="*/ 20 h 303"/>
                              <a:gd name="T8" fmla="+- 0 10741 20"/>
                              <a:gd name="T9" fmla="*/ T8 w 10721"/>
                              <a:gd name="T10" fmla="+- 0 172 20"/>
                              <a:gd name="T11" fmla="*/ 172 h 303"/>
                              <a:gd name="T12" fmla="+- 0 10590 20"/>
                              <a:gd name="T13" fmla="*/ T12 w 10721"/>
                              <a:gd name="T14" fmla="+- 0 323 20"/>
                              <a:gd name="T15" fmla="*/ 323 h 303"/>
                              <a:gd name="T16" fmla="+- 0 20 20"/>
                              <a:gd name="T17" fmla="*/ T16 w 10721"/>
                              <a:gd name="T18" fmla="+- 0 323 20"/>
                              <a:gd name="T19" fmla="*/ 323 h 303"/>
                              <a:gd name="T20" fmla="+- 0 172 20"/>
                              <a:gd name="T21" fmla="*/ T20 w 10721"/>
                              <a:gd name="T22" fmla="+- 0 172 20"/>
                              <a:gd name="T23" fmla="*/ 172 h 303"/>
                              <a:gd name="T24" fmla="+- 0 20 20"/>
                              <a:gd name="T25" fmla="*/ T24 w 10721"/>
                              <a:gd name="T26" fmla="+- 0 20 20"/>
                              <a:gd name="T27" fmla="*/ 20 h 303"/>
                            </a:gdLst>
                            <a:ahLst/>
                            <a:cxnLst>
                              <a:cxn ang="0">
                                <a:pos x="T1" y="T3"/>
                              </a:cxn>
                              <a:cxn ang="0">
                                <a:pos x="T5" y="T7"/>
                              </a:cxn>
                              <a:cxn ang="0">
                                <a:pos x="T9" y="T11"/>
                              </a:cxn>
                              <a:cxn ang="0">
                                <a:pos x="T13" y="T15"/>
                              </a:cxn>
                              <a:cxn ang="0">
                                <a:pos x="T17" y="T19"/>
                              </a:cxn>
                              <a:cxn ang="0">
                                <a:pos x="T21" y="T23"/>
                              </a:cxn>
                              <a:cxn ang="0">
                                <a:pos x="T25" y="T27"/>
                              </a:cxn>
                            </a:cxnLst>
                            <a:rect l="0" t="0" r="r" b="b"/>
                            <a:pathLst>
                              <a:path w="10721" h="303">
                                <a:moveTo>
                                  <a:pt x="0" y="0"/>
                                </a:moveTo>
                                <a:lnTo>
                                  <a:pt x="10570" y="0"/>
                                </a:lnTo>
                                <a:lnTo>
                                  <a:pt x="10721" y="152"/>
                                </a:lnTo>
                                <a:lnTo>
                                  <a:pt x="10570" y="303"/>
                                </a:lnTo>
                                <a:lnTo>
                                  <a:pt x="0" y="303"/>
                                </a:lnTo>
                                <a:lnTo>
                                  <a:pt x="152" y="152"/>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Text Box 427"/>
                        <wps:cNvSpPr txBox="1">
                          <a:spLocks noChangeArrowheads="1"/>
                        </wps:cNvSpPr>
                        <wps:spPr bwMode="auto">
                          <a:xfrm>
                            <a:off x="0" y="0"/>
                            <a:ext cx="1076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before="93"/>
                                <w:ind w:left="3717" w:right="3678"/>
                                <w:jc w:val="center"/>
                                <w:rPr>
                                  <w:sz w:val="20"/>
                                </w:rPr>
                              </w:pPr>
                              <w:r>
                                <w:rPr>
                                  <w:color w:val="FFFFFF"/>
                                  <w:sz w:val="20"/>
                                </w:rPr>
                                <w:t>Investigación y Desarrollo (R+D)</w:t>
                              </w:r>
                            </w:p>
                          </w:txbxContent>
                        </wps:txbx>
                        <wps:bodyPr rot="0" vert="horz" wrap="square" lIns="0" tIns="0" rIns="0" bIns="0" anchor="t" anchorCtr="0" upright="1">
                          <a:noAutofit/>
                        </wps:bodyPr>
                      </wps:wsp>
                    </wpg:wgp>
                  </a:graphicData>
                </a:graphic>
              </wp:inline>
            </w:drawing>
          </mc:Choice>
          <mc:Fallback>
            <w:pict>
              <v:group id="Group 426" o:spid="_x0000_s1176" style="width:538.1pt;height:17.2pt;mso-position-horizontal-relative:char;mso-position-vertical-relative:line" coordsize="1076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">
                <v:shape id="Freeform 429" o:spid="_x0000_s1177" style="position:absolute;left:20;top:20;width:10721;height:303;visibility:visible;mso-wrap-style:square;v-text-anchor:top" coordsize="1072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" path="m10570,303l,303,152,152,,,10570,r151,152l10570,303xe" fillcolor="#f69546" stroked="f">
                  <v:path arrowok="t" o:connecttype="custom" o:connectlocs="10570,323;0,323;152,172;0,20;10570,20;10721,172;10570,323" o:connectangles="0,0,0,0,0,0,0"/>
                </v:shape>
                <v:shape id="Freeform 428" o:spid="_x0000_s1178" style="position:absolute;left:20;top:20;width:10721;height:303;visibility:visible;mso-wrap-style:square;v-text-anchor:top" coordsize="1072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" path="m,l10570,r151,152l10570,303,,303,152,152,,xe" filled="f" strokecolor="white" strokeweight="2.04pt">
                  <v:path arrowok="t" o:connecttype="custom" o:connectlocs="0,20;10570,20;10721,172;10570,323;0,323;152,172;0,20" o:connectangles="0,0,0,0,0,0,0"/>
                </v:shape>
                <v:shape id="Text Box 427" o:spid="_x0000_s1179" type="#_x0000_t202" style="position:absolute;width:1076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rsidR="00256519" w:rsidRDefault="00256519">
                        <w:pPr>
                          <w:spacing w:before="93"/>
                          <w:ind w:left="3717" w:right="3678"/>
                          <w:jc w:val="center"/>
                          <w:rPr>
                            <w:sz w:val="20"/>
                          </w:rPr>
                        </w:pPr>
                        <w:r>
                          <w:rPr>
                            <w:color w:val="FFFFFF"/>
                            <w:sz w:val="20"/>
                          </w:rPr>
                          <w:t>Investigación y Desarrollo (R+D)</w:t>
                        </w:r>
                      </w:p>
                    </w:txbxContent>
                  </v:textbox>
                </v:shape>
                <w10:anchorlock/>
              </v:group>
            </w:pict>
          </mc:Fallback>
        </mc:AlternateContent>
      </w:r>
    </w:p>
    <w:p w:rsidR="00CE69FA" w:rsidRDefault="00CE69FA">
      <w:pPr>
        <w:pStyle w:val="Textoindependiente"/>
        <w:rPr>
          <w:b/>
          <w:sz w:val="20"/>
        </w:rPr>
      </w:pPr>
    </w:p>
    <w:p w:rsidR="00CE69FA" w:rsidRDefault="00932C00">
      <w:pPr>
        <w:pStyle w:val="Textoindependiente"/>
        <w:spacing w:before="10"/>
        <w:rPr>
          <w:b/>
          <w:sz w:val="12"/>
        </w:rPr>
      </w:pPr>
      <w:r>
        <w:rPr>
          <w:noProof/>
          <w:lang w:eastAsia="es-ES"/>
        </w:rPr>
        <mc:AlternateContent>
          <mc:Choice Requires="wps">
            <w:drawing>
              <wp:anchor distT="0" distB="0" distL="0" distR="0" simplePos="0" relativeHeight="487624192" behindDoc="1" locked="0" layoutInCell="1" allowOverlap="1">
                <wp:simplePos x="0" y="0"/>
                <wp:positionH relativeFrom="page">
                  <wp:posOffset>1143000</wp:posOffset>
                </wp:positionH>
                <wp:positionV relativeFrom="paragraph">
                  <wp:posOffset>124460</wp:posOffset>
                </wp:positionV>
                <wp:extent cx="1828800" cy="7620"/>
                <wp:effectExtent l="0" t="0" r="0" b="0"/>
                <wp:wrapTopAndBottom/>
                <wp:docPr id="278"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DD011" id="Rectangle 425" o:spid="_x0000_s1026" style="position:absolute;margin-left:90pt;margin-top:9.8pt;width:2in;height:.6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" fillcolor="black" stroked="f">
                <w10:wrap type="topAndBottom" anchorx="page"/>
              </v:rect>
            </w:pict>
          </mc:Fallback>
        </mc:AlternateContent>
      </w:r>
    </w:p>
    <w:p w:rsidR="00CE69FA" w:rsidRDefault="00ED60FD">
      <w:pPr>
        <w:spacing w:before="72"/>
        <w:ind w:left="1520"/>
        <w:rPr>
          <w:sz w:val="20"/>
        </w:rPr>
      </w:pPr>
      <w:r>
        <w:rPr>
          <w:position w:val="7"/>
          <w:sz w:val="13"/>
        </w:rPr>
        <w:t xml:space="preserve">2 </w:t>
      </w:r>
      <w:r>
        <w:rPr>
          <w:sz w:val="20"/>
        </w:rPr>
        <w:t xml:space="preserve">Michael Porter. </w:t>
      </w:r>
      <w:r>
        <w:rPr>
          <w:i/>
          <w:sz w:val="20"/>
        </w:rPr>
        <w:t xml:space="preserve">Ventaja competitiva </w:t>
      </w:r>
      <w:r>
        <w:rPr>
          <w:sz w:val="20"/>
        </w:rPr>
        <w:t>(1987).</w:t>
      </w:r>
    </w:p>
    <w:p w:rsidR="00CE69FA" w:rsidRPr="003A44F9" w:rsidRDefault="00CE69FA" w:rsidP="003A44F9">
      <w:pPr>
        <w:spacing w:before="187"/>
        <w:ind w:right="812"/>
        <w:jc w:val="right"/>
        <w:rPr>
          <w:b/>
          <w:sz w:val="20"/>
        </w:rPr>
        <w:sectPr w:rsidR="00CE69FA" w:rsidRPr="003A44F9">
          <w:pgSz w:w="11910" w:h="16840"/>
          <w:pgMar w:top="1580" w:right="160" w:bottom="280" w:left="280" w:header="720" w:footer="720" w:gutter="0"/>
          <w:cols w:space="720"/>
        </w:sectPr>
      </w:pPr>
    </w:p>
    <w:p w:rsidR="00CE69FA" w:rsidRDefault="00ED60FD">
      <w:pPr>
        <w:pStyle w:val="Ttulo2"/>
        <w:numPr>
          <w:ilvl w:val="1"/>
          <w:numId w:val="9"/>
        </w:numPr>
        <w:tabs>
          <w:tab w:val="left" w:pos="2087"/>
        </w:tabs>
      </w:pPr>
      <w:r>
        <w:rPr>
          <w:color w:val="4F80BC"/>
        </w:rPr>
        <w:lastRenderedPageBreak/>
        <w:t>Evolución de la estructura</w:t>
      </w:r>
      <w:r>
        <w:rPr>
          <w:color w:val="4F80BC"/>
          <w:spacing w:val="-4"/>
        </w:rPr>
        <w:t xml:space="preserve"> </w:t>
      </w:r>
      <w:r>
        <w:rPr>
          <w:color w:val="4F80BC"/>
        </w:rPr>
        <w:t>organizativa</w:t>
      </w:r>
    </w:p>
    <w:p w:rsidR="00CE69FA" w:rsidRDefault="00932C00">
      <w:pPr>
        <w:pStyle w:val="Prrafodelista"/>
        <w:numPr>
          <w:ilvl w:val="0"/>
          <w:numId w:val="6"/>
        </w:numPr>
        <w:tabs>
          <w:tab w:val="left" w:pos="1948"/>
        </w:tabs>
        <w:spacing w:before="145"/>
        <w:ind w:right="809"/>
        <w:rPr>
          <w:rFonts w:ascii="Wingdings" w:hAnsi="Wingdings"/>
        </w:rPr>
      </w:pPr>
      <w:r>
        <w:rPr>
          <w:noProof/>
          <w:lang w:eastAsia="es-ES"/>
        </w:rPr>
        <mc:AlternateContent>
          <mc:Choice Requires="wps">
            <w:drawing>
              <wp:anchor distT="0" distB="0" distL="114300" distR="114300" simplePos="0" relativeHeight="485409792" behindDoc="1" locked="0" layoutInCell="1" allowOverlap="1">
                <wp:simplePos x="0" y="0"/>
                <wp:positionH relativeFrom="page">
                  <wp:posOffset>3006725</wp:posOffset>
                </wp:positionH>
                <wp:positionV relativeFrom="paragraph">
                  <wp:posOffset>1050290</wp:posOffset>
                </wp:positionV>
                <wp:extent cx="173990" cy="114300"/>
                <wp:effectExtent l="0" t="0" r="0" b="0"/>
                <wp:wrapNone/>
                <wp:docPr id="27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180" type="#_x0000_t202" style="position:absolute;left:0;text-align:left;margin-left:236.75pt;margin-top:82.7pt;width:13.7pt;height:9pt;z-index:-179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" filled="f" stroked="f">
                <v:textbox inset="0,0,0,0">
                  <w:txbxContent>
                    <w:p w:rsidR="00256519" w:rsidRDefault="00256519">
                      <w:pPr>
                        <w:spacing w:line="180" w:lineRule="exact"/>
                        <w:rPr>
                          <w:rFonts w:ascii="Calibri"/>
                          <w:sz w:val="18"/>
                        </w:rPr>
                      </w:pPr>
                      <w:r>
                        <w:rPr>
                          <w:rFonts w:ascii="Calibri"/>
                          <w:color w:val="3F3F3F"/>
                          <w:sz w:val="18"/>
                        </w:rPr>
                        <w:t>143</w:t>
                      </w:r>
                    </w:p>
                  </w:txbxContent>
                </v:textbox>
                <w10:wrap anchorx="page"/>
              </v:shape>
            </w:pict>
          </mc:Fallback>
        </mc:AlternateContent>
      </w:r>
      <w:r w:rsidR="00ED60FD">
        <w:t>De acuerdo con la documentación aportada</w:t>
      </w:r>
      <w:r w:rsidR="00ED60FD">
        <w:rPr>
          <w:position w:val="8"/>
          <w:sz w:val="14"/>
        </w:rPr>
        <w:t>3</w:t>
      </w:r>
      <w:r w:rsidR="00ED60FD">
        <w:t>, la evolución de la estructura de personal de ........................ durante los últimos años es la</w:t>
      </w:r>
      <w:r w:rsidR="00ED60FD">
        <w:rPr>
          <w:spacing w:val="-10"/>
        </w:rPr>
        <w:t xml:space="preserve"> </w:t>
      </w:r>
      <w:r w:rsidR="00ED60FD">
        <w:t>siguiente:</w:t>
      </w:r>
    </w:p>
    <w:p w:rsidR="00CE69FA" w:rsidRDefault="00932C00">
      <w:pPr>
        <w:pStyle w:val="Textoindependiente"/>
        <w:spacing w:before="7"/>
        <w:rPr>
          <w:sz w:val="11"/>
        </w:rPr>
      </w:pPr>
      <w:r>
        <w:rPr>
          <w:noProof/>
          <w:lang w:eastAsia="es-ES"/>
        </w:rPr>
        <mc:AlternateContent>
          <mc:Choice Requires="wpg">
            <w:drawing>
              <wp:anchor distT="0" distB="0" distL="0" distR="0" simplePos="0" relativeHeight="487634432" behindDoc="1" locked="0" layoutInCell="1" allowOverlap="1">
                <wp:simplePos x="0" y="0"/>
                <wp:positionH relativeFrom="page">
                  <wp:posOffset>1138555</wp:posOffset>
                </wp:positionH>
                <wp:positionV relativeFrom="paragraph">
                  <wp:posOffset>114935</wp:posOffset>
                </wp:positionV>
                <wp:extent cx="5809615" cy="1487805"/>
                <wp:effectExtent l="0" t="0" r="0" b="0"/>
                <wp:wrapTopAndBottom/>
                <wp:docPr id="246"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1487805"/>
                          <a:chOff x="1793" y="181"/>
                          <a:chExt cx="9149" cy="2343"/>
                        </a:xfrm>
                      </wpg:grpSpPr>
                      <wps:wsp>
                        <wps:cNvPr id="247" name="AutoShape 423"/>
                        <wps:cNvSpPr>
                          <a:spLocks/>
                        </wps:cNvSpPr>
                        <wps:spPr bwMode="auto">
                          <a:xfrm>
                            <a:off x="2371" y="1488"/>
                            <a:ext cx="2242" cy="281"/>
                          </a:xfrm>
                          <a:custGeom>
                            <a:avLst/>
                            <a:gdLst>
                              <a:gd name="T0" fmla="+- 0 2371 2371"/>
                              <a:gd name="T1" fmla="*/ T0 w 2242"/>
                              <a:gd name="T2" fmla="+- 0 1770 1489"/>
                              <a:gd name="T3" fmla="*/ 1770 h 281"/>
                              <a:gd name="T4" fmla="+- 0 2942 2371"/>
                              <a:gd name="T5" fmla="*/ T4 w 2242"/>
                              <a:gd name="T6" fmla="+- 0 1770 1489"/>
                              <a:gd name="T7" fmla="*/ 1770 h 281"/>
                              <a:gd name="T8" fmla="+- 0 3466 2371"/>
                              <a:gd name="T9" fmla="*/ T8 w 2242"/>
                              <a:gd name="T10" fmla="+- 0 1770 1489"/>
                              <a:gd name="T11" fmla="*/ 1770 h 281"/>
                              <a:gd name="T12" fmla="+- 0 4613 2371"/>
                              <a:gd name="T13" fmla="*/ T12 w 2242"/>
                              <a:gd name="T14" fmla="+- 0 1770 1489"/>
                              <a:gd name="T15" fmla="*/ 1770 h 281"/>
                              <a:gd name="T16" fmla="+- 0 2371 2371"/>
                              <a:gd name="T17" fmla="*/ T16 w 2242"/>
                              <a:gd name="T18" fmla="+- 0 1489 1489"/>
                              <a:gd name="T19" fmla="*/ 1489 h 281"/>
                              <a:gd name="T20" fmla="+- 0 2942 2371"/>
                              <a:gd name="T21" fmla="*/ T20 w 2242"/>
                              <a:gd name="T22" fmla="+- 0 1489 1489"/>
                              <a:gd name="T23" fmla="*/ 1489 h 281"/>
                              <a:gd name="T24" fmla="+- 0 3466 2371"/>
                              <a:gd name="T25" fmla="*/ T24 w 2242"/>
                              <a:gd name="T26" fmla="+- 0 1489 1489"/>
                              <a:gd name="T27" fmla="*/ 1489 h 281"/>
                              <a:gd name="T28" fmla="+- 0 4613 2371"/>
                              <a:gd name="T29" fmla="*/ T28 w 2242"/>
                              <a:gd name="T30" fmla="+- 0 1489 1489"/>
                              <a:gd name="T31" fmla="*/ 1489 h 2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42" h="281">
                                <a:moveTo>
                                  <a:pt x="0" y="281"/>
                                </a:moveTo>
                                <a:lnTo>
                                  <a:pt x="571" y="281"/>
                                </a:lnTo>
                                <a:moveTo>
                                  <a:pt x="1095" y="281"/>
                                </a:moveTo>
                                <a:lnTo>
                                  <a:pt x="2242" y="281"/>
                                </a:lnTo>
                                <a:moveTo>
                                  <a:pt x="0" y="0"/>
                                </a:moveTo>
                                <a:lnTo>
                                  <a:pt x="571" y="0"/>
                                </a:lnTo>
                                <a:moveTo>
                                  <a:pt x="1095" y="0"/>
                                </a:moveTo>
                                <a:lnTo>
                                  <a:pt x="2242"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422"/>
                        <wps:cNvSpPr>
                          <a:spLocks noChangeArrowheads="1"/>
                        </wps:cNvSpPr>
                        <wps:spPr bwMode="auto">
                          <a:xfrm>
                            <a:off x="2942" y="1287"/>
                            <a:ext cx="524" cy="76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AutoShape 421"/>
                        <wps:cNvSpPr>
                          <a:spLocks/>
                        </wps:cNvSpPr>
                        <wps:spPr bwMode="auto">
                          <a:xfrm>
                            <a:off x="5136" y="1488"/>
                            <a:ext cx="1145" cy="281"/>
                          </a:xfrm>
                          <a:custGeom>
                            <a:avLst/>
                            <a:gdLst>
                              <a:gd name="T0" fmla="+- 0 5136 5136"/>
                              <a:gd name="T1" fmla="*/ T0 w 1145"/>
                              <a:gd name="T2" fmla="+- 0 1770 1489"/>
                              <a:gd name="T3" fmla="*/ 1770 h 281"/>
                              <a:gd name="T4" fmla="+- 0 6281 5136"/>
                              <a:gd name="T5" fmla="*/ T4 w 1145"/>
                              <a:gd name="T6" fmla="+- 0 1770 1489"/>
                              <a:gd name="T7" fmla="*/ 1770 h 281"/>
                              <a:gd name="T8" fmla="+- 0 5136 5136"/>
                              <a:gd name="T9" fmla="*/ T8 w 1145"/>
                              <a:gd name="T10" fmla="+- 0 1489 1489"/>
                              <a:gd name="T11" fmla="*/ 1489 h 281"/>
                              <a:gd name="T12" fmla="+- 0 6281 5136"/>
                              <a:gd name="T13" fmla="*/ T12 w 1145"/>
                              <a:gd name="T14" fmla="+- 0 1489 1489"/>
                              <a:gd name="T15" fmla="*/ 1489 h 281"/>
                            </a:gdLst>
                            <a:ahLst/>
                            <a:cxnLst>
                              <a:cxn ang="0">
                                <a:pos x="T1" y="T3"/>
                              </a:cxn>
                              <a:cxn ang="0">
                                <a:pos x="T5" y="T7"/>
                              </a:cxn>
                              <a:cxn ang="0">
                                <a:pos x="T9" y="T11"/>
                              </a:cxn>
                              <a:cxn ang="0">
                                <a:pos x="T13" y="T15"/>
                              </a:cxn>
                            </a:cxnLst>
                            <a:rect l="0" t="0" r="r" b="b"/>
                            <a:pathLst>
                              <a:path w="1145" h="281">
                                <a:moveTo>
                                  <a:pt x="0" y="281"/>
                                </a:moveTo>
                                <a:lnTo>
                                  <a:pt x="1145" y="281"/>
                                </a:lnTo>
                                <a:moveTo>
                                  <a:pt x="0" y="0"/>
                                </a:moveTo>
                                <a:lnTo>
                                  <a:pt x="1145"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420"/>
                        <wps:cNvSpPr>
                          <a:spLocks noChangeArrowheads="1"/>
                        </wps:cNvSpPr>
                        <wps:spPr bwMode="auto">
                          <a:xfrm>
                            <a:off x="4612" y="1248"/>
                            <a:ext cx="524" cy="802"/>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AutoShape 419"/>
                        <wps:cNvSpPr>
                          <a:spLocks/>
                        </wps:cNvSpPr>
                        <wps:spPr bwMode="auto">
                          <a:xfrm>
                            <a:off x="6804" y="1210"/>
                            <a:ext cx="1145" cy="560"/>
                          </a:xfrm>
                          <a:custGeom>
                            <a:avLst/>
                            <a:gdLst>
                              <a:gd name="T0" fmla="+- 0 6804 6804"/>
                              <a:gd name="T1" fmla="*/ T0 w 1145"/>
                              <a:gd name="T2" fmla="+- 0 1770 1210"/>
                              <a:gd name="T3" fmla="*/ 1770 h 560"/>
                              <a:gd name="T4" fmla="+- 0 7949 6804"/>
                              <a:gd name="T5" fmla="*/ T4 w 1145"/>
                              <a:gd name="T6" fmla="+- 0 1770 1210"/>
                              <a:gd name="T7" fmla="*/ 1770 h 560"/>
                              <a:gd name="T8" fmla="+- 0 6804 6804"/>
                              <a:gd name="T9" fmla="*/ T8 w 1145"/>
                              <a:gd name="T10" fmla="+- 0 1489 1210"/>
                              <a:gd name="T11" fmla="*/ 1489 h 560"/>
                              <a:gd name="T12" fmla="+- 0 7949 6804"/>
                              <a:gd name="T13" fmla="*/ T12 w 1145"/>
                              <a:gd name="T14" fmla="+- 0 1489 1210"/>
                              <a:gd name="T15" fmla="*/ 1489 h 560"/>
                              <a:gd name="T16" fmla="+- 0 6804 6804"/>
                              <a:gd name="T17" fmla="*/ T16 w 1145"/>
                              <a:gd name="T18" fmla="+- 0 1210 1210"/>
                              <a:gd name="T19" fmla="*/ 1210 h 560"/>
                              <a:gd name="T20" fmla="+- 0 7949 6804"/>
                              <a:gd name="T21" fmla="*/ T20 w 1145"/>
                              <a:gd name="T22" fmla="+- 0 1210 1210"/>
                              <a:gd name="T23" fmla="*/ 1210 h 560"/>
                            </a:gdLst>
                            <a:ahLst/>
                            <a:cxnLst>
                              <a:cxn ang="0">
                                <a:pos x="T1" y="T3"/>
                              </a:cxn>
                              <a:cxn ang="0">
                                <a:pos x="T5" y="T7"/>
                              </a:cxn>
                              <a:cxn ang="0">
                                <a:pos x="T9" y="T11"/>
                              </a:cxn>
                              <a:cxn ang="0">
                                <a:pos x="T13" y="T15"/>
                              </a:cxn>
                              <a:cxn ang="0">
                                <a:pos x="T17" y="T19"/>
                              </a:cxn>
                              <a:cxn ang="0">
                                <a:pos x="T21" y="T23"/>
                              </a:cxn>
                            </a:cxnLst>
                            <a:rect l="0" t="0" r="r" b="b"/>
                            <a:pathLst>
                              <a:path w="1145" h="560">
                                <a:moveTo>
                                  <a:pt x="0" y="560"/>
                                </a:moveTo>
                                <a:lnTo>
                                  <a:pt x="1145" y="560"/>
                                </a:lnTo>
                                <a:moveTo>
                                  <a:pt x="0" y="279"/>
                                </a:moveTo>
                                <a:lnTo>
                                  <a:pt x="1145" y="279"/>
                                </a:lnTo>
                                <a:moveTo>
                                  <a:pt x="0" y="0"/>
                                </a:moveTo>
                                <a:lnTo>
                                  <a:pt x="1145"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418"/>
                        <wps:cNvSpPr>
                          <a:spLocks noChangeArrowheads="1"/>
                        </wps:cNvSpPr>
                        <wps:spPr bwMode="auto">
                          <a:xfrm>
                            <a:off x="6280" y="1102"/>
                            <a:ext cx="524" cy="948"/>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AutoShape 417"/>
                        <wps:cNvSpPr>
                          <a:spLocks/>
                        </wps:cNvSpPr>
                        <wps:spPr bwMode="auto">
                          <a:xfrm>
                            <a:off x="8472" y="1210"/>
                            <a:ext cx="1148" cy="560"/>
                          </a:xfrm>
                          <a:custGeom>
                            <a:avLst/>
                            <a:gdLst>
                              <a:gd name="T0" fmla="+- 0 8472 8472"/>
                              <a:gd name="T1" fmla="*/ T0 w 1148"/>
                              <a:gd name="T2" fmla="+- 0 1770 1210"/>
                              <a:gd name="T3" fmla="*/ 1770 h 560"/>
                              <a:gd name="T4" fmla="+- 0 9619 8472"/>
                              <a:gd name="T5" fmla="*/ T4 w 1148"/>
                              <a:gd name="T6" fmla="+- 0 1770 1210"/>
                              <a:gd name="T7" fmla="*/ 1770 h 560"/>
                              <a:gd name="T8" fmla="+- 0 8472 8472"/>
                              <a:gd name="T9" fmla="*/ T8 w 1148"/>
                              <a:gd name="T10" fmla="+- 0 1489 1210"/>
                              <a:gd name="T11" fmla="*/ 1489 h 560"/>
                              <a:gd name="T12" fmla="+- 0 9619 8472"/>
                              <a:gd name="T13" fmla="*/ T12 w 1148"/>
                              <a:gd name="T14" fmla="+- 0 1489 1210"/>
                              <a:gd name="T15" fmla="*/ 1489 h 560"/>
                              <a:gd name="T16" fmla="+- 0 8472 8472"/>
                              <a:gd name="T17" fmla="*/ T16 w 1148"/>
                              <a:gd name="T18" fmla="+- 0 1210 1210"/>
                              <a:gd name="T19" fmla="*/ 1210 h 560"/>
                              <a:gd name="T20" fmla="+- 0 9619 8472"/>
                              <a:gd name="T21" fmla="*/ T20 w 1148"/>
                              <a:gd name="T22" fmla="+- 0 1210 1210"/>
                              <a:gd name="T23" fmla="*/ 1210 h 560"/>
                            </a:gdLst>
                            <a:ahLst/>
                            <a:cxnLst>
                              <a:cxn ang="0">
                                <a:pos x="T1" y="T3"/>
                              </a:cxn>
                              <a:cxn ang="0">
                                <a:pos x="T5" y="T7"/>
                              </a:cxn>
                              <a:cxn ang="0">
                                <a:pos x="T9" y="T11"/>
                              </a:cxn>
                              <a:cxn ang="0">
                                <a:pos x="T13" y="T15"/>
                              </a:cxn>
                              <a:cxn ang="0">
                                <a:pos x="T17" y="T19"/>
                              </a:cxn>
                              <a:cxn ang="0">
                                <a:pos x="T21" y="T23"/>
                              </a:cxn>
                            </a:cxnLst>
                            <a:rect l="0" t="0" r="r" b="b"/>
                            <a:pathLst>
                              <a:path w="1148" h="560">
                                <a:moveTo>
                                  <a:pt x="0" y="560"/>
                                </a:moveTo>
                                <a:lnTo>
                                  <a:pt x="1147" y="560"/>
                                </a:lnTo>
                                <a:moveTo>
                                  <a:pt x="0" y="279"/>
                                </a:moveTo>
                                <a:lnTo>
                                  <a:pt x="1147" y="279"/>
                                </a:lnTo>
                                <a:moveTo>
                                  <a:pt x="0" y="0"/>
                                </a:moveTo>
                                <a:lnTo>
                                  <a:pt x="1147"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Line 416"/>
                        <wps:cNvCnPr>
                          <a:cxnSpLocks noChangeShapeType="1"/>
                        </wps:cNvCnPr>
                        <wps:spPr bwMode="auto">
                          <a:xfrm>
                            <a:off x="2371" y="930"/>
                            <a:ext cx="8345"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55" name="Rectangle 415"/>
                        <wps:cNvSpPr>
                          <a:spLocks noChangeArrowheads="1"/>
                        </wps:cNvSpPr>
                        <wps:spPr bwMode="auto">
                          <a:xfrm>
                            <a:off x="7948" y="996"/>
                            <a:ext cx="524" cy="105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AutoShape 414"/>
                        <wps:cNvSpPr>
                          <a:spLocks/>
                        </wps:cNvSpPr>
                        <wps:spPr bwMode="auto">
                          <a:xfrm>
                            <a:off x="10142" y="1210"/>
                            <a:ext cx="574" cy="560"/>
                          </a:xfrm>
                          <a:custGeom>
                            <a:avLst/>
                            <a:gdLst>
                              <a:gd name="T0" fmla="+- 0 10142 10142"/>
                              <a:gd name="T1" fmla="*/ T0 w 574"/>
                              <a:gd name="T2" fmla="+- 0 1770 1210"/>
                              <a:gd name="T3" fmla="*/ 1770 h 560"/>
                              <a:gd name="T4" fmla="+- 0 10716 10142"/>
                              <a:gd name="T5" fmla="*/ T4 w 574"/>
                              <a:gd name="T6" fmla="+- 0 1770 1210"/>
                              <a:gd name="T7" fmla="*/ 1770 h 560"/>
                              <a:gd name="T8" fmla="+- 0 10142 10142"/>
                              <a:gd name="T9" fmla="*/ T8 w 574"/>
                              <a:gd name="T10" fmla="+- 0 1489 1210"/>
                              <a:gd name="T11" fmla="*/ 1489 h 560"/>
                              <a:gd name="T12" fmla="+- 0 10716 10142"/>
                              <a:gd name="T13" fmla="*/ T12 w 574"/>
                              <a:gd name="T14" fmla="+- 0 1489 1210"/>
                              <a:gd name="T15" fmla="*/ 1489 h 560"/>
                              <a:gd name="T16" fmla="+- 0 10142 10142"/>
                              <a:gd name="T17" fmla="*/ T16 w 574"/>
                              <a:gd name="T18" fmla="+- 0 1210 1210"/>
                              <a:gd name="T19" fmla="*/ 1210 h 560"/>
                              <a:gd name="T20" fmla="+- 0 10716 10142"/>
                              <a:gd name="T21" fmla="*/ T20 w 574"/>
                              <a:gd name="T22" fmla="+- 0 1210 1210"/>
                              <a:gd name="T23" fmla="*/ 1210 h 560"/>
                            </a:gdLst>
                            <a:ahLst/>
                            <a:cxnLst>
                              <a:cxn ang="0">
                                <a:pos x="T1" y="T3"/>
                              </a:cxn>
                              <a:cxn ang="0">
                                <a:pos x="T5" y="T7"/>
                              </a:cxn>
                              <a:cxn ang="0">
                                <a:pos x="T9" y="T11"/>
                              </a:cxn>
                              <a:cxn ang="0">
                                <a:pos x="T13" y="T15"/>
                              </a:cxn>
                              <a:cxn ang="0">
                                <a:pos x="T17" y="T19"/>
                              </a:cxn>
                              <a:cxn ang="0">
                                <a:pos x="T21" y="T23"/>
                              </a:cxn>
                            </a:cxnLst>
                            <a:rect l="0" t="0" r="r" b="b"/>
                            <a:pathLst>
                              <a:path w="574" h="560">
                                <a:moveTo>
                                  <a:pt x="0" y="560"/>
                                </a:moveTo>
                                <a:lnTo>
                                  <a:pt x="574" y="560"/>
                                </a:lnTo>
                                <a:moveTo>
                                  <a:pt x="0" y="279"/>
                                </a:moveTo>
                                <a:lnTo>
                                  <a:pt x="574" y="279"/>
                                </a:lnTo>
                                <a:moveTo>
                                  <a:pt x="0" y="0"/>
                                </a:moveTo>
                                <a:lnTo>
                                  <a:pt x="574"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413"/>
                        <wps:cNvSpPr>
                          <a:spLocks noChangeArrowheads="1"/>
                        </wps:cNvSpPr>
                        <wps:spPr bwMode="auto">
                          <a:xfrm>
                            <a:off x="9619" y="1030"/>
                            <a:ext cx="524" cy="102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412"/>
                        <wps:cNvCnPr>
                          <a:cxnSpLocks noChangeShapeType="1"/>
                        </wps:cNvCnPr>
                        <wps:spPr bwMode="auto">
                          <a:xfrm>
                            <a:off x="2371" y="2050"/>
                            <a:ext cx="8345"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59" name="Rectangle 411"/>
                        <wps:cNvSpPr>
                          <a:spLocks noChangeArrowheads="1"/>
                        </wps:cNvSpPr>
                        <wps:spPr bwMode="auto">
                          <a:xfrm>
                            <a:off x="1800" y="188"/>
                            <a:ext cx="9135" cy="2328"/>
                          </a:xfrm>
                          <a:prstGeom prst="rect">
                            <a:avLst/>
                          </a:prstGeom>
                          <a:noFill/>
                          <a:ln w="9144">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0" name="Picture 4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36" y="917"/>
                            <a:ext cx="6341"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1" name="AutoShape 409"/>
                        <wps:cNvSpPr>
                          <a:spLocks/>
                        </wps:cNvSpPr>
                        <wps:spPr bwMode="auto">
                          <a:xfrm>
                            <a:off x="3525" y="1018"/>
                            <a:ext cx="5967" cy="363"/>
                          </a:xfrm>
                          <a:custGeom>
                            <a:avLst/>
                            <a:gdLst>
                              <a:gd name="T0" fmla="+- 0 9374 3526"/>
                              <a:gd name="T1" fmla="*/ T0 w 5967"/>
                              <a:gd name="T2" fmla="+- 0 1138 1018"/>
                              <a:gd name="T3" fmla="*/ 1138 h 363"/>
                              <a:gd name="T4" fmla="+- 0 9373 3526"/>
                              <a:gd name="T5" fmla="*/ T4 w 5967"/>
                              <a:gd name="T6" fmla="+- 0 1099 1018"/>
                              <a:gd name="T7" fmla="*/ 1099 h 363"/>
                              <a:gd name="T8" fmla="+- 0 9394 3526"/>
                              <a:gd name="T9" fmla="*/ T8 w 5967"/>
                              <a:gd name="T10" fmla="+- 0 1098 1018"/>
                              <a:gd name="T11" fmla="*/ 1098 h 363"/>
                              <a:gd name="T12" fmla="+- 0 9391 3526"/>
                              <a:gd name="T13" fmla="*/ T12 w 5967"/>
                              <a:gd name="T14" fmla="+- 0 1059 1018"/>
                              <a:gd name="T15" fmla="*/ 1059 h 363"/>
                              <a:gd name="T16" fmla="+- 0 9371 3526"/>
                              <a:gd name="T17" fmla="*/ T16 w 5967"/>
                              <a:gd name="T18" fmla="+- 0 1059 1018"/>
                              <a:gd name="T19" fmla="*/ 1059 h 363"/>
                              <a:gd name="T20" fmla="+- 0 9370 3526"/>
                              <a:gd name="T21" fmla="*/ T20 w 5967"/>
                              <a:gd name="T22" fmla="+- 0 1018 1018"/>
                              <a:gd name="T23" fmla="*/ 1018 h 363"/>
                              <a:gd name="T24" fmla="+- 0 9460 3526"/>
                              <a:gd name="T25" fmla="*/ T24 w 5967"/>
                              <a:gd name="T26" fmla="+- 0 1059 1018"/>
                              <a:gd name="T27" fmla="*/ 1059 h 363"/>
                              <a:gd name="T28" fmla="+- 0 9391 3526"/>
                              <a:gd name="T29" fmla="*/ T28 w 5967"/>
                              <a:gd name="T30" fmla="+- 0 1059 1018"/>
                              <a:gd name="T31" fmla="*/ 1059 h 363"/>
                              <a:gd name="T32" fmla="+- 0 9371 3526"/>
                              <a:gd name="T33" fmla="*/ T32 w 5967"/>
                              <a:gd name="T34" fmla="+- 0 1060 1018"/>
                              <a:gd name="T35" fmla="*/ 1060 h 363"/>
                              <a:gd name="T36" fmla="+- 0 9462 3526"/>
                              <a:gd name="T37" fmla="*/ T36 w 5967"/>
                              <a:gd name="T38" fmla="+- 0 1060 1018"/>
                              <a:gd name="T39" fmla="*/ 1060 h 363"/>
                              <a:gd name="T40" fmla="+- 0 9492 3526"/>
                              <a:gd name="T41" fmla="*/ T40 w 5967"/>
                              <a:gd name="T42" fmla="+- 0 1074 1018"/>
                              <a:gd name="T43" fmla="*/ 1074 h 363"/>
                              <a:gd name="T44" fmla="+- 0 9374 3526"/>
                              <a:gd name="T45" fmla="*/ T44 w 5967"/>
                              <a:gd name="T46" fmla="+- 0 1138 1018"/>
                              <a:gd name="T47" fmla="*/ 1138 h 363"/>
                              <a:gd name="T48" fmla="+- 0 9373 3526"/>
                              <a:gd name="T49" fmla="*/ T48 w 5967"/>
                              <a:gd name="T50" fmla="+- 0 1099 1018"/>
                              <a:gd name="T51" fmla="*/ 1099 h 363"/>
                              <a:gd name="T52" fmla="+- 0 9371 3526"/>
                              <a:gd name="T53" fmla="*/ T52 w 5967"/>
                              <a:gd name="T54" fmla="+- 0 1060 1018"/>
                              <a:gd name="T55" fmla="*/ 1060 h 363"/>
                              <a:gd name="T56" fmla="+- 0 9391 3526"/>
                              <a:gd name="T57" fmla="*/ T56 w 5967"/>
                              <a:gd name="T58" fmla="+- 0 1059 1018"/>
                              <a:gd name="T59" fmla="*/ 1059 h 363"/>
                              <a:gd name="T60" fmla="+- 0 9394 3526"/>
                              <a:gd name="T61" fmla="*/ T60 w 5967"/>
                              <a:gd name="T62" fmla="+- 0 1098 1018"/>
                              <a:gd name="T63" fmla="*/ 1098 h 363"/>
                              <a:gd name="T64" fmla="+- 0 9373 3526"/>
                              <a:gd name="T65" fmla="*/ T64 w 5967"/>
                              <a:gd name="T66" fmla="+- 0 1099 1018"/>
                              <a:gd name="T67" fmla="*/ 1099 h 363"/>
                              <a:gd name="T68" fmla="+- 0 3646 3526"/>
                              <a:gd name="T69" fmla="*/ T68 w 5967"/>
                              <a:gd name="T70" fmla="+- 0 1342 1018"/>
                              <a:gd name="T71" fmla="*/ 1342 h 363"/>
                              <a:gd name="T72" fmla="+- 0 3645 3526"/>
                              <a:gd name="T73" fmla="*/ T72 w 5967"/>
                              <a:gd name="T74" fmla="+- 0 1301 1018"/>
                              <a:gd name="T75" fmla="*/ 1301 h 363"/>
                              <a:gd name="T76" fmla="+- 0 9371 3526"/>
                              <a:gd name="T77" fmla="*/ T76 w 5967"/>
                              <a:gd name="T78" fmla="+- 0 1060 1018"/>
                              <a:gd name="T79" fmla="*/ 1060 h 363"/>
                              <a:gd name="T80" fmla="+- 0 9373 3526"/>
                              <a:gd name="T81" fmla="*/ T80 w 5967"/>
                              <a:gd name="T82" fmla="+- 0 1099 1018"/>
                              <a:gd name="T83" fmla="*/ 1099 h 363"/>
                              <a:gd name="T84" fmla="+- 0 3646 3526"/>
                              <a:gd name="T85" fmla="*/ T84 w 5967"/>
                              <a:gd name="T86" fmla="+- 0 1342 1018"/>
                              <a:gd name="T87" fmla="*/ 1342 h 363"/>
                              <a:gd name="T88" fmla="+- 0 3648 3526"/>
                              <a:gd name="T89" fmla="*/ T88 w 5967"/>
                              <a:gd name="T90" fmla="+- 0 1381 1018"/>
                              <a:gd name="T91" fmla="*/ 1381 h 363"/>
                              <a:gd name="T92" fmla="+- 0 3526 3526"/>
                              <a:gd name="T93" fmla="*/ T92 w 5967"/>
                              <a:gd name="T94" fmla="+- 0 1328 1018"/>
                              <a:gd name="T95" fmla="*/ 1328 h 363"/>
                              <a:gd name="T96" fmla="+- 0 3643 3526"/>
                              <a:gd name="T97" fmla="*/ T96 w 5967"/>
                              <a:gd name="T98" fmla="+- 0 1261 1018"/>
                              <a:gd name="T99" fmla="*/ 1261 h 363"/>
                              <a:gd name="T100" fmla="+- 0 3645 3526"/>
                              <a:gd name="T101" fmla="*/ T100 w 5967"/>
                              <a:gd name="T102" fmla="+- 0 1301 1018"/>
                              <a:gd name="T103" fmla="*/ 1301 h 363"/>
                              <a:gd name="T104" fmla="+- 0 3624 3526"/>
                              <a:gd name="T105" fmla="*/ T104 w 5967"/>
                              <a:gd name="T106" fmla="+- 0 1302 1018"/>
                              <a:gd name="T107" fmla="*/ 1302 h 363"/>
                              <a:gd name="T108" fmla="+- 0 3626 3526"/>
                              <a:gd name="T109" fmla="*/ T108 w 5967"/>
                              <a:gd name="T110" fmla="+- 0 1342 1018"/>
                              <a:gd name="T111" fmla="*/ 1342 h 363"/>
                              <a:gd name="T112" fmla="+- 0 3646 3526"/>
                              <a:gd name="T113" fmla="*/ T112 w 5967"/>
                              <a:gd name="T114" fmla="+- 0 1342 1018"/>
                              <a:gd name="T115" fmla="*/ 1342 h 363"/>
                              <a:gd name="T116" fmla="+- 0 3648 3526"/>
                              <a:gd name="T117" fmla="*/ T116 w 5967"/>
                              <a:gd name="T118" fmla="+- 0 1381 1018"/>
                              <a:gd name="T119" fmla="*/ 1381 h 363"/>
                              <a:gd name="T120" fmla="+- 0 3626 3526"/>
                              <a:gd name="T121" fmla="*/ T120 w 5967"/>
                              <a:gd name="T122" fmla="+- 0 1342 1018"/>
                              <a:gd name="T123" fmla="*/ 1342 h 363"/>
                              <a:gd name="T124" fmla="+- 0 3624 3526"/>
                              <a:gd name="T125" fmla="*/ T124 w 5967"/>
                              <a:gd name="T126" fmla="+- 0 1302 1018"/>
                              <a:gd name="T127" fmla="*/ 1302 h 363"/>
                              <a:gd name="T128" fmla="+- 0 3645 3526"/>
                              <a:gd name="T129" fmla="*/ T128 w 5967"/>
                              <a:gd name="T130" fmla="+- 0 1301 1018"/>
                              <a:gd name="T131" fmla="*/ 1301 h 363"/>
                              <a:gd name="T132" fmla="+- 0 3646 3526"/>
                              <a:gd name="T133" fmla="*/ T132 w 5967"/>
                              <a:gd name="T134" fmla="+- 0 1342 1018"/>
                              <a:gd name="T135" fmla="*/ 1342 h 363"/>
                              <a:gd name="T136" fmla="+- 0 3626 3526"/>
                              <a:gd name="T137" fmla="*/ T136 w 5967"/>
                              <a:gd name="T138" fmla="+- 0 1342 1018"/>
                              <a:gd name="T139" fmla="*/ 1342 h 363"/>
                              <a:gd name="T140" fmla="+- 0 3646 3526"/>
                              <a:gd name="T141" fmla="*/ T140 w 5967"/>
                              <a:gd name="T142" fmla="+- 0 1342 1018"/>
                              <a:gd name="T143" fmla="*/ 1342 h 363"/>
                              <a:gd name="T144" fmla="+- 0 3626 3526"/>
                              <a:gd name="T145" fmla="*/ T144 w 5967"/>
                              <a:gd name="T146" fmla="+- 0 1342 1018"/>
                              <a:gd name="T147" fmla="*/ 1342 h 363"/>
                              <a:gd name="T148" fmla="+- 0 3646 3526"/>
                              <a:gd name="T149" fmla="*/ T148 w 5967"/>
                              <a:gd name="T150" fmla="+- 0 1342 1018"/>
                              <a:gd name="T151" fmla="*/ 1342 h 363"/>
                              <a:gd name="T152" fmla="+- 0 3646 3526"/>
                              <a:gd name="T153" fmla="*/ T152 w 5967"/>
                              <a:gd name="T154" fmla="+- 0 1342 1018"/>
                              <a:gd name="T155" fmla="*/ 1342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967" h="363">
                                <a:moveTo>
                                  <a:pt x="5848" y="120"/>
                                </a:moveTo>
                                <a:lnTo>
                                  <a:pt x="5847" y="81"/>
                                </a:lnTo>
                                <a:lnTo>
                                  <a:pt x="5868" y="80"/>
                                </a:lnTo>
                                <a:lnTo>
                                  <a:pt x="5865" y="41"/>
                                </a:lnTo>
                                <a:lnTo>
                                  <a:pt x="5845" y="41"/>
                                </a:lnTo>
                                <a:lnTo>
                                  <a:pt x="5844" y="0"/>
                                </a:lnTo>
                                <a:lnTo>
                                  <a:pt x="5934" y="41"/>
                                </a:lnTo>
                                <a:lnTo>
                                  <a:pt x="5865" y="41"/>
                                </a:lnTo>
                                <a:lnTo>
                                  <a:pt x="5845" y="42"/>
                                </a:lnTo>
                                <a:lnTo>
                                  <a:pt x="5936" y="42"/>
                                </a:lnTo>
                                <a:lnTo>
                                  <a:pt x="5966" y="56"/>
                                </a:lnTo>
                                <a:lnTo>
                                  <a:pt x="5848" y="120"/>
                                </a:lnTo>
                                <a:close/>
                                <a:moveTo>
                                  <a:pt x="5847" y="81"/>
                                </a:moveTo>
                                <a:lnTo>
                                  <a:pt x="5845" y="42"/>
                                </a:lnTo>
                                <a:lnTo>
                                  <a:pt x="5865" y="41"/>
                                </a:lnTo>
                                <a:lnTo>
                                  <a:pt x="5868" y="80"/>
                                </a:lnTo>
                                <a:lnTo>
                                  <a:pt x="5847" y="81"/>
                                </a:lnTo>
                                <a:close/>
                                <a:moveTo>
                                  <a:pt x="120" y="324"/>
                                </a:moveTo>
                                <a:lnTo>
                                  <a:pt x="119" y="283"/>
                                </a:lnTo>
                                <a:lnTo>
                                  <a:pt x="5845" y="42"/>
                                </a:lnTo>
                                <a:lnTo>
                                  <a:pt x="5847" y="81"/>
                                </a:lnTo>
                                <a:lnTo>
                                  <a:pt x="120" y="324"/>
                                </a:lnTo>
                                <a:close/>
                                <a:moveTo>
                                  <a:pt x="122" y="363"/>
                                </a:moveTo>
                                <a:lnTo>
                                  <a:pt x="0" y="310"/>
                                </a:lnTo>
                                <a:lnTo>
                                  <a:pt x="117" y="243"/>
                                </a:lnTo>
                                <a:lnTo>
                                  <a:pt x="119" y="283"/>
                                </a:lnTo>
                                <a:lnTo>
                                  <a:pt x="98" y="284"/>
                                </a:lnTo>
                                <a:lnTo>
                                  <a:pt x="100" y="324"/>
                                </a:lnTo>
                                <a:lnTo>
                                  <a:pt x="120" y="324"/>
                                </a:lnTo>
                                <a:lnTo>
                                  <a:pt x="122" y="363"/>
                                </a:lnTo>
                                <a:close/>
                                <a:moveTo>
                                  <a:pt x="100" y="324"/>
                                </a:moveTo>
                                <a:lnTo>
                                  <a:pt x="98" y="284"/>
                                </a:lnTo>
                                <a:lnTo>
                                  <a:pt x="119" y="283"/>
                                </a:lnTo>
                                <a:lnTo>
                                  <a:pt x="120" y="324"/>
                                </a:lnTo>
                                <a:lnTo>
                                  <a:pt x="100" y="324"/>
                                </a:lnTo>
                                <a:close/>
                                <a:moveTo>
                                  <a:pt x="120" y="324"/>
                                </a:moveTo>
                                <a:lnTo>
                                  <a:pt x="100" y="324"/>
                                </a:lnTo>
                                <a:lnTo>
                                  <a:pt x="120" y="324"/>
                                </a:lnTo>
                                <a:close/>
                              </a:path>
                            </a:pathLst>
                          </a:custGeom>
                          <a:solidFill>
                            <a:srgbClr val="BF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2" name="Picture 4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35" y="1263"/>
                            <a:ext cx="989"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3" name="Freeform 407"/>
                        <wps:cNvSpPr>
                          <a:spLocks/>
                        </wps:cNvSpPr>
                        <wps:spPr bwMode="auto">
                          <a:xfrm>
                            <a:off x="6912" y="1301"/>
                            <a:ext cx="840" cy="440"/>
                          </a:xfrm>
                          <a:custGeom>
                            <a:avLst/>
                            <a:gdLst>
                              <a:gd name="T0" fmla="+- 0 7678 6912"/>
                              <a:gd name="T1" fmla="*/ T0 w 840"/>
                              <a:gd name="T2" fmla="+- 0 1741 1302"/>
                              <a:gd name="T3" fmla="*/ 1741 h 440"/>
                              <a:gd name="T4" fmla="+- 0 6986 6912"/>
                              <a:gd name="T5" fmla="*/ T4 w 840"/>
                              <a:gd name="T6" fmla="+- 0 1741 1302"/>
                              <a:gd name="T7" fmla="*/ 1741 h 440"/>
                              <a:gd name="T8" fmla="+- 0 6958 6912"/>
                              <a:gd name="T9" fmla="*/ T8 w 840"/>
                              <a:gd name="T10" fmla="+- 0 1735 1302"/>
                              <a:gd name="T11" fmla="*/ 1735 h 440"/>
                              <a:gd name="T12" fmla="+- 0 6934 6912"/>
                              <a:gd name="T13" fmla="*/ T12 w 840"/>
                              <a:gd name="T14" fmla="+- 0 1719 1302"/>
                              <a:gd name="T15" fmla="*/ 1719 h 440"/>
                              <a:gd name="T16" fmla="+- 0 6918 6912"/>
                              <a:gd name="T17" fmla="*/ T16 w 840"/>
                              <a:gd name="T18" fmla="+- 0 1695 1302"/>
                              <a:gd name="T19" fmla="*/ 1695 h 440"/>
                              <a:gd name="T20" fmla="+- 0 6912 6912"/>
                              <a:gd name="T21" fmla="*/ T20 w 840"/>
                              <a:gd name="T22" fmla="+- 0 1666 1302"/>
                              <a:gd name="T23" fmla="*/ 1666 h 440"/>
                              <a:gd name="T24" fmla="+- 0 6912 6912"/>
                              <a:gd name="T25" fmla="*/ T24 w 840"/>
                              <a:gd name="T26" fmla="+- 0 1374 1302"/>
                              <a:gd name="T27" fmla="*/ 1374 h 440"/>
                              <a:gd name="T28" fmla="+- 0 6918 6912"/>
                              <a:gd name="T29" fmla="*/ T28 w 840"/>
                              <a:gd name="T30" fmla="+- 0 1346 1302"/>
                              <a:gd name="T31" fmla="*/ 1346 h 440"/>
                              <a:gd name="T32" fmla="+- 0 6934 6912"/>
                              <a:gd name="T33" fmla="*/ T32 w 840"/>
                              <a:gd name="T34" fmla="+- 0 1323 1302"/>
                              <a:gd name="T35" fmla="*/ 1323 h 440"/>
                              <a:gd name="T36" fmla="+- 0 6958 6912"/>
                              <a:gd name="T37" fmla="*/ T36 w 840"/>
                              <a:gd name="T38" fmla="+- 0 1308 1302"/>
                              <a:gd name="T39" fmla="*/ 1308 h 440"/>
                              <a:gd name="T40" fmla="+- 0 6986 6912"/>
                              <a:gd name="T41" fmla="*/ T40 w 840"/>
                              <a:gd name="T42" fmla="+- 0 1302 1302"/>
                              <a:gd name="T43" fmla="*/ 1302 h 440"/>
                              <a:gd name="T44" fmla="+- 0 7678 6912"/>
                              <a:gd name="T45" fmla="*/ T44 w 840"/>
                              <a:gd name="T46" fmla="+- 0 1302 1302"/>
                              <a:gd name="T47" fmla="*/ 1302 h 440"/>
                              <a:gd name="T48" fmla="+- 0 7706 6912"/>
                              <a:gd name="T49" fmla="*/ T48 w 840"/>
                              <a:gd name="T50" fmla="+- 0 1308 1302"/>
                              <a:gd name="T51" fmla="*/ 1308 h 440"/>
                              <a:gd name="T52" fmla="+- 0 7730 6912"/>
                              <a:gd name="T53" fmla="*/ T52 w 840"/>
                              <a:gd name="T54" fmla="+- 0 1323 1302"/>
                              <a:gd name="T55" fmla="*/ 1323 h 440"/>
                              <a:gd name="T56" fmla="+- 0 7746 6912"/>
                              <a:gd name="T57" fmla="*/ T56 w 840"/>
                              <a:gd name="T58" fmla="+- 0 1346 1302"/>
                              <a:gd name="T59" fmla="*/ 1346 h 440"/>
                              <a:gd name="T60" fmla="+- 0 7752 6912"/>
                              <a:gd name="T61" fmla="*/ T60 w 840"/>
                              <a:gd name="T62" fmla="+- 0 1374 1302"/>
                              <a:gd name="T63" fmla="*/ 1374 h 440"/>
                              <a:gd name="T64" fmla="+- 0 7752 6912"/>
                              <a:gd name="T65" fmla="*/ T64 w 840"/>
                              <a:gd name="T66" fmla="+- 0 1666 1302"/>
                              <a:gd name="T67" fmla="*/ 1666 h 440"/>
                              <a:gd name="T68" fmla="+- 0 7746 6912"/>
                              <a:gd name="T69" fmla="*/ T68 w 840"/>
                              <a:gd name="T70" fmla="+- 0 1695 1302"/>
                              <a:gd name="T71" fmla="*/ 1695 h 440"/>
                              <a:gd name="T72" fmla="+- 0 7730 6912"/>
                              <a:gd name="T73" fmla="*/ T72 w 840"/>
                              <a:gd name="T74" fmla="+- 0 1719 1302"/>
                              <a:gd name="T75" fmla="*/ 1719 h 440"/>
                              <a:gd name="T76" fmla="+- 0 7706 6912"/>
                              <a:gd name="T77" fmla="*/ T76 w 840"/>
                              <a:gd name="T78" fmla="+- 0 1735 1302"/>
                              <a:gd name="T79" fmla="*/ 1735 h 440"/>
                              <a:gd name="T80" fmla="+- 0 7678 6912"/>
                              <a:gd name="T81" fmla="*/ T80 w 840"/>
                              <a:gd name="T82" fmla="+- 0 1741 1302"/>
                              <a:gd name="T83" fmla="*/ 1741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0" h="440">
                                <a:moveTo>
                                  <a:pt x="766" y="439"/>
                                </a:moveTo>
                                <a:lnTo>
                                  <a:pt x="74" y="439"/>
                                </a:lnTo>
                                <a:lnTo>
                                  <a:pt x="46" y="433"/>
                                </a:lnTo>
                                <a:lnTo>
                                  <a:pt x="22" y="417"/>
                                </a:lnTo>
                                <a:lnTo>
                                  <a:pt x="6" y="393"/>
                                </a:lnTo>
                                <a:lnTo>
                                  <a:pt x="0" y="364"/>
                                </a:lnTo>
                                <a:lnTo>
                                  <a:pt x="0" y="72"/>
                                </a:lnTo>
                                <a:lnTo>
                                  <a:pt x="6" y="44"/>
                                </a:lnTo>
                                <a:lnTo>
                                  <a:pt x="22" y="21"/>
                                </a:lnTo>
                                <a:lnTo>
                                  <a:pt x="46" y="6"/>
                                </a:lnTo>
                                <a:lnTo>
                                  <a:pt x="74" y="0"/>
                                </a:lnTo>
                                <a:lnTo>
                                  <a:pt x="766" y="0"/>
                                </a:lnTo>
                                <a:lnTo>
                                  <a:pt x="794" y="6"/>
                                </a:lnTo>
                                <a:lnTo>
                                  <a:pt x="818" y="21"/>
                                </a:lnTo>
                                <a:lnTo>
                                  <a:pt x="834" y="44"/>
                                </a:lnTo>
                                <a:lnTo>
                                  <a:pt x="840" y="72"/>
                                </a:lnTo>
                                <a:lnTo>
                                  <a:pt x="840" y="364"/>
                                </a:lnTo>
                                <a:lnTo>
                                  <a:pt x="834" y="393"/>
                                </a:lnTo>
                                <a:lnTo>
                                  <a:pt x="818" y="417"/>
                                </a:lnTo>
                                <a:lnTo>
                                  <a:pt x="794" y="433"/>
                                </a:lnTo>
                                <a:lnTo>
                                  <a:pt x="766" y="439"/>
                                </a:lnTo>
                                <a:close/>
                              </a:path>
                            </a:pathLst>
                          </a:custGeom>
                          <a:solidFill>
                            <a:srgbClr val="BF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406"/>
                        <wps:cNvSpPr>
                          <a:spLocks/>
                        </wps:cNvSpPr>
                        <wps:spPr bwMode="auto">
                          <a:xfrm>
                            <a:off x="6912" y="1301"/>
                            <a:ext cx="840" cy="440"/>
                          </a:xfrm>
                          <a:custGeom>
                            <a:avLst/>
                            <a:gdLst>
                              <a:gd name="T0" fmla="+- 0 6912 6912"/>
                              <a:gd name="T1" fmla="*/ T0 w 840"/>
                              <a:gd name="T2" fmla="+- 0 1374 1302"/>
                              <a:gd name="T3" fmla="*/ 1374 h 440"/>
                              <a:gd name="T4" fmla="+- 0 6918 6912"/>
                              <a:gd name="T5" fmla="*/ T4 w 840"/>
                              <a:gd name="T6" fmla="+- 0 1346 1302"/>
                              <a:gd name="T7" fmla="*/ 1346 h 440"/>
                              <a:gd name="T8" fmla="+- 0 6934 6912"/>
                              <a:gd name="T9" fmla="*/ T8 w 840"/>
                              <a:gd name="T10" fmla="+- 0 1323 1302"/>
                              <a:gd name="T11" fmla="*/ 1323 h 440"/>
                              <a:gd name="T12" fmla="+- 0 6958 6912"/>
                              <a:gd name="T13" fmla="*/ T12 w 840"/>
                              <a:gd name="T14" fmla="+- 0 1308 1302"/>
                              <a:gd name="T15" fmla="*/ 1308 h 440"/>
                              <a:gd name="T16" fmla="+- 0 6986 6912"/>
                              <a:gd name="T17" fmla="*/ T16 w 840"/>
                              <a:gd name="T18" fmla="+- 0 1302 1302"/>
                              <a:gd name="T19" fmla="*/ 1302 h 440"/>
                              <a:gd name="T20" fmla="+- 0 7678 6912"/>
                              <a:gd name="T21" fmla="*/ T20 w 840"/>
                              <a:gd name="T22" fmla="+- 0 1302 1302"/>
                              <a:gd name="T23" fmla="*/ 1302 h 440"/>
                              <a:gd name="T24" fmla="+- 0 7706 6912"/>
                              <a:gd name="T25" fmla="*/ T24 w 840"/>
                              <a:gd name="T26" fmla="+- 0 1308 1302"/>
                              <a:gd name="T27" fmla="*/ 1308 h 440"/>
                              <a:gd name="T28" fmla="+- 0 7730 6912"/>
                              <a:gd name="T29" fmla="*/ T28 w 840"/>
                              <a:gd name="T30" fmla="+- 0 1323 1302"/>
                              <a:gd name="T31" fmla="*/ 1323 h 440"/>
                              <a:gd name="T32" fmla="+- 0 7746 6912"/>
                              <a:gd name="T33" fmla="*/ T32 w 840"/>
                              <a:gd name="T34" fmla="+- 0 1346 1302"/>
                              <a:gd name="T35" fmla="*/ 1346 h 440"/>
                              <a:gd name="T36" fmla="+- 0 7752 6912"/>
                              <a:gd name="T37" fmla="*/ T36 w 840"/>
                              <a:gd name="T38" fmla="+- 0 1374 1302"/>
                              <a:gd name="T39" fmla="*/ 1374 h 440"/>
                              <a:gd name="T40" fmla="+- 0 7752 6912"/>
                              <a:gd name="T41" fmla="*/ T40 w 840"/>
                              <a:gd name="T42" fmla="+- 0 1666 1302"/>
                              <a:gd name="T43" fmla="*/ 1666 h 440"/>
                              <a:gd name="T44" fmla="+- 0 7746 6912"/>
                              <a:gd name="T45" fmla="*/ T44 w 840"/>
                              <a:gd name="T46" fmla="+- 0 1695 1302"/>
                              <a:gd name="T47" fmla="*/ 1695 h 440"/>
                              <a:gd name="T48" fmla="+- 0 7730 6912"/>
                              <a:gd name="T49" fmla="*/ T48 w 840"/>
                              <a:gd name="T50" fmla="+- 0 1719 1302"/>
                              <a:gd name="T51" fmla="*/ 1719 h 440"/>
                              <a:gd name="T52" fmla="+- 0 7706 6912"/>
                              <a:gd name="T53" fmla="*/ T52 w 840"/>
                              <a:gd name="T54" fmla="+- 0 1735 1302"/>
                              <a:gd name="T55" fmla="*/ 1735 h 440"/>
                              <a:gd name="T56" fmla="+- 0 7678 6912"/>
                              <a:gd name="T57" fmla="*/ T56 w 840"/>
                              <a:gd name="T58" fmla="+- 0 1741 1302"/>
                              <a:gd name="T59" fmla="*/ 1741 h 440"/>
                              <a:gd name="T60" fmla="+- 0 6986 6912"/>
                              <a:gd name="T61" fmla="*/ T60 w 840"/>
                              <a:gd name="T62" fmla="+- 0 1741 1302"/>
                              <a:gd name="T63" fmla="*/ 1741 h 440"/>
                              <a:gd name="T64" fmla="+- 0 6958 6912"/>
                              <a:gd name="T65" fmla="*/ T64 w 840"/>
                              <a:gd name="T66" fmla="+- 0 1735 1302"/>
                              <a:gd name="T67" fmla="*/ 1735 h 440"/>
                              <a:gd name="T68" fmla="+- 0 6934 6912"/>
                              <a:gd name="T69" fmla="*/ T68 w 840"/>
                              <a:gd name="T70" fmla="+- 0 1719 1302"/>
                              <a:gd name="T71" fmla="*/ 1719 h 440"/>
                              <a:gd name="T72" fmla="+- 0 6918 6912"/>
                              <a:gd name="T73" fmla="*/ T72 w 840"/>
                              <a:gd name="T74" fmla="+- 0 1695 1302"/>
                              <a:gd name="T75" fmla="*/ 1695 h 440"/>
                              <a:gd name="T76" fmla="+- 0 6912 6912"/>
                              <a:gd name="T77" fmla="*/ T76 w 840"/>
                              <a:gd name="T78" fmla="+- 0 1666 1302"/>
                              <a:gd name="T79" fmla="*/ 1666 h 440"/>
                              <a:gd name="T80" fmla="+- 0 6912 6912"/>
                              <a:gd name="T81" fmla="*/ T80 w 840"/>
                              <a:gd name="T82" fmla="+- 0 1374 1302"/>
                              <a:gd name="T83" fmla="*/ 1374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0" h="440">
                                <a:moveTo>
                                  <a:pt x="0" y="72"/>
                                </a:moveTo>
                                <a:lnTo>
                                  <a:pt x="6" y="44"/>
                                </a:lnTo>
                                <a:lnTo>
                                  <a:pt x="22" y="21"/>
                                </a:lnTo>
                                <a:lnTo>
                                  <a:pt x="46" y="6"/>
                                </a:lnTo>
                                <a:lnTo>
                                  <a:pt x="74" y="0"/>
                                </a:lnTo>
                                <a:lnTo>
                                  <a:pt x="766" y="0"/>
                                </a:lnTo>
                                <a:lnTo>
                                  <a:pt x="794" y="6"/>
                                </a:lnTo>
                                <a:lnTo>
                                  <a:pt x="818" y="21"/>
                                </a:lnTo>
                                <a:lnTo>
                                  <a:pt x="834" y="44"/>
                                </a:lnTo>
                                <a:lnTo>
                                  <a:pt x="840" y="72"/>
                                </a:lnTo>
                                <a:lnTo>
                                  <a:pt x="840" y="364"/>
                                </a:lnTo>
                                <a:lnTo>
                                  <a:pt x="834" y="393"/>
                                </a:lnTo>
                                <a:lnTo>
                                  <a:pt x="818" y="417"/>
                                </a:lnTo>
                                <a:lnTo>
                                  <a:pt x="794" y="433"/>
                                </a:lnTo>
                                <a:lnTo>
                                  <a:pt x="766" y="439"/>
                                </a:lnTo>
                                <a:lnTo>
                                  <a:pt x="74" y="439"/>
                                </a:lnTo>
                                <a:lnTo>
                                  <a:pt x="46" y="433"/>
                                </a:lnTo>
                                <a:lnTo>
                                  <a:pt x="22" y="417"/>
                                </a:lnTo>
                                <a:lnTo>
                                  <a:pt x="6" y="393"/>
                                </a:lnTo>
                                <a:lnTo>
                                  <a:pt x="0" y="364"/>
                                </a:lnTo>
                                <a:lnTo>
                                  <a:pt x="0" y="72"/>
                                </a:lnTo>
                                <a:close/>
                              </a:path>
                            </a:pathLst>
                          </a:custGeom>
                          <a:noFill/>
                          <a:ln w="9144">
                            <a:solidFill>
                              <a:srgbClr val="BF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405"/>
                        <wps:cNvSpPr txBox="1">
                          <a:spLocks noChangeArrowheads="1"/>
                        </wps:cNvSpPr>
                        <wps:spPr bwMode="auto">
                          <a:xfrm>
                            <a:off x="3647" y="392"/>
                            <a:ext cx="546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281" w:lineRule="exact"/>
                                <w:rPr>
                                  <w:rFonts w:ascii="Calibri" w:hAnsi="Calibri"/>
                                  <w:sz w:val="28"/>
                                </w:rPr>
                              </w:pPr>
                              <w:r>
                                <w:rPr>
                                  <w:rFonts w:ascii="Calibri" w:hAnsi="Calibri"/>
                                  <w:color w:val="595959"/>
                                  <w:sz w:val="28"/>
                                </w:rPr>
                                <w:t>Evolución Nº medio de empleados (2015/2019)</w:t>
                              </w:r>
                            </w:p>
                          </w:txbxContent>
                        </wps:txbx>
                        <wps:bodyPr rot="0" vert="horz" wrap="square" lIns="0" tIns="0" rIns="0" bIns="0" anchor="t" anchorCtr="0" upright="1">
                          <a:noAutofit/>
                        </wps:bodyPr>
                      </wps:wsp>
                      <wps:wsp>
                        <wps:cNvPr id="266" name="Text Box 404"/>
                        <wps:cNvSpPr txBox="1">
                          <a:spLocks noChangeArrowheads="1"/>
                        </wps:cNvSpPr>
                        <wps:spPr bwMode="auto">
                          <a:xfrm>
                            <a:off x="1929" y="845"/>
                            <a:ext cx="295"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19"/>
                                <w:jc w:val="right"/>
                                <w:rPr>
                                  <w:rFonts w:ascii="Calibri"/>
                                  <w:sz w:val="18"/>
                                </w:rPr>
                              </w:pPr>
                              <w:r>
                                <w:rPr>
                                  <w:rFonts w:ascii="Calibri"/>
                                  <w:color w:val="595959"/>
                                  <w:spacing w:val="-1"/>
                                  <w:sz w:val="18"/>
                                </w:rPr>
                                <w:t>200</w:t>
                              </w:r>
                            </w:p>
                            <w:p w:rsidR="00256519" w:rsidRDefault="00256519">
                              <w:pPr>
                                <w:spacing w:before="61"/>
                                <w:ind w:right="19"/>
                                <w:jc w:val="right"/>
                                <w:rPr>
                                  <w:rFonts w:ascii="Calibri"/>
                                  <w:sz w:val="18"/>
                                </w:rPr>
                              </w:pPr>
                              <w:r>
                                <w:rPr>
                                  <w:rFonts w:ascii="Calibri"/>
                                  <w:color w:val="595959"/>
                                  <w:spacing w:val="-1"/>
                                  <w:sz w:val="18"/>
                                </w:rPr>
                                <w:t>150</w:t>
                              </w:r>
                            </w:p>
                            <w:p w:rsidR="00256519" w:rsidRDefault="00256519">
                              <w:pPr>
                                <w:spacing w:before="58"/>
                                <w:ind w:right="19"/>
                                <w:jc w:val="right"/>
                                <w:rPr>
                                  <w:rFonts w:ascii="Calibri"/>
                                  <w:sz w:val="18"/>
                                </w:rPr>
                              </w:pPr>
                              <w:r>
                                <w:rPr>
                                  <w:rFonts w:ascii="Calibri"/>
                                  <w:color w:val="595959"/>
                                  <w:spacing w:val="-1"/>
                                  <w:sz w:val="18"/>
                                </w:rPr>
                                <w:t>100</w:t>
                              </w:r>
                            </w:p>
                            <w:p w:rsidR="00256519" w:rsidRDefault="00256519">
                              <w:pPr>
                                <w:spacing w:before="61"/>
                                <w:ind w:right="18"/>
                                <w:jc w:val="right"/>
                                <w:rPr>
                                  <w:rFonts w:ascii="Calibri"/>
                                  <w:sz w:val="18"/>
                                </w:rPr>
                              </w:pPr>
                              <w:r>
                                <w:rPr>
                                  <w:rFonts w:ascii="Calibri"/>
                                  <w:color w:val="595959"/>
                                  <w:sz w:val="18"/>
                                </w:rPr>
                                <w:t>50</w:t>
                              </w:r>
                            </w:p>
                            <w:p w:rsidR="00256519" w:rsidRDefault="00256519">
                              <w:pPr>
                                <w:spacing w:before="62" w:line="216" w:lineRule="exact"/>
                                <w:ind w:right="18"/>
                                <w:jc w:val="right"/>
                                <w:rPr>
                                  <w:rFonts w:ascii="Calibri"/>
                                  <w:sz w:val="18"/>
                                </w:rPr>
                              </w:pPr>
                              <w:r>
                                <w:rPr>
                                  <w:rFonts w:ascii="Calibri"/>
                                  <w:color w:val="595959"/>
                                  <w:sz w:val="18"/>
                                </w:rPr>
                                <w:t>0</w:t>
                              </w:r>
                            </w:p>
                          </w:txbxContent>
                        </wps:txbx>
                        <wps:bodyPr rot="0" vert="horz" wrap="square" lIns="0" tIns="0" rIns="0" bIns="0" anchor="t" anchorCtr="0" upright="1">
                          <a:noAutofit/>
                        </wps:bodyPr>
                      </wps:wsp>
                      <wps:wsp>
                        <wps:cNvPr id="267" name="Text Box 403"/>
                        <wps:cNvSpPr txBox="1">
                          <a:spLocks noChangeArrowheads="1"/>
                        </wps:cNvSpPr>
                        <wps:spPr bwMode="auto">
                          <a:xfrm>
                            <a:off x="6403" y="828"/>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169</w:t>
                              </w:r>
                            </w:p>
                          </w:txbxContent>
                        </wps:txbx>
                        <wps:bodyPr rot="0" vert="horz" wrap="square" lIns="0" tIns="0" rIns="0" bIns="0" anchor="t" anchorCtr="0" upright="1">
                          <a:noAutofit/>
                        </wps:bodyPr>
                      </wps:wsp>
                      <wps:wsp>
                        <wps:cNvPr id="268" name="Text Box 402"/>
                        <wps:cNvSpPr txBox="1">
                          <a:spLocks noChangeArrowheads="1"/>
                        </wps:cNvSpPr>
                        <wps:spPr bwMode="auto">
                          <a:xfrm>
                            <a:off x="8073" y="722"/>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188</w:t>
                              </w:r>
                            </w:p>
                          </w:txbxContent>
                        </wps:txbx>
                        <wps:bodyPr rot="0" vert="horz" wrap="square" lIns="0" tIns="0" rIns="0" bIns="0" anchor="t" anchorCtr="0" upright="1">
                          <a:noAutofit/>
                        </wps:bodyPr>
                      </wps:wsp>
                      <wps:wsp>
                        <wps:cNvPr id="269" name="Text Box 401"/>
                        <wps:cNvSpPr txBox="1">
                          <a:spLocks noChangeArrowheads="1"/>
                        </wps:cNvSpPr>
                        <wps:spPr bwMode="auto">
                          <a:xfrm>
                            <a:off x="9741" y="756"/>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182</w:t>
                              </w:r>
                            </w:p>
                          </w:txbxContent>
                        </wps:txbx>
                        <wps:bodyPr rot="0" vert="horz" wrap="square" lIns="0" tIns="0" rIns="0" bIns="0" anchor="t" anchorCtr="0" upright="1">
                          <a:noAutofit/>
                        </wps:bodyPr>
                      </wps:wsp>
                      <wps:wsp>
                        <wps:cNvPr id="270" name="Text Box 400"/>
                        <wps:cNvSpPr txBox="1">
                          <a:spLocks noChangeArrowheads="1"/>
                        </wps:cNvSpPr>
                        <wps:spPr bwMode="auto">
                          <a:xfrm>
                            <a:off x="2371" y="987"/>
                            <a:ext cx="3930"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695"/>
                                  <w:tab w:val="left" w:pos="3909"/>
                                </w:tabs>
                                <w:spacing w:line="205" w:lineRule="exact"/>
                                <w:rPr>
                                  <w:rFonts w:ascii="Calibri"/>
                                  <w:sz w:val="18"/>
                                </w:rPr>
                              </w:pPr>
                              <w:r>
                                <w:rPr>
                                  <w:rFonts w:ascii="Times New Roman"/>
                                  <w:color w:val="3F3F3F"/>
                                  <w:sz w:val="18"/>
                                  <w:u w:val="single" w:color="D8D8D8"/>
                                </w:rPr>
                                <w:t xml:space="preserve"> </w:t>
                              </w:r>
                              <w:r>
                                <w:rPr>
                                  <w:rFonts w:ascii="Times New Roman"/>
                                  <w:color w:val="3F3F3F"/>
                                  <w:sz w:val="18"/>
                                  <w:u w:val="single" w:color="D8D8D8"/>
                                </w:rPr>
                                <w:tab/>
                              </w:r>
                              <w:r>
                                <w:rPr>
                                  <w:rFonts w:ascii="Calibri"/>
                                  <w:color w:val="3F3F3F"/>
                                  <w:sz w:val="18"/>
                                  <w:u w:val="single" w:color="D8D8D8"/>
                                </w:rPr>
                                <w:t>136</w:t>
                              </w:r>
                              <w:r>
                                <w:rPr>
                                  <w:rFonts w:ascii="Calibri"/>
                                  <w:color w:val="3F3F3F"/>
                                  <w:sz w:val="18"/>
                                  <w:u w:val="single" w:color="D8D8D8"/>
                                </w:rPr>
                                <w:tab/>
                              </w:r>
                            </w:p>
                          </w:txbxContent>
                        </wps:txbx>
                        <wps:bodyPr rot="0" vert="horz" wrap="square" lIns="0" tIns="0" rIns="0" bIns="0" anchor="t" anchorCtr="0" upright="1">
                          <a:noAutofit/>
                        </wps:bodyPr>
                      </wps:wsp>
                      <wps:wsp>
                        <wps:cNvPr id="271" name="Text Box 399"/>
                        <wps:cNvSpPr txBox="1">
                          <a:spLocks noChangeArrowheads="1"/>
                        </wps:cNvSpPr>
                        <wps:spPr bwMode="auto">
                          <a:xfrm>
                            <a:off x="7077" y="1392"/>
                            <a:ext cx="53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before="1"/>
                                <w:rPr>
                                  <w:sz w:val="16"/>
                                </w:rPr>
                              </w:pPr>
                              <w:r>
                                <w:rPr>
                                  <w:color w:val="FFFFFF"/>
                                  <w:sz w:val="16"/>
                                </w:rPr>
                                <w:t>+34%</w:t>
                              </w:r>
                            </w:p>
                          </w:txbxContent>
                        </wps:txbx>
                        <wps:bodyPr rot="0" vert="horz" wrap="square" lIns="0" tIns="0" rIns="0" bIns="0" anchor="t" anchorCtr="0" upright="1">
                          <a:noAutofit/>
                        </wps:bodyPr>
                      </wps:wsp>
                      <wps:wsp>
                        <wps:cNvPr id="272" name="Text Box 398"/>
                        <wps:cNvSpPr txBox="1">
                          <a:spLocks noChangeArrowheads="1"/>
                        </wps:cNvSpPr>
                        <wps:spPr bwMode="auto">
                          <a:xfrm>
                            <a:off x="3021" y="2198"/>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2015</w:t>
                              </w:r>
                            </w:p>
                          </w:txbxContent>
                        </wps:txbx>
                        <wps:bodyPr rot="0" vert="horz" wrap="square" lIns="0" tIns="0" rIns="0" bIns="0" anchor="t" anchorCtr="0" upright="1">
                          <a:noAutofit/>
                        </wps:bodyPr>
                      </wps:wsp>
                      <wps:wsp>
                        <wps:cNvPr id="273" name="Text Box 397"/>
                        <wps:cNvSpPr txBox="1">
                          <a:spLocks noChangeArrowheads="1"/>
                        </wps:cNvSpPr>
                        <wps:spPr bwMode="auto">
                          <a:xfrm>
                            <a:off x="4691" y="2198"/>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2016</w:t>
                              </w:r>
                            </w:p>
                          </w:txbxContent>
                        </wps:txbx>
                        <wps:bodyPr rot="0" vert="horz" wrap="square" lIns="0" tIns="0" rIns="0" bIns="0" anchor="t" anchorCtr="0" upright="1">
                          <a:noAutofit/>
                        </wps:bodyPr>
                      </wps:wsp>
                      <wps:wsp>
                        <wps:cNvPr id="274" name="Text Box 396"/>
                        <wps:cNvSpPr txBox="1">
                          <a:spLocks noChangeArrowheads="1"/>
                        </wps:cNvSpPr>
                        <wps:spPr bwMode="auto">
                          <a:xfrm>
                            <a:off x="6360" y="2198"/>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2017</w:t>
                              </w:r>
                            </w:p>
                          </w:txbxContent>
                        </wps:txbx>
                        <wps:bodyPr rot="0" vert="horz" wrap="square" lIns="0" tIns="0" rIns="0" bIns="0" anchor="t" anchorCtr="0" upright="1">
                          <a:noAutofit/>
                        </wps:bodyPr>
                      </wps:wsp>
                      <wps:wsp>
                        <wps:cNvPr id="275" name="Text Box 395"/>
                        <wps:cNvSpPr txBox="1">
                          <a:spLocks noChangeArrowheads="1"/>
                        </wps:cNvSpPr>
                        <wps:spPr bwMode="auto">
                          <a:xfrm>
                            <a:off x="8027" y="2198"/>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2018</w:t>
                              </w:r>
                            </w:p>
                          </w:txbxContent>
                        </wps:txbx>
                        <wps:bodyPr rot="0" vert="horz" wrap="square" lIns="0" tIns="0" rIns="0" bIns="0" anchor="t" anchorCtr="0" upright="1">
                          <a:noAutofit/>
                        </wps:bodyPr>
                      </wps:wsp>
                      <wps:wsp>
                        <wps:cNvPr id="276" name="Text Box 394"/>
                        <wps:cNvSpPr txBox="1">
                          <a:spLocks noChangeArrowheads="1"/>
                        </wps:cNvSpPr>
                        <wps:spPr bwMode="auto">
                          <a:xfrm>
                            <a:off x="9697" y="2198"/>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181" style="position:absolute;margin-left:89.65pt;margin-top:9.05pt;width:457.45pt;height:117.15pt;z-index:-15682048;mso-wrap-distance-left:0;mso-wrap-distance-right:0;mso-position-horizontal-relative:page;mso-position-vertical-relative:text" coordorigin="1793,181" coordsize="9149,23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">
                <v:shape id="AutoShape 423" o:spid="_x0000_s1182" style="position:absolute;left:2371;top:1488;width:2242;height:281;visibility:visible;mso-wrap-style:square;v-text-anchor:top" coordsize="224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" path="m,281r571,m1095,281r1147,m,l571,t524,l2242,e" filled="f" strokecolor="#d8d8d8" strokeweight=".72pt">
                  <v:path arrowok="t" o:connecttype="custom" o:connectlocs="0,1770;571,1770;1095,1770;2242,1770;0,1489;571,1489;1095,1489;2242,1489" o:connectangles="0,0,0,0,0,0,0,0"/>
                </v:shape>
                <v:rect id="Rectangle 422" o:spid="_x0000_s1183" style="position:absolute;left:2942;top:1287;width:524;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" fillcolor="#4f80bc" stroked="f"/>
                <v:shape id="AutoShape 421" o:spid="_x0000_s1184" style="position:absolute;left:5136;top:1488;width:1145;height:281;visibility:visible;mso-wrap-style:square;v-text-anchor:top" coordsize="114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" path="m,281r1145,m,l1145,e" filled="f" strokecolor="#d8d8d8" strokeweight=".72pt">
                  <v:path arrowok="t" o:connecttype="custom" o:connectlocs="0,1770;1145,1770;0,1489;1145,1489" o:connectangles="0,0,0,0"/>
                </v:shape>
                <v:rect id="Rectangle 420" o:spid="_x0000_s1185" style="position:absolute;left:4612;top:1248;width:52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" fillcolor="#4f80bc" stroked="f"/>
                <v:shape id="AutoShape 419" o:spid="_x0000_s1186" style="position:absolute;left:6804;top:1210;width:1145;height:560;visibility:visible;mso-wrap-style:square;v-text-anchor:top" coordsize="11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" path="m,560r1145,m,279r1145,m,l1145,e" filled="f" strokecolor="#d8d8d8" strokeweight=".72pt">
                  <v:path arrowok="t" o:connecttype="custom" o:connectlocs="0,1770;1145,1770;0,1489;1145,1489;0,1210;1145,1210" o:connectangles="0,0,0,0,0,0"/>
                </v:shape>
                <v:rect id="Rectangle 418" o:spid="_x0000_s1187" style="position:absolute;left:6280;top:1102;width:524;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" fillcolor="#4f80bc" stroked="f"/>
                <v:shape id="AutoShape 417" o:spid="_x0000_s1188" style="position:absolute;left:8472;top:1210;width:1148;height:560;visibility:visible;mso-wrap-style:square;v-text-anchor:top" coordsize="114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" path="m,560r1147,m,279r1147,m,l1147,e" filled="f" strokecolor="#d8d8d8" strokeweight=".72pt">
                  <v:path arrowok="t" o:connecttype="custom" o:connectlocs="0,1770;1147,1770;0,1489;1147,1489;0,1210;1147,1210" o:connectangles="0,0,0,0,0,0"/>
                </v:shape>
                <v:line id="Line 416" o:spid="_x0000_s1189" style="position:absolute;visibility:visible;mso-wrap-style:square" from="2371,930" to="1071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" strokecolor="#d8d8d8" strokeweight=".72pt"/>
                <v:rect id="Rectangle 415" o:spid="_x0000_s1190" style="position:absolute;left:7948;top:996;width:52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" fillcolor="#4f80bc" stroked="f"/>
                <v:shape id="AutoShape 414" o:spid="_x0000_s1191" style="position:absolute;left:10142;top:1210;width:574;height:560;visibility:visible;mso-wrap-style:square;v-text-anchor:top" coordsize="57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" path="m,560r574,m,279r574,m,l574,e" filled="f" strokecolor="#d8d8d8" strokeweight=".72pt">
                  <v:path arrowok="t" o:connecttype="custom" o:connectlocs="0,1770;574,1770;0,1489;574,1489;0,1210;574,1210" o:connectangles="0,0,0,0,0,0"/>
                </v:shape>
                <v:rect id="Rectangle 413" o:spid="_x0000_s1192" style="position:absolute;left:9619;top:1030;width:524;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" fillcolor="#4f80bc" stroked="f"/>
                <v:line id="Line 412" o:spid="_x0000_s1193" style="position:absolute;visibility:visible;mso-wrap-style:square" from="2371,2050" to="10716,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" strokecolor="#d8d8d8" strokeweight=".72pt"/>
                <v:rect id="Rectangle 411" o:spid="_x0000_s1194" style="position:absolute;left:1800;top:188;width:9135;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" filled="f" strokecolor="#d8d8d8"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0" o:spid="_x0000_s1195" type="#_x0000_t75" style="position:absolute;left:3336;top:917;width:6341;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">
                  <v:imagedata r:id="rId12" o:title=""/>
                </v:shape>
                <v:shape id="AutoShape 409" o:spid="_x0000_s1196" style="position:absolute;left:3525;top:1018;width:5967;height:363;visibility:visible;mso-wrap-style:square;v-text-anchor:top" coordsize="596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" path="m5848,120r-1,-39l5868,80r-3,-39l5845,41,5844,r90,41l5865,41r-20,1l5936,42r30,14l5848,120xm5847,81r-2,-39l5865,41r3,39l5847,81xm120,324r-1,-41l5845,42r2,39l120,324xm122,363l,310,117,243r2,40l98,284r2,40l120,324r2,39xm100,324l98,284r21,-1l120,324r-20,xm120,324r-20,l120,324xe" fillcolor="#bf504d" stroked="f">
                  <v:path arrowok="t" o:connecttype="custom" o:connectlocs="5848,1138;5847,1099;5868,1098;5865,1059;5845,1059;5844,1018;5934,1059;5865,1059;5845,1060;5936,1060;5966,1074;5848,1138;5847,1099;5845,1060;5865,1059;5868,1098;5847,1099;120,1342;119,1301;5845,1060;5847,1099;120,1342;122,1381;0,1328;117,1261;119,1301;98,1302;100,1342;120,1342;122,1381;100,1342;98,1302;119,1301;120,1342;100,1342;120,1342;100,1342;120,1342;120,1342" o:connectangles="0,0,0,0,0,0,0,0,0,0,0,0,0,0,0,0,0,0,0,0,0,0,0,0,0,0,0,0,0,0,0,0,0,0,0,0,0,0,0"/>
                </v:shape>
                <v:shape id="Picture 408" o:spid="_x0000_s1197" type="#_x0000_t75" style="position:absolute;left:6835;top:1263;width:989;height: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">
                  <v:imagedata r:id="rId13" o:title=""/>
                </v:shape>
                <v:shape id="Freeform 407" o:spid="_x0000_s1198" style="position:absolute;left:6912;top:1301;width:840;height:440;visibility:visible;mso-wrap-style:square;v-text-anchor:top" coordsize="8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" path="m766,439r-692,l46,433,22,417,6,393,,364,,72,6,44,22,21,46,6,74,,766,r28,6l818,21r16,23l840,72r,292l834,393r-16,24l794,433r-28,6xe" fillcolor="#bf504d" stroked="f">
                  <v:path arrowok="t" o:connecttype="custom" o:connectlocs="766,1741;74,1741;46,1735;22,1719;6,1695;0,1666;0,1374;6,1346;22,1323;46,1308;74,1302;766,1302;794,1308;818,1323;834,1346;840,1374;840,1666;834,1695;818,1719;794,1735;766,1741" o:connectangles="0,0,0,0,0,0,0,0,0,0,0,0,0,0,0,0,0,0,0,0,0"/>
                </v:shape>
                <v:shape id="Freeform 406" o:spid="_x0000_s1199" style="position:absolute;left:6912;top:1301;width:840;height:440;visibility:visible;mso-wrap-style:square;v-text-anchor:top" coordsize="8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" path="m,72l6,44,22,21,46,6,74,,766,r28,6l818,21r16,23l840,72r,292l834,393r-16,24l794,433r-28,6l74,439,46,433,22,417,6,393,,364,,72xe" filled="f" strokecolor="#bf504d" strokeweight=".72pt">
                  <v:path arrowok="t" o:connecttype="custom" o:connectlocs="0,1374;6,1346;22,1323;46,1308;74,1302;766,1302;794,1308;818,1323;834,1346;840,1374;840,1666;834,1695;818,1719;794,1735;766,1741;74,1741;46,1735;22,1719;6,1695;0,1666;0,1374" o:connectangles="0,0,0,0,0,0,0,0,0,0,0,0,0,0,0,0,0,0,0,0,0"/>
                </v:shape>
                <v:shape id="Text Box 405" o:spid="_x0000_s1200" type="#_x0000_t202" style="position:absolute;left:3647;top:392;width:546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rsidR="00256519" w:rsidRDefault="00256519">
                        <w:pPr>
                          <w:spacing w:line="281" w:lineRule="exact"/>
                          <w:rPr>
                            <w:rFonts w:ascii="Calibri" w:hAnsi="Calibri"/>
                            <w:sz w:val="28"/>
                          </w:rPr>
                        </w:pPr>
                        <w:r>
                          <w:rPr>
                            <w:rFonts w:ascii="Calibri" w:hAnsi="Calibri"/>
                            <w:color w:val="595959"/>
                            <w:sz w:val="28"/>
                          </w:rPr>
                          <w:t>Evolución Nº medio de empleados (2015/2019)</w:t>
                        </w:r>
                      </w:p>
                    </w:txbxContent>
                  </v:textbox>
                </v:shape>
                <v:shape id="Text Box 404" o:spid="_x0000_s1201" type="#_x0000_t202" style="position:absolute;left:1929;top:845;width:295;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rsidR="00256519" w:rsidRDefault="00256519">
                        <w:pPr>
                          <w:spacing w:line="183" w:lineRule="exact"/>
                          <w:ind w:right="19"/>
                          <w:jc w:val="right"/>
                          <w:rPr>
                            <w:rFonts w:ascii="Calibri"/>
                            <w:sz w:val="18"/>
                          </w:rPr>
                        </w:pPr>
                        <w:r>
                          <w:rPr>
                            <w:rFonts w:ascii="Calibri"/>
                            <w:color w:val="595959"/>
                            <w:spacing w:val="-1"/>
                            <w:sz w:val="18"/>
                          </w:rPr>
                          <w:t>200</w:t>
                        </w:r>
                      </w:p>
                      <w:p w:rsidR="00256519" w:rsidRDefault="00256519">
                        <w:pPr>
                          <w:spacing w:before="61"/>
                          <w:ind w:right="19"/>
                          <w:jc w:val="right"/>
                          <w:rPr>
                            <w:rFonts w:ascii="Calibri"/>
                            <w:sz w:val="18"/>
                          </w:rPr>
                        </w:pPr>
                        <w:r>
                          <w:rPr>
                            <w:rFonts w:ascii="Calibri"/>
                            <w:color w:val="595959"/>
                            <w:spacing w:val="-1"/>
                            <w:sz w:val="18"/>
                          </w:rPr>
                          <w:t>150</w:t>
                        </w:r>
                      </w:p>
                      <w:p w:rsidR="00256519" w:rsidRDefault="00256519">
                        <w:pPr>
                          <w:spacing w:before="58"/>
                          <w:ind w:right="19"/>
                          <w:jc w:val="right"/>
                          <w:rPr>
                            <w:rFonts w:ascii="Calibri"/>
                            <w:sz w:val="18"/>
                          </w:rPr>
                        </w:pPr>
                        <w:r>
                          <w:rPr>
                            <w:rFonts w:ascii="Calibri"/>
                            <w:color w:val="595959"/>
                            <w:spacing w:val="-1"/>
                            <w:sz w:val="18"/>
                          </w:rPr>
                          <w:t>100</w:t>
                        </w:r>
                      </w:p>
                      <w:p w:rsidR="00256519" w:rsidRDefault="00256519">
                        <w:pPr>
                          <w:spacing w:before="61"/>
                          <w:ind w:right="18"/>
                          <w:jc w:val="right"/>
                          <w:rPr>
                            <w:rFonts w:ascii="Calibri"/>
                            <w:sz w:val="18"/>
                          </w:rPr>
                        </w:pPr>
                        <w:r>
                          <w:rPr>
                            <w:rFonts w:ascii="Calibri"/>
                            <w:color w:val="595959"/>
                            <w:sz w:val="18"/>
                          </w:rPr>
                          <w:t>50</w:t>
                        </w:r>
                      </w:p>
                      <w:p w:rsidR="00256519" w:rsidRDefault="00256519">
                        <w:pPr>
                          <w:spacing w:before="62" w:line="216" w:lineRule="exact"/>
                          <w:ind w:right="18"/>
                          <w:jc w:val="right"/>
                          <w:rPr>
                            <w:rFonts w:ascii="Calibri"/>
                            <w:sz w:val="18"/>
                          </w:rPr>
                        </w:pPr>
                        <w:r>
                          <w:rPr>
                            <w:rFonts w:ascii="Calibri"/>
                            <w:color w:val="595959"/>
                            <w:sz w:val="18"/>
                          </w:rPr>
                          <w:t>0</w:t>
                        </w:r>
                      </w:p>
                    </w:txbxContent>
                  </v:textbox>
                </v:shape>
                <v:shape id="Text Box 403" o:spid="_x0000_s1202" type="#_x0000_t202" style="position:absolute;left:6403;top:828;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169</w:t>
                        </w:r>
                      </w:p>
                    </w:txbxContent>
                  </v:textbox>
                </v:shape>
                <v:shape id="Text Box 402" o:spid="_x0000_s1203" type="#_x0000_t202" style="position:absolute;left:8073;top:722;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rsidR="00256519" w:rsidRDefault="00256519">
                        <w:pPr>
                          <w:spacing w:line="180" w:lineRule="exact"/>
                          <w:rPr>
                            <w:rFonts w:ascii="Calibri"/>
                            <w:sz w:val="18"/>
                          </w:rPr>
                        </w:pPr>
                        <w:r>
                          <w:rPr>
                            <w:rFonts w:ascii="Calibri"/>
                            <w:color w:val="3F3F3F"/>
                            <w:sz w:val="18"/>
                          </w:rPr>
                          <w:t>188</w:t>
                        </w:r>
                      </w:p>
                    </w:txbxContent>
                  </v:textbox>
                </v:shape>
                <v:shape id="Text Box 401" o:spid="_x0000_s1204" type="#_x0000_t202" style="position:absolute;left:9741;top:756;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182</w:t>
                        </w:r>
                      </w:p>
                    </w:txbxContent>
                  </v:textbox>
                </v:shape>
                <v:shape id="Text Box 400" o:spid="_x0000_s1205" type="#_x0000_t202" style="position:absolute;left:2371;top:987;width:3930;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rsidR="00256519" w:rsidRDefault="00256519">
                        <w:pPr>
                          <w:tabs>
                            <w:tab w:val="left" w:pos="695"/>
                            <w:tab w:val="left" w:pos="3909"/>
                          </w:tabs>
                          <w:spacing w:line="205" w:lineRule="exact"/>
                          <w:rPr>
                            <w:rFonts w:ascii="Calibri"/>
                            <w:sz w:val="18"/>
                          </w:rPr>
                        </w:pPr>
                        <w:r>
                          <w:rPr>
                            <w:rFonts w:ascii="Times New Roman"/>
                            <w:color w:val="3F3F3F"/>
                            <w:sz w:val="18"/>
                            <w:u w:val="single" w:color="D8D8D8"/>
                          </w:rPr>
                          <w:t xml:space="preserve"> </w:t>
                        </w:r>
                        <w:r>
                          <w:rPr>
                            <w:rFonts w:ascii="Times New Roman"/>
                            <w:color w:val="3F3F3F"/>
                            <w:sz w:val="18"/>
                            <w:u w:val="single" w:color="D8D8D8"/>
                          </w:rPr>
                          <w:tab/>
                        </w:r>
                        <w:r>
                          <w:rPr>
                            <w:rFonts w:ascii="Calibri"/>
                            <w:color w:val="3F3F3F"/>
                            <w:sz w:val="18"/>
                            <w:u w:val="single" w:color="D8D8D8"/>
                          </w:rPr>
                          <w:t>136</w:t>
                        </w:r>
                        <w:r>
                          <w:rPr>
                            <w:rFonts w:ascii="Calibri"/>
                            <w:color w:val="3F3F3F"/>
                            <w:sz w:val="18"/>
                            <w:u w:val="single" w:color="D8D8D8"/>
                          </w:rPr>
                          <w:tab/>
                        </w:r>
                      </w:p>
                    </w:txbxContent>
                  </v:textbox>
                </v:shape>
                <v:shape id="Text Box 399" o:spid="_x0000_s1206" type="#_x0000_t202" style="position:absolute;left:7077;top:1392;width:53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rsidR="00256519" w:rsidRDefault="00256519">
                        <w:pPr>
                          <w:spacing w:before="1"/>
                          <w:rPr>
                            <w:sz w:val="16"/>
                          </w:rPr>
                        </w:pPr>
                        <w:r>
                          <w:rPr>
                            <w:color w:val="FFFFFF"/>
                            <w:sz w:val="16"/>
                          </w:rPr>
                          <w:t>+34%</w:t>
                        </w:r>
                      </w:p>
                    </w:txbxContent>
                  </v:textbox>
                </v:shape>
                <v:shape id="Text Box 398" o:spid="_x0000_s1207" type="#_x0000_t202" style="position:absolute;left:3021;top:2198;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2015</w:t>
                        </w:r>
                      </w:p>
                    </w:txbxContent>
                  </v:textbox>
                </v:shape>
                <v:shape id="Text Box 397" o:spid="_x0000_s1208" type="#_x0000_t202" style="position:absolute;left:4691;top:2198;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rsidR="00256519" w:rsidRDefault="00256519">
                        <w:pPr>
                          <w:spacing w:line="180" w:lineRule="exact"/>
                          <w:rPr>
                            <w:rFonts w:ascii="Calibri"/>
                            <w:sz w:val="18"/>
                          </w:rPr>
                        </w:pPr>
                        <w:r>
                          <w:rPr>
                            <w:rFonts w:ascii="Calibri"/>
                            <w:color w:val="595959"/>
                            <w:sz w:val="18"/>
                          </w:rPr>
                          <w:t>2016</w:t>
                        </w:r>
                      </w:p>
                    </w:txbxContent>
                  </v:textbox>
                </v:shape>
                <v:shape id="Text Box 396" o:spid="_x0000_s1209" type="#_x0000_t202" style="position:absolute;left:6360;top:2198;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rsidR="00256519" w:rsidRDefault="00256519">
                        <w:pPr>
                          <w:spacing w:line="180" w:lineRule="exact"/>
                          <w:rPr>
                            <w:rFonts w:ascii="Calibri"/>
                            <w:sz w:val="18"/>
                          </w:rPr>
                        </w:pPr>
                        <w:r>
                          <w:rPr>
                            <w:rFonts w:ascii="Calibri"/>
                            <w:color w:val="595959"/>
                            <w:sz w:val="18"/>
                          </w:rPr>
                          <w:t>2017</w:t>
                        </w:r>
                      </w:p>
                    </w:txbxContent>
                  </v:textbox>
                </v:shape>
                <v:shape id="Text Box 395" o:spid="_x0000_s1210" type="#_x0000_t202" style="position:absolute;left:8027;top:2198;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256519" w:rsidRDefault="00256519">
                        <w:pPr>
                          <w:spacing w:line="180" w:lineRule="exact"/>
                          <w:rPr>
                            <w:rFonts w:ascii="Calibri"/>
                            <w:sz w:val="18"/>
                          </w:rPr>
                        </w:pPr>
                        <w:r>
                          <w:rPr>
                            <w:rFonts w:ascii="Calibri"/>
                            <w:color w:val="595959"/>
                            <w:sz w:val="18"/>
                          </w:rPr>
                          <w:t>2018</w:t>
                        </w:r>
                      </w:p>
                    </w:txbxContent>
                  </v:textbox>
                </v:shape>
                <v:shape id="Text Box 394" o:spid="_x0000_s1211" type="#_x0000_t202" style="position:absolute;left:9697;top:2198;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2019</w:t>
                        </w:r>
                      </w:p>
                    </w:txbxContent>
                  </v:textbox>
                </v:shape>
                <w10:wrap type="topAndBottom" anchorx="page"/>
              </v:group>
            </w:pict>
          </mc:Fallback>
        </mc:AlternateContent>
      </w:r>
      <w:r>
        <w:rPr>
          <w:noProof/>
          <w:lang w:eastAsia="es-ES"/>
        </w:rPr>
        <mc:AlternateContent>
          <mc:Choice Requires="wpg">
            <w:drawing>
              <wp:anchor distT="0" distB="0" distL="0" distR="0" simplePos="0" relativeHeight="487650816" behindDoc="1" locked="0" layoutInCell="1" allowOverlap="1">
                <wp:simplePos x="0" y="0"/>
                <wp:positionH relativeFrom="page">
                  <wp:posOffset>1138555</wp:posOffset>
                </wp:positionH>
                <wp:positionV relativeFrom="paragraph">
                  <wp:posOffset>1724025</wp:posOffset>
                </wp:positionV>
                <wp:extent cx="5809615" cy="2078990"/>
                <wp:effectExtent l="0" t="0" r="0" b="0"/>
                <wp:wrapTopAndBottom/>
                <wp:docPr id="154"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2078990"/>
                          <a:chOff x="1793" y="2715"/>
                          <a:chExt cx="9149" cy="3274"/>
                        </a:xfrm>
                      </wpg:grpSpPr>
                      <wps:wsp>
                        <wps:cNvPr id="155" name="AutoShape 392"/>
                        <wps:cNvSpPr>
                          <a:spLocks/>
                        </wps:cNvSpPr>
                        <wps:spPr bwMode="auto">
                          <a:xfrm>
                            <a:off x="3086" y="4790"/>
                            <a:ext cx="629" cy="8"/>
                          </a:xfrm>
                          <a:custGeom>
                            <a:avLst/>
                            <a:gdLst>
                              <a:gd name="T0" fmla="+- 0 3086 3086"/>
                              <a:gd name="T1" fmla="*/ T0 w 629"/>
                              <a:gd name="T2" fmla="+- 0 4797 4790"/>
                              <a:gd name="T3" fmla="*/ 4797 h 8"/>
                              <a:gd name="T4" fmla="+- 0 3715 3086"/>
                              <a:gd name="T5" fmla="*/ T4 w 629"/>
                              <a:gd name="T6" fmla="+- 0 4797 4790"/>
                              <a:gd name="T7" fmla="*/ 4797 h 8"/>
                              <a:gd name="T8" fmla="+- 0 3086 3086"/>
                              <a:gd name="T9" fmla="*/ T8 w 629"/>
                              <a:gd name="T10" fmla="+- 0 4790 4790"/>
                              <a:gd name="T11" fmla="*/ 4790 h 8"/>
                              <a:gd name="T12" fmla="+- 0 3715 3086"/>
                              <a:gd name="T13" fmla="*/ T12 w 629"/>
                              <a:gd name="T14" fmla="+- 0 4790 4790"/>
                              <a:gd name="T15" fmla="*/ 4790 h 8"/>
                            </a:gdLst>
                            <a:ahLst/>
                            <a:cxnLst>
                              <a:cxn ang="0">
                                <a:pos x="T1" y="T3"/>
                              </a:cxn>
                              <a:cxn ang="0">
                                <a:pos x="T5" y="T7"/>
                              </a:cxn>
                              <a:cxn ang="0">
                                <a:pos x="T9" y="T11"/>
                              </a:cxn>
                              <a:cxn ang="0">
                                <a:pos x="T13" y="T15"/>
                              </a:cxn>
                            </a:cxnLst>
                            <a:rect l="0" t="0" r="r" b="b"/>
                            <a:pathLst>
                              <a:path w="629" h="8">
                                <a:moveTo>
                                  <a:pt x="0" y="7"/>
                                </a:moveTo>
                                <a:lnTo>
                                  <a:pt x="629" y="7"/>
                                </a:lnTo>
                                <a:moveTo>
                                  <a:pt x="0" y="0"/>
                                </a:moveTo>
                                <a:lnTo>
                                  <a:pt x="629" y="0"/>
                                </a:lnTo>
                              </a:path>
                            </a:pathLst>
                          </a:custGeom>
                          <a:noFill/>
                          <a:ln w="4572">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391"/>
                        <wps:cNvSpPr>
                          <a:spLocks noChangeArrowheads="1"/>
                        </wps:cNvSpPr>
                        <wps:spPr bwMode="auto">
                          <a:xfrm>
                            <a:off x="2539" y="5007"/>
                            <a:ext cx="154" cy="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390"/>
                        <wps:cNvSpPr>
                          <a:spLocks noChangeArrowheads="1"/>
                        </wps:cNvSpPr>
                        <wps:spPr bwMode="auto">
                          <a:xfrm>
                            <a:off x="2736" y="4980"/>
                            <a:ext cx="154" cy="80"/>
                          </a:xfrm>
                          <a:prstGeom prst="rect">
                            <a:avLst/>
                          </a:prstGeom>
                          <a:solidFill>
                            <a:srgbClr val="8064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389"/>
                        <wps:cNvSpPr>
                          <a:spLocks noChangeArrowheads="1"/>
                        </wps:cNvSpPr>
                        <wps:spPr bwMode="auto">
                          <a:xfrm>
                            <a:off x="2932" y="4740"/>
                            <a:ext cx="154" cy="320"/>
                          </a:xfrm>
                          <a:prstGeom prst="rect">
                            <a:avLst/>
                          </a:prstGeom>
                          <a:solidFill>
                            <a:srgbClr val="91C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88"/>
                        <wps:cNvSpPr>
                          <a:spLocks noChangeArrowheads="1"/>
                        </wps:cNvSpPr>
                        <wps:spPr bwMode="auto">
                          <a:xfrm>
                            <a:off x="3127" y="4992"/>
                            <a:ext cx="156" cy="6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387"/>
                        <wps:cNvSpPr>
                          <a:spLocks noChangeArrowheads="1"/>
                        </wps:cNvSpPr>
                        <wps:spPr bwMode="auto">
                          <a:xfrm>
                            <a:off x="3324" y="5033"/>
                            <a:ext cx="154" cy="27"/>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386"/>
                        <wps:cNvSpPr>
                          <a:spLocks noChangeArrowheads="1"/>
                        </wps:cNvSpPr>
                        <wps:spPr bwMode="auto">
                          <a:xfrm>
                            <a:off x="3520" y="4793"/>
                            <a:ext cx="154" cy="267"/>
                          </a:xfrm>
                          <a:prstGeom prst="rect">
                            <a:avLst/>
                          </a:prstGeom>
                          <a:solidFill>
                            <a:srgbClr val="F6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AutoShape 385"/>
                        <wps:cNvSpPr>
                          <a:spLocks/>
                        </wps:cNvSpPr>
                        <wps:spPr bwMode="auto">
                          <a:xfrm>
                            <a:off x="3871" y="4790"/>
                            <a:ext cx="730" cy="8"/>
                          </a:xfrm>
                          <a:custGeom>
                            <a:avLst/>
                            <a:gdLst>
                              <a:gd name="T0" fmla="+- 0 3871 3871"/>
                              <a:gd name="T1" fmla="*/ T0 w 730"/>
                              <a:gd name="T2" fmla="+- 0 4797 4790"/>
                              <a:gd name="T3" fmla="*/ 4797 h 8"/>
                              <a:gd name="T4" fmla="+- 0 4601 3871"/>
                              <a:gd name="T5" fmla="*/ T4 w 730"/>
                              <a:gd name="T6" fmla="+- 0 4797 4790"/>
                              <a:gd name="T7" fmla="*/ 4797 h 8"/>
                              <a:gd name="T8" fmla="+- 0 3871 3871"/>
                              <a:gd name="T9" fmla="*/ T8 w 730"/>
                              <a:gd name="T10" fmla="+- 0 4790 4790"/>
                              <a:gd name="T11" fmla="*/ 4790 h 8"/>
                              <a:gd name="T12" fmla="+- 0 4601 3871"/>
                              <a:gd name="T13" fmla="*/ T12 w 730"/>
                              <a:gd name="T14" fmla="+- 0 4790 4790"/>
                              <a:gd name="T15" fmla="*/ 4790 h 8"/>
                            </a:gdLst>
                            <a:ahLst/>
                            <a:cxnLst>
                              <a:cxn ang="0">
                                <a:pos x="T1" y="T3"/>
                              </a:cxn>
                              <a:cxn ang="0">
                                <a:pos x="T5" y="T7"/>
                              </a:cxn>
                              <a:cxn ang="0">
                                <a:pos x="T9" y="T11"/>
                              </a:cxn>
                              <a:cxn ang="0">
                                <a:pos x="T13" y="T15"/>
                              </a:cxn>
                            </a:cxnLst>
                            <a:rect l="0" t="0" r="r" b="b"/>
                            <a:pathLst>
                              <a:path w="730" h="8">
                                <a:moveTo>
                                  <a:pt x="0" y="7"/>
                                </a:moveTo>
                                <a:lnTo>
                                  <a:pt x="730" y="7"/>
                                </a:lnTo>
                                <a:moveTo>
                                  <a:pt x="0" y="0"/>
                                </a:moveTo>
                                <a:lnTo>
                                  <a:pt x="730" y="0"/>
                                </a:lnTo>
                              </a:path>
                            </a:pathLst>
                          </a:custGeom>
                          <a:noFill/>
                          <a:ln w="4572">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Line 384"/>
                        <wps:cNvCnPr>
                          <a:cxnSpLocks noChangeShapeType="1"/>
                        </wps:cNvCnPr>
                        <wps:spPr bwMode="auto">
                          <a:xfrm>
                            <a:off x="4754" y="4794"/>
                            <a:ext cx="435"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64" name="Rectangle 383"/>
                        <wps:cNvSpPr>
                          <a:spLocks noChangeArrowheads="1"/>
                        </wps:cNvSpPr>
                        <wps:spPr bwMode="auto">
                          <a:xfrm>
                            <a:off x="4207" y="5007"/>
                            <a:ext cx="156" cy="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382"/>
                        <wps:cNvSpPr>
                          <a:spLocks noChangeArrowheads="1"/>
                        </wps:cNvSpPr>
                        <wps:spPr bwMode="auto">
                          <a:xfrm>
                            <a:off x="4404" y="4980"/>
                            <a:ext cx="154" cy="80"/>
                          </a:xfrm>
                          <a:prstGeom prst="rect">
                            <a:avLst/>
                          </a:prstGeom>
                          <a:solidFill>
                            <a:srgbClr val="8064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381"/>
                        <wps:cNvSpPr>
                          <a:spLocks noChangeArrowheads="1"/>
                        </wps:cNvSpPr>
                        <wps:spPr bwMode="auto">
                          <a:xfrm>
                            <a:off x="4600" y="4740"/>
                            <a:ext cx="154" cy="320"/>
                          </a:xfrm>
                          <a:prstGeom prst="rect">
                            <a:avLst/>
                          </a:prstGeom>
                          <a:solidFill>
                            <a:srgbClr val="91C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80"/>
                        <wps:cNvSpPr>
                          <a:spLocks noChangeArrowheads="1"/>
                        </wps:cNvSpPr>
                        <wps:spPr bwMode="auto">
                          <a:xfrm>
                            <a:off x="4797" y="5007"/>
                            <a:ext cx="154" cy="5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379"/>
                        <wps:cNvSpPr>
                          <a:spLocks noChangeArrowheads="1"/>
                        </wps:cNvSpPr>
                        <wps:spPr bwMode="auto">
                          <a:xfrm>
                            <a:off x="4992" y="5033"/>
                            <a:ext cx="156" cy="27"/>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378"/>
                        <wps:cNvCnPr>
                          <a:cxnSpLocks noChangeShapeType="1"/>
                        </wps:cNvCnPr>
                        <wps:spPr bwMode="auto">
                          <a:xfrm>
                            <a:off x="5342" y="4794"/>
                            <a:ext cx="44"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70" name="Rectangle 377"/>
                        <wps:cNvSpPr>
                          <a:spLocks noChangeArrowheads="1"/>
                        </wps:cNvSpPr>
                        <wps:spPr bwMode="auto">
                          <a:xfrm>
                            <a:off x="5188" y="4767"/>
                            <a:ext cx="154" cy="293"/>
                          </a:xfrm>
                          <a:prstGeom prst="rect">
                            <a:avLst/>
                          </a:prstGeom>
                          <a:solidFill>
                            <a:srgbClr val="F6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AutoShape 376"/>
                        <wps:cNvSpPr>
                          <a:spLocks/>
                        </wps:cNvSpPr>
                        <wps:spPr bwMode="auto">
                          <a:xfrm>
                            <a:off x="2371" y="3996"/>
                            <a:ext cx="3015" cy="531"/>
                          </a:xfrm>
                          <a:custGeom>
                            <a:avLst/>
                            <a:gdLst>
                              <a:gd name="T0" fmla="+- 0 3871 2371"/>
                              <a:gd name="T1" fmla="*/ T0 w 3015"/>
                              <a:gd name="T2" fmla="+- 0 4527 3997"/>
                              <a:gd name="T3" fmla="*/ 4527 h 531"/>
                              <a:gd name="T4" fmla="+- 0 5386 2371"/>
                              <a:gd name="T5" fmla="*/ T4 w 3015"/>
                              <a:gd name="T6" fmla="+- 0 4527 3997"/>
                              <a:gd name="T7" fmla="*/ 4527 h 531"/>
                              <a:gd name="T8" fmla="+- 0 2371 2371"/>
                              <a:gd name="T9" fmla="*/ T8 w 3015"/>
                              <a:gd name="T10" fmla="+- 0 4261 3997"/>
                              <a:gd name="T11" fmla="*/ 4261 h 531"/>
                              <a:gd name="T12" fmla="+- 0 3715 2371"/>
                              <a:gd name="T13" fmla="*/ T12 w 3015"/>
                              <a:gd name="T14" fmla="+- 0 4261 3997"/>
                              <a:gd name="T15" fmla="*/ 4261 h 531"/>
                              <a:gd name="T16" fmla="+- 0 3871 2371"/>
                              <a:gd name="T17" fmla="*/ T16 w 3015"/>
                              <a:gd name="T18" fmla="+- 0 4261 3997"/>
                              <a:gd name="T19" fmla="*/ 4261 h 531"/>
                              <a:gd name="T20" fmla="+- 0 5386 2371"/>
                              <a:gd name="T21" fmla="*/ T20 w 3015"/>
                              <a:gd name="T22" fmla="+- 0 4261 3997"/>
                              <a:gd name="T23" fmla="*/ 4261 h 531"/>
                              <a:gd name="T24" fmla="+- 0 2371 2371"/>
                              <a:gd name="T25" fmla="*/ T24 w 3015"/>
                              <a:gd name="T26" fmla="+- 0 3997 3997"/>
                              <a:gd name="T27" fmla="*/ 3997 h 531"/>
                              <a:gd name="T28" fmla="+- 0 5386 2371"/>
                              <a:gd name="T29" fmla="*/ T28 w 3015"/>
                              <a:gd name="T30" fmla="+- 0 3997 3997"/>
                              <a:gd name="T31" fmla="*/ 3997 h 5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15" h="531">
                                <a:moveTo>
                                  <a:pt x="1500" y="530"/>
                                </a:moveTo>
                                <a:lnTo>
                                  <a:pt x="3015" y="530"/>
                                </a:lnTo>
                                <a:moveTo>
                                  <a:pt x="0" y="264"/>
                                </a:moveTo>
                                <a:lnTo>
                                  <a:pt x="1344" y="264"/>
                                </a:lnTo>
                                <a:moveTo>
                                  <a:pt x="1500" y="264"/>
                                </a:moveTo>
                                <a:lnTo>
                                  <a:pt x="3015" y="264"/>
                                </a:lnTo>
                                <a:moveTo>
                                  <a:pt x="0" y="0"/>
                                </a:moveTo>
                                <a:lnTo>
                                  <a:pt x="3015"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375"/>
                        <wps:cNvSpPr>
                          <a:spLocks noChangeArrowheads="1"/>
                        </wps:cNvSpPr>
                        <wps:spPr bwMode="auto">
                          <a:xfrm>
                            <a:off x="3715" y="4061"/>
                            <a:ext cx="156" cy="999"/>
                          </a:xfrm>
                          <a:prstGeom prst="rect">
                            <a:avLst/>
                          </a:prstGeom>
                          <a:solidFill>
                            <a:srgbClr val="2B4D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AutoShape 374"/>
                        <wps:cNvSpPr>
                          <a:spLocks/>
                        </wps:cNvSpPr>
                        <wps:spPr bwMode="auto">
                          <a:xfrm>
                            <a:off x="5539" y="4793"/>
                            <a:ext cx="1318" cy="2"/>
                          </a:xfrm>
                          <a:custGeom>
                            <a:avLst/>
                            <a:gdLst>
                              <a:gd name="T0" fmla="+- 0 5539 5539"/>
                              <a:gd name="T1" fmla="*/ T0 w 1318"/>
                              <a:gd name="T2" fmla="+- 0 6269 5539"/>
                              <a:gd name="T3" fmla="*/ T2 w 1318"/>
                              <a:gd name="T4" fmla="+- 0 6422 5539"/>
                              <a:gd name="T5" fmla="*/ T4 w 1318"/>
                              <a:gd name="T6" fmla="+- 0 6857 5539"/>
                              <a:gd name="T7" fmla="*/ T6 w 1318"/>
                            </a:gdLst>
                            <a:ahLst/>
                            <a:cxnLst>
                              <a:cxn ang="0">
                                <a:pos x="T1" y="0"/>
                              </a:cxn>
                              <a:cxn ang="0">
                                <a:pos x="T3" y="0"/>
                              </a:cxn>
                              <a:cxn ang="0">
                                <a:pos x="T5" y="0"/>
                              </a:cxn>
                              <a:cxn ang="0">
                                <a:pos x="T7" y="0"/>
                              </a:cxn>
                            </a:cxnLst>
                            <a:rect l="0" t="0" r="r" b="b"/>
                            <a:pathLst>
                              <a:path w="1318">
                                <a:moveTo>
                                  <a:pt x="0" y="0"/>
                                </a:moveTo>
                                <a:lnTo>
                                  <a:pt x="730" y="0"/>
                                </a:lnTo>
                                <a:moveTo>
                                  <a:pt x="883" y="0"/>
                                </a:moveTo>
                                <a:lnTo>
                                  <a:pt x="1318"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373"/>
                        <wps:cNvSpPr>
                          <a:spLocks noChangeArrowheads="1"/>
                        </wps:cNvSpPr>
                        <wps:spPr bwMode="auto">
                          <a:xfrm>
                            <a:off x="5877" y="5007"/>
                            <a:ext cx="154" cy="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372"/>
                        <wps:cNvSpPr>
                          <a:spLocks noChangeArrowheads="1"/>
                        </wps:cNvSpPr>
                        <wps:spPr bwMode="auto">
                          <a:xfrm>
                            <a:off x="6072" y="4980"/>
                            <a:ext cx="156" cy="80"/>
                          </a:xfrm>
                          <a:prstGeom prst="rect">
                            <a:avLst/>
                          </a:prstGeom>
                          <a:solidFill>
                            <a:srgbClr val="8064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371"/>
                        <wps:cNvSpPr>
                          <a:spLocks noChangeArrowheads="1"/>
                        </wps:cNvSpPr>
                        <wps:spPr bwMode="auto">
                          <a:xfrm>
                            <a:off x="6268" y="4688"/>
                            <a:ext cx="154" cy="372"/>
                          </a:xfrm>
                          <a:prstGeom prst="rect">
                            <a:avLst/>
                          </a:prstGeom>
                          <a:solidFill>
                            <a:srgbClr val="91C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370"/>
                        <wps:cNvSpPr>
                          <a:spLocks noChangeArrowheads="1"/>
                        </wps:cNvSpPr>
                        <wps:spPr bwMode="auto">
                          <a:xfrm>
                            <a:off x="6465" y="5019"/>
                            <a:ext cx="154" cy="4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369"/>
                        <wps:cNvSpPr>
                          <a:spLocks noChangeArrowheads="1"/>
                        </wps:cNvSpPr>
                        <wps:spPr bwMode="auto">
                          <a:xfrm>
                            <a:off x="6660" y="5033"/>
                            <a:ext cx="156" cy="27"/>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368"/>
                        <wps:cNvCnPr>
                          <a:cxnSpLocks noChangeShapeType="1"/>
                        </wps:cNvCnPr>
                        <wps:spPr bwMode="auto">
                          <a:xfrm>
                            <a:off x="7010" y="4794"/>
                            <a:ext cx="44"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80" name="Rectangle 367"/>
                        <wps:cNvSpPr>
                          <a:spLocks noChangeArrowheads="1"/>
                        </wps:cNvSpPr>
                        <wps:spPr bwMode="auto">
                          <a:xfrm>
                            <a:off x="6856" y="4740"/>
                            <a:ext cx="154" cy="320"/>
                          </a:xfrm>
                          <a:prstGeom prst="rect">
                            <a:avLst/>
                          </a:prstGeom>
                          <a:solidFill>
                            <a:srgbClr val="F6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AutoShape 366"/>
                        <wps:cNvSpPr>
                          <a:spLocks/>
                        </wps:cNvSpPr>
                        <wps:spPr bwMode="auto">
                          <a:xfrm>
                            <a:off x="5539" y="3996"/>
                            <a:ext cx="1515" cy="531"/>
                          </a:xfrm>
                          <a:custGeom>
                            <a:avLst/>
                            <a:gdLst>
                              <a:gd name="T0" fmla="+- 0 5539 5539"/>
                              <a:gd name="T1" fmla="*/ T0 w 1515"/>
                              <a:gd name="T2" fmla="+- 0 4527 3997"/>
                              <a:gd name="T3" fmla="*/ 4527 h 531"/>
                              <a:gd name="T4" fmla="+- 0 7054 5539"/>
                              <a:gd name="T5" fmla="*/ T4 w 1515"/>
                              <a:gd name="T6" fmla="+- 0 4527 3997"/>
                              <a:gd name="T7" fmla="*/ 4527 h 531"/>
                              <a:gd name="T8" fmla="+- 0 5539 5539"/>
                              <a:gd name="T9" fmla="*/ T8 w 1515"/>
                              <a:gd name="T10" fmla="+- 0 4261 3997"/>
                              <a:gd name="T11" fmla="*/ 4261 h 531"/>
                              <a:gd name="T12" fmla="+- 0 7054 5539"/>
                              <a:gd name="T13" fmla="*/ T12 w 1515"/>
                              <a:gd name="T14" fmla="+- 0 4261 3997"/>
                              <a:gd name="T15" fmla="*/ 4261 h 531"/>
                              <a:gd name="T16" fmla="+- 0 5539 5539"/>
                              <a:gd name="T17" fmla="*/ T16 w 1515"/>
                              <a:gd name="T18" fmla="+- 0 3997 3997"/>
                              <a:gd name="T19" fmla="*/ 3997 h 531"/>
                              <a:gd name="T20" fmla="+- 0 7054 5539"/>
                              <a:gd name="T21" fmla="*/ T20 w 1515"/>
                              <a:gd name="T22" fmla="+- 0 3997 3997"/>
                              <a:gd name="T23" fmla="*/ 3997 h 531"/>
                            </a:gdLst>
                            <a:ahLst/>
                            <a:cxnLst>
                              <a:cxn ang="0">
                                <a:pos x="T1" y="T3"/>
                              </a:cxn>
                              <a:cxn ang="0">
                                <a:pos x="T5" y="T7"/>
                              </a:cxn>
                              <a:cxn ang="0">
                                <a:pos x="T9" y="T11"/>
                              </a:cxn>
                              <a:cxn ang="0">
                                <a:pos x="T13" y="T15"/>
                              </a:cxn>
                              <a:cxn ang="0">
                                <a:pos x="T17" y="T19"/>
                              </a:cxn>
                              <a:cxn ang="0">
                                <a:pos x="T21" y="T23"/>
                              </a:cxn>
                            </a:cxnLst>
                            <a:rect l="0" t="0" r="r" b="b"/>
                            <a:pathLst>
                              <a:path w="1515" h="531">
                                <a:moveTo>
                                  <a:pt x="0" y="530"/>
                                </a:moveTo>
                                <a:lnTo>
                                  <a:pt x="1515" y="530"/>
                                </a:lnTo>
                                <a:moveTo>
                                  <a:pt x="0" y="264"/>
                                </a:moveTo>
                                <a:lnTo>
                                  <a:pt x="1515" y="264"/>
                                </a:lnTo>
                                <a:moveTo>
                                  <a:pt x="0" y="0"/>
                                </a:moveTo>
                                <a:lnTo>
                                  <a:pt x="1515"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365"/>
                        <wps:cNvSpPr>
                          <a:spLocks noChangeArrowheads="1"/>
                        </wps:cNvSpPr>
                        <wps:spPr bwMode="auto">
                          <a:xfrm>
                            <a:off x="5385" y="3982"/>
                            <a:ext cx="154" cy="1078"/>
                          </a:xfrm>
                          <a:prstGeom prst="rect">
                            <a:avLst/>
                          </a:prstGeom>
                          <a:solidFill>
                            <a:srgbClr val="2B4D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AutoShape 364"/>
                        <wps:cNvSpPr>
                          <a:spLocks/>
                        </wps:cNvSpPr>
                        <wps:spPr bwMode="auto">
                          <a:xfrm>
                            <a:off x="7207" y="4793"/>
                            <a:ext cx="1318" cy="2"/>
                          </a:xfrm>
                          <a:custGeom>
                            <a:avLst/>
                            <a:gdLst>
                              <a:gd name="T0" fmla="+- 0 7207 7207"/>
                              <a:gd name="T1" fmla="*/ T0 w 1318"/>
                              <a:gd name="T2" fmla="+- 0 7937 7207"/>
                              <a:gd name="T3" fmla="*/ T2 w 1318"/>
                              <a:gd name="T4" fmla="+- 0 8093 7207"/>
                              <a:gd name="T5" fmla="*/ T4 w 1318"/>
                              <a:gd name="T6" fmla="+- 0 8525 7207"/>
                              <a:gd name="T7" fmla="*/ T6 w 1318"/>
                            </a:gdLst>
                            <a:ahLst/>
                            <a:cxnLst>
                              <a:cxn ang="0">
                                <a:pos x="T1" y="0"/>
                              </a:cxn>
                              <a:cxn ang="0">
                                <a:pos x="T3" y="0"/>
                              </a:cxn>
                              <a:cxn ang="0">
                                <a:pos x="T5" y="0"/>
                              </a:cxn>
                              <a:cxn ang="0">
                                <a:pos x="T7" y="0"/>
                              </a:cxn>
                            </a:cxnLst>
                            <a:rect l="0" t="0" r="r" b="b"/>
                            <a:pathLst>
                              <a:path w="1318">
                                <a:moveTo>
                                  <a:pt x="0" y="0"/>
                                </a:moveTo>
                                <a:lnTo>
                                  <a:pt x="730" y="0"/>
                                </a:lnTo>
                                <a:moveTo>
                                  <a:pt x="886" y="0"/>
                                </a:moveTo>
                                <a:lnTo>
                                  <a:pt x="1318"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363"/>
                        <wps:cNvSpPr>
                          <a:spLocks noChangeArrowheads="1"/>
                        </wps:cNvSpPr>
                        <wps:spPr bwMode="auto">
                          <a:xfrm>
                            <a:off x="7545" y="5007"/>
                            <a:ext cx="154" cy="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362"/>
                        <wps:cNvSpPr>
                          <a:spLocks noChangeArrowheads="1"/>
                        </wps:cNvSpPr>
                        <wps:spPr bwMode="auto">
                          <a:xfrm>
                            <a:off x="7742" y="4966"/>
                            <a:ext cx="154" cy="94"/>
                          </a:xfrm>
                          <a:prstGeom prst="rect">
                            <a:avLst/>
                          </a:prstGeom>
                          <a:solidFill>
                            <a:srgbClr val="8064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361"/>
                        <wps:cNvSpPr>
                          <a:spLocks noChangeArrowheads="1"/>
                        </wps:cNvSpPr>
                        <wps:spPr bwMode="auto">
                          <a:xfrm>
                            <a:off x="7936" y="4673"/>
                            <a:ext cx="156" cy="387"/>
                          </a:xfrm>
                          <a:prstGeom prst="rect">
                            <a:avLst/>
                          </a:prstGeom>
                          <a:solidFill>
                            <a:srgbClr val="91C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360"/>
                        <wps:cNvSpPr>
                          <a:spLocks noChangeArrowheads="1"/>
                        </wps:cNvSpPr>
                        <wps:spPr bwMode="auto">
                          <a:xfrm>
                            <a:off x="8133" y="5007"/>
                            <a:ext cx="154" cy="5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359"/>
                        <wps:cNvSpPr>
                          <a:spLocks noChangeArrowheads="1"/>
                        </wps:cNvSpPr>
                        <wps:spPr bwMode="auto">
                          <a:xfrm>
                            <a:off x="8330" y="5019"/>
                            <a:ext cx="154" cy="41"/>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358"/>
                        <wps:cNvCnPr>
                          <a:cxnSpLocks noChangeShapeType="1"/>
                        </wps:cNvCnPr>
                        <wps:spPr bwMode="auto">
                          <a:xfrm>
                            <a:off x="8681" y="4794"/>
                            <a:ext cx="41"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90" name="Rectangle 357"/>
                        <wps:cNvSpPr>
                          <a:spLocks noChangeArrowheads="1"/>
                        </wps:cNvSpPr>
                        <wps:spPr bwMode="auto">
                          <a:xfrm>
                            <a:off x="8524" y="4647"/>
                            <a:ext cx="156" cy="413"/>
                          </a:xfrm>
                          <a:prstGeom prst="rect">
                            <a:avLst/>
                          </a:prstGeom>
                          <a:solidFill>
                            <a:srgbClr val="F6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AutoShape 356"/>
                        <wps:cNvSpPr>
                          <a:spLocks/>
                        </wps:cNvSpPr>
                        <wps:spPr bwMode="auto">
                          <a:xfrm>
                            <a:off x="2371" y="3730"/>
                            <a:ext cx="6351" cy="797"/>
                          </a:xfrm>
                          <a:custGeom>
                            <a:avLst/>
                            <a:gdLst>
                              <a:gd name="T0" fmla="+- 0 7207 2371"/>
                              <a:gd name="T1" fmla="*/ T0 w 6351"/>
                              <a:gd name="T2" fmla="+- 0 4527 3730"/>
                              <a:gd name="T3" fmla="*/ 4527 h 797"/>
                              <a:gd name="T4" fmla="+- 0 8722 2371"/>
                              <a:gd name="T5" fmla="*/ T4 w 6351"/>
                              <a:gd name="T6" fmla="+- 0 4527 3730"/>
                              <a:gd name="T7" fmla="*/ 4527 h 797"/>
                              <a:gd name="T8" fmla="+- 0 7207 2371"/>
                              <a:gd name="T9" fmla="*/ T8 w 6351"/>
                              <a:gd name="T10" fmla="+- 0 4261 3730"/>
                              <a:gd name="T11" fmla="*/ 4261 h 797"/>
                              <a:gd name="T12" fmla="+- 0 8722 2371"/>
                              <a:gd name="T13" fmla="*/ T12 w 6351"/>
                              <a:gd name="T14" fmla="+- 0 4261 3730"/>
                              <a:gd name="T15" fmla="*/ 4261 h 797"/>
                              <a:gd name="T16" fmla="+- 0 7207 2371"/>
                              <a:gd name="T17" fmla="*/ T16 w 6351"/>
                              <a:gd name="T18" fmla="+- 0 3997 3730"/>
                              <a:gd name="T19" fmla="*/ 3997 h 797"/>
                              <a:gd name="T20" fmla="+- 0 8722 2371"/>
                              <a:gd name="T21" fmla="*/ T20 w 6351"/>
                              <a:gd name="T22" fmla="+- 0 3997 3730"/>
                              <a:gd name="T23" fmla="*/ 3997 h 797"/>
                              <a:gd name="T24" fmla="+- 0 2371 2371"/>
                              <a:gd name="T25" fmla="*/ T24 w 6351"/>
                              <a:gd name="T26" fmla="+- 0 3730 3730"/>
                              <a:gd name="T27" fmla="*/ 3730 h 797"/>
                              <a:gd name="T28" fmla="+- 0 7054 2371"/>
                              <a:gd name="T29" fmla="*/ T28 w 6351"/>
                              <a:gd name="T30" fmla="+- 0 3730 3730"/>
                              <a:gd name="T31" fmla="*/ 3730 h 797"/>
                              <a:gd name="T32" fmla="+- 0 7207 2371"/>
                              <a:gd name="T33" fmla="*/ T32 w 6351"/>
                              <a:gd name="T34" fmla="+- 0 3730 3730"/>
                              <a:gd name="T35" fmla="*/ 3730 h 797"/>
                              <a:gd name="T36" fmla="+- 0 8722 2371"/>
                              <a:gd name="T37" fmla="*/ T36 w 6351"/>
                              <a:gd name="T38" fmla="+- 0 3730 3730"/>
                              <a:gd name="T39" fmla="*/ 3730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51" h="797">
                                <a:moveTo>
                                  <a:pt x="4836" y="797"/>
                                </a:moveTo>
                                <a:lnTo>
                                  <a:pt x="6351" y="797"/>
                                </a:lnTo>
                                <a:moveTo>
                                  <a:pt x="4836" y="531"/>
                                </a:moveTo>
                                <a:lnTo>
                                  <a:pt x="6351" y="531"/>
                                </a:lnTo>
                                <a:moveTo>
                                  <a:pt x="4836" y="267"/>
                                </a:moveTo>
                                <a:lnTo>
                                  <a:pt x="6351" y="267"/>
                                </a:lnTo>
                                <a:moveTo>
                                  <a:pt x="0" y="0"/>
                                </a:moveTo>
                                <a:lnTo>
                                  <a:pt x="4683" y="0"/>
                                </a:lnTo>
                                <a:moveTo>
                                  <a:pt x="4836" y="0"/>
                                </a:moveTo>
                                <a:lnTo>
                                  <a:pt x="6351"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355"/>
                        <wps:cNvSpPr>
                          <a:spLocks noChangeArrowheads="1"/>
                        </wps:cNvSpPr>
                        <wps:spPr bwMode="auto">
                          <a:xfrm>
                            <a:off x="7053" y="3704"/>
                            <a:ext cx="154" cy="1356"/>
                          </a:xfrm>
                          <a:prstGeom prst="rect">
                            <a:avLst/>
                          </a:prstGeom>
                          <a:solidFill>
                            <a:srgbClr val="2B4D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AutoShape 354"/>
                        <wps:cNvSpPr>
                          <a:spLocks/>
                        </wps:cNvSpPr>
                        <wps:spPr bwMode="auto">
                          <a:xfrm>
                            <a:off x="8875" y="4527"/>
                            <a:ext cx="1515" cy="267"/>
                          </a:xfrm>
                          <a:custGeom>
                            <a:avLst/>
                            <a:gdLst>
                              <a:gd name="T0" fmla="+- 0 8875 8875"/>
                              <a:gd name="T1" fmla="*/ T0 w 1515"/>
                              <a:gd name="T2" fmla="+- 0 4794 4527"/>
                              <a:gd name="T3" fmla="*/ 4794 h 267"/>
                              <a:gd name="T4" fmla="+- 0 9607 8875"/>
                              <a:gd name="T5" fmla="*/ T4 w 1515"/>
                              <a:gd name="T6" fmla="+- 0 4794 4527"/>
                              <a:gd name="T7" fmla="*/ 4794 h 267"/>
                              <a:gd name="T8" fmla="+- 0 9761 8875"/>
                              <a:gd name="T9" fmla="*/ T8 w 1515"/>
                              <a:gd name="T10" fmla="+- 0 4794 4527"/>
                              <a:gd name="T11" fmla="*/ 4794 h 267"/>
                              <a:gd name="T12" fmla="+- 0 10195 8875"/>
                              <a:gd name="T13" fmla="*/ T12 w 1515"/>
                              <a:gd name="T14" fmla="+- 0 4794 4527"/>
                              <a:gd name="T15" fmla="*/ 4794 h 267"/>
                              <a:gd name="T16" fmla="+- 0 8875 8875"/>
                              <a:gd name="T17" fmla="*/ T16 w 1515"/>
                              <a:gd name="T18" fmla="+- 0 4527 4527"/>
                              <a:gd name="T19" fmla="*/ 4527 h 267"/>
                              <a:gd name="T20" fmla="+- 0 10390 8875"/>
                              <a:gd name="T21" fmla="*/ T20 w 1515"/>
                              <a:gd name="T22" fmla="+- 0 4527 4527"/>
                              <a:gd name="T23" fmla="*/ 4527 h 267"/>
                            </a:gdLst>
                            <a:ahLst/>
                            <a:cxnLst>
                              <a:cxn ang="0">
                                <a:pos x="T1" y="T3"/>
                              </a:cxn>
                              <a:cxn ang="0">
                                <a:pos x="T5" y="T7"/>
                              </a:cxn>
                              <a:cxn ang="0">
                                <a:pos x="T9" y="T11"/>
                              </a:cxn>
                              <a:cxn ang="0">
                                <a:pos x="T13" y="T15"/>
                              </a:cxn>
                              <a:cxn ang="0">
                                <a:pos x="T17" y="T19"/>
                              </a:cxn>
                              <a:cxn ang="0">
                                <a:pos x="T21" y="T23"/>
                              </a:cxn>
                            </a:cxnLst>
                            <a:rect l="0" t="0" r="r" b="b"/>
                            <a:pathLst>
                              <a:path w="1515" h="267">
                                <a:moveTo>
                                  <a:pt x="0" y="267"/>
                                </a:moveTo>
                                <a:lnTo>
                                  <a:pt x="732" y="267"/>
                                </a:lnTo>
                                <a:moveTo>
                                  <a:pt x="886" y="267"/>
                                </a:moveTo>
                                <a:lnTo>
                                  <a:pt x="1320" y="267"/>
                                </a:lnTo>
                                <a:moveTo>
                                  <a:pt x="0" y="0"/>
                                </a:moveTo>
                                <a:lnTo>
                                  <a:pt x="1515"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53"/>
                        <wps:cNvSpPr>
                          <a:spLocks noChangeArrowheads="1"/>
                        </wps:cNvSpPr>
                        <wps:spPr bwMode="auto">
                          <a:xfrm>
                            <a:off x="9213" y="5016"/>
                            <a:ext cx="156"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352"/>
                        <wps:cNvSpPr>
                          <a:spLocks noChangeArrowheads="1"/>
                        </wps:cNvSpPr>
                        <wps:spPr bwMode="auto">
                          <a:xfrm>
                            <a:off x="9410" y="4985"/>
                            <a:ext cx="154" cy="75"/>
                          </a:xfrm>
                          <a:prstGeom prst="rect">
                            <a:avLst/>
                          </a:prstGeom>
                          <a:solidFill>
                            <a:srgbClr val="8064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351"/>
                        <wps:cNvSpPr>
                          <a:spLocks noChangeArrowheads="1"/>
                        </wps:cNvSpPr>
                        <wps:spPr bwMode="auto">
                          <a:xfrm>
                            <a:off x="9607" y="4601"/>
                            <a:ext cx="154" cy="459"/>
                          </a:xfrm>
                          <a:prstGeom prst="rect">
                            <a:avLst/>
                          </a:prstGeom>
                          <a:solidFill>
                            <a:srgbClr val="91C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350"/>
                        <wps:cNvSpPr>
                          <a:spLocks noChangeArrowheads="1"/>
                        </wps:cNvSpPr>
                        <wps:spPr bwMode="auto">
                          <a:xfrm>
                            <a:off x="9801" y="5007"/>
                            <a:ext cx="156" cy="5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349"/>
                        <wps:cNvSpPr>
                          <a:spLocks noChangeArrowheads="1"/>
                        </wps:cNvSpPr>
                        <wps:spPr bwMode="auto">
                          <a:xfrm>
                            <a:off x="9998" y="5019"/>
                            <a:ext cx="154" cy="41"/>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348"/>
                        <wps:cNvCnPr>
                          <a:cxnSpLocks noChangeShapeType="1"/>
                        </wps:cNvCnPr>
                        <wps:spPr bwMode="auto">
                          <a:xfrm>
                            <a:off x="10349" y="4794"/>
                            <a:ext cx="41"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00" name="Rectangle 347"/>
                        <wps:cNvSpPr>
                          <a:spLocks noChangeArrowheads="1"/>
                        </wps:cNvSpPr>
                        <wps:spPr bwMode="auto">
                          <a:xfrm>
                            <a:off x="10195" y="4656"/>
                            <a:ext cx="154" cy="404"/>
                          </a:xfrm>
                          <a:prstGeom prst="rect">
                            <a:avLst/>
                          </a:prstGeom>
                          <a:solidFill>
                            <a:srgbClr val="F6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AutoShape 346"/>
                        <wps:cNvSpPr>
                          <a:spLocks/>
                        </wps:cNvSpPr>
                        <wps:spPr bwMode="auto">
                          <a:xfrm>
                            <a:off x="8875" y="3730"/>
                            <a:ext cx="1515" cy="531"/>
                          </a:xfrm>
                          <a:custGeom>
                            <a:avLst/>
                            <a:gdLst>
                              <a:gd name="T0" fmla="+- 0 8875 8875"/>
                              <a:gd name="T1" fmla="*/ T0 w 1515"/>
                              <a:gd name="T2" fmla="+- 0 4261 3730"/>
                              <a:gd name="T3" fmla="*/ 4261 h 531"/>
                              <a:gd name="T4" fmla="+- 0 10390 8875"/>
                              <a:gd name="T5" fmla="*/ T4 w 1515"/>
                              <a:gd name="T6" fmla="+- 0 4261 3730"/>
                              <a:gd name="T7" fmla="*/ 4261 h 531"/>
                              <a:gd name="T8" fmla="+- 0 8875 8875"/>
                              <a:gd name="T9" fmla="*/ T8 w 1515"/>
                              <a:gd name="T10" fmla="+- 0 3997 3730"/>
                              <a:gd name="T11" fmla="*/ 3997 h 531"/>
                              <a:gd name="T12" fmla="+- 0 10390 8875"/>
                              <a:gd name="T13" fmla="*/ T12 w 1515"/>
                              <a:gd name="T14" fmla="+- 0 3997 3730"/>
                              <a:gd name="T15" fmla="*/ 3997 h 531"/>
                              <a:gd name="T16" fmla="+- 0 8875 8875"/>
                              <a:gd name="T17" fmla="*/ T16 w 1515"/>
                              <a:gd name="T18" fmla="+- 0 3730 3730"/>
                              <a:gd name="T19" fmla="*/ 3730 h 531"/>
                              <a:gd name="T20" fmla="+- 0 10390 8875"/>
                              <a:gd name="T21" fmla="*/ T20 w 1515"/>
                              <a:gd name="T22" fmla="+- 0 3730 3730"/>
                              <a:gd name="T23" fmla="*/ 3730 h 531"/>
                            </a:gdLst>
                            <a:ahLst/>
                            <a:cxnLst>
                              <a:cxn ang="0">
                                <a:pos x="T1" y="T3"/>
                              </a:cxn>
                              <a:cxn ang="0">
                                <a:pos x="T5" y="T7"/>
                              </a:cxn>
                              <a:cxn ang="0">
                                <a:pos x="T9" y="T11"/>
                              </a:cxn>
                              <a:cxn ang="0">
                                <a:pos x="T13" y="T15"/>
                              </a:cxn>
                              <a:cxn ang="0">
                                <a:pos x="T17" y="T19"/>
                              </a:cxn>
                              <a:cxn ang="0">
                                <a:pos x="T21" y="T23"/>
                              </a:cxn>
                            </a:cxnLst>
                            <a:rect l="0" t="0" r="r" b="b"/>
                            <a:pathLst>
                              <a:path w="1515" h="531">
                                <a:moveTo>
                                  <a:pt x="0" y="531"/>
                                </a:moveTo>
                                <a:lnTo>
                                  <a:pt x="1515" y="531"/>
                                </a:lnTo>
                                <a:moveTo>
                                  <a:pt x="0" y="267"/>
                                </a:moveTo>
                                <a:lnTo>
                                  <a:pt x="1515" y="267"/>
                                </a:lnTo>
                                <a:moveTo>
                                  <a:pt x="0" y="0"/>
                                </a:moveTo>
                                <a:lnTo>
                                  <a:pt x="1515"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345"/>
                        <wps:cNvSpPr>
                          <a:spLocks noChangeArrowheads="1"/>
                        </wps:cNvSpPr>
                        <wps:spPr bwMode="auto">
                          <a:xfrm>
                            <a:off x="8721" y="3596"/>
                            <a:ext cx="154" cy="1464"/>
                          </a:xfrm>
                          <a:prstGeom prst="rect">
                            <a:avLst/>
                          </a:prstGeom>
                          <a:solidFill>
                            <a:srgbClr val="2B4D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AutoShape 344"/>
                        <wps:cNvSpPr>
                          <a:spLocks/>
                        </wps:cNvSpPr>
                        <wps:spPr bwMode="auto">
                          <a:xfrm>
                            <a:off x="10545" y="3730"/>
                            <a:ext cx="171" cy="1064"/>
                          </a:xfrm>
                          <a:custGeom>
                            <a:avLst/>
                            <a:gdLst>
                              <a:gd name="T0" fmla="+- 0 10546 10546"/>
                              <a:gd name="T1" fmla="*/ T0 w 171"/>
                              <a:gd name="T2" fmla="+- 0 4794 3730"/>
                              <a:gd name="T3" fmla="*/ 4794 h 1064"/>
                              <a:gd name="T4" fmla="+- 0 10716 10546"/>
                              <a:gd name="T5" fmla="*/ T4 w 171"/>
                              <a:gd name="T6" fmla="+- 0 4794 3730"/>
                              <a:gd name="T7" fmla="*/ 4794 h 1064"/>
                              <a:gd name="T8" fmla="+- 0 10546 10546"/>
                              <a:gd name="T9" fmla="*/ T8 w 171"/>
                              <a:gd name="T10" fmla="+- 0 4261 3730"/>
                              <a:gd name="T11" fmla="*/ 4261 h 1064"/>
                              <a:gd name="T12" fmla="+- 0 10716 10546"/>
                              <a:gd name="T13" fmla="*/ T12 w 171"/>
                              <a:gd name="T14" fmla="+- 0 4261 3730"/>
                              <a:gd name="T15" fmla="*/ 4261 h 1064"/>
                              <a:gd name="T16" fmla="+- 0 10546 10546"/>
                              <a:gd name="T17" fmla="*/ T16 w 171"/>
                              <a:gd name="T18" fmla="+- 0 3997 3730"/>
                              <a:gd name="T19" fmla="*/ 3997 h 1064"/>
                              <a:gd name="T20" fmla="+- 0 10716 10546"/>
                              <a:gd name="T21" fmla="*/ T20 w 171"/>
                              <a:gd name="T22" fmla="+- 0 3997 3730"/>
                              <a:gd name="T23" fmla="*/ 3997 h 1064"/>
                              <a:gd name="T24" fmla="+- 0 10546 10546"/>
                              <a:gd name="T25" fmla="*/ T24 w 171"/>
                              <a:gd name="T26" fmla="+- 0 3730 3730"/>
                              <a:gd name="T27" fmla="*/ 3730 h 1064"/>
                              <a:gd name="T28" fmla="+- 0 10716 10546"/>
                              <a:gd name="T29" fmla="*/ T28 w 171"/>
                              <a:gd name="T30" fmla="+- 0 3730 3730"/>
                              <a:gd name="T31" fmla="*/ 3730 h 10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1" h="1064">
                                <a:moveTo>
                                  <a:pt x="0" y="1064"/>
                                </a:moveTo>
                                <a:lnTo>
                                  <a:pt x="170" y="1064"/>
                                </a:lnTo>
                                <a:moveTo>
                                  <a:pt x="0" y="531"/>
                                </a:moveTo>
                                <a:lnTo>
                                  <a:pt x="170" y="531"/>
                                </a:lnTo>
                                <a:moveTo>
                                  <a:pt x="0" y="267"/>
                                </a:moveTo>
                                <a:lnTo>
                                  <a:pt x="170" y="267"/>
                                </a:lnTo>
                                <a:moveTo>
                                  <a:pt x="0" y="0"/>
                                </a:moveTo>
                                <a:lnTo>
                                  <a:pt x="170"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343"/>
                        <wps:cNvSpPr>
                          <a:spLocks noChangeArrowheads="1"/>
                        </wps:cNvSpPr>
                        <wps:spPr bwMode="auto">
                          <a:xfrm>
                            <a:off x="10389" y="3711"/>
                            <a:ext cx="156" cy="1349"/>
                          </a:xfrm>
                          <a:prstGeom prst="rect">
                            <a:avLst/>
                          </a:prstGeom>
                          <a:solidFill>
                            <a:srgbClr val="2B4D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342"/>
                        <wps:cNvCnPr>
                          <a:cxnSpLocks noChangeShapeType="1"/>
                        </wps:cNvCnPr>
                        <wps:spPr bwMode="auto">
                          <a:xfrm>
                            <a:off x="2371" y="5060"/>
                            <a:ext cx="8345"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06" name="Line 341"/>
                        <wps:cNvCnPr>
                          <a:cxnSpLocks noChangeShapeType="1"/>
                        </wps:cNvCnPr>
                        <wps:spPr bwMode="auto">
                          <a:xfrm>
                            <a:off x="2371" y="3464"/>
                            <a:ext cx="8345"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07" name="Rectangle 340"/>
                        <wps:cNvSpPr>
                          <a:spLocks noChangeArrowheads="1"/>
                        </wps:cNvSpPr>
                        <wps:spPr bwMode="auto">
                          <a:xfrm>
                            <a:off x="2472" y="5643"/>
                            <a:ext cx="99" cy="1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339"/>
                        <wps:cNvSpPr>
                          <a:spLocks noChangeArrowheads="1"/>
                        </wps:cNvSpPr>
                        <wps:spPr bwMode="auto">
                          <a:xfrm>
                            <a:off x="3619" y="5643"/>
                            <a:ext cx="99" cy="101"/>
                          </a:xfrm>
                          <a:prstGeom prst="rect">
                            <a:avLst/>
                          </a:prstGeom>
                          <a:solidFill>
                            <a:srgbClr val="8064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338"/>
                        <wps:cNvSpPr>
                          <a:spLocks noChangeArrowheads="1"/>
                        </wps:cNvSpPr>
                        <wps:spPr bwMode="auto">
                          <a:xfrm>
                            <a:off x="5114" y="5643"/>
                            <a:ext cx="99" cy="101"/>
                          </a:xfrm>
                          <a:prstGeom prst="rect">
                            <a:avLst/>
                          </a:prstGeom>
                          <a:solidFill>
                            <a:srgbClr val="91C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337"/>
                        <wps:cNvSpPr>
                          <a:spLocks noChangeArrowheads="1"/>
                        </wps:cNvSpPr>
                        <wps:spPr bwMode="auto">
                          <a:xfrm>
                            <a:off x="6235" y="5643"/>
                            <a:ext cx="99" cy="1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336"/>
                        <wps:cNvSpPr>
                          <a:spLocks noChangeArrowheads="1"/>
                        </wps:cNvSpPr>
                        <wps:spPr bwMode="auto">
                          <a:xfrm>
                            <a:off x="7272" y="5643"/>
                            <a:ext cx="99" cy="101"/>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335"/>
                        <wps:cNvSpPr>
                          <a:spLocks noChangeArrowheads="1"/>
                        </wps:cNvSpPr>
                        <wps:spPr bwMode="auto">
                          <a:xfrm>
                            <a:off x="8160" y="5643"/>
                            <a:ext cx="101" cy="101"/>
                          </a:xfrm>
                          <a:prstGeom prst="rect">
                            <a:avLst/>
                          </a:prstGeom>
                          <a:solidFill>
                            <a:srgbClr val="F6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34"/>
                        <wps:cNvSpPr>
                          <a:spLocks noChangeArrowheads="1"/>
                        </wps:cNvSpPr>
                        <wps:spPr bwMode="auto">
                          <a:xfrm>
                            <a:off x="9316" y="5643"/>
                            <a:ext cx="99" cy="101"/>
                          </a:xfrm>
                          <a:prstGeom prst="rect">
                            <a:avLst/>
                          </a:prstGeom>
                          <a:solidFill>
                            <a:srgbClr val="2B4D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333"/>
                        <wps:cNvSpPr>
                          <a:spLocks noChangeArrowheads="1"/>
                        </wps:cNvSpPr>
                        <wps:spPr bwMode="auto">
                          <a:xfrm>
                            <a:off x="1800" y="2722"/>
                            <a:ext cx="9135" cy="3260"/>
                          </a:xfrm>
                          <a:prstGeom prst="rect">
                            <a:avLst/>
                          </a:prstGeom>
                          <a:noFill/>
                          <a:ln w="9144">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Text Box 332"/>
                        <wps:cNvSpPr txBox="1">
                          <a:spLocks noChangeArrowheads="1"/>
                        </wps:cNvSpPr>
                        <wps:spPr bwMode="auto">
                          <a:xfrm>
                            <a:off x="2863" y="2927"/>
                            <a:ext cx="703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281" w:lineRule="exact"/>
                                <w:rPr>
                                  <w:rFonts w:ascii="Calibri" w:hAnsi="Calibri"/>
                                  <w:sz w:val="28"/>
                                </w:rPr>
                              </w:pPr>
                              <w:r>
                                <w:rPr>
                                  <w:rFonts w:ascii="Calibri" w:hAnsi="Calibri"/>
                                  <w:color w:val="595959"/>
                                  <w:sz w:val="28"/>
                                </w:rPr>
                                <w:t>Evolución Nº medio de empleados por categoría (2015/2019)</w:t>
                              </w:r>
                            </w:p>
                          </w:txbxContent>
                        </wps:txbx>
                        <wps:bodyPr rot="0" vert="horz" wrap="square" lIns="0" tIns="0" rIns="0" bIns="0" anchor="t" anchorCtr="0" upright="1">
                          <a:noAutofit/>
                        </wps:bodyPr>
                      </wps:wsp>
                      <wps:wsp>
                        <wps:cNvPr id="216" name="Text Box 331"/>
                        <wps:cNvSpPr txBox="1">
                          <a:spLocks noChangeArrowheads="1"/>
                        </wps:cNvSpPr>
                        <wps:spPr bwMode="auto">
                          <a:xfrm>
                            <a:off x="1929" y="3379"/>
                            <a:ext cx="295" cy="1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19"/>
                                <w:jc w:val="right"/>
                                <w:rPr>
                                  <w:rFonts w:ascii="Calibri"/>
                                  <w:sz w:val="18"/>
                                </w:rPr>
                              </w:pPr>
                              <w:r>
                                <w:rPr>
                                  <w:rFonts w:ascii="Calibri"/>
                                  <w:color w:val="595959"/>
                                  <w:spacing w:val="-1"/>
                                  <w:sz w:val="18"/>
                                </w:rPr>
                                <w:t>120</w:t>
                              </w:r>
                            </w:p>
                            <w:p w:rsidR="00256519" w:rsidRDefault="00256519">
                              <w:pPr>
                                <w:spacing w:before="46"/>
                                <w:ind w:right="19"/>
                                <w:jc w:val="right"/>
                                <w:rPr>
                                  <w:rFonts w:ascii="Calibri"/>
                                  <w:sz w:val="18"/>
                                </w:rPr>
                              </w:pPr>
                              <w:r>
                                <w:rPr>
                                  <w:rFonts w:ascii="Calibri"/>
                                  <w:color w:val="595959"/>
                                  <w:spacing w:val="-1"/>
                                  <w:sz w:val="18"/>
                                </w:rPr>
                                <w:t>100</w:t>
                              </w:r>
                            </w:p>
                            <w:p w:rsidR="00256519" w:rsidRDefault="00256519">
                              <w:pPr>
                                <w:spacing w:before="47"/>
                                <w:ind w:right="18"/>
                                <w:jc w:val="right"/>
                                <w:rPr>
                                  <w:rFonts w:ascii="Calibri"/>
                                  <w:sz w:val="18"/>
                                </w:rPr>
                              </w:pPr>
                              <w:r>
                                <w:rPr>
                                  <w:rFonts w:ascii="Calibri"/>
                                  <w:color w:val="595959"/>
                                  <w:sz w:val="18"/>
                                </w:rPr>
                                <w:t>80</w:t>
                              </w:r>
                            </w:p>
                            <w:p w:rsidR="00256519" w:rsidRDefault="00256519">
                              <w:pPr>
                                <w:spacing w:before="47"/>
                                <w:ind w:right="18"/>
                                <w:jc w:val="right"/>
                                <w:rPr>
                                  <w:rFonts w:ascii="Calibri"/>
                                  <w:sz w:val="18"/>
                                </w:rPr>
                              </w:pPr>
                              <w:r>
                                <w:rPr>
                                  <w:rFonts w:ascii="Calibri"/>
                                  <w:color w:val="595959"/>
                                  <w:sz w:val="18"/>
                                </w:rPr>
                                <w:t>60</w:t>
                              </w:r>
                            </w:p>
                            <w:p w:rsidR="00256519" w:rsidRDefault="00256519">
                              <w:pPr>
                                <w:spacing w:before="44"/>
                                <w:ind w:right="18"/>
                                <w:jc w:val="right"/>
                                <w:rPr>
                                  <w:rFonts w:ascii="Calibri"/>
                                  <w:sz w:val="18"/>
                                </w:rPr>
                              </w:pPr>
                              <w:r>
                                <w:rPr>
                                  <w:rFonts w:ascii="Calibri"/>
                                  <w:color w:val="595959"/>
                                  <w:sz w:val="18"/>
                                </w:rPr>
                                <w:t>40</w:t>
                              </w:r>
                            </w:p>
                            <w:p w:rsidR="00256519" w:rsidRDefault="00256519">
                              <w:pPr>
                                <w:spacing w:before="47"/>
                                <w:ind w:right="18"/>
                                <w:jc w:val="right"/>
                                <w:rPr>
                                  <w:rFonts w:ascii="Calibri"/>
                                  <w:sz w:val="18"/>
                                </w:rPr>
                              </w:pPr>
                              <w:r>
                                <w:rPr>
                                  <w:rFonts w:ascii="Calibri"/>
                                  <w:color w:val="595959"/>
                                  <w:sz w:val="18"/>
                                </w:rPr>
                                <w:t>20</w:t>
                              </w:r>
                            </w:p>
                            <w:p w:rsidR="00256519" w:rsidRDefault="00256519">
                              <w:pPr>
                                <w:spacing w:before="46" w:line="216" w:lineRule="exact"/>
                                <w:ind w:right="18"/>
                                <w:jc w:val="right"/>
                                <w:rPr>
                                  <w:rFonts w:ascii="Calibri"/>
                                  <w:sz w:val="18"/>
                                </w:rPr>
                              </w:pPr>
                              <w:r>
                                <w:rPr>
                                  <w:rFonts w:ascii="Calibri"/>
                                  <w:color w:val="595959"/>
                                  <w:sz w:val="18"/>
                                </w:rPr>
                                <w:t>0</w:t>
                              </w:r>
                            </w:p>
                          </w:txbxContent>
                        </wps:txbx>
                        <wps:bodyPr rot="0" vert="horz" wrap="square" lIns="0" tIns="0" rIns="0" bIns="0" anchor="t" anchorCtr="0" upright="1">
                          <a:noAutofit/>
                        </wps:bodyPr>
                      </wps:wsp>
                      <wps:wsp>
                        <wps:cNvPr id="217" name="Text Box 330"/>
                        <wps:cNvSpPr txBox="1">
                          <a:spLocks noChangeArrowheads="1"/>
                        </wps:cNvSpPr>
                        <wps:spPr bwMode="auto">
                          <a:xfrm>
                            <a:off x="6991" y="3429"/>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102</w:t>
                              </w:r>
                            </w:p>
                          </w:txbxContent>
                        </wps:txbx>
                        <wps:bodyPr rot="0" vert="horz" wrap="square" lIns="0" tIns="0" rIns="0" bIns="0" anchor="t" anchorCtr="0" upright="1">
                          <a:noAutofit/>
                        </wps:bodyPr>
                      </wps:wsp>
                      <wps:wsp>
                        <wps:cNvPr id="218" name="Text Box 329"/>
                        <wps:cNvSpPr txBox="1">
                          <a:spLocks noChangeArrowheads="1"/>
                        </wps:cNvSpPr>
                        <wps:spPr bwMode="auto">
                          <a:xfrm>
                            <a:off x="8661" y="3321"/>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110</w:t>
                              </w:r>
                            </w:p>
                          </w:txbxContent>
                        </wps:txbx>
                        <wps:bodyPr rot="0" vert="horz" wrap="square" lIns="0" tIns="0" rIns="0" bIns="0" anchor="t" anchorCtr="0" upright="1">
                          <a:noAutofit/>
                        </wps:bodyPr>
                      </wps:wsp>
                      <wps:wsp>
                        <wps:cNvPr id="219" name="Text Box 328"/>
                        <wps:cNvSpPr txBox="1">
                          <a:spLocks noChangeArrowheads="1"/>
                        </wps:cNvSpPr>
                        <wps:spPr bwMode="auto">
                          <a:xfrm>
                            <a:off x="10329" y="3437"/>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101</w:t>
                              </w:r>
                            </w:p>
                          </w:txbxContent>
                        </wps:txbx>
                        <wps:bodyPr rot="0" vert="horz" wrap="square" lIns="0" tIns="0" rIns="0" bIns="0" anchor="t" anchorCtr="0" upright="1">
                          <a:noAutofit/>
                        </wps:bodyPr>
                      </wps:wsp>
                      <wps:wsp>
                        <wps:cNvPr id="220" name="Text Box 327"/>
                        <wps:cNvSpPr txBox="1">
                          <a:spLocks noChangeArrowheads="1"/>
                        </wps:cNvSpPr>
                        <wps:spPr bwMode="auto">
                          <a:xfrm>
                            <a:off x="3700" y="3787"/>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75</w:t>
                              </w:r>
                            </w:p>
                          </w:txbxContent>
                        </wps:txbx>
                        <wps:bodyPr rot="0" vert="horz" wrap="square" lIns="0" tIns="0" rIns="0" bIns="0" anchor="t" anchorCtr="0" upright="1">
                          <a:noAutofit/>
                        </wps:bodyPr>
                      </wps:wsp>
                      <wps:wsp>
                        <wps:cNvPr id="221" name="Text Box 326"/>
                        <wps:cNvSpPr txBox="1">
                          <a:spLocks noChangeArrowheads="1"/>
                        </wps:cNvSpPr>
                        <wps:spPr bwMode="auto">
                          <a:xfrm>
                            <a:off x="5368" y="3708"/>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81</w:t>
                              </w:r>
                            </w:p>
                          </w:txbxContent>
                        </wps:txbx>
                        <wps:bodyPr rot="0" vert="horz" wrap="square" lIns="0" tIns="0" rIns="0" bIns="0" anchor="t" anchorCtr="0" upright="1">
                          <a:noAutofit/>
                        </wps:bodyPr>
                      </wps:wsp>
                      <wps:wsp>
                        <wps:cNvPr id="222" name="Text Box 325"/>
                        <wps:cNvSpPr txBox="1">
                          <a:spLocks noChangeArrowheads="1"/>
                        </wps:cNvSpPr>
                        <wps:spPr bwMode="auto">
                          <a:xfrm>
                            <a:off x="2371" y="4441"/>
                            <a:ext cx="1364"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544"/>
                                  <w:tab w:val="left" w:pos="1343"/>
                                </w:tabs>
                                <w:spacing w:line="205" w:lineRule="exact"/>
                                <w:rPr>
                                  <w:rFonts w:ascii="Calibri"/>
                                  <w:sz w:val="18"/>
                                </w:rPr>
                              </w:pPr>
                              <w:r>
                                <w:rPr>
                                  <w:rFonts w:ascii="Times New Roman"/>
                                  <w:strike/>
                                  <w:color w:val="3F3F3F"/>
                                  <w:sz w:val="18"/>
                                </w:rPr>
                                <w:t xml:space="preserve"> </w:t>
                              </w:r>
                              <w:r>
                                <w:rPr>
                                  <w:rFonts w:ascii="Times New Roman"/>
                                  <w:strike/>
                                  <w:color w:val="3F3F3F"/>
                                  <w:sz w:val="18"/>
                                </w:rPr>
                                <w:tab/>
                              </w:r>
                              <w:r>
                                <w:rPr>
                                  <w:rFonts w:ascii="Calibri"/>
                                  <w:strike/>
                                  <w:color w:val="3F3F3F"/>
                                  <w:sz w:val="18"/>
                                </w:rPr>
                                <w:t>24</w:t>
                              </w:r>
                              <w:r>
                                <w:rPr>
                                  <w:rFonts w:ascii="Calibri"/>
                                  <w:strike/>
                                  <w:color w:val="3F3F3F"/>
                                  <w:sz w:val="18"/>
                                </w:rPr>
                                <w:tab/>
                              </w:r>
                            </w:p>
                          </w:txbxContent>
                        </wps:txbx>
                        <wps:bodyPr rot="0" vert="horz" wrap="square" lIns="0" tIns="0" rIns="0" bIns="0" anchor="t" anchorCtr="0" upright="1">
                          <a:noAutofit/>
                        </wps:bodyPr>
                      </wps:wsp>
                      <wps:wsp>
                        <wps:cNvPr id="223" name="Text Box 324"/>
                        <wps:cNvSpPr txBox="1">
                          <a:spLocks noChangeArrowheads="1"/>
                        </wps:cNvSpPr>
                        <wps:spPr bwMode="auto">
                          <a:xfrm>
                            <a:off x="3504" y="4519"/>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20</w:t>
                              </w:r>
                            </w:p>
                          </w:txbxContent>
                        </wps:txbx>
                        <wps:bodyPr rot="0" vert="horz" wrap="square" lIns="0" tIns="0" rIns="0" bIns="0" anchor="t" anchorCtr="0" upright="1">
                          <a:noAutofit/>
                        </wps:bodyPr>
                      </wps:wsp>
                      <wps:wsp>
                        <wps:cNvPr id="224" name="Text Box 323"/>
                        <wps:cNvSpPr txBox="1">
                          <a:spLocks noChangeArrowheads="1"/>
                        </wps:cNvSpPr>
                        <wps:spPr bwMode="auto">
                          <a:xfrm>
                            <a:off x="4584" y="4466"/>
                            <a:ext cx="20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24</w:t>
                              </w:r>
                            </w:p>
                          </w:txbxContent>
                        </wps:txbx>
                        <wps:bodyPr rot="0" vert="horz" wrap="square" lIns="0" tIns="0" rIns="0" bIns="0" anchor="t" anchorCtr="0" upright="1">
                          <a:noAutofit/>
                        </wps:bodyPr>
                      </wps:wsp>
                      <wps:wsp>
                        <wps:cNvPr id="225" name="Text Box 322"/>
                        <wps:cNvSpPr txBox="1">
                          <a:spLocks noChangeArrowheads="1"/>
                        </wps:cNvSpPr>
                        <wps:spPr bwMode="auto">
                          <a:xfrm>
                            <a:off x="9590" y="4327"/>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35</w:t>
                              </w:r>
                            </w:p>
                          </w:txbxContent>
                        </wps:txbx>
                        <wps:bodyPr rot="0" vert="horz" wrap="square" lIns="0" tIns="0" rIns="0" bIns="0" anchor="t" anchorCtr="0" upright="1">
                          <a:noAutofit/>
                        </wps:bodyPr>
                      </wps:wsp>
                      <wps:wsp>
                        <wps:cNvPr id="226" name="Text Box 321"/>
                        <wps:cNvSpPr txBox="1">
                          <a:spLocks noChangeArrowheads="1"/>
                        </wps:cNvSpPr>
                        <wps:spPr bwMode="auto">
                          <a:xfrm>
                            <a:off x="5174" y="4493"/>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22</w:t>
                              </w:r>
                            </w:p>
                          </w:txbxContent>
                        </wps:txbx>
                        <wps:bodyPr rot="0" vert="horz" wrap="square" lIns="0" tIns="0" rIns="0" bIns="0" anchor="t" anchorCtr="0" upright="1">
                          <a:noAutofit/>
                        </wps:bodyPr>
                      </wps:wsp>
                      <wps:wsp>
                        <wps:cNvPr id="227" name="Text Box 320"/>
                        <wps:cNvSpPr txBox="1">
                          <a:spLocks noChangeArrowheads="1"/>
                        </wps:cNvSpPr>
                        <wps:spPr bwMode="auto">
                          <a:xfrm>
                            <a:off x="6254" y="4413"/>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28</w:t>
                              </w:r>
                            </w:p>
                          </w:txbxContent>
                        </wps:txbx>
                        <wps:bodyPr rot="0" vert="horz" wrap="square" lIns="0" tIns="0" rIns="0" bIns="0" anchor="t" anchorCtr="0" upright="1">
                          <a:noAutofit/>
                        </wps:bodyPr>
                      </wps:wsp>
                      <wps:wsp>
                        <wps:cNvPr id="228" name="Text Box 319"/>
                        <wps:cNvSpPr txBox="1">
                          <a:spLocks noChangeArrowheads="1"/>
                        </wps:cNvSpPr>
                        <wps:spPr bwMode="auto">
                          <a:xfrm>
                            <a:off x="6842" y="4466"/>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24</w:t>
                              </w:r>
                            </w:p>
                          </w:txbxContent>
                        </wps:txbx>
                        <wps:bodyPr rot="0" vert="horz" wrap="square" lIns="0" tIns="0" rIns="0" bIns="0" anchor="t" anchorCtr="0" upright="1">
                          <a:noAutofit/>
                        </wps:bodyPr>
                      </wps:wsp>
                      <wps:wsp>
                        <wps:cNvPr id="229" name="Text Box 318"/>
                        <wps:cNvSpPr txBox="1">
                          <a:spLocks noChangeArrowheads="1"/>
                        </wps:cNvSpPr>
                        <wps:spPr bwMode="auto">
                          <a:xfrm>
                            <a:off x="7922" y="4399"/>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29</w:t>
                              </w:r>
                            </w:p>
                          </w:txbxContent>
                        </wps:txbx>
                        <wps:bodyPr rot="0" vert="horz" wrap="square" lIns="0" tIns="0" rIns="0" bIns="0" anchor="t" anchorCtr="0" upright="1">
                          <a:noAutofit/>
                        </wps:bodyPr>
                      </wps:wsp>
                      <wps:wsp>
                        <wps:cNvPr id="230" name="Text Box 317"/>
                        <wps:cNvSpPr txBox="1">
                          <a:spLocks noChangeArrowheads="1"/>
                        </wps:cNvSpPr>
                        <wps:spPr bwMode="auto">
                          <a:xfrm>
                            <a:off x="8510" y="4373"/>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31</w:t>
                              </w:r>
                            </w:p>
                          </w:txbxContent>
                        </wps:txbx>
                        <wps:bodyPr rot="0" vert="horz" wrap="square" lIns="0" tIns="0" rIns="0" bIns="0" anchor="t" anchorCtr="0" upright="1">
                          <a:noAutofit/>
                        </wps:bodyPr>
                      </wps:wsp>
                      <wps:wsp>
                        <wps:cNvPr id="231" name="Text Box 316"/>
                        <wps:cNvSpPr txBox="1">
                          <a:spLocks noChangeArrowheads="1"/>
                        </wps:cNvSpPr>
                        <wps:spPr bwMode="auto">
                          <a:xfrm>
                            <a:off x="10178" y="4357"/>
                            <a:ext cx="60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205" w:lineRule="exact"/>
                                <w:rPr>
                                  <w:rFonts w:ascii="Times New Roman"/>
                                  <w:sz w:val="18"/>
                                </w:rPr>
                              </w:pPr>
                              <w:r>
                                <w:rPr>
                                  <w:rFonts w:ascii="Calibri"/>
                                  <w:color w:val="3F3F3F"/>
                                  <w:sz w:val="18"/>
                                </w:rPr>
                                <w:t xml:space="preserve">30     </w:t>
                              </w:r>
                              <w:r>
                                <w:rPr>
                                  <w:rFonts w:ascii="Times New Roman"/>
                                  <w:color w:val="3F3F3F"/>
                                  <w:sz w:val="18"/>
                                  <w:u w:val="single" w:color="D8D8D8"/>
                                </w:rPr>
                                <w:t xml:space="preserve">  </w:t>
                              </w:r>
                            </w:p>
                          </w:txbxContent>
                        </wps:txbx>
                        <wps:bodyPr rot="0" vert="horz" wrap="square" lIns="0" tIns="0" rIns="0" bIns="0" anchor="t" anchorCtr="0" upright="1">
                          <a:noAutofit/>
                        </wps:bodyPr>
                      </wps:wsp>
                      <wps:wsp>
                        <wps:cNvPr id="232" name="Text Box 315"/>
                        <wps:cNvSpPr txBox="1">
                          <a:spLocks noChangeArrowheads="1"/>
                        </wps:cNvSpPr>
                        <wps:spPr bwMode="auto">
                          <a:xfrm>
                            <a:off x="2371" y="4706"/>
                            <a:ext cx="109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787"/>
                                </w:tabs>
                                <w:spacing w:line="218" w:lineRule="auto"/>
                                <w:rPr>
                                  <w:rFonts w:ascii="Calibri"/>
                                  <w:sz w:val="18"/>
                                </w:rPr>
                              </w:pPr>
                              <w:r>
                                <w:rPr>
                                  <w:rFonts w:ascii="Times New Roman"/>
                                  <w:strike/>
                                  <w:color w:val="3F3F3F"/>
                                  <w:sz w:val="18"/>
                                </w:rPr>
                                <w:t xml:space="preserve">   </w:t>
                              </w:r>
                              <w:r>
                                <w:rPr>
                                  <w:rFonts w:ascii="Times New Roman"/>
                                  <w:strike/>
                                  <w:color w:val="3F3F3F"/>
                                  <w:spacing w:val="19"/>
                                  <w:sz w:val="18"/>
                                </w:rPr>
                                <w:t xml:space="preserve"> </w:t>
                              </w:r>
                              <w:r>
                                <w:rPr>
                                  <w:rFonts w:ascii="Calibri"/>
                                  <w:strike/>
                                  <w:color w:val="3F3F3F"/>
                                  <w:sz w:val="18"/>
                                </w:rPr>
                                <w:t xml:space="preserve">4 </w:t>
                              </w:r>
                              <w:r>
                                <w:rPr>
                                  <w:rFonts w:ascii="Calibri"/>
                                  <w:strike/>
                                  <w:color w:val="3F3F3F"/>
                                  <w:spacing w:val="21"/>
                                  <w:sz w:val="18"/>
                                </w:rPr>
                                <w:t xml:space="preserve"> </w:t>
                              </w:r>
                              <w:r>
                                <w:rPr>
                                  <w:rFonts w:ascii="Calibri"/>
                                  <w:strike/>
                                  <w:color w:val="3F3F3F"/>
                                  <w:position w:val="3"/>
                                  <w:sz w:val="18"/>
                                </w:rPr>
                                <w:t>6</w:t>
                              </w:r>
                              <w:r>
                                <w:rPr>
                                  <w:rFonts w:ascii="Calibri"/>
                                  <w:color w:val="3F3F3F"/>
                                  <w:position w:val="3"/>
                                  <w:sz w:val="18"/>
                                </w:rPr>
                                <w:tab/>
                              </w:r>
                              <w:r>
                                <w:rPr>
                                  <w:rFonts w:ascii="Calibri"/>
                                  <w:color w:val="3F3F3F"/>
                                  <w:position w:val="1"/>
                                  <w:sz w:val="18"/>
                                </w:rPr>
                                <w:t>5</w:t>
                              </w:r>
                              <w:r>
                                <w:rPr>
                                  <w:rFonts w:ascii="Calibri"/>
                                  <w:color w:val="3F3F3F"/>
                                  <w:spacing w:val="24"/>
                                  <w:position w:val="1"/>
                                  <w:sz w:val="18"/>
                                </w:rPr>
                                <w:t xml:space="preserve"> </w:t>
                              </w:r>
                              <w:r>
                                <w:rPr>
                                  <w:rFonts w:ascii="Calibri"/>
                                  <w:color w:val="3F3F3F"/>
                                  <w:position w:val="-2"/>
                                  <w:sz w:val="18"/>
                                </w:rPr>
                                <w:t>2</w:t>
                              </w:r>
                            </w:p>
                          </w:txbxContent>
                        </wps:txbx>
                        <wps:bodyPr rot="0" vert="horz" wrap="square" lIns="0" tIns="0" rIns="0" bIns="0" anchor="t" anchorCtr="0" upright="1">
                          <a:noAutofit/>
                        </wps:bodyPr>
                      </wps:wsp>
                      <wps:wsp>
                        <wps:cNvPr id="233" name="Text Box 314"/>
                        <wps:cNvSpPr txBox="1">
                          <a:spLocks noChangeArrowheads="1"/>
                        </wps:cNvSpPr>
                        <wps:spPr bwMode="auto">
                          <a:xfrm>
                            <a:off x="4238" y="4706"/>
                            <a:ext cx="897"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587"/>
                                </w:tabs>
                                <w:spacing w:line="218" w:lineRule="auto"/>
                                <w:rPr>
                                  <w:rFonts w:ascii="Calibri"/>
                                  <w:sz w:val="18"/>
                                </w:rPr>
                              </w:pPr>
                              <w:r>
                                <w:rPr>
                                  <w:rFonts w:ascii="Calibri"/>
                                  <w:color w:val="3F3F3F"/>
                                  <w:sz w:val="18"/>
                                </w:rPr>
                                <w:t xml:space="preserve">4 </w:t>
                              </w:r>
                              <w:r>
                                <w:rPr>
                                  <w:rFonts w:ascii="Calibri"/>
                                  <w:color w:val="3F3F3F"/>
                                  <w:spacing w:val="22"/>
                                  <w:sz w:val="18"/>
                                </w:rPr>
                                <w:t xml:space="preserve"> </w:t>
                              </w:r>
                              <w:r>
                                <w:rPr>
                                  <w:rFonts w:ascii="Calibri"/>
                                  <w:color w:val="3F3F3F"/>
                                  <w:position w:val="3"/>
                                  <w:sz w:val="18"/>
                                </w:rPr>
                                <w:t>6</w:t>
                              </w:r>
                              <w:r>
                                <w:rPr>
                                  <w:rFonts w:ascii="Calibri"/>
                                  <w:color w:val="3F3F3F"/>
                                  <w:position w:val="3"/>
                                  <w:sz w:val="18"/>
                                </w:rPr>
                                <w:tab/>
                              </w:r>
                              <w:r>
                                <w:rPr>
                                  <w:rFonts w:ascii="Calibri"/>
                                  <w:color w:val="3F3F3F"/>
                                  <w:sz w:val="18"/>
                                </w:rPr>
                                <w:t>4</w:t>
                              </w:r>
                              <w:r>
                                <w:rPr>
                                  <w:rFonts w:ascii="Calibri"/>
                                  <w:color w:val="3F3F3F"/>
                                  <w:spacing w:val="25"/>
                                  <w:sz w:val="18"/>
                                </w:rPr>
                                <w:t xml:space="preserve"> </w:t>
                              </w:r>
                              <w:r>
                                <w:rPr>
                                  <w:rFonts w:ascii="Calibri"/>
                                  <w:color w:val="3F3F3F"/>
                                  <w:position w:val="-2"/>
                                  <w:sz w:val="18"/>
                                </w:rPr>
                                <w:t>2</w:t>
                              </w:r>
                            </w:p>
                          </w:txbxContent>
                        </wps:txbx>
                        <wps:bodyPr rot="0" vert="horz" wrap="square" lIns="0" tIns="0" rIns="0" bIns="0" anchor="t" anchorCtr="0" upright="1">
                          <a:noAutofit/>
                        </wps:bodyPr>
                      </wps:wsp>
                      <wps:wsp>
                        <wps:cNvPr id="234" name="Text Box 313"/>
                        <wps:cNvSpPr txBox="1">
                          <a:spLocks noChangeArrowheads="1"/>
                        </wps:cNvSpPr>
                        <wps:spPr bwMode="auto">
                          <a:xfrm>
                            <a:off x="5905" y="4706"/>
                            <a:ext cx="31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7" w:lineRule="auto"/>
                                <w:rPr>
                                  <w:rFonts w:ascii="Calibri"/>
                                  <w:sz w:val="18"/>
                                </w:rPr>
                              </w:pPr>
                              <w:r>
                                <w:rPr>
                                  <w:rFonts w:ascii="Calibri"/>
                                  <w:color w:val="3F3F3F"/>
                                  <w:position w:val="-2"/>
                                  <w:sz w:val="18"/>
                                </w:rPr>
                                <w:t xml:space="preserve">4 </w:t>
                              </w:r>
                              <w:r>
                                <w:rPr>
                                  <w:rFonts w:ascii="Calibri"/>
                                  <w:color w:val="3F3F3F"/>
                                  <w:sz w:val="18"/>
                                </w:rPr>
                                <w:t>6</w:t>
                              </w:r>
                            </w:p>
                          </w:txbxContent>
                        </wps:txbx>
                        <wps:bodyPr rot="0" vert="horz" wrap="square" lIns="0" tIns="0" rIns="0" bIns="0" anchor="t" anchorCtr="0" upright="1">
                          <a:noAutofit/>
                        </wps:bodyPr>
                      </wps:wsp>
                      <wps:wsp>
                        <wps:cNvPr id="235" name="Text Box 312"/>
                        <wps:cNvSpPr txBox="1">
                          <a:spLocks noChangeArrowheads="1"/>
                        </wps:cNvSpPr>
                        <wps:spPr bwMode="auto">
                          <a:xfrm>
                            <a:off x="6494" y="4745"/>
                            <a:ext cx="30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94" w:lineRule="exact"/>
                                <w:rPr>
                                  <w:rFonts w:ascii="Calibri"/>
                                  <w:sz w:val="18"/>
                                </w:rPr>
                              </w:pPr>
                              <w:r>
                                <w:rPr>
                                  <w:rFonts w:ascii="Calibri"/>
                                  <w:color w:val="3F3F3F"/>
                                  <w:position w:val="1"/>
                                  <w:sz w:val="18"/>
                                </w:rPr>
                                <w:t xml:space="preserve">3 </w:t>
                              </w:r>
                              <w:r>
                                <w:rPr>
                                  <w:rFonts w:ascii="Calibri"/>
                                  <w:color w:val="3F3F3F"/>
                                  <w:sz w:val="18"/>
                                </w:rPr>
                                <w:t>2</w:t>
                              </w:r>
                            </w:p>
                          </w:txbxContent>
                        </wps:txbx>
                        <wps:bodyPr rot="0" vert="horz" wrap="square" lIns="0" tIns="0" rIns="0" bIns="0" anchor="t" anchorCtr="0" upright="1">
                          <a:noAutofit/>
                        </wps:bodyPr>
                      </wps:wsp>
                      <wps:wsp>
                        <wps:cNvPr id="236" name="Text Box 311"/>
                        <wps:cNvSpPr txBox="1">
                          <a:spLocks noChangeArrowheads="1"/>
                        </wps:cNvSpPr>
                        <wps:spPr bwMode="auto">
                          <a:xfrm>
                            <a:off x="7576" y="4692"/>
                            <a:ext cx="30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7" w:lineRule="auto"/>
                                <w:rPr>
                                  <w:rFonts w:ascii="Calibri"/>
                                  <w:sz w:val="18"/>
                                </w:rPr>
                              </w:pPr>
                              <w:r>
                                <w:rPr>
                                  <w:rFonts w:ascii="Calibri"/>
                                  <w:color w:val="3F3F3F"/>
                                  <w:position w:val="-3"/>
                                  <w:sz w:val="18"/>
                                </w:rPr>
                                <w:t xml:space="preserve">4 </w:t>
                              </w:r>
                              <w:r>
                                <w:rPr>
                                  <w:rFonts w:ascii="Calibri"/>
                                  <w:color w:val="3F3F3F"/>
                                  <w:sz w:val="18"/>
                                </w:rPr>
                                <w:t>7</w:t>
                              </w:r>
                            </w:p>
                          </w:txbxContent>
                        </wps:txbx>
                        <wps:bodyPr rot="0" vert="horz" wrap="square" lIns="0" tIns="0" rIns="0" bIns="0" anchor="t" anchorCtr="0" upright="1">
                          <a:noAutofit/>
                        </wps:bodyPr>
                      </wps:wsp>
                      <wps:wsp>
                        <wps:cNvPr id="237" name="Text Box 310"/>
                        <wps:cNvSpPr txBox="1">
                          <a:spLocks noChangeArrowheads="1"/>
                        </wps:cNvSpPr>
                        <wps:spPr bwMode="auto">
                          <a:xfrm>
                            <a:off x="8164" y="4732"/>
                            <a:ext cx="306"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92" w:lineRule="exact"/>
                                <w:rPr>
                                  <w:rFonts w:ascii="Calibri"/>
                                  <w:sz w:val="18"/>
                                </w:rPr>
                              </w:pPr>
                              <w:r>
                                <w:rPr>
                                  <w:rFonts w:ascii="Calibri"/>
                                  <w:color w:val="3F3F3F"/>
                                  <w:position w:val="1"/>
                                  <w:sz w:val="18"/>
                                </w:rPr>
                                <w:t xml:space="preserve">4 </w:t>
                              </w:r>
                              <w:r>
                                <w:rPr>
                                  <w:rFonts w:ascii="Calibri"/>
                                  <w:color w:val="3F3F3F"/>
                                  <w:sz w:val="18"/>
                                </w:rPr>
                                <w:t>3</w:t>
                              </w:r>
                            </w:p>
                          </w:txbxContent>
                        </wps:txbx>
                        <wps:bodyPr rot="0" vert="horz" wrap="square" lIns="0" tIns="0" rIns="0" bIns="0" anchor="t" anchorCtr="0" upright="1">
                          <a:noAutofit/>
                        </wps:bodyPr>
                      </wps:wsp>
                      <wps:wsp>
                        <wps:cNvPr id="238" name="Text Box 309"/>
                        <wps:cNvSpPr txBox="1">
                          <a:spLocks noChangeArrowheads="1"/>
                        </wps:cNvSpPr>
                        <wps:spPr bwMode="auto">
                          <a:xfrm>
                            <a:off x="9244" y="4711"/>
                            <a:ext cx="30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7" w:lineRule="auto"/>
                                <w:rPr>
                                  <w:rFonts w:ascii="Calibri"/>
                                  <w:sz w:val="18"/>
                                </w:rPr>
                              </w:pPr>
                              <w:r>
                                <w:rPr>
                                  <w:rFonts w:ascii="Calibri"/>
                                  <w:color w:val="3F3F3F"/>
                                  <w:position w:val="-2"/>
                                  <w:sz w:val="18"/>
                                </w:rPr>
                                <w:t xml:space="preserve">3 </w:t>
                              </w:r>
                              <w:r>
                                <w:rPr>
                                  <w:rFonts w:ascii="Calibri"/>
                                  <w:color w:val="3F3F3F"/>
                                  <w:sz w:val="18"/>
                                </w:rPr>
                                <w:t>6</w:t>
                              </w:r>
                            </w:p>
                          </w:txbxContent>
                        </wps:txbx>
                        <wps:bodyPr rot="0" vert="horz" wrap="square" lIns="0" tIns="0" rIns="0" bIns="0" anchor="t" anchorCtr="0" upright="1">
                          <a:noAutofit/>
                        </wps:bodyPr>
                      </wps:wsp>
                      <wps:wsp>
                        <wps:cNvPr id="239" name="Text Box 308"/>
                        <wps:cNvSpPr txBox="1">
                          <a:spLocks noChangeArrowheads="1"/>
                        </wps:cNvSpPr>
                        <wps:spPr bwMode="auto">
                          <a:xfrm>
                            <a:off x="9833" y="4732"/>
                            <a:ext cx="30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92" w:lineRule="exact"/>
                                <w:rPr>
                                  <w:rFonts w:ascii="Calibri"/>
                                  <w:sz w:val="18"/>
                                </w:rPr>
                              </w:pPr>
                              <w:r>
                                <w:rPr>
                                  <w:rFonts w:ascii="Calibri"/>
                                  <w:color w:val="3F3F3F"/>
                                  <w:position w:val="1"/>
                                  <w:sz w:val="18"/>
                                </w:rPr>
                                <w:t xml:space="preserve">4 </w:t>
                              </w:r>
                              <w:r>
                                <w:rPr>
                                  <w:rFonts w:ascii="Calibri"/>
                                  <w:color w:val="3F3F3F"/>
                                  <w:sz w:val="18"/>
                                </w:rPr>
                                <w:t>3</w:t>
                              </w:r>
                            </w:p>
                          </w:txbxContent>
                        </wps:txbx>
                        <wps:bodyPr rot="0" vert="horz" wrap="square" lIns="0" tIns="0" rIns="0" bIns="0" anchor="t" anchorCtr="0" upright="1">
                          <a:noAutofit/>
                        </wps:bodyPr>
                      </wps:wsp>
                      <wps:wsp>
                        <wps:cNvPr id="240" name="Text Box 307"/>
                        <wps:cNvSpPr txBox="1">
                          <a:spLocks noChangeArrowheads="1"/>
                        </wps:cNvSpPr>
                        <wps:spPr bwMode="auto">
                          <a:xfrm>
                            <a:off x="3021" y="5210"/>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2015</w:t>
                              </w:r>
                            </w:p>
                          </w:txbxContent>
                        </wps:txbx>
                        <wps:bodyPr rot="0" vert="horz" wrap="square" lIns="0" tIns="0" rIns="0" bIns="0" anchor="t" anchorCtr="0" upright="1">
                          <a:noAutofit/>
                        </wps:bodyPr>
                      </wps:wsp>
                      <wps:wsp>
                        <wps:cNvPr id="241" name="Text Box 306"/>
                        <wps:cNvSpPr txBox="1">
                          <a:spLocks noChangeArrowheads="1"/>
                        </wps:cNvSpPr>
                        <wps:spPr bwMode="auto">
                          <a:xfrm>
                            <a:off x="4691" y="5210"/>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2016</w:t>
                              </w:r>
                            </w:p>
                          </w:txbxContent>
                        </wps:txbx>
                        <wps:bodyPr rot="0" vert="horz" wrap="square" lIns="0" tIns="0" rIns="0" bIns="0" anchor="t" anchorCtr="0" upright="1">
                          <a:noAutofit/>
                        </wps:bodyPr>
                      </wps:wsp>
                      <wps:wsp>
                        <wps:cNvPr id="242" name="Text Box 305"/>
                        <wps:cNvSpPr txBox="1">
                          <a:spLocks noChangeArrowheads="1"/>
                        </wps:cNvSpPr>
                        <wps:spPr bwMode="auto">
                          <a:xfrm>
                            <a:off x="6360" y="5210"/>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2017</w:t>
                              </w:r>
                            </w:p>
                          </w:txbxContent>
                        </wps:txbx>
                        <wps:bodyPr rot="0" vert="horz" wrap="square" lIns="0" tIns="0" rIns="0" bIns="0" anchor="t" anchorCtr="0" upright="1">
                          <a:noAutofit/>
                        </wps:bodyPr>
                      </wps:wsp>
                      <wps:wsp>
                        <wps:cNvPr id="243" name="Text Box 304"/>
                        <wps:cNvSpPr txBox="1">
                          <a:spLocks noChangeArrowheads="1"/>
                        </wps:cNvSpPr>
                        <wps:spPr bwMode="auto">
                          <a:xfrm>
                            <a:off x="8027" y="5210"/>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2018</w:t>
                              </w:r>
                            </w:p>
                          </w:txbxContent>
                        </wps:txbx>
                        <wps:bodyPr rot="0" vert="horz" wrap="square" lIns="0" tIns="0" rIns="0" bIns="0" anchor="t" anchorCtr="0" upright="1">
                          <a:noAutofit/>
                        </wps:bodyPr>
                      </wps:wsp>
                      <wps:wsp>
                        <wps:cNvPr id="244" name="Text Box 303"/>
                        <wps:cNvSpPr txBox="1">
                          <a:spLocks noChangeArrowheads="1"/>
                        </wps:cNvSpPr>
                        <wps:spPr bwMode="auto">
                          <a:xfrm>
                            <a:off x="9697" y="5210"/>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2019</w:t>
                              </w:r>
                            </w:p>
                          </w:txbxContent>
                        </wps:txbx>
                        <wps:bodyPr rot="0" vert="horz" wrap="square" lIns="0" tIns="0" rIns="0" bIns="0" anchor="t" anchorCtr="0" upright="1">
                          <a:noAutofit/>
                        </wps:bodyPr>
                      </wps:wsp>
                      <wps:wsp>
                        <wps:cNvPr id="245" name="Text Box 302"/>
                        <wps:cNvSpPr txBox="1">
                          <a:spLocks noChangeArrowheads="1"/>
                        </wps:cNvSpPr>
                        <wps:spPr bwMode="auto">
                          <a:xfrm>
                            <a:off x="2611" y="5609"/>
                            <a:ext cx="770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1147"/>
                                  <w:tab w:val="left" w:pos="2642"/>
                                  <w:tab w:val="left" w:pos="3763"/>
                                  <w:tab w:val="left" w:pos="4802"/>
                                  <w:tab w:val="left" w:pos="5690"/>
                                  <w:tab w:val="left" w:pos="6844"/>
                                </w:tabs>
                                <w:spacing w:line="180" w:lineRule="exact"/>
                                <w:rPr>
                                  <w:rFonts w:ascii="Calibri" w:hAnsi="Calibri"/>
                                  <w:sz w:val="18"/>
                                </w:rPr>
                              </w:pPr>
                              <w:r>
                                <w:rPr>
                                  <w:rFonts w:ascii="Calibri" w:hAnsi="Calibri"/>
                                  <w:color w:val="595959"/>
                                  <w:sz w:val="18"/>
                                </w:rPr>
                                <w:t>Directores</w:t>
                              </w:r>
                              <w:r>
                                <w:rPr>
                                  <w:rFonts w:ascii="Calibri" w:hAnsi="Calibri"/>
                                  <w:color w:val="595959"/>
                                  <w:sz w:val="18"/>
                                </w:rPr>
                                <w:tab/>
                                <w:t>Administración</w:t>
                              </w:r>
                              <w:r>
                                <w:rPr>
                                  <w:rFonts w:ascii="Calibri" w:hAnsi="Calibri"/>
                                  <w:color w:val="595959"/>
                                  <w:sz w:val="18"/>
                                </w:rPr>
                                <w:tab/>
                                <w:t>Comercial</w:t>
                              </w:r>
                              <w:r>
                                <w:rPr>
                                  <w:rFonts w:ascii="Calibri" w:hAnsi="Calibri"/>
                                  <w:color w:val="595959"/>
                                  <w:sz w:val="18"/>
                                </w:rPr>
                                <w:tab/>
                                <w:t>Compras</w:t>
                              </w:r>
                              <w:r>
                                <w:rPr>
                                  <w:rFonts w:ascii="Calibri" w:hAnsi="Calibri"/>
                                  <w:color w:val="595959"/>
                                  <w:sz w:val="18"/>
                                </w:rPr>
                                <w:tab/>
                                <w:t>Calidad</w:t>
                              </w:r>
                              <w:r>
                                <w:rPr>
                                  <w:rFonts w:ascii="Calibri" w:hAnsi="Calibri"/>
                                  <w:color w:val="595959"/>
                                  <w:sz w:val="18"/>
                                </w:rPr>
                                <w:tab/>
                                <w:t>Ingenieros</w:t>
                              </w:r>
                              <w:r>
                                <w:rPr>
                                  <w:rFonts w:ascii="Calibri" w:hAnsi="Calibri"/>
                                  <w:color w:val="595959"/>
                                  <w:sz w:val="18"/>
                                </w:rPr>
                                <w:tab/>
                                <w:t>Fabricación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212" style="position:absolute;margin-left:89.65pt;margin-top:135.75pt;width:457.45pt;height:163.7pt;z-index:-15665664;mso-wrap-distance-left:0;mso-wrap-distance-right:0;mso-position-horizontal-relative:page;mso-position-vertical-relative:text" coordorigin="1793,2715" coordsize="9149,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">
                <v:shape id="AutoShape 392" o:spid="_x0000_s1213" style="position:absolute;left:3086;top:4790;width:629;height:8;visibility:visible;mso-wrap-style:square;v-text-anchor:top" coordsize="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" path="m,7r629,m,l629,e" filled="f" strokecolor="#d8d8d8" strokeweight=".36pt">
                  <v:path arrowok="t" o:connecttype="custom" o:connectlocs="0,4797;629,4797;0,4790;629,4790" o:connectangles="0,0,0,0"/>
                </v:shape>
                <v:rect id="Rectangle 391" o:spid="_x0000_s1214" style="position:absolute;left:2539;top:5007;width:15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390" o:spid="_x0000_s1215" style="position:absolute;left:2736;top:4980;width:15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" fillcolor="#8064a1" stroked="f"/>
                <v:rect id="Rectangle 389" o:spid="_x0000_s1216" style="position:absolute;left:2932;top:4740;width:15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" fillcolor="#91cf50" stroked="f"/>
                <v:rect id="Rectangle 388" o:spid="_x0000_s1217" style="position:absolute;left:3127;top:4992;width:156;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" fillcolor="yellow" stroked="f"/>
                <v:rect id="Rectangle 387" o:spid="_x0000_s1218" style="position:absolute;left:3324;top:5033;width:15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" fillcolor="#bf504d" stroked="f"/>
                <v:rect id="Rectangle 386" o:spid="_x0000_s1219" style="position:absolute;left:3520;top:4793;width:154;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" fillcolor="#f69546" stroked="f"/>
                <v:shape id="AutoShape 385" o:spid="_x0000_s1220" style="position:absolute;left:3871;top:4790;width:730;height:8;visibility:visible;mso-wrap-style:square;v-text-anchor:top" coordsize="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" path="m,7r730,m,l730,e" filled="f" strokecolor="#d8d8d8" strokeweight=".36pt">
                  <v:path arrowok="t" o:connecttype="custom" o:connectlocs="0,4797;730,4797;0,4790;730,4790" o:connectangles="0,0,0,0"/>
                </v:shape>
                <v:line id="Line 384" o:spid="_x0000_s1221" style="position:absolute;visibility:visible;mso-wrap-style:square" from="4754,4794" to="5189,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" strokecolor="#d8d8d8" strokeweight=".72pt"/>
                <v:rect id="Rectangle 383" o:spid="_x0000_s1222" style="position:absolute;left:4207;top:5007;width:156;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382" o:spid="_x0000_s1223" style="position:absolute;left:4404;top:4980;width:15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" fillcolor="#8064a1" stroked="f"/>
                <v:rect id="Rectangle 381" o:spid="_x0000_s1224" style="position:absolute;left:4600;top:4740;width:15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" fillcolor="#91cf50" stroked="f"/>
                <v:rect id="Rectangle 380" o:spid="_x0000_s1225" style="position:absolute;left:4797;top:5007;width:15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" fillcolor="yellow" stroked="f"/>
                <v:rect id="Rectangle 379" o:spid="_x0000_s1226" style="position:absolute;left:4992;top:5033;width:156;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" fillcolor="#bf504d" stroked="f"/>
                <v:line id="Line 378" o:spid="_x0000_s1227" style="position:absolute;visibility:visible;mso-wrap-style:square" from="5342,4794" to="5386,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" strokecolor="#d8d8d8" strokeweight=".72pt"/>
                <v:rect id="Rectangle 377" o:spid="_x0000_s1228" style="position:absolute;left:5188;top:4767;width:1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" fillcolor="#f69546" stroked="f"/>
                <v:shape id="AutoShape 376" o:spid="_x0000_s1229" style="position:absolute;left:2371;top:3996;width:3015;height:531;visibility:visible;mso-wrap-style:square;v-text-anchor:top" coordsize="301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" path="m1500,530r1515,m,264r1344,m1500,264r1515,m,l3015,e" filled="f" strokecolor="#d8d8d8" strokeweight=".72pt">
                  <v:path arrowok="t" o:connecttype="custom" o:connectlocs="1500,4527;3015,4527;0,4261;1344,4261;1500,4261;3015,4261;0,3997;3015,3997" o:connectangles="0,0,0,0,0,0,0,0"/>
                </v:shape>
                <v:rect id="Rectangle 375" o:spid="_x0000_s1230" style="position:absolute;left:3715;top:4061;width:156;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" fillcolor="#2b4d75" stroked="f"/>
                <v:shape id="AutoShape 374" o:spid="_x0000_s1231" style="position:absolute;left:5539;top:4793;width:1318;height:2;visibility:visible;mso-wrap-style:square;v-text-anchor:top" coordsize="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" path="m,l730,m883,r435,e" filled="f" strokecolor="#d8d8d8" strokeweight=".72pt">
                  <v:path arrowok="t" o:connecttype="custom" o:connectlocs="0,0;730,0;883,0;1318,0" o:connectangles="0,0,0,0"/>
                </v:shape>
                <v:rect id="Rectangle 373" o:spid="_x0000_s1232" style="position:absolute;left:5877;top:5007;width:15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372" o:spid="_x0000_s1233" style="position:absolute;left:6072;top:4980;width:156;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" fillcolor="#8064a1" stroked="f"/>
                <v:rect id="Rectangle 371" o:spid="_x0000_s1234" style="position:absolute;left:6268;top:4688;width:15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" fillcolor="#91cf50" stroked="f"/>
                <v:rect id="Rectangle 370" o:spid="_x0000_s1235" style="position:absolute;left:6465;top:5019;width:154;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" fillcolor="yellow" stroked="f"/>
                <v:rect id="Rectangle 369" o:spid="_x0000_s1236" style="position:absolute;left:6660;top:5033;width:156;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" fillcolor="#bf504d" stroked="f"/>
                <v:line id="Line 368" o:spid="_x0000_s1237" style="position:absolute;visibility:visible;mso-wrap-style:square" from="7010,4794" to="7054,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" strokecolor="#d8d8d8" strokeweight=".72pt"/>
                <v:rect id="Rectangle 367" o:spid="_x0000_s1238" style="position:absolute;left:6856;top:4740;width:15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" fillcolor="#f69546" stroked="f"/>
                <v:shape id="AutoShape 366" o:spid="_x0000_s1239" style="position:absolute;left:5539;top:3996;width:1515;height:531;visibility:visible;mso-wrap-style:square;v-text-anchor:top" coordsize="151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" path="m,530r1515,m,264r1515,m,l1515,e" filled="f" strokecolor="#d8d8d8" strokeweight=".72pt">
                  <v:path arrowok="t" o:connecttype="custom" o:connectlocs="0,4527;1515,4527;0,4261;1515,4261;0,3997;1515,3997" o:connectangles="0,0,0,0,0,0"/>
                </v:shape>
                <v:rect id="Rectangle 365" o:spid="_x0000_s1240" style="position:absolute;left:5385;top:3982;width:154;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" fillcolor="#2b4d75" stroked="f"/>
                <v:shape id="AutoShape 364" o:spid="_x0000_s1241" style="position:absolute;left:7207;top:4793;width:1318;height:2;visibility:visible;mso-wrap-style:square;v-text-anchor:top" coordsize="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" path="m,l730,m886,r432,e" filled="f" strokecolor="#d8d8d8" strokeweight=".72pt">
                  <v:path arrowok="t" o:connecttype="custom" o:connectlocs="0,0;730,0;886,0;1318,0" o:connectangles="0,0,0,0"/>
                </v:shape>
                <v:rect id="Rectangle 363" o:spid="_x0000_s1242" style="position:absolute;left:7545;top:5007;width:15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362" o:spid="_x0000_s1243" style="position:absolute;left:7742;top:4966;width:1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" fillcolor="#8064a1" stroked="f"/>
                <v:rect id="Rectangle 361" o:spid="_x0000_s1244" style="position:absolute;left:7936;top:4673;width:156;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" fillcolor="#91cf50" stroked="f"/>
                <v:rect id="Rectangle 360" o:spid="_x0000_s1245" style="position:absolute;left:8133;top:5007;width:154;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" fillcolor="yellow" stroked="f"/>
                <v:rect id="Rectangle 359" o:spid="_x0000_s1246" style="position:absolute;left:8330;top:5019;width:154;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" fillcolor="#bf504d" stroked="f"/>
                <v:line id="Line 358" o:spid="_x0000_s1247" style="position:absolute;visibility:visible;mso-wrap-style:square" from="8681,4794" to="8722,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" strokecolor="#d8d8d8" strokeweight=".72pt"/>
                <v:rect id="Rectangle 357" o:spid="_x0000_s1248" style="position:absolute;left:8524;top:4647;width:156;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" fillcolor="#f69546" stroked="f"/>
                <v:shape id="AutoShape 356" o:spid="_x0000_s1249" style="position:absolute;left:2371;top:3730;width:6351;height:797;visibility:visible;mso-wrap-style:square;v-text-anchor:top" coordsize="635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" path="m4836,797r1515,m4836,531r1515,m4836,267r1515,m,l4683,t153,l6351,e" filled="f" strokecolor="#d8d8d8" strokeweight=".72pt">
                  <v:path arrowok="t" o:connecttype="custom" o:connectlocs="4836,4527;6351,4527;4836,4261;6351,4261;4836,3997;6351,3997;0,3730;4683,3730;4836,3730;6351,3730" o:connectangles="0,0,0,0,0,0,0,0,0,0"/>
                </v:shape>
                <v:rect id="Rectangle 355" o:spid="_x0000_s1250" style="position:absolute;left:7053;top:3704;width:154;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" fillcolor="#2b4d75" stroked="f"/>
                <v:shape id="AutoShape 354" o:spid="_x0000_s1251" style="position:absolute;left:8875;top:4527;width:1515;height:267;visibility:visible;mso-wrap-style:square;v-text-anchor:top" coordsize="151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" path="m,267r732,m886,267r434,m,l1515,e" filled="f" strokecolor="#d8d8d8" strokeweight=".72pt">
                  <v:path arrowok="t" o:connecttype="custom" o:connectlocs="0,4794;732,4794;886,4794;1320,4794;0,4527;1515,4527" o:connectangles="0,0,0,0,0,0"/>
                </v:shape>
                <v:rect id="Rectangle 353" o:spid="_x0000_s1252" style="position:absolute;left:9213;top:5016;width:15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352" o:spid="_x0000_s1253" style="position:absolute;left:9410;top:4985;width:154;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" fillcolor="#8064a1" stroked="f"/>
                <v:rect id="Rectangle 351" o:spid="_x0000_s1254" style="position:absolute;left:9607;top:4601;width:154;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" fillcolor="#91cf50" stroked="f"/>
                <v:rect id="Rectangle 350" o:spid="_x0000_s1255" style="position:absolute;left:9801;top:5007;width:156;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" fillcolor="yellow" stroked="f"/>
                <v:rect id="Rectangle 349" o:spid="_x0000_s1256" style="position:absolute;left:9998;top:5019;width:154;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" fillcolor="#bf504d" stroked="f"/>
                <v:line id="Line 348" o:spid="_x0000_s1257" style="position:absolute;visibility:visible;mso-wrap-style:square" from="10349,4794" to="10390,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" strokecolor="#d8d8d8" strokeweight=".72pt"/>
                <v:rect id="Rectangle 347" o:spid="_x0000_s1258" style="position:absolute;left:10195;top:4656;width:15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" fillcolor="#f69546" stroked="f"/>
                <v:shape id="AutoShape 346" o:spid="_x0000_s1259" style="position:absolute;left:8875;top:3730;width:1515;height:531;visibility:visible;mso-wrap-style:square;v-text-anchor:top" coordsize="151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" path="m,531r1515,m,267r1515,m,l1515,e" filled="f" strokecolor="#d8d8d8" strokeweight=".72pt">
                  <v:path arrowok="t" o:connecttype="custom" o:connectlocs="0,4261;1515,4261;0,3997;1515,3997;0,3730;1515,3730" o:connectangles="0,0,0,0,0,0"/>
                </v:shape>
                <v:rect id="Rectangle 345" o:spid="_x0000_s1260" style="position:absolute;left:8721;top:3596;width:154;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" fillcolor="#2b4d75" stroked="f"/>
                <v:shape id="AutoShape 344" o:spid="_x0000_s1261" style="position:absolute;left:10545;top:3730;width:171;height:1064;visibility:visible;mso-wrap-style:square;v-text-anchor:top" coordsize="171,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" path="m,1064r170,m,531r170,m,267r170,m,l170,e" filled="f" strokecolor="#d8d8d8" strokeweight=".72pt">
                  <v:path arrowok="t" o:connecttype="custom" o:connectlocs="0,4794;170,4794;0,4261;170,4261;0,3997;170,3997;0,3730;170,3730" o:connectangles="0,0,0,0,0,0,0,0"/>
                </v:shape>
                <v:rect id="Rectangle 343" o:spid="_x0000_s1262" style="position:absolute;left:10389;top:3711;width:15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" fillcolor="#2b4d75" stroked="f"/>
                <v:line id="Line 342" o:spid="_x0000_s1263" style="position:absolute;visibility:visible;mso-wrap-style:square" from="2371,5060" to="10716,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" strokecolor="#d8d8d8" strokeweight=".72pt"/>
                <v:line id="Line 341" o:spid="_x0000_s1264" style="position:absolute;visibility:visible;mso-wrap-style:square" from="2371,3464" to="10716,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" strokecolor="#d8d8d8" strokeweight=".72pt"/>
                <v:rect id="Rectangle 340" o:spid="_x0000_s1265" style="position:absolute;left:2472;top:564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339" o:spid="_x0000_s1266" style="position:absolute;left:3619;top:564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" fillcolor="#8064a1" stroked="f"/>
                <v:rect id="Rectangle 338" o:spid="_x0000_s1267" style="position:absolute;left:5114;top:564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" fillcolor="#91cf50" stroked="f"/>
                <v:rect id="Rectangle 337" o:spid="_x0000_s1268" style="position:absolute;left:6235;top:564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" fillcolor="yellow" stroked="f"/>
                <v:rect id="Rectangle 336" o:spid="_x0000_s1269" style="position:absolute;left:7272;top:564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" fillcolor="#bf504d" stroked="f"/>
                <v:rect id="Rectangle 335" o:spid="_x0000_s1270" style="position:absolute;left:8160;top:564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" fillcolor="#f69546" stroked="f"/>
                <v:rect id="Rectangle 334" o:spid="_x0000_s1271" style="position:absolute;left:9316;top:564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" fillcolor="#2b4d75" stroked="f"/>
                <v:rect id="Rectangle 333" o:spid="_x0000_s1272" style="position:absolute;left:1800;top:2722;width:9135;height:3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" filled="f" strokecolor="#d8d8d8" strokeweight=".72pt"/>
                <v:shape id="Text Box 332" o:spid="_x0000_s1273" type="#_x0000_t202" style="position:absolute;left:2863;top:2927;width:703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rsidR="00256519" w:rsidRDefault="00256519">
                        <w:pPr>
                          <w:spacing w:line="281" w:lineRule="exact"/>
                          <w:rPr>
                            <w:rFonts w:ascii="Calibri" w:hAnsi="Calibri"/>
                            <w:sz w:val="28"/>
                          </w:rPr>
                        </w:pPr>
                        <w:r>
                          <w:rPr>
                            <w:rFonts w:ascii="Calibri" w:hAnsi="Calibri"/>
                            <w:color w:val="595959"/>
                            <w:sz w:val="28"/>
                          </w:rPr>
                          <w:t>Evolución Nº medio de empleados por categoría (2015/2019)</w:t>
                        </w:r>
                      </w:p>
                    </w:txbxContent>
                  </v:textbox>
                </v:shape>
                <v:shape id="Text Box 331" o:spid="_x0000_s1274" type="#_x0000_t202" style="position:absolute;left:1929;top:3379;width:295;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rsidR="00256519" w:rsidRDefault="00256519">
                        <w:pPr>
                          <w:spacing w:line="183" w:lineRule="exact"/>
                          <w:ind w:right="19"/>
                          <w:jc w:val="right"/>
                          <w:rPr>
                            <w:rFonts w:ascii="Calibri"/>
                            <w:sz w:val="18"/>
                          </w:rPr>
                        </w:pPr>
                        <w:r>
                          <w:rPr>
                            <w:rFonts w:ascii="Calibri"/>
                            <w:color w:val="595959"/>
                            <w:spacing w:val="-1"/>
                            <w:sz w:val="18"/>
                          </w:rPr>
                          <w:t>120</w:t>
                        </w:r>
                      </w:p>
                      <w:p w:rsidR="00256519" w:rsidRDefault="00256519">
                        <w:pPr>
                          <w:spacing w:before="46"/>
                          <w:ind w:right="19"/>
                          <w:jc w:val="right"/>
                          <w:rPr>
                            <w:rFonts w:ascii="Calibri"/>
                            <w:sz w:val="18"/>
                          </w:rPr>
                        </w:pPr>
                        <w:r>
                          <w:rPr>
                            <w:rFonts w:ascii="Calibri"/>
                            <w:color w:val="595959"/>
                            <w:spacing w:val="-1"/>
                            <w:sz w:val="18"/>
                          </w:rPr>
                          <w:t>100</w:t>
                        </w:r>
                      </w:p>
                      <w:p w:rsidR="00256519" w:rsidRDefault="00256519">
                        <w:pPr>
                          <w:spacing w:before="47"/>
                          <w:ind w:right="18"/>
                          <w:jc w:val="right"/>
                          <w:rPr>
                            <w:rFonts w:ascii="Calibri"/>
                            <w:sz w:val="18"/>
                          </w:rPr>
                        </w:pPr>
                        <w:r>
                          <w:rPr>
                            <w:rFonts w:ascii="Calibri"/>
                            <w:color w:val="595959"/>
                            <w:sz w:val="18"/>
                          </w:rPr>
                          <w:t>80</w:t>
                        </w:r>
                      </w:p>
                      <w:p w:rsidR="00256519" w:rsidRDefault="00256519">
                        <w:pPr>
                          <w:spacing w:before="47"/>
                          <w:ind w:right="18"/>
                          <w:jc w:val="right"/>
                          <w:rPr>
                            <w:rFonts w:ascii="Calibri"/>
                            <w:sz w:val="18"/>
                          </w:rPr>
                        </w:pPr>
                        <w:r>
                          <w:rPr>
                            <w:rFonts w:ascii="Calibri"/>
                            <w:color w:val="595959"/>
                            <w:sz w:val="18"/>
                          </w:rPr>
                          <w:t>60</w:t>
                        </w:r>
                      </w:p>
                      <w:p w:rsidR="00256519" w:rsidRDefault="00256519">
                        <w:pPr>
                          <w:spacing w:before="44"/>
                          <w:ind w:right="18"/>
                          <w:jc w:val="right"/>
                          <w:rPr>
                            <w:rFonts w:ascii="Calibri"/>
                            <w:sz w:val="18"/>
                          </w:rPr>
                        </w:pPr>
                        <w:r>
                          <w:rPr>
                            <w:rFonts w:ascii="Calibri"/>
                            <w:color w:val="595959"/>
                            <w:sz w:val="18"/>
                          </w:rPr>
                          <w:t>40</w:t>
                        </w:r>
                      </w:p>
                      <w:p w:rsidR="00256519" w:rsidRDefault="00256519">
                        <w:pPr>
                          <w:spacing w:before="47"/>
                          <w:ind w:right="18"/>
                          <w:jc w:val="right"/>
                          <w:rPr>
                            <w:rFonts w:ascii="Calibri"/>
                            <w:sz w:val="18"/>
                          </w:rPr>
                        </w:pPr>
                        <w:r>
                          <w:rPr>
                            <w:rFonts w:ascii="Calibri"/>
                            <w:color w:val="595959"/>
                            <w:sz w:val="18"/>
                          </w:rPr>
                          <w:t>20</w:t>
                        </w:r>
                      </w:p>
                      <w:p w:rsidR="00256519" w:rsidRDefault="00256519">
                        <w:pPr>
                          <w:spacing w:before="46" w:line="216" w:lineRule="exact"/>
                          <w:ind w:right="18"/>
                          <w:jc w:val="right"/>
                          <w:rPr>
                            <w:rFonts w:ascii="Calibri"/>
                            <w:sz w:val="18"/>
                          </w:rPr>
                        </w:pPr>
                        <w:r>
                          <w:rPr>
                            <w:rFonts w:ascii="Calibri"/>
                            <w:color w:val="595959"/>
                            <w:sz w:val="18"/>
                          </w:rPr>
                          <w:t>0</w:t>
                        </w:r>
                      </w:p>
                    </w:txbxContent>
                  </v:textbox>
                </v:shape>
                <v:shape id="Text Box 330" o:spid="_x0000_s1275" type="#_x0000_t202" style="position:absolute;left:6991;top:3429;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102</w:t>
                        </w:r>
                      </w:p>
                    </w:txbxContent>
                  </v:textbox>
                </v:shape>
                <v:shape id="Text Box 329" o:spid="_x0000_s1276" type="#_x0000_t202" style="position:absolute;left:8661;top:3321;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rsidR="00256519" w:rsidRDefault="00256519">
                        <w:pPr>
                          <w:spacing w:line="180" w:lineRule="exact"/>
                          <w:rPr>
                            <w:rFonts w:ascii="Calibri"/>
                            <w:sz w:val="18"/>
                          </w:rPr>
                        </w:pPr>
                        <w:r>
                          <w:rPr>
                            <w:rFonts w:ascii="Calibri"/>
                            <w:color w:val="3F3F3F"/>
                            <w:sz w:val="18"/>
                          </w:rPr>
                          <w:t>110</w:t>
                        </w:r>
                      </w:p>
                    </w:txbxContent>
                  </v:textbox>
                </v:shape>
                <v:shape id="Text Box 328" o:spid="_x0000_s1277" type="#_x0000_t202" style="position:absolute;left:10329;top:3437;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3F3F3F"/>
                            <w:sz w:val="18"/>
                          </w:rPr>
                          <w:t>101</w:t>
                        </w:r>
                      </w:p>
                    </w:txbxContent>
                  </v:textbox>
                </v:shape>
                <v:shape id="Text Box 327" o:spid="_x0000_s1278" type="#_x0000_t202" style="position:absolute;left:3700;top:3787;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3F3F3F"/>
                            <w:sz w:val="18"/>
                          </w:rPr>
                          <w:t>75</w:t>
                        </w:r>
                      </w:p>
                    </w:txbxContent>
                  </v:textbox>
                </v:shape>
                <v:shape id="Text Box 326" o:spid="_x0000_s1279" type="#_x0000_t202" style="position:absolute;left:5368;top:3708;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3F3F3F"/>
                            <w:sz w:val="18"/>
                          </w:rPr>
                          <w:t>81</w:t>
                        </w:r>
                      </w:p>
                    </w:txbxContent>
                  </v:textbox>
                </v:shape>
                <v:shape id="Text Box 325" o:spid="_x0000_s1280" type="#_x0000_t202" style="position:absolute;left:2371;top:4441;width:136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rsidR="00256519" w:rsidRDefault="00256519">
                        <w:pPr>
                          <w:tabs>
                            <w:tab w:val="left" w:pos="544"/>
                            <w:tab w:val="left" w:pos="1343"/>
                          </w:tabs>
                          <w:spacing w:line="205" w:lineRule="exact"/>
                          <w:rPr>
                            <w:rFonts w:ascii="Calibri"/>
                            <w:sz w:val="18"/>
                          </w:rPr>
                        </w:pPr>
                        <w:r>
                          <w:rPr>
                            <w:rFonts w:ascii="Times New Roman"/>
                            <w:strike/>
                            <w:color w:val="3F3F3F"/>
                            <w:sz w:val="18"/>
                          </w:rPr>
                          <w:t xml:space="preserve"> </w:t>
                        </w:r>
                        <w:r>
                          <w:rPr>
                            <w:rFonts w:ascii="Times New Roman"/>
                            <w:strike/>
                            <w:color w:val="3F3F3F"/>
                            <w:sz w:val="18"/>
                          </w:rPr>
                          <w:tab/>
                        </w:r>
                        <w:r>
                          <w:rPr>
                            <w:rFonts w:ascii="Calibri"/>
                            <w:strike/>
                            <w:color w:val="3F3F3F"/>
                            <w:sz w:val="18"/>
                          </w:rPr>
                          <w:t>24</w:t>
                        </w:r>
                        <w:r>
                          <w:rPr>
                            <w:rFonts w:ascii="Calibri"/>
                            <w:strike/>
                            <w:color w:val="3F3F3F"/>
                            <w:sz w:val="18"/>
                          </w:rPr>
                          <w:tab/>
                        </w:r>
                      </w:p>
                    </w:txbxContent>
                  </v:textbox>
                </v:shape>
                <v:shape id="Text Box 324" o:spid="_x0000_s1281" type="#_x0000_t202" style="position:absolute;left:3504;top:4519;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20</w:t>
                        </w:r>
                      </w:p>
                    </w:txbxContent>
                  </v:textbox>
                </v:shape>
                <v:shape id="Text Box 323" o:spid="_x0000_s1282" type="#_x0000_t202" style="position:absolute;left:4584;top:4466;width:20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24</w:t>
                        </w:r>
                      </w:p>
                    </w:txbxContent>
                  </v:textbox>
                </v:shape>
                <v:shape id="Text Box 322" o:spid="_x0000_s1283" type="#_x0000_t202" style="position:absolute;left:9590;top:4327;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35</w:t>
                        </w:r>
                      </w:p>
                    </w:txbxContent>
                  </v:textbox>
                </v:shape>
                <v:shape id="Text Box 321" o:spid="_x0000_s1284" type="#_x0000_t202" style="position:absolute;left:5174;top:4493;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3F3F3F"/>
                            <w:sz w:val="18"/>
                          </w:rPr>
                          <w:t>22</w:t>
                        </w:r>
                      </w:p>
                    </w:txbxContent>
                  </v:textbox>
                </v:shape>
                <v:shape id="Text Box 320" o:spid="_x0000_s1285" type="#_x0000_t202" style="position:absolute;left:6254;top:4413;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28</w:t>
                        </w:r>
                      </w:p>
                    </w:txbxContent>
                  </v:textbox>
                </v:shape>
                <v:shape id="Text Box 319" o:spid="_x0000_s1286" type="#_x0000_t202" style="position:absolute;left:6842;top:4466;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3F3F3F"/>
                            <w:sz w:val="18"/>
                          </w:rPr>
                          <w:t>24</w:t>
                        </w:r>
                      </w:p>
                    </w:txbxContent>
                  </v:textbox>
                </v:shape>
                <v:shape id="Text Box 318" o:spid="_x0000_s1287" type="#_x0000_t202" style="position:absolute;left:7922;top:4399;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29</w:t>
                        </w:r>
                      </w:p>
                    </w:txbxContent>
                  </v:textbox>
                </v:shape>
                <v:shape id="Text Box 317" o:spid="_x0000_s1288" type="#_x0000_t202" style="position:absolute;left:8510;top:4373;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256519" w:rsidRDefault="00256519">
                        <w:pPr>
                          <w:spacing w:line="180" w:lineRule="exact"/>
                          <w:rPr>
                            <w:rFonts w:ascii="Calibri"/>
                            <w:sz w:val="18"/>
                          </w:rPr>
                        </w:pPr>
                        <w:r>
                          <w:rPr>
                            <w:rFonts w:ascii="Calibri"/>
                            <w:color w:val="3F3F3F"/>
                            <w:sz w:val="18"/>
                          </w:rPr>
                          <w:t>31</w:t>
                        </w:r>
                      </w:p>
                    </w:txbxContent>
                  </v:textbox>
                </v:shape>
                <v:shape id="Text Box 316" o:spid="_x0000_s1289" type="#_x0000_t202" style="position:absolute;left:10178;top:4357;width:6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rsidR="00256519" w:rsidRDefault="00256519">
                        <w:pPr>
                          <w:spacing w:line="205" w:lineRule="exact"/>
                          <w:rPr>
                            <w:rFonts w:ascii="Times New Roman"/>
                            <w:sz w:val="18"/>
                          </w:rPr>
                        </w:pPr>
                        <w:r>
                          <w:rPr>
                            <w:rFonts w:ascii="Calibri"/>
                            <w:color w:val="3F3F3F"/>
                            <w:sz w:val="18"/>
                          </w:rPr>
                          <w:t xml:space="preserve">30     </w:t>
                        </w:r>
                        <w:r>
                          <w:rPr>
                            <w:rFonts w:ascii="Times New Roman"/>
                            <w:color w:val="3F3F3F"/>
                            <w:sz w:val="18"/>
                            <w:u w:val="single" w:color="D8D8D8"/>
                          </w:rPr>
                          <w:t xml:space="preserve">  </w:t>
                        </w:r>
                      </w:p>
                    </w:txbxContent>
                  </v:textbox>
                </v:shape>
                <v:shape id="Text Box 315" o:spid="_x0000_s1290" type="#_x0000_t202" style="position:absolute;left:2371;top:4706;width:1096;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256519" w:rsidRDefault="00256519">
                        <w:pPr>
                          <w:tabs>
                            <w:tab w:val="left" w:pos="787"/>
                          </w:tabs>
                          <w:spacing w:line="218" w:lineRule="auto"/>
                          <w:rPr>
                            <w:rFonts w:ascii="Calibri"/>
                            <w:sz w:val="18"/>
                          </w:rPr>
                        </w:pPr>
                        <w:r>
                          <w:rPr>
                            <w:rFonts w:ascii="Times New Roman"/>
                            <w:strike/>
                            <w:color w:val="3F3F3F"/>
                            <w:sz w:val="18"/>
                          </w:rPr>
                          <w:t xml:space="preserve">   </w:t>
                        </w:r>
                        <w:r>
                          <w:rPr>
                            <w:rFonts w:ascii="Times New Roman"/>
                            <w:strike/>
                            <w:color w:val="3F3F3F"/>
                            <w:spacing w:val="19"/>
                            <w:sz w:val="18"/>
                          </w:rPr>
                          <w:t xml:space="preserve"> </w:t>
                        </w:r>
                        <w:r>
                          <w:rPr>
                            <w:rFonts w:ascii="Calibri"/>
                            <w:strike/>
                            <w:color w:val="3F3F3F"/>
                            <w:sz w:val="18"/>
                          </w:rPr>
                          <w:t xml:space="preserve">4 </w:t>
                        </w:r>
                        <w:r>
                          <w:rPr>
                            <w:rFonts w:ascii="Calibri"/>
                            <w:strike/>
                            <w:color w:val="3F3F3F"/>
                            <w:spacing w:val="21"/>
                            <w:sz w:val="18"/>
                          </w:rPr>
                          <w:t xml:space="preserve"> </w:t>
                        </w:r>
                        <w:r>
                          <w:rPr>
                            <w:rFonts w:ascii="Calibri"/>
                            <w:strike/>
                            <w:color w:val="3F3F3F"/>
                            <w:position w:val="3"/>
                            <w:sz w:val="18"/>
                          </w:rPr>
                          <w:t>6</w:t>
                        </w:r>
                        <w:r>
                          <w:rPr>
                            <w:rFonts w:ascii="Calibri"/>
                            <w:color w:val="3F3F3F"/>
                            <w:position w:val="3"/>
                            <w:sz w:val="18"/>
                          </w:rPr>
                          <w:tab/>
                        </w:r>
                        <w:r>
                          <w:rPr>
                            <w:rFonts w:ascii="Calibri"/>
                            <w:color w:val="3F3F3F"/>
                            <w:position w:val="1"/>
                            <w:sz w:val="18"/>
                          </w:rPr>
                          <w:t>5</w:t>
                        </w:r>
                        <w:r>
                          <w:rPr>
                            <w:rFonts w:ascii="Calibri"/>
                            <w:color w:val="3F3F3F"/>
                            <w:spacing w:val="24"/>
                            <w:position w:val="1"/>
                            <w:sz w:val="18"/>
                          </w:rPr>
                          <w:t xml:space="preserve"> </w:t>
                        </w:r>
                        <w:r>
                          <w:rPr>
                            <w:rFonts w:ascii="Calibri"/>
                            <w:color w:val="3F3F3F"/>
                            <w:position w:val="-2"/>
                            <w:sz w:val="18"/>
                          </w:rPr>
                          <w:t>2</w:t>
                        </w:r>
                      </w:p>
                    </w:txbxContent>
                  </v:textbox>
                </v:shape>
                <v:shape id="Text Box 314" o:spid="_x0000_s1291" type="#_x0000_t202" style="position:absolute;left:4238;top:4706;width:897;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rsidR="00256519" w:rsidRDefault="00256519">
                        <w:pPr>
                          <w:tabs>
                            <w:tab w:val="left" w:pos="587"/>
                          </w:tabs>
                          <w:spacing w:line="218" w:lineRule="auto"/>
                          <w:rPr>
                            <w:rFonts w:ascii="Calibri"/>
                            <w:sz w:val="18"/>
                          </w:rPr>
                        </w:pPr>
                        <w:r>
                          <w:rPr>
                            <w:rFonts w:ascii="Calibri"/>
                            <w:color w:val="3F3F3F"/>
                            <w:sz w:val="18"/>
                          </w:rPr>
                          <w:t xml:space="preserve">4 </w:t>
                        </w:r>
                        <w:r>
                          <w:rPr>
                            <w:rFonts w:ascii="Calibri"/>
                            <w:color w:val="3F3F3F"/>
                            <w:spacing w:val="22"/>
                            <w:sz w:val="18"/>
                          </w:rPr>
                          <w:t xml:space="preserve"> </w:t>
                        </w:r>
                        <w:r>
                          <w:rPr>
                            <w:rFonts w:ascii="Calibri"/>
                            <w:color w:val="3F3F3F"/>
                            <w:position w:val="3"/>
                            <w:sz w:val="18"/>
                          </w:rPr>
                          <w:t>6</w:t>
                        </w:r>
                        <w:r>
                          <w:rPr>
                            <w:rFonts w:ascii="Calibri"/>
                            <w:color w:val="3F3F3F"/>
                            <w:position w:val="3"/>
                            <w:sz w:val="18"/>
                          </w:rPr>
                          <w:tab/>
                        </w:r>
                        <w:r>
                          <w:rPr>
                            <w:rFonts w:ascii="Calibri"/>
                            <w:color w:val="3F3F3F"/>
                            <w:sz w:val="18"/>
                          </w:rPr>
                          <w:t>4</w:t>
                        </w:r>
                        <w:r>
                          <w:rPr>
                            <w:rFonts w:ascii="Calibri"/>
                            <w:color w:val="3F3F3F"/>
                            <w:spacing w:val="25"/>
                            <w:sz w:val="18"/>
                          </w:rPr>
                          <w:t xml:space="preserve"> </w:t>
                        </w:r>
                        <w:r>
                          <w:rPr>
                            <w:rFonts w:ascii="Calibri"/>
                            <w:color w:val="3F3F3F"/>
                            <w:position w:val="-2"/>
                            <w:sz w:val="18"/>
                          </w:rPr>
                          <w:t>2</w:t>
                        </w:r>
                      </w:p>
                    </w:txbxContent>
                  </v:textbox>
                </v:shape>
                <v:shape id="Text Box 313" o:spid="_x0000_s1292" type="#_x0000_t202" style="position:absolute;left:5905;top:4706;width:31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256519" w:rsidRDefault="00256519">
                        <w:pPr>
                          <w:spacing w:line="187" w:lineRule="auto"/>
                          <w:rPr>
                            <w:rFonts w:ascii="Calibri"/>
                            <w:sz w:val="18"/>
                          </w:rPr>
                        </w:pPr>
                        <w:r>
                          <w:rPr>
                            <w:rFonts w:ascii="Calibri"/>
                            <w:color w:val="3F3F3F"/>
                            <w:position w:val="-2"/>
                            <w:sz w:val="18"/>
                          </w:rPr>
                          <w:t xml:space="preserve">4 </w:t>
                        </w:r>
                        <w:r>
                          <w:rPr>
                            <w:rFonts w:ascii="Calibri"/>
                            <w:color w:val="3F3F3F"/>
                            <w:sz w:val="18"/>
                          </w:rPr>
                          <w:t>6</w:t>
                        </w:r>
                      </w:p>
                    </w:txbxContent>
                  </v:textbox>
                </v:shape>
                <v:shape id="Text Box 312" o:spid="_x0000_s1293" type="#_x0000_t202" style="position:absolute;left:6494;top:4745;width:308;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256519" w:rsidRDefault="00256519">
                        <w:pPr>
                          <w:spacing w:line="194" w:lineRule="exact"/>
                          <w:rPr>
                            <w:rFonts w:ascii="Calibri"/>
                            <w:sz w:val="18"/>
                          </w:rPr>
                        </w:pPr>
                        <w:r>
                          <w:rPr>
                            <w:rFonts w:ascii="Calibri"/>
                            <w:color w:val="3F3F3F"/>
                            <w:position w:val="1"/>
                            <w:sz w:val="18"/>
                          </w:rPr>
                          <w:t xml:space="preserve">3 </w:t>
                        </w:r>
                        <w:r>
                          <w:rPr>
                            <w:rFonts w:ascii="Calibri"/>
                            <w:color w:val="3F3F3F"/>
                            <w:sz w:val="18"/>
                          </w:rPr>
                          <w:t>2</w:t>
                        </w:r>
                      </w:p>
                    </w:txbxContent>
                  </v:textbox>
                </v:shape>
                <v:shape id="Text Box 311" o:spid="_x0000_s1294" type="#_x0000_t202" style="position:absolute;left:7576;top:4692;width:30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256519" w:rsidRDefault="00256519">
                        <w:pPr>
                          <w:spacing w:line="187" w:lineRule="auto"/>
                          <w:rPr>
                            <w:rFonts w:ascii="Calibri"/>
                            <w:sz w:val="18"/>
                          </w:rPr>
                        </w:pPr>
                        <w:r>
                          <w:rPr>
                            <w:rFonts w:ascii="Calibri"/>
                            <w:color w:val="3F3F3F"/>
                            <w:position w:val="-3"/>
                            <w:sz w:val="18"/>
                          </w:rPr>
                          <w:t xml:space="preserve">4 </w:t>
                        </w:r>
                        <w:r>
                          <w:rPr>
                            <w:rFonts w:ascii="Calibri"/>
                            <w:color w:val="3F3F3F"/>
                            <w:sz w:val="18"/>
                          </w:rPr>
                          <w:t>7</w:t>
                        </w:r>
                      </w:p>
                    </w:txbxContent>
                  </v:textbox>
                </v:shape>
                <v:shape id="Text Box 310" o:spid="_x0000_s1295" type="#_x0000_t202" style="position:absolute;left:8164;top:4732;width:306;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rsidR="00256519" w:rsidRDefault="00256519">
                        <w:pPr>
                          <w:spacing w:line="192" w:lineRule="exact"/>
                          <w:rPr>
                            <w:rFonts w:ascii="Calibri"/>
                            <w:sz w:val="18"/>
                          </w:rPr>
                        </w:pPr>
                        <w:r>
                          <w:rPr>
                            <w:rFonts w:ascii="Calibri"/>
                            <w:color w:val="3F3F3F"/>
                            <w:position w:val="1"/>
                            <w:sz w:val="18"/>
                          </w:rPr>
                          <w:t xml:space="preserve">4 </w:t>
                        </w:r>
                        <w:r>
                          <w:rPr>
                            <w:rFonts w:ascii="Calibri"/>
                            <w:color w:val="3F3F3F"/>
                            <w:sz w:val="18"/>
                          </w:rPr>
                          <w:t>3</w:t>
                        </w:r>
                      </w:p>
                    </w:txbxContent>
                  </v:textbox>
                </v:shape>
                <v:shape id="Text Box 309" o:spid="_x0000_s1296" type="#_x0000_t202" style="position:absolute;left:9244;top:4711;width:30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rsidR="00256519" w:rsidRDefault="00256519">
                        <w:pPr>
                          <w:spacing w:line="187" w:lineRule="auto"/>
                          <w:rPr>
                            <w:rFonts w:ascii="Calibri"/>
                            <w:sz w:val="18"/>
                          </w:rPr>
                        </w:pPr>
                        <w:r>
                          <w:rPr>
                            <w:rFonts w:ascii="Calibri"/>
                            <w:color w:val="3F3F3F"/>
                            <w:position w:val="-2"/>
                            <w:sz w:val="18"/>
                          </w:rPr>
                          <w:t xml:space="preserve">3 </w:t>
                        </w:r>
                        <w:r>
                          <w:rPr>
                            <w:rFonts w:ascii="Calibri"/>
                            <w:color w:val="3F3F3F"/>
                            <w:sz w:val="18"/>
                          </w:rPr>
                          <w:t>6</w:t>
                        </w:r>
                      </w:p>
                    </w:txbxContent>
                  </v:textbox>
                </v:shape>
                <v:shape id="Text Box 308" o:spid="_x0000_s1297" type="#_x0000_t202" style="position:absolute;left:9833;top:4732;width:30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rsidR="00256519" w:rsidRDefault="00256519">
                        <w:pPr>
                          <w:spacing w:line="192" w:lineRule="exact"/>
                          <w:rPr>
                            <w:rFonts w:ascii="Calibri"/>
                            <w:sz w:val="18"/>
                          </w:rPr>
                        </w:pPr>
                        <w:r>
                          <w:rPr>
                            <w:rFonts w:ascii="Calibri"/>
                            <w:color w:val="3F3F3F"/>
                            <w:position w:val="1"/>
                            <w:sz w:val="18"/>
                          </w:rPr>
                          <w:t xml:space="preserve">4 </w:t>
                        </w:r>
                        <w:r>
                          <w:rPr>
                            <w:rFonts w:ascii="Calibri"/>
                            <w:color w:val="3F3F3F"/>
                            <w:sz w:val="18"/>
                          </w:rPr>
                          <w:t>3</w:t>
                        </w:r>
                      </w:p>
                    </w:txbxContent>
                  </v:textbox>
                </v:shape>
                <v:shape id="Text Box 307" o:spid="_x0000_s1298" type="#_x0000_t202" style="position:absolute;left:3021;top:5210;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rsidR="00256519" w:rsidRDefault="00256519">
                        <w:pPr>
                          <w:spacing w:line="180" w:lineRule="exact"/>
                          <w:rPr>
                            <w:rFonts w:ascii="Calibri"/>
                            <w:sz w:val="18"/>
                          </w:rPr>
                        </w:pPr>
                        <w:r>
                          <w:rPr>
                            <w:rFonts w:ascii="Calibri"/>
                            <w:color w:val="595959"/>
                            <w:sz w:val="18"/>
                          </w:rPr>
                          <w:t>2015</w:t>
                        </w:r>
                      </w:p>
                    </w:txbxContent>
                  </v:textbox>
                </v:shape>
                <v:shape id="Text Box 306" o:spid="_x0000_s1299" type="#_x0000_t202" style="position:absolute;left:4691;top:5210;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595959"/>
                            <w:sz w:val="18"/>
                          </w:rPr>
                          <w:t>2016</w:t>
                        </w:r>
                      </w:p>
                    </w:txbxContent>
                  </v:textbox>
                </v:shape>
                <v:shape id="Text Box 305" o:spid="_x0000_s1300" type="#_x0000_t202" style="position:absolute;left:6360;top:5210;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2017</w:t>
                        </w:r>
                      </w:p>
                    </w:txbxContent>
                  </v:textbox>
                </v:shape>
                <v:shape id="Text Box 304" o:spid="_x0000_s1301" type="#_x0000_t202" style="position:absolute;left:8027;top:5210;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rsidR="00256519" w:rsidRDefault="00256519">
                        <w:pPr>
                          <w:spacing w:line="180" w:lineRule="exact"/>
                          <w:rPr>
                            <w:rFonts w:ascii="Calibri"/>
                            <w:sz w:val="18"/>
                          </w:rPr>
                        </w:pPr>
                        <w:r>
                          <w:rPr>
                            <w:rFonts w:ascii="Calibri"/>
                            <w:color w:val="595959"/>
                            <w:sz w:val="18"/>
                          </w:rPr>
                          <w:t>2018</w:t>
                        </w:r>
                      </w:p>
                    </w:txbxContent>
                  </v:textbox>
                </v:shape>
                <v:shape id="Text Box 303" o:spid="_x0000_s1302" type="#_x0000_t202" style="position:absolute;left:9697;top:5210;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2019</w:t>
                        </w:r>
                      </w:p>
                    </w:txbxContent>
                  </v:textbox>
                </v:shape>
                <v:shape id="Text Box 302" o:spid="_x0000_s1303" type="#_x0000_t202" style="position:absolute;left:2611;top:5609;width:770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rsidR="00256519" w:rsidRDefault="00256519">
                        <w:pPr>
                          <w:tabs>
                            <w:tab w:val="left" w:pos="1147"/>
                            <w:tab w:val="left" w:pos="2642"/>
                            <w:tab w:val="left" w:pos="3763"/>
                            <w:tab w:val="left" w:pos="4802"/>
                            <w:tab w:val="left" w:pos="5690"/>
                            <w:tab w:val="left" w:pos="6844"/>
                          </w:tabs>
                          <w:spacing w:line="180" w:lineRule="exact"/>
                          <w:rPr>
                            <w:rFonts w:ascii="Calibri" w:hAnsi="Calibri"/>
                            <w:sz w:val="18"/>
                          </w:rPr>
                        </w:pPr>
                        <w:r>
                          <w:rPr>
                            <w:rFonts w:ascii="Calibri" w:hAnsi="Calibri"/>
                            <w:color w:val="595959"/>
                            <w:sz w:val="18"/>
                          </w:rPr>
                          <w:t>Directores</w:t>
                        </w:r>
                        <w:r>
                          <w:rPr>
                            <w:rFonts w:ascii="Calibri" w:hAnsi="Calibri"/>
                            <w:color w:val="595959"/>
                            <w:sz w:val="18"/>
                          </w:rPr>
                          <w:tab/>
                          <w:t>Administración</w:t>
                        </w:r>
                        <w:r>
                          <w:rPr>
                            <w:rFonts w:ascii="Calibri" w:hAnsi="Calibri"/>
                            <w:color w:val="595959"/>
                            <w:sz w:val="18"/>
                          </w:rPr>
                          <w:tab/>
                          <w:t>Comercial</w:t>
                        </w:r>
                        <w:r>
                          <w:rPr>
                            <w:rFonts w:ascii="Calibri" w:hAnsi="Calibri"/>
                            <w:color w:val="595959"/>
                            <w:sz w:val="18"/>
                          </w:rPr>
                          <w:tab/>
                          <w:t>Compras</w:t>
                        </w:r>
                        <w:r>
                          <w:rPr>
                            <w:rFonts w:ascii="Calibri" w:hAnsi="Calibri"/>
                            <w:color w:val="595959"/>
                            <w:sz w:val="18"/>
                          </w:rPr>
                          <w:tab/>
                          <w:t>Calidad</w:t>
                        </w:r>
                        <w:r>
                          <w:rPr>
                            <w:rFonts w:ascii="Calibri" w:hAnsi="Calibri"/>
                            <w:color w:val="595959"/>
                            <w:sz w:val="18"/>
                          </w:rPr>
                          <w:tab/>
                          <w:t>Ingenieros</w:t>
                        </w:r>
                        <w:r>
                          <w:rPr>
                            <w:rFonts w:ascii="Calibri" w:hAnsi="Calibri"/>
                            <w:color w:val="595959"/>
                            <w:sz w:val="18"/>
                          </w:rPr>
                          <w:tab/>
                          <w:t>Fabricación</w:t>
                        </w:r>
                      </w:p>
                    </w:txbxContent>
                  </v:textbox>
                </v:shape>
                <w10:wrap type="topAndBottom" anchorx="page"/>
              </v:group>
            </w:pict>
          </mc:Fallback>
        </mc:AlternateContent>
      </w:r>
    </w:p>
    <w:p w:rsidR="00CE69FA" w:rsidRDefault="00CE69FA">
      <w:pPr>
        <w:pStyle w:val="Textoindependiente"/>
        <w:rPr>
          <w:sz w:val="1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spacing w:before="5"/>
        <w:rPr>
          <w:sz w:val="24"/>
        </w:rPr>
      </w:pPr>
    </w:p>
    <w:tbl>
      <w:tblPr>
        <w:tblStyle w:val="TableNormal"/>
        <w:tblW w:w="0" w:type="auto"/>
        <w:tblInd w:w="2185" w:type="dxa"/>
        <w:tblLayout w:type="fixed"/>
        <w:tblLook w:val="01E0" w:firstRow="1" w:lastRow="1" w:firstColumn="1" w:lastColumn="1" w:noHBand="0" w:noVBand="0"/>
      </w:tblPr>
      <w:tblGrid>
        <w:gridCol w:w="403"/>
        <w:gridCol w:w="369"/>
        <w:gridCol w:w="297"/>
        <w:gridCol w:w="1358"/>
        <w:gridCol w:w="1106"/>
        <w:gridCol w:w="403"/>
        <w:gridCol w:w="369"/>
        <w:gridCol w:w="422"/>
        <w:gridCol w:w="1094"/>
        <w:gridCol w:w="1208"/>
        <w:gridCol w:w="1217"/>
      </w:tblGrid>
      <w:tr w:rsidR="00CE69FA">
        <w:trPr>
          <w:trHeight w:val="347"/>
        </w:trPr>
        <w:tc>
          <w:tcPr>
            <w:tcW w:w="403" w:type="dxa"/>
            <w:tcBorders>
              <w:top w:val="single" w:sz="6" w:space="0" w:color="D8D8D8"/>
              <w:bottom w:val="single" w:sz="6" w:space="0" w:color="D8D8D8"/>
            </w:tcBorders>
          </w:tcPr>
          <w:p w:rsidR="00CE69FA" w:rsidRDefault="00ED60FD">
            <w:pPr>
              <w:pStyle w:val="TableParagraph"/>
              <w:spacing w:before="104"/>
              <w:ind w:left="194" w:right="-15"/>
              <w:jc w:val="left"/>
              <w:rPr>
                <w:rFonts w:ascii="Calibri"/>
                <w:sz w:val="18"/>
              </w:rPr>
            </w:pPr>
            <w:r>
              <w:rPr>
                <w:rFonts w:ascii="Calibri"/>
                <w:color w:val="595959"/>
                <w:sz w:val="18"/>
              </w:rPr>
              <w:t>Dir</w:t>
            </w:r>
          </w:p>
        </w:tc>
        <w:tc>
          <w:tcPr>
            <w:tcW w:w="369" w:type="dxa"/>
            <w:tcBorders>
              <w:top w:val="single" w:sz="6" w:space="0" w:color="D8D8D8"/>
              <w:bottom w:val="single" w:sz="6" w:space="0" w:color="D8D8D8"/>
            </w:tcBorders>
            <w:shd w:val="clear" w:color="auto" w:fill="4F80BC"/>
          </w:tcPr>
          <w:p w:rsidR="00CE69FA" w:rsidRDefault="00ED60FD">
            <w:pPr>
              <w:pStyle w:val="TableParagraph"/>
              <w:spacing w:before="104"/>
              <w:ind w:left="7" w:right="-29"/>
              <w:jc w:val="left"/>
              <w:rPr>
                <w:rFonts w:ascii="Calibri"/>
                <w:sz w:val="18"/>
              </w:rPr>
            </w:pPr>
            <w:r>
              <w:rPr>
                <w:rFonts w:ascii="Calibri"/>
                <w:color w:val="595959"/>
                <w:sz w:val="18"/>
              </w:rPr>
              <w:t>ector</w:t>
            </w:r>
          </w:p>
        </w:tc>
        <w:tc>
          <w:tcPr>
            <w:tcW w:w="297" w:type="dxa"/>
            <w:tcBorders>
              <w:top w:val="single" w:sz="6" w:space="0" w:color="D8D8D8"/>
              <w:bottom w:val="single" w:sz="6" w:space="0" w:color="D8D8D8"/>
            </w:tcBorders>
          </w:tcPr>
          <w:p w:rsidR="00CE69FA" w:rsidRDefault="00ED60FD">
            <w:pPr>
              <w:pStyle w:val="TableParagraph"/>
              <w:spacing w:before="104"/>
              <w:ind w:left="20"/>
              <w:jc w:val="left"/>
              <w:rPr>
                <w:rFonts w:ascii="Calibri"/>
                <w:sz w:val="18"/>
              </w:rPr>
            </w:pPr>
            <w:r>
              <w:rPr>
                <w:rFonts w:ascii="Calibri"/>
                <w:color w:val="595959"/>
                <w:sz w:val="18"/>
              </w:rPr>
              <w:t>es</w:t>
            </w:r>
          </w:p>
        </w:tc>
        <w:tc>
          <w:tcPr>
            <w:tcW w:w="1358" w:type="dxa"/>
            <w:tcBorders>
              <w:top w:val="single" w:sz="6" w:space="0" w:color="D8D8D8"/>
              <w:bottom w:val="single" w:sz="6" w:space="0" w:color="D8D8D8"/>
            </w:tcBorders>
          </w:tcPr>
          <w:p w:rsidR="00CE69FA" w:rsidRDefault="00ED60FD">
            <w:pPr>
              <w:pStyle w:val="TableParagraph"/>
              <w:spacing w:before="104"/>
              <w:ind w:left="131"/>
              <w:jc w:val="left"/>
              <w:rPr>
                <w:rFonts w:ascii="Calibri" w:hAnsi="Calibri"/>
                <w:sz w:val="18"/>
              </w:rPr>
            </w:pPr>
            <w:r>
              <w:rPr>
                <w:rFonts w:ascii="Calibri" w:hAnsi="Calibri"/>
                <w:color w:val="595959"/>
                <w:sz w:val="18"/>
              </w:rPr>
              <w:t>Administración</w:t>
            </w:r>
          </w:p>
        </w:tc>
        <w:tc>
          <w:tcPr>
            <w:tcW w:w="1106" w:type="dxa"/>
            <w:tcBorders>
              <w:top w:val="single" w:sz="6" w:space="0" w:color="D8D8D8"/>
              <w:bottom w:val="single" w:sz="6" w:space="0" w:color="D8D8D8"/>
            </w:tcBorders>
          </w:tcPr>
          <w:p w:rsidR="00CE69FA" w:rsidRDefault="00ED60FD">
            <w:pPr>
              <w:pStyle w:val="TableParagraph"/>
              <w:spacing w:before="104"/>
              <w:ind w:left="137"/>
              <w:jc w:val="left"/>
              <w:rPr>
                <w:rFonts w:ascii="Calibri"/>
                <w:sz w:val="18"/>
              </w:rPr>
            </w:pPr>
            <w:r>
              <w:rPr>
                <w:rFonts w:ascii="Calibri"/>
                <w:color w:val="595959"/>
                <w:sz w:val="18"/>
              </w:rPr>
              <w:t>Comercial</w:t>
            </w:r>
          </w:p>
        </w:tc>
        <w:tc>
          <w:tcPr>
            <w:tcW w:w="403" w:type="dxa"/>
            <w:tcBorders>
              <w:top w:val="single" w:sz="6" w:space="0" w:color="D8D8D8"/>
              <w:bottom w:val="single" w:sz="6" w:space="0" w:color="D8D8D8"/>
            </w:tcBorders>
          </w:tcPr>
          <w:p w:rsidR="00CE69FA" w:rsidRDefault="00ED60FD">
            <w:pPr>
              <w:pStyle w:val="TableParagraph"/>
              <w:spacing w:before="104"/>
              <w:ind w:left="254" w:right="-44"/>
              <w:jc w:val="left"/>
              <w:rPr>
                <w:rFonts w:ascii="Calibri"/>
                <w:sz w:val="18"/>
              </w:rPr>
            </w:pPr>
            <w:r>
              <w:rPr>
                <w:rFonts w:ascii="Calibri"/>
                <w:color w:val="595959"/>
                <w:sz w:val="18"/>
              </w:rPr>
              <w:t>Co</w:t>
            </w:r>
          </w:p>
        </w:tc>
        <w:tc>
          <w:tcPr>
            <w:tcW w:w="369" w:type="dxa"/>
            <w:tcBorders>
              <w:top w:val="single" w:sz="6" w:space="0" w:color="D8D8D8"/>
              <w:bottom w:val="single" w:sz="6" w:space="0" w:color="D8D8D8"/>
            </w:tcBorders>
            <w:shd w:val="clear" w:color="auto" w:fill="4F80BC"/>
          </w:tcPr>
          <w:p w:rsidR="00CE69FA" w:rsidRDefault="00ED60FD">
            <w:pPr>
              <w:pStyle w:val="TableParagraph"/>
              <w:spacing w:before="104"/>
              <w:ind w:left="43"/>
              <w:jc w:val="left"/>
              <w:rPr>
                <w:rFonts w:ascii="Calibri"/>
                <w:sz w:val="18"/>
              </w:rPr>
            </w:pPr>
            <w:r>
              <w:rPr>
                <w:rFonts w:ascii="Calibri"/>
                <w:color w:val="595959"/>
                <w:sz w:val="18"/>
              </w:rPr>
              <w:t>mpr</w:t>
            </w:r>
          </w:p>
        </w:tc>
        <w:tc>
          <w:tcPr>
            <w:tcW w:w="422" w:type="dxa"/>
            <w:tcBorders>
              <w:top w:val="single" w:sz="6" w:space="0" w:color="D8D8D8"/>
              <w:bottom w:val="single" w:sz="6" w:space="0" w:color="D8D8D8"/>
            </w:tcBorders>
          </w:tcPr>
          <w:p w:rsidR="00CE69FA" w:rsidRDefault="00ED60FD">
            <w:pPr>
              <w:pStyle w:val="TableParagraph"/>
              <w:spacing w:before="104"/>
              <w:ind w:left="-27"/>
              <w:jc w:val="left"/>
              <w:rPr>
                <w:rFonts w:ascii="Calibri"/>
                <w:sz w:val="18"/>
              </w:rPr>
            </w:pPr>
            <w:r>
              <w:rPr>
                <w:rFonts w:ascii="Calibri"/>
                <w:color w:val="595959"/>
                <w:sz w:val="18"/>
              </w:rPr>
              <w:t>as</w:t>
            </w:r>
          </w:p>
        </w:tc>
        <w:tc>
          <w:tcPr>
            <w:tcW w:w="1094" w:type="dxa"/>
            <w:tcBorders>
              <w:top w:val="single" w:sz="6" w:space="0" w:color="D8D8D8"/>
              <w:bottom w:val="single" w:sz="6" w:space="0" w:color="D8D8D8"/>
            </w:tcBorders>
          </w:tcPr>
          <w:p w:rsidR="00CE69FA" w:rsidRDefault="00ED60FD">
            <w:pPr>
              <w:pStyle w:val="TableParagraph"/>
              <w:spacing w:before="104"/>
              <w:ind w:left="312"/>
              <w:jc w:val="left"/>
              <w:rPr>
                <w:rFonts w:ascii="Calibri"/>
                <w:sz w:val="18"/>
              </w:rPr>
            </w:pPr>
            <w:r>
              <w:rPr>
                <w:rFonts w:ascii="Calibri"/>
                <w:color w:val="595959"/>
                <w:sz w:val="18"/>
              </w:rPr>
              <w:t>Calidad</w:t>
            </w:r>
          </w:p>
        </w:tc>
        <w:tc>
          <w:tcPr>
            <w:tcW w:w="1208" w:type="dxa"/>
            <w:tcBorders>
              <w:top w:val="single" w:sz="6" w:space="0" w:color="D8D8D8"/>
              <w:bottom w:val="single" w:sz="6" w:space="0" w:color="D8D8D8"/>
            </w:tcBorders>
          </w:tcPr>
          <w:p w:rsidR="00CE69FA" w:rsidRDefault="00ED60FD">
            <w:pPr>
              <w:pStyle w:val="TableParagraph"/>
              <w:spacing w:before="104"/>
              <w:ind w:left="262"/>
              <w:jc w:val="left"/>
              <w:rPr>
                <w:rFonts w:ascii="Calibri"/>
                <w:sz w:val="18"/>
              </w:rPr>
            </w:pPr>
            <w:r>
              <w:rPr>
                <w:rFonts w:ascii="Calibri"/>
                <w:color w:val="595959"/>
                <w:sz w:val="18"/>
              </w:rPr>
              <w:t>Ingenieros</w:t>
            </w:r>
          </w:p>
        </w:tc>
        <w:tc>
          <w:tcPr>
            <w:tcW w:w="1217" w:type="dxa"/>
            <w:tcBorders>
              <w:top w:val="single" w:sz="6" w:space="0" w:color="D8D8D8"/>
              <w:bottom w:val="single" w:sz="6" w:space="0" w:color="D8D8D8"/>
            </w:tcBorders>
          </w:tcPr>
          <w:p w:rsidR="00CE69FA" w:rsidRDefault="00ED60FD">
            <w:pPr>
              <w:pStyle w:val="TableParagraph"/>
              <w:spacing w:before="104"/>
              <w:ind w:left="199"/>
              <w:jc w:val="left"/>
              <w:rPr>
                <w:rFonts w:ascii="Calibri" w:hAnsi="Calibri"/>
                <w:sz w:val="18"/>
              </w:rPr>
            </w:pPr>
            <w:r>
              <w:rPr>
                <w:rFonts w:ascii="Calibri" w:hAnsi="Calibri"/>
                <w:color w:val="595959"/>
                <w:sz w:val="18"/>
              </w:rPr>
              <w:t>Fabricación</w:t>
            </w:r>
          </w:p>
        </w:tc>
      </w:tr>
    </w:tbl>
    <w:p w:rsidR="00CE69FA" w:rsidRDefault="00CE69FA">
      <w:pPr>
        <w:pStyle w:val="Textoindependiente"/>
        <w:rPr>
          <w:sz w:val="26"/>
        </w:rPr>
      </w:pPr>
    </w:p>
    <w:p w:rsidR="00CE69FA" w:rsidRDefault="00CE69FA">
      <w:pPr>
        <w:pStyle w:val="Textoindependiente"/>
        <w:rPr>
          <w:sz w:val="34"/>
        </w:rPr>
      </w:pPr>
    </w:p>
    <w:p w:rsidR="00CE69FA" w:rsidRDefault="00932C00">
      <w:pPr>
        <w:pStyle w:val="Ttulo2"/>
        <w:spacing w:before="0"/>
        <w:ind w:left="1520" w:firstLine="0"/>
      </w:pPr>
      <w:r>
        <w:rPr>
          <w:noProof/>
          <w:lang w:eastAsia="es-ES"/>
        </w:rPr>
        <mc:AlternateContent>
          <mc:Choice Requires="wpg">
            <w:drawing>
              <wp:anchor distT="0" distB="0" distL="114300" distR="114300" simplePos="0" relativeHeight="485416448" behindDoc="1" locked="0" layoutInCell="1" allowOverlap="1">
                <wp:simplePos x="0" y="0"/>
                <wp:positionH relativeFrom="page">
                  <wp:posOffset>1138555</wp:posOffset>
                </wp:positionH>
                <wp:positionV relativeFrom="paragraph">
                  <wp:posOffset>-1868170</wp:posOffset>
                </wp:positionV>
                <wp:extent cx="5809615" cy="1777365"/>
                <wp:effectExtent l="0" t="0" r="0" b="0"/>
                <wp:wrapNone/>
                <wp:docPr id="130"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1777365"/>
                          <a:chOff x="1793" y="-2942"/>
                          <a:chExt cx="9149" cy="2799"/>
                        </a:xfrm>
                      </wpg:grpSpPr>
                      <wps:wsp>
                        <wps:cNvPr id="131" name="Line 300"/>
                        <wps:cNvCnPr>
                          <a:cxnSpLocks noChangeShapeType="1"/>
                        </wps:cNvCnPr>
                        <wps:spPr bwMode="auto">
                          <a:xfrm>
                            <a:off x="2465" y="-369"/>
                            <a:ext cx="8251"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32" name="AutoShape 299"/>
                        <wps:cNvSpPr>
                          <a:spLocks/>
                        </wps:cNvSpPr>
                        <wps:spPr bwMode="auto">
                          <a:xfrm>
                            <a:off x="2464" y="-1831"/>
                            <a:ext cx="5117" cy="365"/>
                          </a:xfrm>
                          <a:custGeom>
                            <a:avLst/>
                            <a:gdLst>
                              <a:gd name="T0" fmla="+- 0 2465 2465"/>
                              <a:gd name="T1" fmla="*/ T0 w 5117"/>
                              <a:gd name="T2" fmla="+- 0 -1466 -1831"/>
                              <a:gd name="T3" fmla="*/ -1466 h 365"/>
                              <a:gd name="T4" fmla="+- 0 5225 2465"/>
                              <a:gd name="T5" fmla="*/ T4 w 5117"/>
                              <a:gd name="T6" fmla="+- 0 -1466 -1831"/>
                              <a:gd name="T7" fmla="*/ -1466 h 365"/>
                              <a:gd name="T8" fmla="+- 0 5594 2465"/>
                              <a:gd name="T9" fmla="*/ T8 w 5117"/>
                              <a:gd name="T10" fmla="+- 0 -1466 -1831"/>
                              <a:gd name="T11" fmla="*/ -1466 h 365"/>
                              <a:gd name="T12" fmla="+- 0 7582 2465"/>
                              <a:gd name="T13" fmla="*/ T12 w 5117"/>
                              <a:gd name="T14" fmla="+- 0 -1466 -1831"/>
                              <a:gd name="T15" fmla="*/ -1466 h 365"/>
                              <a:gd name="T16" fmla="+- 0 2465 2465"/>
                              <a:gd name="T17" fmla="*/ T16 w 5117"/>
                              <a:gd name="T18" fmla="+- 0 -1831 -1831"/>
                              <a:gd name="T19" fmla="*/ -1831 h 365"/>
                              <a:gd name="T20" fmla="+- 0 5225 2465"/>
                              <a:gd name="T21" fmla="*/ T20 w 5117"/>
                              <a:gd name="T22" fmla="+- 0 -1831 -1831"/>
                              <a:gd name="T23" fmla="*/ -1831 h 365"/>
                              <a:gd name="T24" fmla="+- 0 5594 2465"/>
                              <a:gd name="T25" fmla="*/ T24 w 5117"/>
                              <a:gd name="T26" fmla="+- 0 -1831 -1831"/>
                              <a:gd name="T27" fmla="*/ -1831 h 365"/>
                              <a:gd name="T28" fmla="+- 0 7582 2465"/>
                              <a:gd name="T29" fmla="*/ T28 w 5117"/>
                              <a:gd name="T30" fmla="+- 0 -1831 -1831"/>
                              <a:gd name="T31" fmla="*/ -1831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17" h="365">
                                <a:moveTo>
                                  <a:pt x="0" y="365"/>
                                </a:moveTo>
                                <a:lnTo>
                                  <a:pt x="2760" y="365"/>
                                </a:lnTo>
                                <a:moveTo>
                                  <a:pt x="3129" y="365"/>
                                </a:moveTo>
                                <a:lnTo>
                                  <a:pt x="5117" y="365"/>
                                </a:lnTo>
                                <a:moveTo>
                                  <a:pt x="0" y="0"/>
                                </a:moveTo>
                                <a:lnTo>
                                  <a:pt x="2760" y="0"/>
                                </a:lnTo>
                                <a:moveTo>
                                  <a:pt x="3129" y="0"/>
                                </a:moveTo>
                                <a:lnTo>
                                  <a:pt x="5117"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298"/>
                        <wps:cNvSpPr>
                          <a:spLocks noChangeArrowheads="1"/>
                        </wps:cNvSpPr>
                        <wps:spPr bwMode="auto">
                          <a:xfrm>
                            <a:off x="5224" y="-1899"/>
                            <a:ext cx="370" cy="797"/>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AutoShape 297"/>
                        <wps:cNvSpPr>
                          <a:spLocks/>
                        </wps:cNvSpPr>
                        <wps:spPr bwMode="auto">
                          <a:xfrm>
                            <a:off x="7951" y="-1831"/>
                            <a:ext cx="812" cy="365"/>
                          </a:xfrm>
                          <a:custGeom>
                            <a:avLst/>
                            <a:gdLst>
                              <a:gd name="T0" fmla="+- 0 7951 7951"/>
                              <a:gd name="T1" fmla="*/ T0 w 812"/>
                              <a:gd name="T2" fmla="+- 0 -1466 -1831"/>
                              <a:gd name="T3" fmla="*/ -1466 h 365"/>
                              <a:gd name="T4" fmla="+- 0 8762 7951"/>
                              <a:gd name="T5" fmla="*/ T4 w 812"/>
                              <a:gd name="T6" fmla="+- 0 -1466 -1831"/>
                              <a:gd name="T7" fmla="*/ -1466 h 365"/>
                              <a:gd name="T8" fmla="+- 0 7951 7951"/>
                              <a:gd name="T9" fmla="*/ T8 w 812"/>
                              <a:gd name="T10" fmla="+- 0 -1831 -1831"/>
                              <a:gd name="T11" fmla="*/ -1831 h 365"/>
                              <a:gd name="T12" fmla="+- 0 8762 7951"/>
                              <a:gd name="T13" fmla="*/ T12 w 812"/>
                              <a:gd name="T14" fmla="+- 0 -1831 -1831"/>
                              <a:gd name="T15" fmla="*/ -1831 h 365"/>
                            </a:gdLst>
                            <a:ahLst/>
                            <a:cxnLst>
                              <a:cxn ang="0">
                                <a:pos x="T1" y="T3"/>
                              </a:cxn>
                              <a:cxn ang="0">
                                <a:pos x="T5" y="T7"/>
                              </a:cxn>
                              <a:cxn ang="0">
                                <a:pos x="T9" y="T11"/>
                              </a:cxn>
                              <a:cxn ang="0">
                                <a:pos x="T13" y="T15"/>
                              </a:cxn>
                            </a:cxnLst>
                            <a:rect l="0" t="0" r="r" b="b"/>
                            <a:pathLst>
                              <a:path w="812" h="365">
                                <a:moveTo>
                                  <a:pt x="0" y="365"/>
                                </a:moveTo>
                                <a:lnTo>
                                  <a:pt x="811" y="365"/>
                                </a:lnTo>
                                <a:moveTo>
                                  <a:pt x="0" y="0"/>
                                </a:moveTo>
                                <a:lnTo>
                                  <a:pt x="811"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296"/>
                        <wps:cNvSpPr>
                          <a:spLocks noChangeArrowheads="1"/>
                        </wps:cNvSpPr>
                        <wps:spPr bwMode="auto">
                          <a:xfrm>
                            <a:off x="7581" y="-2014"/>
                            <a:ext cx="370" cy="912"/>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295"/>
                        <wps:cNvCnPr>
                          <a:cxnSpLocks noChangeShapeType="1"/>
                        </wps:cNvCnPr>
                        <wps:spPr bwMode="auto">
                          <a:xfrm>
                            <a:off x="9130" y="-1466"/>
                            <a:ext cx="811"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37" name="Rectangle 294"/>
                        <wps:cNvSpPr>
                          <a:spLocks noChangeArrowheads="1"/>
                        </wps:cNvSpPr>
                        <wps:spPr bwMode="auto">
                          <a:xfrm>
                            <a:off x="8762" y="-2040"/>
                            <a:ext cx="368" cy="93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293"/>
                        <wps:cNvCnPr>
                          <a:cxnSpLocks noChangeShapeType="1"/>
                        </wps:cNvCnPr>
                        <wps:spPr bwMode="auto">
                          <a:xfrm>
                            <a:off x="10310" y="-1466"/>
                            <a:ext cx="40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39" name="Rectangle 292"/>
                        <wps:cNvSpPr>
                          <a:spLocks noChangeArrowheads="1"/>
                        </wps:cNvSpPr>
                        <wps:spPr bwMode="auto">
                          <a:xfrm>
                            <a:off x="9940" y="-1745"/>
                            <a:ext cx="370" cy="64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291"/>
                        <wps:cNvCnPr>
                          <a:cxnSpLocks noChangeShapeType="1"/>
                        </wps:cNvCnPr>
                        <wps:spPr bwMode="auto">
                          <a:xfrm>
                            <a:off x="2465" y="-2193"/>
                            <a:ext cx="8251"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141" name="Rectangle 290"/>
                        <wps:cNvSpPr>
                          <a:spLocks noChangeArrowheads="1"/>
                        </wps:cNvSpPr>
                        <wps:spPr bwMode="auto">
                          <a:xfrm>
                            <a:off x="4046" y="-1102"/>
                            <a:ext cx="370" cy="14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289"/>
                        <wps:cNvSpPr>
                          <a:spLocks noChangeArrowheads="1"/>
                        </wps:cNvSpPr>
                        <wps:spPr bwMode="auto">
                          <a:xfrm>
                            <a:off x="1800" y="-2935"/>
                            <a:ext cx="9135" cy="2784"/>
                          </a:xfrm>
                          <a:prstGeom prst="rect">
                            <a:avLst/>
                          </a:prstGeom>
                          <a:noFill/>
                          <a:ln w="9144">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288"/>
                        <wps:cNvSpPr txBox="1">
                          <a:spLocks noChangeArrowheads="1"/>
                        </wps:cNvSpPr>
                        <wps:spPr bwMode="auto">
                          <a:xfrm>
                            <a:off x="1984" y="-2278"/>
                            <a:ext cx="3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60%</w:t>
                              </w:r>
                            </w:p>
                          </w:txbxContent>
                        </wps:txbx>
                        <wps:bodyPr rot="0" vert="horz" wrap="square" lIns="0" tIns="0" rIns="0" bIns="0" anchor="t" anchorCtr="0" upright="1">
                          <a:noAutofit/>
                        </wps:bodyPr>
                      </wps:wsp>
                      <wps:wsp>
                        <wps:cNvPr id="144" name="Text Box 287"/>
                        <wps:cNvSpPr txBox="1">
                          <a:spLocks noChangeArrowheads="1"/>
                        </wps:cNvSpPr>
                        <wps:spPr bwMode="auto">
                          <a:xfrm>
                            <a:off x="2882" y="-2731"/>
                            <a:ext cx="6991"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286" w:lineRule="exact"/>
                                <w:rPr>
                                  <w:rFonts w:ascii="Calibri" w:hAnsi="Calibri"/>
                                  <w:sz w:val="28"/>
                                </w:rPr>
                              </w:pPr>
                              <w:r>
                                <w:rPr>
                                  <w:rFonts w:ascii="Calibri" w:hAnsi="Calibri"/>
                                  <w:color w:val="595959"/>
                                  <w:sz w:val="28"/>
                                </w:rPr>
                                <w:t>Variación Nº medio de empleados por categoría (2015/2019)</w:t>
                              </w:r>
                            </w:p>
                            <w:p w:rsidR="00256519" w:rsidRDefault="00256519">
                              <w:pPr>
                                <w:spacing w:before="94" w:line="216" w:lineRule="exact"/>
                                <w:ind w:right="771"/>
                                <w:jc w:val="right"/>
                                <w:rPr>
                                  <w:rFonts w:ascii="Calibri"/>
                                  <w:sz w:val="18"/>
                                </w:rPr>
                              </w:pPr>
                              <w:r>
                                <w:rPr>
                                  <w:rFonts w:ascii="Calibri"/>
                                  <w:color w:val="3F3F3F"/>
                                  <w:sz w:val="18"/>
                                </w:rPr>
                                <w:t>52%</w:t>
                              </w:r>
                            </w:p>
                          </w:txbxContent>
                        </wps:txbx>
                        <wps:bodyPr rot="0" vert="horz" wrap="square" lIns="0" tIns="0" rIns="0" bIns="0" anchor="t" anchorCtr="0" upright="1">
                          <a:noAutofit/>
                        </wps:bodyPr>
                      </wps:wsp>
                      <wps:wsp>
                        <wps:cNvPr id="145" name="Text Box 286"/>
                        <wps:cNvSpPr txBox="1">
                          <a:spLocks noChangeArrowheads="1"/>
                        </wps:cNvSpPr>
                        <wps:spPr bwMode="auto">
                          <a:xfrm>
                            <a:off x="5253" y="-2173"/>
                            <a:ext cx="3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44%</w:t>
                              </w:r>
                            </w:p>
                          </w:txbxContent>
                        </wps:txbx>
                        <wps:bodyPr rot="0" vert="horz" wrap="square" lIns="0" tIns="0" rIns="0" bIns="0" anchor="t" anchorCtr="0" upright="1">
                          <a:noAutofit/>
                        </wps:bodyPr>
                      </wps:wsp>
                      <wps:wsp>
                        <wps:cNvPr id="146" name="Text Box 285"/>
                        <wps:cNvSpPr txBox="1">
                          <a:spLocks noChangeArrowheads="1"/>
                        </wps:cNvSpPr>
                        <wps:spPr bwMode="auto">
                          <a:xfrm>
                            <a:off x="7610" y="-2288"/>
                            <a:ext cx="3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50%</w:t>
                              </w:r>
                            </w:p>
                          </w:txbxContent>
                        </wps:txbx>
                        <wps:bodyPr rot="0" vert="horz" wrap="square" lIns="0" tIns="0" rIns="0" bIns="0" anchor="t" anchorCtr="0" upright="1">
                          <a:noAutofit/>
                        </wps:bodyPr>
                      </wps:wsp>
                      <wps:wsp>
                        <wps:cNvPr id="147" name="Text Box 284"/>
                        <wps:cNvSpPr txBox="1">
                          <a:spLocks noChangeArrowheads="1"/>
                        </wps:cNvSpPr>
                        <wps:spPr bwMode="auto">
                          <a:xfrm>
                            <a:off x="1984" y="-1914"/>
                            <a:ext cx="3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40%</w:t>
                              </w:r>
                            </w:p>
                          </w:txbxContent>
                        </wps:txbx>
                        <wps:bodyPr rot="0" vert="horz" wrap="square" lIns="0" tIns="0" rIns="0" bIns="0" anchor="t" anchorCtr="0" upright="1">
                          <a:noAutofit/>
                        </wps:bodyPr>
                      </wps:wsp>
                      <wps:wsp>
                        <wps:cNvPr id="148" name="Text Box 283"/>
                        <wps:cNvSpPr txBox="1">
                          <a:spLocks noChangeArrowheads="1"/>
                        </wps:cNvSpPr>
                        <wps:spPr bwMode="auto">
                          <a:xfrm>
                            <a:off x="9129" y="-2045"/>
                            <a:ext cx="1607"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837"/>
                                  <w:tab w:val="left" w:pos="1586"/>
                                </w:tabs>
                                <w:spacing w:line="205" w:lineRule="exact"/>
                                <w:rPr>
                                  <w:rFonts w:ascii="Calibri"/>
                                  <w:sz w:val="18"/>
                                </w:rPr>
                              </w:pPr>
                              <w:r>
                                <w:rPr>
                                  <w:rFonts w:ascii="Times New Roman"/>
                                  <w:color w:val="3F3F3F"/>
                                  <w:sz w:val="18"/>
                                  <w:u w:val="single" w:color="D8D8D8"/>
                                </w:rPr>
                                <w:t xml:space="preserve"> </w:t>
                              </w:r>
                              <w:r>
                                <w:rPr>
                                  <w:rFonts w:ascii="Times New Roman"/>
                                  <w:color w:val="3F3F3F"/>
                                  <w:sz w:val="18"/>
                                  <w:u w:val="single" w:color="D8D8D8"/>
                                </w:rPr>
                                <w:tab/>
                              </w:r>
                              <w:r>
                                <w:rPr>
                                  <w:rFonts w:ascii="Calibri"/>
                                  <w:color w:val="3F3F3F"/>
                                  <w:sz w:val="18"/>
                                  <w:u w:val="single" w:color="D8D8D8"/>
                                </w:rPr>
                                <w:t>35%</w:t>
                              </w:r>
                              <w:r>
                                <w:rPr>
                                  <w:rFonts w:ascii="Calibri"/>
                                  <w:color w:val="3F3F3F"/>
                                  <w:sz w:val="18"/>
                                  <w:u w:val="single" w:color="D8D8D8"/>
                                </w:rPr>
                                <w:tab/>
                              </w:r>
                            </w:p>
                          </w:txbxContent>
                        </wps:txbx>
                        <wps:bodyPr rot="0" vert="horz" wrap="square" lIns="0" tIns="0" rIns="0" bIns="0" anchor="t" anchorCtr="0" upright="1">
                          <a:noAutofit/>
                        </wps:bodyPr>
                      </wps:wsp>
                      <wps:wsp>
                        <wps:cNvPr id="149" name="Text Box 282"/>
                        <wps:cNvSpPr txBox="1">
                          <a:spLocks noChangeArrowheads="1"/>
                        </wps:cNvSpPr>
                        <wps:spPr bwMode="auto">
                          <a:xfrm>
                            <a:off x="1984" y="-1549"/>
                            <a:ext cx="3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20%</w:t>
                              </w:r>
                            </w:p>
                          </w:txbxContent>
                        </wps:txbx>
                        <wps:bodyPr rot="0" vert="horz" wrap="square" lIns="0" tIns="0" rIns="0" bIns="0" anchor="t" anchorCtr="0" upright="1">
                          <a:noAutofit/>
                        </wps:bodyPr>
                      </wps:wsp>
                      <wps:wsp>
                        <wps:cNvPr id="150" name="Text Box 281"/>
                        <wps:cNvSpPr txBox="1">
                          <a:spLocks noChangeArrowheads="1"/>
                        </wps:cNvSpPr>
                        <wps:spPr bwMode="auto">
                          <a:xfrm>
                            <a:off x="2867" y="-1338"/>
                            <a:ext cx="38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-17%</w:t>
                              </w:r>
                            </w:p>
                          </w:txbxContent>
                        </wps:txbx>
                        <wps:bodyPr rot="0" vert="horz" wrap="square" lIns="0" tIns="0" rIns="0" bIns="0" anchor="t" anchorCtr="0" upright="1">
                          <a:noAutofit/>
                        </wps:bodyPr>
                      </wps:wsp>
                      <wps:wsp>
                        <wps:cNvPr id="151" name="Text Box 280"/>
                        <wps:cNvSpPr txBox="1">
                          <a:spLocks noChangeArrowheads="1"/>
                        </wps:cNvSpPr>
                        <wps:spPr bwMode="auto">
                          <a:xfrm>
                            <a:off x="4091" y="-1338"/>
                            <a:ext cx="29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-8%</w:t>
                              </w:r>
                            </w:p>
                          </w:txbxContent>
                        </wps:txbx>
                        <wps:bodyPr rot="0" vert="horz" wrap="square" lIns="0" tIns="0" rIns="0" bIns="0" anchor="t" anchorCtr="0" upright="1">
                          <a:noAutofit/>
                        </wps:bodyPr>
                      </wps:wsp>
                      <wps:wsp>
                        <wps:cNvPr id="152" name="Text Box 279"/>
                        <wps:cNvSpPr txBox="1">
                          <a:spLocks noChangeArrowheads="1"/>
                        </wps:cNvSpPr>
                        <wps:spPr bwMode="auto">
                          <a:xfrm>
                            <a:off x="6384" y="-1352"/>
                            <a:ext cx="38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3F3F3F"/>
                                  <w:sz w:val="18"/>
                                </w:rPr>
                                <w:t>-20%</w:t>
                              </w:r>
                            </w:p>
                          </w:txbxContent>
                        </wps:txbx>
                        <wps:bodyPr rot="0" vert="horz" wrap="square" lIns="0" tIns="0" rIns="0" bIns="0" anchor="t" anchorCtr="0" upright="1">
                          <a:noAutofit/>
                        </wps:bodyPr>
                      </wps:wsp>
                      <wps:wsp>
                        <wps:cNvPr id="153" name="Text Box 278"/>
                        <wps:cNvSpPr txBox="1">
                          <a:spLocks noChangeArrowheads="1"/>
                        </wps:cNvSpPr>
                        <wps:spPr bwMode="auto">
                          <a:xfrm>
                            <a:off x="1929" y="-1186"/>
                            <a:ext cx="387"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18"/>
                                <w:jc w:val="right"/>
                                <w:rPr>
                                  <w:rFonts w:ascii="Calibri"/>
                                  <w:sz w:val="18"/>
                                </w:rPr>
                              </w:pPr>
                              <w:r>
                                <w:rPr>
                                  <w:rFonts w:ascii="Calibri"/>
                                  <w:color w:val="595959"/>
                                  <w:sz w:val="18"/>
                                </w:rPr>
                                <w:t>0%</w:t>
                              </w:r>
                            </w:p>
                            <w:p w:rsidR="00256519" w:rsidRDefault="00256519">
                              <w:pPr>
                                <w:spacing w:before="145"/>
                                <w:rPr>
                                  <w:rFonts w:ascii="Calibri"/>
                                  <w:sz w:val="18"/>
                                </w:rPr>
                              </w:pPr>
                              <w:r>
                                <w:rPr>
                                  <w:rFonts w:ascii="Calibri"/>
                                  <w:color w:val="595959"/>
                                  <w:sz w:val="18"/>
                                </w:rPr>
                                <w:t>-20%</w:t>
                              </w:r>
                            </w:p>
                            <w:p w:rsidR="00256519" w:rsidRDefault="00256519">
                              <w:pPr>
                                <w:spacing w:before="145" w:line="216" w:lineRule="exact"/>
                                <w:ind w:right="18"/>
                                <w:jc w:val="right"/>
                                <w:rPr>
                                  <w:rFonts w:ascii="Calibri"/>
                                  <w:sz w:val="18"/>
                                </w:rPr>
                              </w:pPr>
                              <w:r>
                                <w:rPr>
                                  <w:rFonts w:ascii="Calibri"/>
                                  <w:color w:val="595959"/>
                                  <w:spacing w:val="-1"/>
                                  <w:sz w:val="18"/>
                                </w:rPr>
                                <w:t>-40%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304" style="position:absolute;left:0;text-align:left;margin-left:89.65pt;margin-top:-147.1pt;width:457.45pt;height:139.95pt;z-index:-17900032;mso-position-horizontal-relative:page;mso-position-vertical-relative:text" coordorigin="1793,-2942" coordsize="9149,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">
                <v:line id="Line 300" o:spid="_x0000_s1305" style="position:absolute;visibility:visible;mso-wrap-style:square" from="2465,-369" to="1071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" strokecolor="#d8d8d8" strokeweight=".72pt"/>
                <v:shape id="AutoShape 299" o:spid="_x0000_s1306" style="position:absolute;left:2464;top:-1831;width:5117;height:365;visibility:visible;mso-wrap-style:square;v-text-anchor:top" coordsize="511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" path="m,365r2760,m3129,365r1988,m,l2760,t369,l5117,e" filled="f" strokecolor="#d8d8d8" strokeweight=".72pt">
                  <v:path arrowok="t" o:connecttype="custom" o:connectlocs="0,-1466;2760,-1466;3129,-1466;5117,-1466;0,-1831;2760,-1831;3129,-1831;5117,-1831" o:connectangles="0,0,0,0,0,0,0,0"/>
                </v:shape>
                <v:rect id="Rectangle 298" o:spid="_x0000_s1307" style="position:absolute;left:5224;top:-1899;width:370;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" fillcolor="#4f80bc" stroked="f"/>
                <v:shape id="AutoShape 297" o:spid="_x0000_s1308" style="position:absolute;left:7951;top:-1831;width:812;height:365;visibility:visible;mso-wrap-style:square;v-text-anchor:top" coordsize="81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" path="m,365r811,m,l811,e" filled="f" strokecolor="#d8d8d8" strokeweight=".72pt">
                  <v:path arrowok="t" o:connecttype="custom" o:connectlocs="0,-1466;811,-1466;0,-1831;811,-1831" o:connectangles="0,0,0,0"/>
                </v:shape>
                <v:rect id="Rectangle 296" o:spid="_x0000_s1309" style="position:absolute;left:7581;top:-2014;width:370;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" fillcolor="#4f80bc" stroked="f"/>
                <v:line id="Line 295" o:spid="_x0000_s1310" style="position:absolute;visibility:visible;mso-wrap-style:square" from="9130,-1466" to="994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" strokecolor="#d8d8d8" strokeweight=".72pt"/>
                <v:rect id="Rectangle 294" o:spid="_x0000_s1311" style="position:absolute;left:8762;top:-2040;width:368;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" fillcolor="#4f80bc" stroked="f"/>
                <v:line id="Line 293" o:spid="_x0000_s1312" style="position:absolute;visibility:visible;mso-wrap-style:square" from="10310,-1466" to="10716,-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" strokecolor="#d8d8d8" strokeweight=".72pt"/>
                <v:rect id="Rectangle 292" o:spid="_x0000_s1313" style="position:absolute;left:9940;top:-1745;width:370;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" fillcolor="#4f80bc" stroked="f"/>
                <v:line id="Line 291" o:spid="_x0000_s1314" style="position:absolute;visibility:visible;mso-wrap-style:square" from="2465,-2193" to="10716,-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" strokecolor="#d8d8d8" strokeweight=".72pt"/>
                <v:rect id="Rectangle 290" o:spid="_x0000_s1315" style="position:absolute;left:4046;top:-1102;width:37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" fillcolor="#4f80bc" stroked="f"/>
                <v:rect id="Rectangle 289" o:spid="_x0000_s1316" style="position:absolute;left:1800;top:-2935;width:9135;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" filled="f" strokecolor="#d8d8d8" strokeweight=".72pt"/>
                <v:shape id="Text Box 288" o:spid="_x0000_s1317" type="#_x0000_t202" style="position:absolute;left:1984;top:-2278;width:3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595959"/>
                            <w:sz w:val="18"/>
                          </w:rPr>
                          <w:t>60%</w:t>
                        </w:r>
                      </w:p>
                    </w:txbxContent>
                  </v:textbox>
                </v:shape>
                <v:shape id="Text Box 287" o:spid="_x0000_s1318" type="#_x0000_t202" style="position:absolute;left:2882;top:-2731;width:6991;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256519" w:rsidRDefault="00256519">
                        <w:pPr>
                          <w:spacing w:line="286" w:lineRule="exact"/>
                          <w:rPr>
                            <w:rFonts w:ascii="Calibri" w:hAnsi="Calibri"/>
                            <w:sz w:val="28"/>
                          </w:rPr>
                        </w:pPr>
                        <w:r>
                          <w:rPr>
                            <w:rFonts w:ascii="Calibri" w:hAnsi="Calibri"/>
                            <w:color w:val="595959"/>
                            <w:sz w:val="28"/>
                          </w:rPr>
                          <w:t>Variación Nº medio de empleados por categoría (2015/2019)</w:t>
                        </w:r>
                      </w:p>
                      <w:p w:rsidR="00256519" w:rsidRDefault="00256519">
                        <w:pPr>
                          <w:spacing w:before="94" w:line="216" w:lineRule="exact"/>
                          <w:ind w:right="771"/>
                          <w:jc w:val="right"/>
                          <w:rPr>
                            <w:rFonts w:ascii="Calibri"/>
                            <w:sz w:val="18"/>
                          </w:rPr>
                        </w:pPr>
                        <w:r>
                          <w:rPr>
                            <w:rFonts w:ascii="Calibri"/>
                            <w:color w:val="3F3F3F"/>
                            <w:sz w:val="18"/>
                          </w:rPr>
                          <w:t>52%</w:t>
                        </w:r>
                      </w:p>
                    </w:txbxContent>
                  </v:textbox>
                </v:shape>
                <v:shape id="Text Box 286" o:spid="_x0000_s1319" type="#_x0000_t202" style="position:absolute;left:5253;top:-2173;width:3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3F3F3F"/>
                            <w:sz w:val="18"/>
                          </w:rPr>
                          <w:t>44%</w:t>
                        </w:r>
                      </w:p>
                    </w:txbxContent>
                  </v:textbox>
                </v:shape>
                <v:shape id="Text Box 285" o:spid="_x0000_s1320" type="#_x0000_t202" style="position:absolute;left:7610;top:-2288;width:3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256519" w:rsidRDefault="00256519">
                        <w:pPr>
                          <w:spacing w:line="180" w:lineRule="exact"/>
                          <w:rPr>
                            <w:rFonts w:ascii="Calibri"/>
                            <w:sz w:val="18"/>
                          </w:rPr>
                        </w:pPr>
                        <w:r>
                          <w:rPr>
                            <w:rFonts w:ascii="Calibri"/>
                            <w:color w:val="3F3F3F"/>
                            <w:sz w:val="18"/>
                          </w:rPr>
                          <w:t>50%</w:t>
                        </w:r>
                      </w:p>
                    </w:txbxContent>
                  </v:textbox>
                </v:shape>
                <v:shape id="Text Box 284" o:spid="_x0000_s1321" type="#_x0000_t202" style="position:absolute;left:1984;top:-1914;width:3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595959"/>
                            <w:sz w:val="18"/>
                          </w:rPr>
                          <w:t>40%</w:t>
                        </w:r>
                      </w:p>
                    </w:txbxContent>
                  </v:textbox>
                </v:shape>
                <v:shape id="Text Box 283" o:spid="_x0000_s1322" type="#_x0000_t202" style="position:absolute;left:9129;top:-2045;width:1607;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256519" w:rsidRDefault="00256519">
                        <w:pPr>
                          <w:tabs>
                            <w:tab w:val="left" w:pos="837"/>
                            <w:tab w:val="left" w:pos="1586"/>
                          </w:tabs>
                          <w:spacing w:line="205" w:lineRule="exact"/>
                          <w:rPr>
                            <w:rFonts w:ascii="Calibri"/>
                            <w:sz w:val="18"/>
                          </w:rPr>
                        </w:pPr>
                        <w:r>
                          <w:rPr>
                            <w:rFonts w:ascii="Times New Roman"/>
                            <w:color w:val="3F3F3F"/>
                            <w:sz w:val="18"/>
                            <w:u w:val="single" w:color="D8D8D8"/>
                          </w:rPr>
                          <w:t xml:space="preserve"> </w:t>
                        </w:r>
                        <w:r>
                          <w:rPr>
                            <w:rFonts w:ascii="Times New Roman"/>
                            <w:color w:val="3F3F3F"/>
                            <w:sz w:val="18"/>
                            <w:u w:val="single" w:color="D8D8D8"/>
                          </w:rPr>
                          <w:tab/>
                        </w:r>
                        <w:r>
                          <w:rPr>
                            <w:rFonts w:ascii="Calibri"/>
                            <w:color w:val="3F3F3F"/>
                            <w:sz w:val="18"/>
                            <w:u w:val="single" w:color="D8D8D8"/>
                          </w:rPr>
                          <w:t>35%</w:t>
                        </w:r>
                        <w:r>
                          <w:rPr>
                            <w:rFonts w:ascii="Calibri"/>
                            <w:color w:val="3F3F3F"/>
                            <w:sz w:val="18"/>
                            <w:u w:val="single" w:color="D8D8D8"/>
                          </w:rPr>
                          <w:tab/>
                        </w:r>
                      </w:p>
                    </w:txbxContent>
                  </v:textbox>
                </v:shape>
                <v:shape id="Text Box 282" o:spid="_x0000_s1323" type="#_x0000_t202" style="position:absolute;left:1984;top:-1549;width:3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256519" w:rsidRDefault="00256519">
                        <w:pPr>
                          <w:spacing w:line="180" w:lineRule="exact"/>
                          <w:rPr>
                            <w:rFonts w:ascii="Calibri"/>
                            <w:sz w:val="18"/>
                          </w:rPr>
                        </w:pPr>
                        <w:r>
                          <w:rPr>
                            <w:rFonts w:ascii="Calibri"/>
                            <w:color w:val="595959"/>
                            <w:sz w:val="18"/>
                          </w:rPr>
                          <w:t>20%</w:t>
                        </w:r>
                      </w:p>
                    </w:txbxContent>
                  </v:textbox>
                </v:shape>
                <v:shape id="Text Box 281" o:spid="_x0000_s1324" type="#_x0000_t202" style="position:absolute;left:2867;top:-1338;width:38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3F3F3F"/>
                            <w:sz w:val="18"/>
                          </w:rPr>
                          <w:t>-17%</w:t>
                        </w:r>
                      </w:p>
                    </w:txbxContent>
                  </v:textbox>
                </v:shape>
                <v:shape id="Text Box 280" o:spid="_x0000_s1325" type="#_x0000_t202" style="position:absolute;left:4091;top:-1338;width:29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3F3F3F"/>
                            <w:sz w:val="18"/>
                          </w:rPr>
                          <w:t>-8%</w:t>
                        </w:r>
                      </w:p>
                    </w:txbxContent>
                  </v:textbox>
                </v:shape>
                <v:shape id="Text Box 279" o:spid="_x0000_s1326" type="#_x0000_t202" style="position:absolute;left:6384;top:-1352;width:38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3F3F3F"/>
                            <w:sz w:val="18"/>
                          </w:rPr>
                          <w:t>-20%</w:t>
                        </w:r>
                      </w:p>
                    </w:txbxContent>
                  </v:textbox>
                </v:shape>
                <v:shape id="Text Box 278" o:spid="_x0000_s1327" type="#_x0000_t202" style="position:absolute;left:1929;top:-1186;width:387;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256519" w:rsidRDefault="00256519">
                        <w:pPr>
                          <w:spacing w:line="183" w:lineRule="exact"/>
                          <w:ind w:right="18"/>
                          <w:jc w:val="right"/>
                          <w:rPr>
                            <w:rFonts w:ascii="Calibri"/>
                            <w:sz w:val="18"/>
                          </w:rPr>
                        </w:pPr>
                        <w:r>
                          <w:rPr>
                            <w:rFonts w:ascii="Calibri"/>
                            <w:color w:val="595959"/>
                            <w:sz w:val="18"/>
                          </w:rPr>
                          <w:t>0%</w:t>
                        </w:r>
                      </w:p>
                      <w:p w:rsidR="00256519" w:rsidRDefault="00256519">
                        <w:pPr>
                          <w:spacing w:before="145"/>
                          <w:rPr>
                            <w:rFonts w:ascii="Calibri"/>
                            <w:sz w:val="18"/>
                          </w:rPr>
                        </w:pPr>
                        <w:r>
                          <w:rPr>
                            <w:rFonts w:ascii="Calibri"/>
                            <w:color w:val="595959"/>
                            <w:sz w:val="18"/>
                          </w:rPr>
                          <w:t>-20%</w:t>
                        </w:r>
                      </w:p>
                      <w:p w:rsidR="00256519" w:rsidRDefault="00256519">
                        <w:pPr>
                          <w:spacing w:before="145" w:line="216" w:lineRule="exact"/>
                          <w:ind w:right="18"/>
                          <w:jc w:val="right"/>
                          <w:rPr>
                            <w:rFonts w:ascii="Calibri"/>
                            <w:sz w:val="18"/>
                          </w:rPr>
                        </w:pPr>
                        <w:r>
                          <w:rPr>
                            <w:rFonts w:ascii="Calibri"/>
                            <w:color w:val="595959"/>
                            <w:spacing w:val="-1"/>
                            <w:sz w:val="18"/>
                          </w:rPr>
                          <w:t>-40%</w:t>
                        </w:r>
                      </w:p>
                    </w:txbxContent>
                  </v:textbox>
                </v:shape>
                <w10:wrap anchorx="page"/>
              </v:group>
            </w:pict>
          </mc:Fallback>
        </mc:AlternateContent>
      </w:r>
      <w:r w:rsidR="00ED60FD">
        <w:rPr>
          <w:color w:val="4F80BC"/>
        </w:rPr>
        <w:t>En conclusión, en el período (</w:t>
      </w:r>
      <w:r w:rsidR="00ED60FD" w:rsidRPr="00256519">
        <w:rPr>
          <w:color w:val="4F80BC"/>
          <w:highlight w:val="yellow"/>
        </w:rPr>
        <w:t>2015/2019</w:t>
      </w:r>
      <w:r w:rsidR="00ED60FD">
        <w:rPr>
          <w:color w:val="4F80BC"/>
        </w:rPr>
        <w:t>):</w:t>
      </w:r>
    </w:p>
    <w:p w:rsidR="00CE69FA" w:rsidRPr="00256519" w:rsidRDefault="00ED60FD">
      <w:pPr>
        <w:pStyle w:val="Prrafodelista"/>
        <w:numPr>
          <w:ilvl w:val="0"/>
          <w:numId w:val="6"/>
        </w:numPr>
        <w:tabs>
          <w:tab w:val="left" w:pos="1948"/>
        </w:tabs>
        <w:spacing w:before="193"/>
        <w:ind w:right="809"/>
        <w:rPr>
          <w:rFonts w:ascii="Wingdings" w:hAnsi="Wingdings"/>
          <w:b/>
          <w:color w:val="4F80BC"/>
          <w:highlight w:val="yellow"/>
        </w:rPr>
      </w:pPr>
      <w:r w:rsidRPr="00256519">
        <w:rPr>
          <w:b/>
          <w:color w:val="4F80BC"/>
          <w:highlight w:val="yellow"/>
        </w:rPr>
        <w:t>La estructura de personal de ........................ aumenta un 34%, con especial incidencia en las categorías de Ingenieros (+52%), Calidad (+50%), Comercial (+44%) y Fabricación</w:t>
      </w:r>
      <w:r w:rsidRPr="00256519">
        <w:rPr>
          <w:b/>
          <w:color w:val="4F80BC"/>
          <w:spacing w:val="-8"/>
          <w:highlight w:val="yellow"/>
        </w:rPr>
        <w:t xml:space="preserve"> </w:t>
      </w:r>
      <w:r w:rsidRPr="00256519">
        <w:rPr>
          <w:b/>
          <w:color w:val="4F80BC"/>
          <w:highlight w:val="yellow"/>
        </w:rPr>
        <w:t>(+35%).</w:t>
      </w:r>
    </w:p>
    <w:p w:rsidR="00CE69FA" w:rsidRPr="00256519" w:rsidRDefault="00ED60FD">
      <w:pPr>
        <w:pStyle w:val="Prrafodelista"/>
        <w:numPr>
          <w:ilvl w:val="0"/>
          <w:numId w:val="6"/>
        </w:numPr>
        <w:tabs>
          <w:tab w:val="left" w:pos="1948"/>
        </w:tabs>
        <w:spacing w:before="194"/>
        <w:ind w:right="808"/>
        <w:rPr>
          <w:rFonts w:ascii="Wingdings" w:hAnsi="Wingdings"/>
          <w:b/>
          <w:color w:val="4F80BC"/>
          <w:highlight w:val="yellow"/>
        </w:rPr>
      </w:pPr>
      <w:r w:rsidRPr="00256519">
        <w:rPr>
          <w:b/>
          <w:color w:val="4F80BC"/>
          <w:highlight w:val="yellow"/>
        </w:rPr>
        <w:t>El grueso del personal se concentra en actividades primarias y en menor medida, actividades de</w:t>
      </w:r>
      <w:r w:rsidRPr="00256519">
        <w:rPr>
          <w:b/>
          <w:color w:val="4F80BC"/>
          <w:spacing w:val="-4"/>
          <w:highlight w:val="yellow"/>
        </w:rPr>
        <w:t xml:space="preserve"> </w:t>
      </w:r>
      <w:r w:rsidRPr="00256519">
        <w:rPr>
          <w:b/>
          <w:color w:val="4F80BC"/>
          <w:highlight w:val="yellow"/>
        </w:rPr>
        <w:t>soporte.</w:t>
      </w:r>
    </w:p>
    <w:p w:rsidR="00CE69FA" w:rsidRPr="00256519" w:rsidRDefault="00ED60FD">
      <w:pPr>
        <w:pStyle w:val="Prrafodelista"/>
        <w:numPr>
          <w:ilvl w:val="0"/>
          <w:numId w:val="6"/>
        </w:numPr>
        <w:tabs>
          <w:tab w:val="left" w:pos="1948"/>
        </w:tabs>
        <w:spacing w:before="194"/>
        <w:ind w:right="807"/>
        <w:rPr>
          <w:rFonts w:ascii="Wingdings" w:hAnsi="Wingdings"/>
          <w:b/>
          <w:color w:val="4F80BC"/>
          <w:highlight w:val="yellow"/>
        </w:rPr>
      </w:pPr>
      <w:r w:rsidRPr="00256519">
        <w:rPr>
          <w:b/>
          <w:color w:val="4F80BC"/>
          <w:highlight w:val="yellow"/>
        </w:rPr>
        <w:t>El aumento de la estructura de personal es coherente con el aumento de las ventas del período analizado</w:t>
      </w:r>
      <w:r w:rsidRPr="00256519">
        <w:rPr>
          <w:b/>
          <w:color w:val="4F80BC"/>
          <w:spacing w:val="-7"/>
          <w:highlight w:val="yellow"/>
        </w:rPr>
        <w:t xml:space="preserve"> </w:t>
      </w:r>
      <w:r w:rsidRPr="00256519">
        <w:rPr>
          <w:b/>
          <w:color w:val="4F80BC"/>
          <w:highlight w:val="yellow"/>
        </w:rPr>
        <w:t>(+19%).</w:t>
      </w:r>
    </w:p>
    <w:p w:rsidR="00CE69FA" w:rsidRDefault="00932C00">
      <w:pPr>
        <w:pStyle w:val="Textoindependiente"/>
        <w:spacing w:before="7"/>
        <w:rPr>
          <w:b/>
          <w:sz w:val="20"/>
        </w:rPr>
      </w:pPr>
      <w:r>
        <w:rPr>
          <w:noProof/>
          <w:lang w:eastAsia="es-ES"/>
        </w:rPr>
        <mc:AlternateContent>
          <mc:Choice Requires="wps">
            <w:drawing>
              <wp:anchor distT="0" distB="0" distL="0" distR="0" simplePos="0" relativeHeight="487651328" behindDoc="1" locked="0" layoutInCell="1" allowOverlap="1">
                <wp:simplePos x="0" y="0"/>
                <wp:positionH relativeFrom="page">
                  <wp:posOffset>1143000</wp:posOffset>
                </wp:positionH>
                <wp:positionV relativeFrom="paragraph">
                  <wp:posOffset>183515</wp:posOffset>
                </wp:positionV>
                <wp:extent cx="1828800" cy="7620"/>
                <wp:effectExtent l="0" t="0" r="0" b="0"/>
                <wp:wrapTopAndBottom/>
                <wp:docPr id="129"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A75F9" id="Rectangle 276" o:spid="_x0000_s1026" style="position:absolute;margin-left:90pt;margin-top:14.45pt;width:2in;height:.6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k1eQIAAP0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" fillcolor="black" stroked="f">
                <w10:wrap type="topAndBottom" anchorx="page"/>
              </v:rect>
            </w:pict>
          </mc:Fallback>
        </mc:AlternateContent>
      </w:r>
    </w:p>
    <w:p w:rsidR="00CE69FA" w:rsidRDefault="00ED60FD">
      <w:pPr>
        <w:spacing w:before="72"/>
        <w:ind w:left="1520"/>
        <w:rPr>
          <w:sz w:val="20"/>
        </w:rPr>
      </w:pPr>
      <w:r>
        <w:rPr>
          <w:position w:val="7"/>
          <w:sz w:val="13"/>
        </w:rPr>
        <w:t xml:space="preserve">3 </w:t>
      </w:r>
      <w:r>
        <w:rPr>
          <w:sz w:val="20"/>
        </w:rPr>
        <w:t>Anexos 1 y 4.</w:t>
      </w:r>
    </w:p>
    <w:p w:rsidR="00CE69FA" w:rsidRPr="003A44F9" w:rsidRDefault="00CE69FA" w:rsidP="003A44F9">
      <w:pPr>
        <w:spacing w:before="187"/>
        <w:ind w:right="812"/>
        <w:jc w:val="right"/>
        <w:rPr>
          <w:b/>
          <w:sz w:val="20"/>
        </w:rPr>
        <w:sectPr w:rsidR="00CE69FA" w:rsidRPr="003A44F9">
          <w:pgSz w:w="11910" w:h="16840"/>
          <w:pgMar w:top="1580" w:right="160" w:bottom="280" w:left="280" w:header="720" w:footer="720" w:gutter="0"/>
          <w:cols w:space="720"/>
        </w:sectPr>
      </w:pPr>
    </w:p>
    <w:p w:rsidR="00CE69FA" w:rsidRDefault="00ED60FD">
      <w:pPr>
        <w:pStyle w:val="Ttulo2"/>
        <w:numPr>
          <w:ilvl w:val="1"/>
          <w:numId w:val="9"/>
        </w:numPr>
        <w:tabs>
          <w:tab w:val="left" w:pos="2087"/>
        </w:tabs>
      </w:pPr>
      <w:r>
        <w:rPr>
          <w:color w:val="4F80BC"/>
        </w:rPr>
        <w:lastRenderedPageBreak/>
        <w:t>Análisis del posible exceso de capacidad</w:t>
      </w:r>
      <w:r>
        <w:rPr>
          <w:color w:val="4F80BC"/>
          <w:spacing w:val="-5"/>
        </w:rPr>
        <w:t xml:space="preserve"> </w:t>
      </w:r>
      <w:r>
        <w:rPr>
          <w:color w:val="4F80BC"/>
        </w:rPr>
        <w:t>productiva</w:t>
      </w:r>
    </w:p>
    <w:p w:rsidR="00CE69FA" w:rsidRDefault="00ED60FD">
      <w:pPr>
        <w:pStyle w:val="Prrafodelista"/>
        <w:numPr>
          <w:ilvl w:val="2"/>
          <w:numId w:val="5"/>
        </w:numPr>
        <w:tabs>
          <w:tab w:val="left" w:pos="2371"/>
          <w:tab w:val="left" w:pos="2372"/>
        </w:tabs>
        <w:spacing w:before="145"/>
        <w:rPr>
          <w:b/>
        </w:rPr>
      </w:pPr>
      <w:r>
        <w:rPr>
          <w:b/>
          <w:color w:val="4F80BC"/>
        </w:rPr>
        <w:t>Problemática de fondo</w:t>
      </w:r>
    </w:p>
    <w:p w:rsidR="00CE69FA" w:rsidRDefault="00ED60FD">
      <w:pPr>
        <w:pStyle w:val="Textoindependiente"/>
        <w:spacing w:before="145"/>
        <w:ind w:left="1520" w:right="807"/>
        <w:jc w:val="both"/>
      </w:pPr>
      <w:r>
        <w:t>En el ámbito de una actividad de fabricación de bienes</w:t>
      </w:r>
      <w:r w:rsidR="00256519">
        <w:t xml:space="preserve"> y servicios</w:t>
      </w:r>
      <w:r>
        <w:t>, la adecuación de la capacidad productiva a la demanda existente es una cuestión fundamental al ser susceptible de afectar decisivamente su viabilidad económica y financiera. En éste sentido, es preciso realizar las consideraciones siguientes:</w:t>
      </w:r>
    </w:p>
    <w:p w:rsidR="00CE69FA" w:rsidRDefault="00ED60FD">
      <w:pPr>
        <w:pStyle w:val="Prrafodelista"/>
        <w:numPr>
          <w:ilvl w:val="0"/>
          <w:numId w:val="12"/>
        </w:numPr>
        <w:tabs>
          <w:tab w:val="left" w:pos="1948"/>
        </w:tabs>
        <w:spacing w:before="145"/>
        <w:ind w:right="805"/>
        <w:rPr>
          <w:rFonts w:ascii="Wingdings" w:hAnsi="Wingdings"/>
        </w:rPr>
      </w:pPr>
      <w:r>
        <w:t>La</w:t>
      </w:r>
      <w:r>
        <w:rPr>
          <w:spacing w:val="-19"/>
        </w:rPr>
        <w:t xml:space="preserve"> </w:t>
      </w:r>
      <w:r>
        <w:t>capacidad</w:t>
      </w:r>
      <w:r>
        <w:rPr>
          <w:spacing w:val="-18"/>
        </w:rPr>
        <w:t xml:space="preserve"> </w:t>
      </w:r>
      <w:r>
        <w:t>productiva</w:t>
      </w:r>
      <w:r>
        <w:rPr>
          <w:spacing w:val="-18"/>
        </w:rPr>
        <w:t xml:space="preserve"> </w:t>
      </w:r>
      <w:r>
        <w:t>necesaria</w:t>
      </w:r>
      <w:r>
        <w:rPr>
          <w:spacing w:val="-18"/>
        </w:rPr>
        <w:t xml:space="preserve"> </w:t>
      </w:r>
      <w:r>
        <w:t>es</w:t>
      </w:r>
      <w:r>
        <w:rPr>
          <w:spacing w:val="-18"/>
        </w:rPr>
        <w:t xml:space="preserve"> </w:t>
      </w:r>
      <w:r>
        <w:t>aquella</w:t>
      </w:r>
      <w:r>
        <w:rPr>
          <w:spacing w:val="-18"/>
        </w:rPr>
        <w:t xml:space="preserve"> </w:t>
      </w:r>
      <w:r>
        <w:t>que</w:t>
      </w:r>
      <w:r>
        <w:rPr>
          <w:spacing w:val="-19"/>
        </w:rPr>
        <w:t xml:space="preserve"> </w:t>
      </w:r>
      <w:r>
        <w:t>permite</w:t>
      </w:r>
      <w:r>
        <w:rPr>
          <w:spacing w:val="-19"/>
        </w:rPr>
        <w:t xml:space="preserve"> </w:t>
      </w:r>
      <w:r>
        <w:t>fabricar</w:t>
      </w:r>
      <w:r>
        <w:rPr>
          <w:spacing w:val="-19"/>
        </w:rPr>
        <w:t xml:space="preserve"> </w:t>
      </w:r>
      <w:r>
        <w:t>los</w:t>
      </w:r>
      <w:r>
        <w:rPr>
          <w:spacing w:val="-16"/>
        </w:rPr>
        <w:t xml:space="preserve"> </w:t>
      </w:r>
      <w:r>
        <w:t>productos</w:t>
      </w:r>
      <w:r w:rsidR="00256519">
        <w:t xml:space="preserve"> u ofrecer los servicios </w:t>
      </w:r>
      <w:r>
        <w:t>demandados por el mercado (sin perjuicio de la necesidad de tener un determinado nivel de existencias mínimo para hacer frente a posibles contingencias como un aumento imprevisto de las ventas, problemas de calidad,</w:t>
      </w:r>
      <w:r>
        <w:rPr>
          <w:spacing w:val="-1"/>
        </w:rPr>
        <w:t xml:space="preserve"> </w:t>
      </w:r>
      <w:r>
        <w:t>etc.).</w:t>
      </w:r>
    </w:p>
    <w:p w:rsidR="00CE69FA" w:rsidRDefault="00ED60FD">
      <w:pPr>
        <w:pStyle w:val="Prrafodelista"/>
        <w:numPr>
          <w:ilvl w:val="0"/>
          <w:numId w:val="12"/>
        </w:numPr>
        <w:tabs>
          <w:tab w:val="left" w:pos="1948"/>
        </w:tabs>
        <w:spacing w:before="146"/>
        <w:ind w:right="805"/>
        <w:rPr>
          <w:rFonts w:ascii="Wingdings" w:hAnsi="Wingdings"/>
        </w:rPr>
      </w:pPr>
      <w:r>
        <w:t xml:space="preserve">En caso que la actividad desarrollada arrastre un problema </w:t>
      </w:r>
      <w:r>
        <w:rPr>
          <w:spacing w:val="-3"/>
        </w:rPr>
        <w:t xml:space="preserve">de </w:t>
      </w:r>
      <w:r>
        <w:t>exceso de capacidad</w:t>
      </w:r>
      <w:r>
        <w:rPr>
          <w:spacing w:val="-11"/>
        </w:rPr>
        <w:t xml:space="preserve"> </w:t>
      </w:r>
      <w:r>
        <w:t>productiva</w:t>
      </w:r>
      <w:r>
        <w:rPr>
          <w:spacing w:val="-14"/>
        </w:rPr>
        <w:t xml:space="preserve"> </w:t>
      </w:r>
      <w:r>
        <w:t>utilizada</w:t>
      </w:r>
      <w:r>
        <w:rPr>
          <w:spacing w:val="-13"/>
        </w:rPr>
        <w:t xml:space="preserve"> </w:t>
      </w:r>
      <w:r>
        <w:t>en</w:t>
      </w:r>
      <w:r>
        <w:rPr>
          <w:spacing w:val="-11"/>
        </w:rPr>
        <w:t xml:space="preserve"> </w:t>
      </w:r>
      <w:r>
        <w:t>relación</w:t>
      </w:r>
      <w:r>
        <w:rPr>
          <w:spacing w:val="-10"/>
        </w:rPr>
        <w:t xml:space="preserve"> </w:t>
      </w:r>
      <w:r>
        <w:t>a</w:t>
      </w:r>
      <w:r>
        <w:rPr>
          <w:spacing w:val="-14"/>
        </w:rPr>
        <w:t xml:space="preserve"> </w:t>
      </w:r>
      <w:r>
        <w:t>la</w:t>
      </w:r>
      <w:r>
        <w:rPr>
          <w:spacing w:val="-13"/>
        </w:rPr>
        <w:t xml:space="preserve"> </w:t>
      </w:r>
      <w:r>
        <w:t>demanda</w:t>
      </w:r>
      <w:r>
        <w:rPr>
          <w:spacing w:val="-11"/>
        </w:rPr>
        <w:t xml:space="preserve"> </w:t>
      </w:r>
      <w:r>
        <w:t>de</w:t>
      </w:r>
      <w:r>
        <w:rPr>
          <w:spacing w:val="-10"/>
        </w:rPr>
        <w:t xml:space="preserve"> </w:t>
      </w:r>
      <w:r>
        <w:t>productos</w:t>
      </w:r>
      <w:r w:rsidR="00256519">
        <w:t xml:space="preserve"> o servicios</w:t>
      </w:r>
      <w:r>
        <w:rPr>
          <w:spacing w:val="-12"/>
        </w:rPr>
        <w:t xml:space="preserve"> </w:t>
      </w:r>
      <w:r>
        <w:t>por</w:t>
      </w:r>
      <w:r>
        <w:rPr>
          <w:spacing w:val="-11"/>
        </w:rPr>
        <w:t xml:space="preserve"> </w:t>
      </w:r>
      <w:r>
        <w:t>parte del mercado, la consecuencia directa es la acumulación progresiva de existencias de producto no vendido</w:t>
      </w:r>
      <w:r w:rsidR="00256519">
        <w:t xml:space="preserve"> o exceso de mano de obra productiva</w:t>
      </w:r>
      <w:r>
        <w:t>, hecho que provoca una serie de problemáticas de costes (financieros, de almacenamiento, diminución de la rotación de existencias, riesgo de deterioro y/u obsolescencia, etc…) y de tesorería, pudiendo afectar a la viabilidad de la empresa y por tanto su continuidad.</w:t>
      </w:r>
    </w:p>
    <w:p w:rsidR="00CE69FA" w:rsidRDefault="00ED60FD">
      <w:pPr>
        <w:pStyle w:val="Prrafodelista"/>
        <w:numPr>
          <w:ilvl w:val="0"/>
          <w:numId w:val="12"/>
        </w:numPr>
        <w:tabs>
          <w:tab w:val="left" w:pos="1948"/>
        </w:tabs>
        <w:spacing w:before="146"/>
        <w:ind w:right="808"/>
        <w:rPr>
          <w:rFonts w:ascii="Wingdings" w:hAnsi="Wingdings"/>
        </w:rPr>
      </w:pPr>
      <w:r>
        <w:t>Si se dan ambas circunstancias (exceso de capacidad productiva por la caída de las ventas y exceso de existencias de producto acabado</w:t>
      </w:r>
      <w:r w:rsidR="00256519">
        <w:t xml:space="preserve"> u exceso de mano de obra</w:t>
      </w:r>
      <w:r>
        <w:t>), la capacidad productiva necesaria debe estimarse atendiendo a (i) la previsión de ventas futuras y (ii) el nivel de existencias</w:t>
      </w:r>
      <w:r w:rsidR="00256519">
        <w:t xml:space="preserve"> o prestación de servicios</w:t>
      </w:r>
      <w:r>
        <w:t xml:space="preserve"> que se pretende alcanzar (dicho de otro </w:t>
      </w:r>
      <w:r w:rsidR="00256519">
        <w:t xml:space="preserve">modo, el exceso de existencias u exceso de capacidad productiva </w:t>
      </w:r>
      <w:r>
        <w:t>ue se pretende</w:t>
      </w:r>
      <w:r>
        <w:rPr>
          <w:spacing w:val="-5"/>
        </w:rPr>
        <w:t xml:space="preserve"> </w:t>
      </w:r>
      <w:r>
        <w:t>reducir).</w:t>
      </w:r>
    </w:p>
    <w:p w:rsidR="00CE69FA" w:rsidRDefault="00ED60FD">
      <w:pPr>
        <w:pStyle w:val="Prrafodelista"/>
        <w:numPr>
          <w:ilvl w:val="0"/>
          <w:numId w:val="12"/>
        </w:numPr>
        <w:tabs>
          <w:tab w:val="left" w:pos="1948"/>
        </w:tabs>
        <w:spacing w:before="146"/>
        <w:ind w:right="808"/>
        <w:rPr>
          <w:rFonts w:ascii="Wingdings" w:hAnsi="Wingdings"/>
        </w:rPr>
      </w:pPr>
      <w:r>
        <w:t>Finalmente, el exceso de capacidad productiva se obtiene por diferencia entre la capacidad productiva actual y la necesaria para atender a la demanda y mantener un nivel de existencias</w:t>
      </w:r>
      <w:r>
        <w:rPr>
          <w:spacing w:val="-6"/>
        </w:rPr>
        <w:t xml:space="preserve"> </w:t>
      </w:r>
      <w:r w:rsidR="00256519">
        <w:rPr>
          <w:spacing w:val="-6"/>
        </w:rPr>
        <w:t xml:space="preserve">u capacidad productiva </w:t>
      </w:r>
      <w:r>
        <w:t>óptimo.</w:t>
      </w: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spacing w:before="10"/>
        <w:rPr>
          <w:sz w:val="26"/>
        </w:rPr>
      </w:pPr>
    </w:p>
    <w:p w:rsidR="00CE69FA" w:rsidRPr="003A44F9" w:rsidRDefault="00CE69FA" w:rsidP="003A44F9">
      <w:pPr>
        <w:spacing w:before="100"/>
        <w:ind w:right="812"/>
        <w:jc w:val="right"/>
        <w:rPr>
          <w:b/>
          <w:sz w:val="20"/>
        </w:rPr>
        <w:sectPr w:rsidR="00CE69FA" w:rsidRPr="003A44F9">
          <w:pgSz w:w="11910" w:h="16840"/>
          <w:pgMar w:top="1580" w:right="160" w:bottom="280" w:left="280" w:header="720" w:footer="720" w:gutter="0"/>
          <w:cols w:space="720"/>
        </w:sectPr>
      </w:pPr>
    </w:p>
    <w:p w:rsidR="00CE69FA" w:rsidRDefault="00ED60FD">
      <w:pPr>
        <w:pStyle w:val="Ttulo2"/>
        <w:numPr>
          <w:ilvl w:val="2"/>
          <w:numId w:val="5"/>
        </w:numPr>
        <w:tabs>
          <w:tab w:val="left" w:pos="2371"/>
          <w:tab w:val="left" w:pos="2372"/>
        </w:tabs>
      </w:pPr>
      <w:r>
        <w:rPr>
          <w:color w:val="4F80BC"/>
        </w:rPr>
        <w:lastRenderedPageBreak/>
        <w:t>Estimación del exceso de capacidad</w:t>
      </w:r>
      <w:r>
        <w:rPr>
          <w:color w:val="4F80BC"/>
          <w:spacing w:val="-3"/>
        </w:rPr>
        <w:t xml:space="preserve"> </w:t>
      </w:r>
      <w:r>
        <w:rPr>
          <w:color w:val="4F80BC"/>
        </w:rPr>
        <w:t>productiva</w:t>
      </w:r>
    </w:p>
    <w:p w:rsidR="00CE69FA" w:rsidRDefault="00ED60FD">
      <w:pPr>
        <w:pStyle w:val="Textoindependiente"/>
        <w:spacing w:before="193" w:line="261" w:lineRule="auto"/>
        <w:ind w:left="1520" w:right="813"/>
        <w:jc w:val="both"/>
      </w:pPr>
      <w:r>
        <w:t>Para la estimación de un posible exceso de capacidad productiva se han tenido en cuenta las premisas siguientes:</w:t>
      </w:r>
    </w:p>
    <w:p w:rsidR="00CE69FA" w:rsidRDefault="00ED60FD">
      <w:pPr>
        <w:pStyle w:val="Prrafodelista"/>
        <w:numPr>
          <w:ilvl w:val="0"/>
          <w:numId w:val="12"/>
        </w:numPr>
        <w:tabs>
          <w:tab w:val="left" w:pos="1947"/>
          <w:tab w:val="left" w:pos="1948"/>
        </w:tabs>
        <w:spacing w:before="154" w:line="261" w:lineRule="auto"/>
        <w:ind w:right="808"/>
        <w:jc w:val="left"/>
        <w:rPr>
          <w:rFonts w:ascii="Wingdings" w:hAnsi="Wingdings"/>
        </w:rPr>
      </w:pPr>
      <w:r>
        <w:t>Análisis conceptual de acuerdo con las definiciones de Capacidad Productiva Necesaria</w:t>
      </w:r>
      <w:r>
        <w:rPr>
          <w:spacing w:val="-8"/>
        </w:rPr>
        <w:t xml:space="preserve"> </w:t>
      </w:r>
      <w:r>
        <w:t>y</w:t>
      </w:r>
      <w:r>
        <w:rPr>
          <w:spacing w:val="-7"/>
        </w:rPr>
        <w:t xml:space="preserve"> </w:t>
      </w:r>
      <w:r>
        <w:t>Exceso</w:t>
      </w:r>
      <w:r>
        <w:rPr>
          <w:spacing w:val="-5"/>
        </w:rPr>
        <w:t xml:space="preserve"> </w:t>
      </w:r>
      <w:r>
        <w:t>de</w:t>
      </w:r>
      <w:r>
        <w:rPr>
          <w:spacing w:val="-5"/>
        </w:rPr>
        <w:t xml:space="preserve"> </w:t>
      </w:r>
      <w:r>
        <w:t>Capacidad</w:t>
      </w:r>
      <w:r>
        <w:rPr>
          <w:spacing w:val="-7"/>
        </w:rPr>
        <w:t xml:space="preserve"> </w:t>
      </w:r>
      <w:r>
        <w:t>Productiva</w:t>
      </w:r>
      <w:r>
        <w:rPr>
          <w:spacing w:val="-5"/>
        </w:rPr>
        <w:t xml:space="preserve"> </w:t>
      </w:r>
      <w:r>
        <w:t>incluidas</w:t>
      </w:r>
      <w:r>
        <w:rPr>
          <w:spacing w:val="-8"/>
        </w:rPr>
        <w:t xml:space="preserve"> </w:t>
      </w:r>
      <w:r>
        <w:t>en</w:t>
      </w:r>
      <w:r>
        <w:rPr>
          <w:spacing w:val="-6"/>
        </w:rPr>
        <w:t xml:space="preserve"> </w:t>
      </w:r>
      <w:r>
        <w:t>el</w:t>
      </w:r>
      <w:r>
        <w:rPr>
          <w:spacing w:val="-6"/>
        </w:rPr>
        <w:t xml:space="preserve"> </w:t>
      </w:r>
      <w:r>
        <w:t>presente</w:t>
      </w:r>
      <w:r>
        <w:rPr>
          <w:spacing w:val="-6"/>
        </w:rPr>
        <w:t xml:space="preserve"> </w:t>
      </w:r>
      <w:r>
        <w:t>apartado.</w:t>
      </w:r>
    </w:p>
    <w:p w:rsidR="00CE69FA" w:rsidRDefault="00ED60FD">
      <w:pPr>
        <w:pStyle w:val="Prrafodelista"/>
        <w:numPr>
          <w:ilvl w:val="0"/>
          <w:numId w:val="12"/>
        </w:numPr>
        <w:tabs>
          <w:tab w:val="left" w:pos="1947"/>
          <w:tab w:val="left" w:pos="1948"/>
        </w:tabs>
        <w:spacing w:before="204" w:line="259" w:lineRule="auto"/>
        <w:ind w:right="811"/>
        <w:jc w:val="left"/>
        <w:rPr>
          <w:rFonts w:ascii="Wingdings" w:hAnsi="Wingdings"/>
        </w:rPr>
      </w:pPr>
      <w:r>
        <w:t>Estimación de ventas en horas de fabricación de acuerdo con la previsión de ventas en los próximos</w:t>
      </w:r>
      <w:r>
        <w:rPr>
          <w:spacing w:val="-7"/>
        </w:rPr>
        <w:t xml:space="preserve"> </w:t>
      </w:r>
      <w:r>
        <w:t>meses.</w:t>
      </w:r>
    </w:p>
    <w:p w:rsidR="00CE69FA" w:rsidRDefault="00ED60FD">
      <w:pPr>
        <w:pStyle w:val="Prrafodelista"/>
        <w:numPr>
          <w:ilvl w:val="0"/>
          <w:numId w:val="12"/>
        </w:numPr>
        <w:tabs>
          <w:tab w:val="left" w:pos="1947"/>
          <w:tab w:val="left" w:pos="1948"/>
        </w:tabs>
        <w:spacing w:before="212"/>
        <w:jc w:val="left"/>
        <w:rPr>
          <w:rFonts w:ascii="Wingdings" w:hAnsi="Wingdings"/>
        </w:rPr>
      </w:pPr>
      <w:r>
        <w:t>Unidad de medida utilizada: Nº horas de</w:t>
      </w:r>
      <w:r>
        <w:rPr>
          <w:spacing w:val="-8"/>
        </w:rPr>
        <w:t xml:space="preserve"> </w:t>
      </w:r>
      <w:r w:rsidR="00256519">
        <w:t>fabricación/prestación de servicios</w:t>
      </w:r>
      <w:r>
        <w:t>.</w:t>
      </w:r>
    </w:p>
    <w:p w:rsidR="00CE69FA" w:rsidRDefault="00ED60FD">
      <w:pPr>
        <w:pStyle w:val="Textoindependiente"/>
        <w:spacing w:before="179" w:line="259" w:lineRule="auto"/>
        <w:ind w:left="1520" w:right="809"/>
        <w:jc w:val="both"/>
      </w:pPr>
      <w:r>
        <w:t>De acuerdo con las hipótesis anteriores y la información aportada por ........................, la Capacidad</w:t>
      </w:r>
      <w:r>
        <w:rPr>
          <w:spacing w:val="-6"/>
        </w:rPr>
        <w:t xml:space="preserve"> </w:t>
      </w:r>
      <w:r>
        <w:t>Productiva</w:t>
      </w:r>
      <w:r>
        <w:rPr>
          <w:spacing w:val="-7"/>
        </w:rPr>
        <w:t xml:space="preserve"> </w:t>
      </w:r>
      <w:r>
        <w:t>Necesaria</w:t>
      </w:r>
      <w:r>
        <w:rPr>
          <w:spacing w:val="-7"/>
        </w:rPr>
        <w:t xml:space="preserve"> </w:t>
      </w:r>
      <w:r>
        <w:t>(CPN)</w:t>
      </w:r>
      <w:r>
        <w:rPr>
          <w:spacing w:val="-6"/>
        </w:rPr>
        <w:t xml:space="preserve"> </w:t>
      </w:r>
      <w:r>
        <w:t>y</w:t>
      </w:r>
      <w:r>
        <w:rPr>
          <w:spacing w:val="-7"/>
        </w:rPr>
        <w:t xml:space="preserve"> </w:t>
      </w:r>
      <w:r>
        <w:t>Exceso</w:t>
      </w:r>
      <w:r>
        <w:rPr>
          <w:spacing w:val="-7"/>
        </w:rPr>
        <w:t xml:space="preserve"> </w:t>
      </w:r>
      <w:r>
        <w:t>de</w:t>
      </w:r>
      <w:r>
        <w:rPr>
          <w:spacing w:val="-5"/>
        </w:rPr>
        <w:t xml:space="preserve"> </w:t>
      </w:r>
      <w:r>
        <w:t>Capacidad</w:t>
      </w:r>
      <w:r>
        <w:rPr>
          <w:spacing w:val="-7"/>
        </w:rPr>
        <w:t xml:space="preserve"> </w:t>
      </w:r>
      <w:r>
        <w:t>de</w:t>
      </w:r>
      <w:r>
        <w:rPr>
          <w:spacing w:val="-7"/>
        </w:rPr>
        <w:t xml:space="preserve"> </w:t>
      </w:r>
      <w:r>
        <w:t>Producción</w:t>
      </w:r>
      <w:r>
        <w:rPr>
          <w:spacing w:val="-8"/>
        </w:rPr>
        <w:t xml:space="preserve"> </w:t>
      </w:r>
      <w:r>
        <w:t>(ECP) es el siguiente:</w:t>
      </w:r>
    </w:p>
    <w:p w:rsidR="00CE69FA" w:rsidRDefault="00ED60FD">
      <w:pPr>
        <w:spacing w:before="158"/>
        <w:ind w:left="1520"/>
        <w:jc w:val="both"/>
        <w:rPr>
          <w:b/>
        </w:rPr>
      </w:pPr>
      <w:r>
        <w:rPr>
          <w:b/>
        </w:rPr>
        <w:t>1º) Capacidad de Producción Necesaria:</w:t>
      </w:r>
    </w:p>
    <w:p w:rsidR="00CE69FA" w:rsidRDefault="00932C00">
      <w:pPr>
        <w:pStyle w:val="Textoindependiente"/>
        <w:spacing w:before="10"/>
        <w:rPr>
          <w:b/>
          <w:sz w:val="16"/>
        </w:rPr>
      </w:pPr>
      <w:r>
        <w:rPr>
          <w:noProof/>
          <w:lang w:eastAsia="es-ES"/>
        </w:rPr>
        <mc:AlternateContent>
          <mc:Choice Requires="wps">
            <w:drawing>
              <wp:anchor distT="0" distB="0" distL="0" distR="0" simplePos="0" relativeHeight="487659520" behindDoc="1" locked="0" layoutInCell="1" allowOverlap="1">
                <wp:simplePos x="0" y="0"/>
                <wp:positionH relativeFrom="page">
                  <wp:posOffset>3462655</wp:posOffset>
                </wp:positionH>
                <wp:positionV relativeFrom="paragraph">
                  <wp:posOffset>164465</wp:posOffset>
                </wp:positionV>
                <wp:extent cx="1161415" cy="208915"/>
                <wp:effectExtent l="0" t="0" r="0" b="0"/>
                <wp:wrapTopAndBottom/>
                <wp:docPr id="12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208915"/>
                        </a:xfrm>
                        <a:prstGeom prst="rect">
                          <a:avLst/>
                        </a:prstGeom>
                        <a:noFill/>
                        <a:ln w="18288">
                          <a:solidFill>
                            <a:srgbClr val="4F80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6519" w:rsidRDefault="00256519">
                            <w:pPr>
                              <w:spacing w:before="1"/>
                              <w:ind w:left="388"/>
                              <w:rPr>
                                <w:sz w:val="24"/>
                              </w:rPr>
                            </w:pPr>
                            <w:r>
                              <w:rPr>
                                <w:color w:val="4F80BC"/>
                                <w:sz w:val="24"/>
                              </w:rPr>
                              <w:t>CPN =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328" type="#_x0000_t202" style="position:absolute;margin-left:272.65pt;margin-top:12.95pt;width:91.45pt;height:16.45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" filled="f" strokecolor="#4f80bc" strokeweight="1.44pt">
                <v:textbox inset="0,0,0,0">
                  <w:txbxContent>
                    <w:p w:rsidR="00256519" w:rsidRDefault="00256519">
                      <w:pPr>
                        <w:spacing w:before="1"/>
                        <w:ind w:left="388"/>
                        <w:rPr>
                          <w:sz w:val="24"/>
                        </w:rPr>
                      </w:pPr>
                      <w:r>
                        <w:rPr>
                          <w:color w:val="4F80BC"/>
                          <w:sz w:val="24"/>
                        </w:rPr>
                        <w:t>CPN = V</w:t>
                      </w:r>
                    </w:p>
                  </w:txbxContent>
                </v:textbox>
                <w10:wrap type="topAndBottom" anchorx="page"/>
              </v:shape>
            </w:pict>
          </mc:Fallback>
        </mc:AlternateContent>
      </w:r>
    </w:p>
    <w:p w:rsidR="00CE69FA" w:rsidRDefault="00CE69FA">
      <w:pPr>
        <w:pStyle w:val="Textoindependiente"/>
        <w:spacing w:before="2"/>
        <w:rPr>
          <w:b/>
          <w:sz w:val="9"/>
        </w:rPr>
      </w:pPr>
    </w:p>
    <w:p w:rsidR="00CE69FA" w:rsidRDefault="00ED60FD">
      <w:pPr>
        <w:spacing w:before="101"/>
        <w:ind w:left="4781"/>
        <w:rPr>
          <w:sz w:val="16"/>
        </w:rPr>
      </w:pPr>
      <w:r>
        <w:rPr>
          <w:sz w:val="16"/>
        </w:rPr>
        <w:t>CPN: Capacidad de Producción Necesaria</w:t>
      </w:r>
    </w:p>
    <w:p w:rsidR="00CE69FA" w:rsidRDefault="00ED60FD">
      <w:pPr>
        <w:ind w:left="4781"/>
        <w:rPr>
          <w:sz w:val="16"/>
        </w:rPr>
      </w:pPr>
      <w:r>
        <w:rPr>
          <w:sz w:val="16"/>
        </w:rPr>
        <w:t>V: Consumos derivados de las ventas previstas</w:t>
      </w:r>
    </w:p>
    <w:p w:rsidR="00CE69FA" w:rsidRDefault="00CE69FA">
      <w:pPr>
        <w:pStyle w:val="Textoindependiente"/>
        <w:spacing w:before="3"/>
        <w:rPr>
          <w:sz w:val="21"/>
        </w:rPr>
      </w:pPr>
    </w:p>
    <w:p w:rsidR="00CE69FA" w:rsidRDefault="00ED60FD">
      <w:pPr>
        <w:spacing w:before="1"/>
        <w:ind w:left="1520"/>
        <w:rPr>
          <w:b/>
        </w:rPr>
      </w:pPr>
      <w:r>
        <w:rPr>
          <w:b/>
        </w:rPr>
        <w:t>2º) Exceso de Capacidad de Producción:</w:t>
      </w:r>
    </w:p>
    <w:p w:rsidR="00CE69FA" w:rsidRDefault="00932C00">
      <w:pPr>
        <w:pStyle w:val="Textoindependiente"/>
        <w:spacing w:before="10"/>
        <w:rPr>
          <w:b/>
          <w:sz w:val="16"/>
        </w:rPr>
      </w:pPr>
      <w:r>
        <w:rPr>
          <w:noProof/>
          <w:lang w:eastAsia="es-ES"/>
        </w:rPr>
        <mc:AlternateContent>
          <mc:Choice Requires="wps">
            <w:drawing>
              <wp:anchor distT="0" distB="0" distL="0" distR="0" simplePos="0" relativeHeight="487660032" behindDoc="1" locked="0" layoutInCell="1" allowOverlap="1">
                <wp:simplePos x="0" y="0"/>
                <wp:positionH relativeFrom="page">
                  <wp:posOffset>3189605</wp:posOffset>
                </wp:positionH>
                <wp:positionV relativeFrom="paragraph">
                  <wp:posOffset>164465</wp:posOffset>
                </wp:positionV>
                <wp:extent cx="1706880" cy="204470"/>
                <wp:effectExtent l="0" t="0" r="0" b="0"/>
                <wp:wrapTopAndBottom/>
                <wp:docPr id="12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04470"/>
                        </a:xfrm>
                        <a:prstGeom prst="rect">
                          <a:avLst/>
                        </a:prstGeom>
                        <a:noFill/>
                        <a:ln w="18288">
                          <a:solidFill>
                            <a:srgbClr val="4F80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6519" w:rsidRDefault="00256519">
                            <w:pPr>
                              <w:spacing w:before="1"/>
                              <w:ind w:left="268"/>
                              <w:rPr>
                                <w:sz w:val="24"/>
                              </w:rPr>
                            </w:pPr>
                            <w:r>
                              <w:rPr>
                                <w:color w:val="4F80BC"/>
                                <w:sz w:val="24"/>
                              </w:rPr>
                              <w:t>ECP = CPA – CPN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329" type="#_x0000_t202" style="position:absolute;margin-left:251.15pt;margin-top:12.95pt;width:134.4pt;height:16.1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" filled="f" strokecolor="#4f80bc" strokeweight="1.44pt">
                <v:textbox inset="0,0,0,0">
                  <w:txbxContent>
                    <w:p w:rsidR="00256519" w:rsidRDefault="00256519">
                      <w:pPr>
                        <w:spacing w:before="1"/>
                        <w:ind w:left="268"/>
                        <w:rPr>
                          <w:sz w:val="24"/>
                        </w:rPr>
                      </w:pPr>
                      <w:r>
                        <w:rPr>
                          <w:color w:val="4F80BC"/>
                          <w:sz w:val="24"/>
                        </w:rPr>
                        <w:t>ECP = CPA – CPN</w:t>
                      </w:r>
                    </w:p>
                  </w:txbxContent>
                </v:textbox>
                <w10:wrap type="topAndBottom" anchorx="page"/>
              </v:shape>
            </w:pict>
          </mc:Fallback>
        </mc:AlternateContent>
      </w:r>
    </w:p>
    <w:p w:rsidR="00CE69FA" w:rsidRDefault="00CE69FA">
      <w:pPr>
        <w:pStyle w:val="Textoindependiente"/>
        <w:spacing w:before="4"/>
        <w:rPr>
          <w:b/>
          <w:sz w:val="9"/>
        </w:rPr>
      </w:pPr>
    </w:p>
    <w:p w:rsidR="00CE69FA" w:rsidRDefault="00ED60FD">
      <w:pPr>
        <w:spacing w:before="101"/>
        <w:ind w:left="4781" w:right="3368"/>
        <w:rPr>
          <w:sz w:val="16"/>
        </w:rPr>
      </w:pPr>
      <w:r>
        <w:rPr>
          <w:sz w:val="16"/>
        </w:rPr>
        <w:t>ECP: Exceso de capacidad de Producción CPA: Capacidad de Producción Actual CPN: Capacidad de Producción Necesaria</w:t>
      </w:r>
    </w:p>
    <w:p w:rsidR="00CE69FA" w:rsidRDefault="00CE69FA">
      <w:pPr>
        <w:pStyle w:val="Textoindependiente"/>
        <w:spacing w:before="11"/>
        <w:rPr>
          <w:sz w:val="21"/>
        </w:rPr>
      </w:pPr>
    </w:p>
    <w:p w:rsidR="00CE69FA" w:rsidRDefault="00ED60FD">
      <w:pPr>
        <w:pStyle w:val="Ttulo2"/>
        <w:spacing w:before="0" w:line="261" w:lineRule="auto"/>
        <w:ind w:left="1520" w:right="806" w:firstLine="0"/>
      </w:pPr>
      <w:r>
        <w:rPr>
          <w:color w:val="4F80BC"/>
        </w:rPr>
        <w:t>El cálculo del exceso de capacidad productiva previsto viene recogido en el apartado 4.2.</w:t>
      </w: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rPr>
          <w:b/>
          <w:sz w:val="20"/>
        </w:rPr>
      </w:pPr>
    </w:p>
    <w:p w:rsidR="00CE69FA" w:rsidRDefault="00CE69FA">
      <w:pPr>
        <w:pStyle w:val="Textoindependiente"/>
        <w:spacing w:before="10"/>
        <w:rPr>
          <w:b/>
          <w:sz w:val="29"/>
        </w:rPr>
      </w:pPr>
    </w:p>
    <w:p w:rsidR="00CE69FA" w:rsidRPr="003A44F9" w:rsidRDefault="00CE69FA" w:rsidP="003A44F9">
      <w:pPr>
        <w:spacing w:before="99"/>
        <w:ind w:right="812"/>
        <w:jc w:val="right"/>
        <w:rPr>
          <w:b/>
          <w:sz w:val="20"/>
        </w:rPr>
        <w:sectPr w:rsidR="00CE69FA" w:rsidRPr="003A44F9">
          <w:pgSz w:w="11910" w:h="16840"/>
          <w:pgMar w:top="1580" w:right="160" w:bottom="280" w:left="280" w:header="720" w:footer="720" w:gutter="0"/>
          <w:cols w:space="720"/>
        </w:sectPr>
      </w:pPr>
    </w:p>
    <w:p w:rsidR="00CE69FA" w:rsidRDefault="00ED60FD">
      <w:pPr>
        <w:pStyle w:val="Ttulo2"/>
        <w:numPr>
          <w:ilvl w:val="0"/>
          <w:numId w:val="13"/>
        </w:numPr>
        <w:tabs>
          <w:tab w:val="left" w:pos="1948"/>
        </w:tabs>
        <w:jc w:val="left"/>
      </w:pPr>
      <w:r>
        <w:rPr>
          <w:color w:val="4F80BC"/>
        </w:rPr>
        <w:lastRenderedPageBreak/>
        <w:t>Impacto previsto a causa de la expansión del virus</w:t>
      </w:r>
      <w:r>
        <w:rPr>
          <w:color w:val="4F80BC"/>
          <w:spacing w:val="-12"/>
        </w:rPr>
        <w:t xml:space="preserve"> </w:t>
      </w:r>
      <w:r>
        <w:rPr>
          <w:color w:val="4F80BC"/>
        </w:rPr>
        <w:t>COVID-19</w:t>
      </w:r>
    </w:p>
    <w:p w:rsidR="00CE69FA" w:rsidRDefault="00ED60FD">
      <w:pPr>
        <w:pStyle w:val="Prrafodelista"/>
        <w:numPr>
          <w:ilvl w:val="1"/>
          <w:numId w:val="4"/>
        </w:numPr>
        <w:tabs>
          <w:tab w:val="left" w:pos="2087"/>
        </w:tabs>
        <w:spacing w:before="145"/>
        <w:rPr>
          <w:b/>
        </w:rPr>
      </w:pPr>
      <w:r>
        <w:rPr>
          <w:b/>
          <w:color w:val="4F80BC"/>
        </w:rPr>
        <w:t>Consideraciones</w:t>
      </w:r>
      <w:r>
        <w:rPr>
          <w:b/>
          <w:color w:val="4F80BC"/>
          <w:spacing w:val="-3"/>
        </w:rPr>
        <w:t xml:space="preserve"> </w:t>
      </w:r>
      <w:r>
        <w:rPr>
          <w:b/>
          <w:color w:val="4F80BC"/>
        </w:rPr>
        <w:t>previas</w:t>
      </w:r>
    </w:p>
    <w:p w:rsidR="00CE69FA" w:rsidRDefault="00ED60FD">
      <w:pPr>
        <w:pStyle w:val="Textoindependiente"/>
        <w:spacing w:before="145"/>
        <w:ind w:left="1520" w:right="806"/>
      </w:pPr>
      <w:r>
        <w:t>Con</w:t>
      </w:r>
      <w:r>
        <w:rPr>
          <w:spacing w:val="-10"/>
        </w:rPr>
        <w:t xml:space="preserve"> </w:t>
      </w:r>
      <w:r>
        <w:t>carácter</w:t>
      </w:r>
      <w:r>
        <w:rPr>
          <w:spacing w:val="-9"/>
        </w:rPr>
        <w:t xml:space="preserve"> </w:t>
      </w:r>
      <w:r>
        <w:t>previo</w:t>
      </w:r>
      <w:r>
        <w:rPr>
          <w:spacing w:val="-13"/>
        </w:rPr>
        <w:t xml:space="preserve"> </w:t>
      </w:r>
      <w:r>
        <w:t>es</w:t>
      </w:r>
      <w:r>
        <w:rPr>
          <w:spacing w:val="-7"/>
        </w:rPr>
        <w:t xml:space="preserve"> </w:t>
      </w:r>
      <w:r>
        <w:t>preciso</w:t>
      </w:r>
      <w:r>
        <w:rPr>
          <w:spacing w:val="-7"/>
        </w:rPr>
        <w:t xml:space="preserve"> </w:t>
      </w:r>
      <w:r>
        <w:t>tener</w:t>
      </w:r>
      <w:r>
        <w:rPr>
          <w:spacing w:val="-8"/>
        </w:rPr>
        <w:t xml:space="preserve"> </w:t>
      </w:r>
      <w:r>
        <w:t>en</w:t>
      </w:r>
      <w:r>
        <w:rPr>
          <w:spacing w:val="-9"/>
        </w:rPr>
        <w:t xml:space="preserve"> </w:t>
      </w:r>
      <w:r>
        <w:t>cuenta</w:t>
      </w:r>
      <w:r>
        <w:rPr>
          <w:spacing w:val="-10"/>
        </w:rPr>
        <w:t xml:space="preserve"> </w:t>
      </w:r>
      <w:r>
        <w:t>una</w:t>
      </w:r>
      <w:r>
        <w:rPr>
          <w:spacing w:val="-11"/>
        </w:rPr>
        <w:t xml:space="preserve"> </w:t>
      </w:r>
      <w:r>
        <w:t>serie</w:t>
      </w:r>
      <w:r>
        <w:rPr>
          <w:spacing w:val="-8"/>
        </w:rPr>
        <w:t xml:space="preserve"> </w:t>
      </w:r>
      <w:r>
        <w:t>de</w:t>
      </w:r>
      <w:r>
        <w:rPr>
          <w:spacing w:val="-8"/>
        </w:rPr>
        <w:t xml:space="preserve"> </w:t>
      </w:r>
      <w:r>
        <w:t>cuestiones</w:t>
      </w:r>
      <w:r>
        <w:rPr>
          <w:spacing w:val="-8"/>
        </w:rPr>
        <w:t xml:space="preserve"> </w:t>
      </w:r>
      <w:r>
        <w:t>que</w:t>
      </w:r>
      <w:r>
        <w:rPr>
          <w:spacing w:val="-7"/>
        </w:rPr>
        <w:t xml:space="preserve"> </w:t>
      </w:r>
      <w:r>
        <w:t>afectan las previsiones realizadas por la</w:t>
      </w:r>
      <w:r>
        <w:rPr>
          <w:spacing w:val="-9"/>
        </w:rPr>
        <w:t xml:space="preserve"> </w:t>
      </w:r>
      <w:r>
        <w:t>compañía:</w:t>
      </w:r>
    </w:p>
    <w:p w:rsidR="00CE69FA" w:rsidRDefault="00ED60FD">
      <w:pPr>
        <w:pStyle w:val="Prrafodelista"/>
        <w:numPr>
          <w:ilvl w:val="0"/>
          <w:numId w:val="3"/>
        </w:numPr>
        <w:tabs>
          <w:tab w:val="left" w:pos="1948"/>
        </w:tabs>
        <w:spacing w:before="147"/>
        <w:ind w:right="805"/>
        <w:rPr>
          <w:b/>
        </w:rPr>
      </w:pPr>
      <w:r>
        <w:t>Desde el punto de vista macroeconómico, estamos viviendo una situación excepcional y de cambio sustancial. Debido a que la problemática está en una fase incipiente, existe</w:t>
      </w:r>
      <w:r>
        <w:rPr>
          <w:color w:val="4F80BC"/>
          <w:u w:val="thick" w:color="4F80BC"/>
        </w:rPr>
        <w:t xml:space="preserve"> </w:t>
      </w:r>
      <w:r>
        <w:rPr>
          <w:b/>
          <w:color w:val="4F80BC"/>
          <w:u w:val="thick" w:color="4F80BC"/>
        </w:rPr>
        <w:t>un elevado grado de incertidumbre con relación</w:t>
      </w:r>
      <w:r>
        <w:rPr>
          <w:b/>
          <w:color w:val="4F80BC"/>
          <w:spacing w:val="1"/>
          <w:u w:val="thick" w:color="4F80BC"/>
        </w:rPr>
        <w:t xml:space="preserve"> </w:t>
      </w:r>
      <w:r>
        <w:rPr>
          <w:b/>
          <w:color w:val="4F80BC"/>
          <w:u w:val="thick" w:color="4F80BC"/>
        </w:rPr>
        <w:t>a</w:t>
      </w:r>
    </w:p>
    <w:p w:rsidR="00CE69FA" w:rsidRDefault="00ED60FD">
      <w:pPr>
        <w:ind w:left="1947" w:right="807"/>
        <w:jc w:val="both"/>
      </w:pPr>
      <w:r>
        <w:rPr>
          <w:rFonts w:ascii="Times New Roman" w:hAnsi="Times New Roman"/>
          <w:color w:val="4F80BC"/>
          <w:spacing w:val="-56"/>
          <w:u w:val="thick" w:color="4F80BC"/>
        </w:rPr>
        <w:t xml:space="preserve"> </w:t>
      </w:r>
      <w:r>
        <w:rPr>
          <w:b/>
          <w:color w:val="4F80BC"/>
          <w:u w:val="thick" w:color="4F80BC"/>
        </w:rPr>
        <w:t>su grado de intensidad y duración</w:t>
      </w:r>
      <w:r>
        <w:t>. No obstante lo anterior, algunas instituciones de referencia han empezado a opinar sobre la cuestión:</w:t>
      </w:r>
    </w:p>
    <w:p w:rsidR="00CE69FA" w:rsidRDefault="00932C00">
      <w:pPr>
        <w:pStyle w:val="Textoindependiente"/>
        <w:spacing w:before="144"/>
        <w:ind w:left="1947"/>
        <w:jc w:val="both"/>
      </w:pPr>
      <w:r>
        <w:rPr>
          <w:noProof/>
          <w:lang w:eastAsia="es-ES"/>
        </w:rPr>
        <mc:AlternateContent>
          <mc:Choice Requires="wps">
            <w:drawing>
              <wp:anchor distT="0" distB="0" distL="114300" distR="114300" simplePos="0" relativeHeight="15802880" behindDoc="0" locked="0" layoutInCell="1" allowOverlap="1">
                <wp:simplePos x="0" y="0"/>
                <wp:positionH relativeFrom="page">
                  <wp:posOffset>1414145</wp:posOffset>
                </wp:positionH>
                <wp:positionV relativeFrom="paragraph">
                  <wp:posOffset>243840</wp:posOffset>
                </wp:positionV>
                <wp:extent cx="1318260" cy="7620"/>
                <wp:effectExtent l="0" t="0" r="0" b="0"/>
                <wp:wrapNone/>
                <wp:docPr id="126"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E3E6B" id="Rectangle 273" o:spid="_x0000_s1026" style="position:absolute;margin-left:111.35pt;margin-top:19.2pt;width:103.8pt;height:.6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dBeQIAAP0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" fillcolor="black" stroked="f">
                <w10:wrap anchorx="page"/>
              </v:rect>
            </w:pict>
          </mc:Fallback>
        </mc:AlternateContent>
      </w:r>
      <w:r w:rsidR="00ED60FD">
        <w:t>Banco de España</w:t>
      </w:r>
      <w:r w:rsidR="00ED60FD">
        <w:rPr>
          <w:position w:val="8"/>
          <w:sz w:val="14"/>
        </w:rPr>
        <w:t>4</w:t>
      </w:r>
      <w:r w:rsidR="00ED60FD">
        <w:t>:</w:t>
      </w:r>
    </w:p>
    <w:p w:rsidR="00CE69FA" w:rsidRDefault="00ED60FD">
      <w:pPr>
        <w:pStyle w:val="Prrafodelista"/>
        <w:numPr>
          <w:ilvl w:val="1"/>
          <w:numId w:val="3"/>
        </w:numPr>
        <w:tabs>
          <w:tab w:val="left" w:pos="2372"/>
        </w:tabs>
        <w:spacing w:before="197"/>
        <w:ind w:right="811"/>
        <w:rPr>
          <w:rFonts w:ascii="Wingdings" w:hAnsi="Wingdings"/>
          <w:i/>
          <w:sz w:val="20"/>
        </w:rPr>
      </w:pPr>
      <w:r>
        <w:rPr>
          <w:i/>
          <w:sz w:val="20"/>
        </w:rPr>
        <w:t>“Nos enfrentamos a una perturbación sin precedentes, de una intensidad incierta, aunque en todo caso muy</w:t>
      </w:r>
      <w:r>
        <w:rPr>
          <w:i/>
          <w:spacing w:val="-6"/>
          <w:sz w:val="20"/>
        </w:rPr>
        <w:t xml:space="preserve"> </w:t>
      </w:r>
      <w:r>
        <w:rPr>
          <w:i/>
          <w:sz w:val="20"/>
        </w:rPr>
        <w:t>notable”,</w:t>
      </w:r>
    </w:p>
    <w:p w:rsidR="00CE69FA" w:rsidRDefault="00ED60FD">
      <w:pPr>
        <w:pStyle w:val="Prrafodelista"/>
        <w:numPr>
          <w:ilvl w:val="1"/>
          <w:numId w:val="3"/>
        </w:numPr>
        <w:tabs>
          <w:tab w:val="left" w:pos="2372"/>
        </w:tabs>
        <w:spacing w:before="193"/>
        <w:ind w:right="809"/>
        <w:rPr>
          <w:rFonts w:ascii="Wingdings" w:hAnsi="Wingdings"/>
          <w:i/>
          <w:sz w:val="20"/>
        </w:rPr>
      </w:pPr>
      <w:r>
        <w:rPr>
          <w:i/>
          <w:sz w:val="20"/>
        </w:rPr>
        <w:t>“La</w:t>
      </w:r>
      <w:r>
        <w:rPr>
          <w:i/>
          <w:spacing w:val="-15"/>
          <w:sz w:val="20"/>
        </w:rPr>
        <w:t xml:space="preserve"> </w:t>
      </w:r>
      <w:r>
        <w:rPr>
          <w:i/>
          <w:sz w:val="20"/>
        </w:rPr>
        <w:t>pandemia</w:t>
      </w:r>
      <w:r>
        <w:rPr>
          <w:i/>
          <w:spacing w:val="-12"/>
          <w:sz w:val="20"/>
        </w:rPr>
        <w:t xml:space="preserve"> </w:t>
      </w:r>
      <w:r>
        <w:rPr>
          <w:i/>
          <w:sz w:val="20"/>
        </w:rPr>
        <w:t>será</w:t>
      </w:r>
      <w:r>
        <w:rPr>
          <w:i/>
          <w:spacing w:val="-11"/>
          <w:sz w:val="20"/>
        </w:rPr>
        <w:t xml:space="preserve"> </w:t>
      </w:r>
      <w:r>
        <w:rPr>
          <w:i/>
          <w:sz w:val="20"/>
        </w:rPr>
        <w:t>un</w:t>
      </w:r>
      <w:r>
        <w:rPr>
          <w:i/>
          <w:spacing w:val="-14"/>
          <w:sz w:val="20"/>
        </w:rPr>
        <w:t xml:space="preserve"> </w:t>
      </w:r>
      <w:r>
        <w:rPr>
          <w:i/>
          <w:sz w:val="20"/>
        </w:rPr>
        <w:t>episodio</w:t>
      </w:r>
      <w:r>
        <w:rPr>
          <w:i/>
          <w:spacing w:val="-16"/>
          <w:sz w:val="20"/>
        </w:rPr>
        <w:t xml:space="preserve"> </w:t>
      </w:r>
      <w:r>
        <w:rPr>
          <w:i/>
          <w:sz w:val="20"/>
        </w:rPr>
        <w:t>transitorio”;</w:t>
      </w:r>
      <w:r>
        <w:rPr>
          <w:i/>
          <w:spacing w:val="-12"/>
          <w:sz w:val="20"/>
        </w:rPr>
        <w:t xml:space="preserve"> </w:t>
      </w:r>
      <w:r>
        <w:rPr>
          <w:sz w:val="20"/>
        </w:rPr>
        <w:t>apunta,</w:t>
      </w:r>
      <w:r>
        <w:rPr>
          <w:spacing w:val="-15"/>
          <w:sz w:val="20"/>
        </w:rPr>
        <w:t xml:space="preserve"> </w:t>
      </w:r>
      <w:r>
        <w:rPr>
          <w:sz w:val="20"/>
        </w:rPr>
        <w:t>pero</w:t>
      </w:r>
      <w:r>
        <w:rPr>
          <w:spacing w:val="-15"/>
          <w:sz w:val="20"/>
        </w:rPr>
        <w:t xml:space="preserve"> </w:t>
      </w:r>
      <w:r>
        <w:rPr>
          <w:sz w:val="20"/>
        </w:rPr>
        <w:t>la</w:t>
      </w:r>
      <w:r>
        <w:rPr>
          <w:spacing w:val="-15"/>
          <w:sz w:val="20"/>
        </w:rPr>
        <w:t xml:space="preserve"> </w:t>
      </w:r>
      <w:r>
        <w:rPr>
          <w:sz w:val="20"/>
        </w:rPr>
        <w:t>duración</w:t>
      </w:r>
      <w:r>
        <w:rPr>
          <w:spacing w:val="-13"/>
          <w:sz w:val="20"/>
        </w:rPr>
        <w:t xml:space="preserve"> </w:t>
      </w:r>
      <w:r>
        <w:rPr>
          <w:sz w:val="20"/>
        </w:rPr>
        <w:t>de</w:t>
      </w:r>
      <w:r>
        <w:rPr>
          <w:spacing w:val="-13"/>
          <w:sz w:val="20"/>
        </w:rPr>
        <w:t xml:space="preserve"> </w:t>
      </w:r>
      <w:r>
        <w:rPr>
          <w:sz w:val="20"/>
        </w:rPr>
        <w:t>sus</w:t>
      </w:r>
      <w:r>
        <w:rPr>
          <w:spacing w:val="-17"/>
          <w:sz w:val="20"/>
        </w:rPr>
        <w:t xml:space="preserve"> </w:t>
      </w:r>
      <w:r>
        <w:rPr>
          <w:sz w:val="20"/>
        </w:rPr>
        <w:t xml:space="preserve">efectos </w:t>
      </w:r>
      <w:r>
        <w:rPr>
          <w:i/>
          <w:sz w:val="20"/>
        </w:rPr>
        <w:t>“depende crucialmente del éxito de las políticas aplicadas para atenuar el impacto derivado del cese de la actividad de muchas empresas y de las consiguientes pérdidas de empleo”.</w:t>
      </w:r>
    </w:p>
    <w:p w:rsidR="00CE69FA" w:rsidRDefault="00ED60FD">
      <w:pPr>
        <w:pStyle w:val="Prrafodelista"/>
        <w:numPr>
          <w:ilvl w:val="1"/>
          <w:numId w:val="3"/>
        </w:numPr>
        <w:tabs>
          <w:tab w:val="left" w:pos="2372"/>
        </w:tabs>
        <w:spacing w:before="196"/>
        <w:ind w:right="808"/>
        <w:rPr>
          <w:rFonts w:ascii="Wingdings" w:hAnsi="Wingdings"/>
          <w:i/>
          <w:sz w:val="20"/>
        </w:rPr>
      </w:pPr>
      <w:r>
        <w:rPr>
          <w:sz w:val="20"/>
        </w:rPr>
        <w:t xml:space="preserve">Pese a que aún </w:t>
      </w:r>
      <w:r>
        <w:rPr>
          <w:i/>
          <w:sz w:val="20"/>
        </w:rPr>
        <w:t xml:space="preserve">“no existen indicadores que permitan evaluar con una mínima precisión la intensidad de esta perturbación”, </w:t>
      </w:r>
      <w:r>
        <w:rPr>
          <w:sz w:val="20"/>
        </w:rPr>
        <w:t xml:space="preserve">ya se da por hecho que el deterioro de la actividad </w:t>
      </w:r>
      <w:r>
        <w:rPr>
          <w:i/>
          <w:sz w:val="20"/>
        </w:rPr>
        <w:t>“puede ser muy acusado en el corto plazo</w:t>
      </w:r>
      <w:r>
        <w:rPr>
          <w:i/>
          <w:spacing w:val="-9"/>
          <w:sz w:val="20"/>
        </w:rPr>
        <w:t xml:space="preserve"> </w:t>
      </w:r>
      <w:r>
        <w:rPr>
          <w:i/>
          <w:sz w:val="20"/>
        </w:rPr>
        <w:t>(…).”</w:t>
      </w:r>
    </w:p>
    <w:p w:rsidR="00CE69FA" w:rsidRDefault="00ED60FD">
      <w:pPr>
        <w:pStyle w:val="Prrafodelista"/>
        <w:numPr>
          <w:ilvl w:val="1"/>
          <w:numId w:val="3"/>
        </w:numPr>
        <w:tabs>
          <w:tab w:val="left" w:pos="2372"/>
        </w:tabs>
        <w:spacing w:before="192"/>
        <w:ind w:right="809"/>
        <w:rPr>
          <w:rFonts w:ascii="Wingdings" w:hAnsi="Wingdings"/>
          <w:i/>
          <w:sz w:val="20"/>
        </w:rPr>
      </w:pPr>
      <w:r>
        <w:rPr>
          <w:i/>
          <w:sz w:val="20"/>
        </w:rPr>
        <w:t>“Las</w:t>
      </w:r>
      <w:r>
        <w:rPr>
          <w:i/>
          <w:spacing w:val="-7"/>
          <w:sz w:val="20"/>
        </w:rPr>
        <w:t xml:space="preserve"> </w:t>
      </w:r>
      <w:r>
        <w:rPr>
          <w:i/>
          <w:sz w:val="20"/>
        </w:rPr>
        <w:t>medidas</w:t>
      </w:r>
      <w:r>
        <w:rPr>
          <w:i/>
          <w:spacing w:val="-4"/>
          <w:sz w:val="20"/>
        </w:rPr>
        <w:t xml:space="preserve"> </w:t>
      </w:r>
      <w:r>
        <w:rPr>
          <w:i/>
          <w:sz w:val="20"/>
        </w:rPr>
        <w:t>públicas</w:t>
      </w:r>
      <w:r>
        <w:rPr>
          <w:i/>
          <w:spacing w:val="-7"/>
          <w:sz w:val="20"/>
        </w:rPr>
        <w:t xml:space="preserve"> </w:t>
      </w:r>
      <w:r>
        <w:rPr>
          <w:i/>
          <w:sz w:val="20"/>
        </w:rPr>
        <w:t>son</w:t>
      </w:r>
      <w:r>
        <w:rPr>
          <w:i/>
          <w:spacing w:val="-5"/>
          <w:sz w:val="20"/>
        </w:rPr>
        <w:t xml:space="preserve"> </w:t>
      </w:r>
      <w:r>
        <w:rPr>
          <w:i/>
          <w:sz w:val="20"/>
        </w:rPr>
        <w:t>cruciales</w:t>
      </w:r>
      <w:r>
        <w:rPr>
          <w:i/>
          <w:spacing w:val="-5"/>
          <w:sz w:val="20"/>
        </w:rPr>
        <w:t xml:space="preserve"> </w:t>
      </w:r>
      <w:r>
        <w:rPr>
          <w:i/>
          <w:sz w:val="20"/>
        </w:rPr>
        <w:t>para</w:t>
      </w:r>
      <w:r>
        <w:rPr>
          <w:i/>
          <w:spacing w:val="-1"/>
          <w:sz w:val="20"/>
        </w:rPr>
        <w:t xml:space="preserve"> </w:t>
      </w:r>
      <w:r>
        <w:rPr>
          <w:i/>
          <w:sz w:val="20"/>
        </w:rPr>
        <w:t>evitar</w:t>
      </w:r>
      <w:r>
        <w:rPr>
          <w:i/>
          <w:spacing w:val="-3"/>
          <w:sz w:val="20"/>
        </w:rPr>
        <w:t xml:space="preserve"> </w:t>
      </w:r>
      <w:r>
        <w:rPr>
          <w:i/>
          <w:sz w:val="20"/>
        </w:rPr>
        <w:t>que</w:t>
      </w:r>
      <w:r>
        <w:rPr>
          <w:i/>
          <w:spacing w:val="-6"/>
          <w:sz w:val="20"/>
        </w:rPr>
        <w:t xml:space="preserve"> </w:t>
      </w:r>
      <w:r>
        <w:rPr>
          <w:i/>
          <w:sz w:val="20"/>
        </w:rPr>
        <w:t>lo</w:t>
      </w:r>
      <w:r>
        <w:rPr>
          <w:i/>
          <w:spacing w:val="-5"/>
          <w:sz w:val="20"/>
        </w:rPr>
        <w:t xml:space="preserve"> </w:t>
      </w:r>
      <w:r>
        <w:rPr>
          <w:i/>
          <w:sz w:val="20"/>
        </w:rPr>
        <w:t>que</w:t>
      </w:r>
      <w:r>
        <w:rPr>
          <w:i/>
          <w:spacing w:val="-5"/>
          <w:sz w:val="20"/>
        </w:rPr>
        <w:t xml:space="preserve"> </w:t>
      </w:r>
      <w:r>
        <w:rPr>
          <w:i/>
          <w:sz w:val="20"/>
        </w:rPr>
        <w:t>es</w:t>
      </w:r>
      <w:r>
        <w:rPr>
          <w:i/>
          <w:spacing w:val="-4"/>
          <w:sz w:val="20"/>
        </w:rPr>
        <w:t xml:space="preserve"> </w:t>
      </w:r>
      <w:r>
        <w:rPr>
          <w:i/>
          <w:sz w:val="20"/>
        </w:rPr>
        <w:t>una</w:t>
      </w:r>
      <w:r>
        <w:rPr>
          <w:i/>
          <w:spacing w:val="-5"/>
          <w:sz w:val="20"/>
        </w:rPr>
        <w:t xml:space="preserve"> </w:t>
      </w:r>
      <w:r>
        <w:rPr>
          <w:i/>
          <w:sz w:val="20"/>
        </w:rPr>
        <w:t>caída</w:t>
      </w:r>
      <w:r>
        <w:rPr>
          <w:i/>
          <w:spacing w:val="-2"/>
          <w:sz w:val="20"/>
        </w:rPr>
        <w:t xml:space="preserve"> </w:t>
      </w:r>
      <w:r>
        <w:rPr>
          <w:i/>
          <w:sz w:val="20"/>
        </w:rPr>
        <w:t>transitoria de actividad y rentas de familias y empresas acabe transformándose en una más persistente.”</w:t>
      </w:r>
    </w:p>
    <w:p w:rsidR="00CE69FA" w:rsidRDefault="00932C00">
      <w:pPr>
        <w:pStyle w:val="Textoindependiente"/>
        <w:spacing w:before="146"/>
        <w:ind w:left="1947"/>
        <w:jc w:val="both"/>
      </w:pPr>
      <w:r>
        <w:rPr>
          <w:noProof/>
          <w:lang w:eastAsia="es-ES"/>
        </w:rPr>
        <mc:AlternateContent>
          <mc:Choice Requires="wps">
            <w:drawing>
              <wp:anchor distT="0" distB="0" distL="114300" distR="114300" simplePos="0" relativeHeight="15803392" behindDoc="0" locked="0" layoutInCell="1" allowOverlap="1">
                <wp:simplePos x="0" y="0"/>
                <wp:positionH relativeFrom="page">
                  <wp:posOffset>1414145</wp:posOffset>
                </wp:positionH>
                <wp:positionV relativeFrom="paragraph">
                  <wp:posOffset>245110</wp:posOffset>
                </wp:positionV>
                <wp:extent cx="1193165" cy="7620"/>
                <wp:effectExtent l="0" t="0" r="0" b="0"/>
                <wp:wrapNone/>
                <wp:docPr id="12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E177E" id="Rectangle 272" o:spid="_x0000_s1026" style="position:absolute;margin-left:111.35pt;margin-top:19.3pt;width:93.95pt;height:.6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" fillcolor="black" stroked="f">
                <w10:wrap anchorx="page"/>
              </v:rect>
            </w:pict>
          </mc:Fallback>
        </mc:AlternateContent>
      </w:r>
      <w:r w:rsidR="00ED60FD">
        <w:t>BBVA Research</w:t>
      </w:r>
      <w:r w:rsidR="00ED60FD">
        <w:rPr>
          <w:position w:val="8"/>
          <w:sz w:val="14"/>
        </w:rPr>
        <w:t>5</w:t>
      </w:r>
      <w:r w:rsidR="00ED60FD">
        <w:t>:</w:t>
      </w:r>
    </w:p>
    <w:p w:rsidR="00CE69FA" w:rsidRDefault="00ED60FD">
      <w:pPr>
        <w:pStyle w:val="Prrafodelista"/>
        <w:numPr>
          <w:ilvl w:val="1"/>
          <w:numId w:val="3"/>
        </w:numPr>
        <w:tabs>
          <w:tab w:val="left" w:pos="2372"/>
        </w:tabs>
        <w:spacing w:before="194"/>
        <w:ind w:right="807"/>
        <w:rPr>
          <w:rFonts w:ascii="Wingdings" w:hAnsi="Wingdings"/>
          <w:i/>
          <w:sz w:val="20"/>
        </w:rPr>
      </w:pPr>
      <w:r>
        <w:rPr>
          <w:i/>
          <w:sz w:val="20"/>
        </w:rPr>
        <w:t>“En China, el primer país en sufrir la crisis sanitaria y del que ya empezamos a tener datos sobre actividad, los indicadores económicos de enero y febrero muestran una contracción desconocida, muy por debajo de las expectativas y del consenso de mercado. Su colapso es una llamada de atención para el resto del mundo. La producción industrial ha disminuido un 13.5%, el comercio minorista un</w:t>
      </w:r>
      <w:r>
        <w:rPr>
          <w:i/>
          <w:spacing w:val="-8"/>
          <w:sz w:val="20"/>
        </w:rPr>
        <w:t xml:space="preserve"> </w:t>
      </w:r>
      <w:r>
        <w:rPr>
          <w:i/>
          <w:sz w:val="20"/>
        </w:rPr>
        <w:t>20.5%</w:t>
      </w:r>
      <w:r>
        <w:rPr>
          <w:i/>
          <w:spacing w:val="-8"/>
          <w:sz w:val="20"/>
        </w:rPr>
        <w:t xml:space="preserve"> </w:t>
      </w:r>
      <w:r>
        <w:rPr>
          <w:i/>
          <w:sz w:val="20"/>
        </w:rPr>
        <w:t>y</w:t>
      </w:r>
      <w:r>
        <w:rPr>
          <w:i/>
          <w:spacing w:val="-4"/>
          <w:sz w:val="20"/>
        </w:rPr>
        <w:t xml:space="preserve"> </w:t>
      </w:r>
      <w:r>
        <w:rPr>
          <w:i/>
          <w:sz w:val="20"/>
        </w:rPr>
        <w:t>la</w:t>
      </w:r>
      <w:r>
        <w:rPr>
          <w:i/>
          <w:spacing w:val="-7"/>
          <w:sz w:val="20"/>
        </w:rPr>
        <w:t xml:space="preserve"> </w:t>
      </w:r>
      <w:r>
        <w:rPr>
          <w:i/>
          <w:sz w:val="20"/>
        </w:rPr>
        <w:t>inversión</w:t>
      </w:r>
      <w:r>
        <w:rPr>
          <w:i/>
          <w:spacing w:val="-6"/>
          <w:sz w:val="20"/>
        </w:rPr>
        <w:t xml:space="preserve"> </w:t>
      </w:r>
      <w:r>
        <w:rPr>
          <w:i/>
          <w:sz w:val="20"/>
        </w:rPr>
        <w:t>en</w:t>
      </w:r>
      <w:r>
        <w:rPr>
          <w:i/>
          <w:spacing w:val="-6"/>
          <w:sz w:val="20"/>
        </w:rPr>
        <w:t xml:space="preserve"> </w:t>
      </w:r>
      <w:r>
        <w:rPr>
          <w:i/>
          <w:sz w:val="20"/>
        </w:rPr>
        <w:t>activos</w:t>
      </w:r>
      <w:r>
        <w:rPr>
          <w:i/>
          <w:spacing w:val="-4"/>
          <w:sz w:val="20"/>
        </w:rPr>
        <w:t xml:space="preserve"> </w:t>
      </w:r>
      <w:r>
        <w:rPr>
          <w:i/>
          <w:sz w:val="20"/>
        </w:rPr>
        <w:t>fijos</w:t>
      </w:r>
      <w:r>
        <w:rPr>
          <w:i/>
          <w:spacing w:val="-7"/>
          <w:sz w:val="20"/>
        </w:rPr>
        <w:t xml:space="preserve"> </w:t>
      </w:r>
      <w:r>
        <w:rPr>
          <w:i/>
          <w:sz w:val="20"/>
        </w:rPr>
        <w:t>un</w:t>
      </w:r>
      <w:r>
        <w:rPr>
          <w:i/>
          <w:spacing w:val="-6"/>
          <w:sz w:val="20"/>
        </w:rPr>
        <w:t xml:space="preserve"> </w:t>
      </w:r>
      <w:r>
        <w:rPr>
          <w:i/>
          <w:sz w:val="20"/>
        </w:rPr>
        <w:t>24.5%.</w:t>
      </w:r>
      <w:r>
        <w:rPr>
          <w:i/>
          <w:spacing w:val="-4"/>
          <w:sz w:val="20"/>
        </w:rPr>
        <w:t xml:space="preserve"> </w:t>
      </w:r>
      <w:r>
        <w:rPr>
          <w:i/>
          <w:sz w:val="20"/>
        </w:rPr>
        <w:t>No</w:t>
      </w:r>
      <w:r>
        <w:rPr>
          <w:i/>
          <w:spacing w:val="-7"/>
          <w:sz w:val="20"/>
        </w:rPr>
        <w:t xml:space="preserve"> </w:t>
      </w:r>
      <w:r>
        <w:rPr>
          <w:i/>
          <w:sz w:val="20"/>
        </w:rPr>
        <w:t>estamos</w:t>
      </w:r>
      <w:r>
        <w:rPr>
          <w:i/>
          <w:spacing w:val="-5"/>
          <w:sz w:val="20"/>
        </w:rPr>
        <w:t xml:space="preserve"> </w:t>
      </w:r>
      <w:r>
        <w:rPr>
          <w:i/>
          <w:sz w:val="20"/>
        </w:rPr>
        <w:t>en</w:t>
      </w:r>
      <w:r>
        <w:rPr>
          <w:i/>
          <w:spacing w:val="-5"/>
          <w:sz w:val="20"/>
        </w:rPr>
        <w:t xml:space="preserve"> </w:t>
      </w:r>
      <w:r>
        <w:rPr>
          <w:i/>
          <w:sz w:val="20"/>
        </w:rPr>
        <w:t>un</w:t>
      </w:r>
      <w:r>
        <w:rPr>
          <w:i/>
          <w:spacing w:val="-8"/>
          <w:sz w:val="20"/>
        </w:rPr>
        <w:t xml:space="preserve"> </w:t>
      </w:r>
      <w:r>
        <w:rPr>
          <w:i/>
          <w:sz w:val="20"/>
        </w:rPr>
        <w:t>escenario</w:t>
      </w:r>
      <w:r>
        <w:rPr>
          <w:i/>
          <w:spacing w:val="-8"/>
          <w:sz w:val="20"/>
        </w:rPr>
        <w:t xml:space="preserve"> </w:t>
      </w:r>
      <w:r>
        <w:rPr>
          <w:i/>
          <w:sz w:val="20"/>
        </w:rPr>
        <w:t>de ralentización del crecimiento, sino en uno de una contracción severa de la actividad, al menos de carácter temporal. Aunque se siga apostando por un escenario en forma de V, la caída será más profunda e intensa de lo inicialmente esperado, y nada asegura que la velocidad de la recuperación sea similar a la de la reducción de la actividad. Más bien al</w:t>
      </w:r>
      <w:r>
        <w:rPr>
          <w:i/>
          <w:spacing w:val="-1"/>
          <w:sz w:val="20"/>
        </w:rPr>
        <w:t xml:space="preserve"> </w:t>
      </w:r>
      <w:r>
        <w:rPr>
          <w:i/>
          <w:sz w:val="20"/>
        </w:rPr>
        <w:t>contrario.”</w:t>
      </w:r>
    </w:p>
    <w:p w:rsidR="00CE69FA" w:rsidRDefault="00ED60FD">
      <w:pPr>
        <w:pStyle w:val="Prrafodelista"/>
        <w:numPr>
          <w:ilvl w:val="1"/>
          <w:numId w:val="3"/>
        </w:numPr>
        <w:tabs>
          <w:tab w:val="left" w:pos="2372"/>
        </w:tabs>
        <w:spacing w:before="146"/>
        <w:ind w:right="806"/>
        <w:rPr>
          <w:rFonts w:ascii="Wingdings" w:hAnsi="Wingdings"/>
          <w:i/>
        </w:rPr>
      </w:pPr>
      <w:r>
        <w:rPr>
          <w:i/>
          <w:sz w:val="20"/>
        </w:rPr>
        <w:t>“Aunque con una duración mucho más corta, el impacto del coronavirus puede ensombrecer al de la Gran Recesión que, a cambio, se prolongó durante más tiempo del previsto ahora y, en el caso de Europa, desembocó en una crisis de deuda soberana. Para poner los números anteriores en perspectiva, en el peor momento de la Gran Recesión, en el primer trimestre de 2009 el PIB de España disminuyó</w:t>
      </w:r>
      <w:r>
        <w:rPr>
          <w:i/>
          <w:spacing w:val="15"/>
          <w:sz w:val="20"/>
        </w:rPr>
        <w:t xml:space="preserve"> </w:t>
      </w:r>
      <w:r>
        <w:rPr>
          <w:i/>
          <w:sz w:val="20"/>
        </w:rPr>
        <w:t>un</w:t>
      </w:r>
      <w:r>
        <w:rPr>
          <w:i/>
          <w:spacing w:val="17"/>
          <w:sz w:val="20"/>
        </w:rPr>
        <w:t xml:space="preserve"> </w:t>
      </w:r>
      <w:r>
        <w:rPr>
          <w:i/>
          <w:sz w:val="20"/>
        </w:rPr>
        <w:t>2,6%</w:t>
      </w:r>
      <w:r>
        <w:rPr>
          <w:i/>
          <w:spacing w:val="20"/>
          <w:sz w:val="20"/>
        </w:rPr>
        <w:t xml:space="preserve"> </w:t>
      </w:r>
      <w:r>
        <w:rPr>
          <w:i/>
          <w:sz w:val="20"/>
        </w:rPr>
        <w:t>respecto</w:t>
      </w:r>
      <w:r>
        <w:rPr>
          <w:i/>
          <w:spacing w:val="18"/>
          <w:sz w:val="20"/>
        </w:rPr>
        <w:t xml:space="preserve"> </w:t>
      </w:r>
      <w:r>
        <w:rPr>
          <w:i/>
          <w:sz w:val="20"/>
        </w:rPr>
        <w:t>al</w:t>
      </w:r>
      <w:r>
        <w:rPr>
          <w:i/>
          <w:spacing w:val="18"/>
          <w:sz w:val="20"/>
        </w:rPr>
        <w:t xml:space="preserve"> </w:t>
      </w:r>
      <w:r>
        <w:rPr>
          <w:i/>
          <w:sz w:val="20"/>
        </w:rPr>
        <w:t>trimestre</w:t>
      </w:r>
      <w:r>
        <w:rPr>
          <w:i/>
          <w:spacing w:val="19"/>
          <w:sz w:val="20"/>
        </w:rPr>
        <w:t xml:space="preserve"> </w:t>
      </w:r>
      <w:r>
        <w:rPr>
          <w:i/>
          <w:sz w:val="20"/>
        </w:rPr>
        <w:t>anterior,</w:t>
      </w:r>
      <w:r>
        <w:rPr>
          <w:i/>
          <w:spacing w:val="21"/>
          <w:sz w:val="20"/>
        </w:rPr>
        <w:t xml:space="preserve"> </w:t>
      </w:r>
      <w:r>
        <w:rPr>
          <w:i/>
          <w:sz w:val="20"/>
        </w:rPr>
        <w:t>el</w:t>
      </w:r>
      <w:r>
        <w:rPr>
          <w:i/>
          <w:spacing w:val="16"/>
          <w:sz w:val="20"/>
        </w:rPr>
        <w:t xml:space="preserve"> </w:t>
      </w:r>
      <w:r>
        <w:rPr>
          <w:i/>
          <w:sz w:val="20"/>
        </w:rPr>
        <w:t>número</w:t>
      </w:r>
      <w:r>
        <w:rPr>
          <w:i/>
          <w:spacing w:val="16"/>
          <w:sz w:val="20"/>
        </w:rPr>
        <w:t xml:space="preserve"> </w:t>
      </w:r>
      <w:r>
        <w:rPr>
          <w:i/>
          <w:sz w:val="20"/>
        </w:rPr>
        <w:t>de</w:t>
      </w:r>
      <w:r>
        <w:rPr>
          <w:i/>
          <w:spacing w:val="18"/>
          <w:sz w:val="20"/>
        </w:rPr>
        <w:t xml:space="preserve"> </w:t>
      </w:r>
      <w:r>
        <w:rPr>
          <w:i/>
          <w:sz w:val="20"/>
        </w:rPr>
        <w:t>ocupados</w:t>
      </w:r>
      <w:r>
        <w:rPr>
          <w:i/>
          <w:spacing w:val="20"/>
          <w:sz w:val="20"/>
        </w:rPr>
        <w:t xml:space="preserve"> </w:t>
      </w:r>
      <w:r>
        <w:rPr>
          <w:i/>
          <w:sz w:val="20"/>
        </w:rPr>
        <w:t>en</w:t>
      </w:r>
      <w:r>
        <w:rPr>
          <w:i/>
          <w:spacing w:val="21"/>
          <w:sz w:val="20"/>
        </w:rPr>
        <w:t xml:space="preserve"> </w:t>
      </w:r>
      <w:r>
        <w:rPr>
          <w:i/>
          <w:sz w:val="20"/>
        </w:rPr>
        <w:t>la</w:t>
      </w:r>
    </w:p>
    <w:p w:rsidR="00CE69FA" w:rsidRDefault="00CE69FA">
      <w:pPr>
        <w:pStyle w:val="Textoindependiente"/>
        <w:rPr>
          <w:i/>
          <w:sz w:val="20"/>
        </w:rPr>
      </w:pPr>
    </w:p>
    <w:p w:rsidR="00CE69FA" w:rsidRDefault="00932C00">
      <w:pPr>
        <w:pStyle w:val="Textoindependiente"/>
        <w:spacing w:before="9"/>
        <w:rPr>
          <w:i/>
          <w:sz w:val="18"/>
        </w:rPr>
      </w:pPr>
      <w:r>
        <w:rPr>
          <w:noProof/>
          <w:lang w:eastAsia="es-ES"/>
        </w:rPr>
        <mc:AlternateContent>
          <mc:Choice Requires="wps">
            <w:drawing>
              <wp:anchor distT="0" distB="0" distL="0" distR="0" simplePos="0" relativeHeight="487661056" behindDoc="1" locked="0" layoutInCell="1" allowOverlap="1">
                <wp:simplePos x="0" y="0"/>
                <wp:positionH relativeFrom="page">
                  <wp:posOffset>1143000</wp:posOffset>
                </wp:positionH>
                <wp:positionV relativeFrom="paragraph">
                  <wp:posOffset>169545</wp:posOffset>
                </wp:positionV>
                <wp:extent cx="1828800" cy="7620"/>
                <wp:effectExtent l="0" t="0" r="0" b="0"/>
                <wp:wrapTopAndBottom/>
                <wp:docPr id="124"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D860" id="Rectangle 271" o:spid="_x0000_s1026" style="position:absolute;margin-left:90pt;margin-top:13.35pt;width:2in;height:.6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" fillcolor="black" stroked="f">
                <w10:wrap type="topAndBottom" anchorx="page"/>
              </v:rect>
            </w:pict>
          </mc:Fallback>
        </mc:AlternateContent>
      </w:r>
    </w:p>
    <w:p w:rsidR="00CE69FA" w:rsidRDefault="00ED60FD">
      <w:pPr>
        <w:spacing w:before="72"/>
        <w:ind w:left="1520" w:right="806"/>
        <w:rPr>
          <w:sz w:val="20"/>
        </w:rPr>
      </w:pPr>
      <w:r>
        <w:rPr>
          <w:position w:val="7"/>
          <w:sz w:val="13"/>
        </w:rPr>
        <w:t xml:space="preserve">4 </w:t>
      </w:r>
      <w:r>
        <w:rPr>
          <w:sz w:val="20"/>
        </w:rPr>
        <w:t>Declaraciones del gobernador del Banco de España. La Vanguardia, 20/3/2020. (anexo 7.1)</w:t>
      </w:r>
    </w:p>
    <w:p w:rsidR="00CE69FA" w:rsidRDefault="00ED60FD">
      <w:pPr>
        <w:spacing w:before="1"/>
        <w:ind w:left="1520" w:right="806"/>
        <w:rPr>
          <w:sz w:val="20"/>
        </w:rPr>
      </w:pPr>
      <w:r>
        <w:rPr>
          <w:position w:val="7"/>
          <w:sz w:val="13"/>
        </w:rPr>
        <w:t xml:space="preserve">5 </w:t>
      </w:r>
      <w:r>
        <w:rPr>
          <w:sz w:val="20"/>
        </w:rPr>
        <w:t>Artículo basado en el Informe de Riesgos Económicos Globales Primer trimestre 2020 elaborado por BBVA Research. (anexo 7.2)</w:t>
      </w:r>
    </w:p>
    <w:p w:rsidR="00CE69FA" w:rsidRDefault="00CE69FA" w:rsidP="003A44F9">
      <w:pPr>
        <w:spacing w:before="186"/>
        <w:ind w:right="812"/>
        <w:jc w:val="center"/>
        <w:rPr>
          <w:b/>
          <w:sz w:val="20"/>
        </w:rPr>
      </w:pPr>
    </w:p>
    <w:p w:rsidR="00CE69FA" w:rsidRDefault="00CE69FA">
      <w:pPr>
        <w:jc w:val="right"/>
        <w:rPr>
          <w:sz w:val="20"/>
        </w:rPr>
        <w:sectPr w:rsidR="00CE69FA">
          <w:pgSz w:w="11910" w:h="16840"/>
          <w:pgMar w:top="1580" w:right="160" w:bottom="280" w:left="280" w:header="720" w:footer="720" w:gutter="0"/>
          <w:cols w:space="720"/>
        </w:sectPr>
      </w:pPr>
    </w:p>
    <w:p w:rsidR="00CE69FA" w:rsidRDefault="00ED60FD">
      <w:pPr>
        <w:spacing w:before="103"/>
        <w:ind w:left="2372" w:right="806"/>
        <w:rPr>
          <w:i/>
          <w:sz w:val="20"/>
        </w:rPr>
      </w:pPr>
      <w:r>
        <w:rPr>
          <w:i/>
          <w:sz w:val="20"/>
        </w:rPr>
        <w:lastRenderedPageBreak/>
        <w:t>Encuesta de Población Activa se redujo en 766 mil personas (un 3,86% Inter trimestral) y el desempleo aumentó en un trimestre en 3,45 pp (…)”.</w:t>
      </w:r>
    </w:p>
    <w:p w:rsidR="00CE69FA" w:rsidRDefault="00ED60FD">
      <w:pPr>
        <w:pStyle w:val="Prrafodelista"/>
        <w:numPr>
          <w:ilvl w:val="1"/>
          <w:numId w:val="3"/>
        </w:numPr>
        <w:tabs>
          <w:tab w:val="left" w:pos="2372"/>
        </w:tabs>
        <w:spacing w:before="145"/>
        <w:ind w:right="809"/>
        <w:rPr>
          <w:rFonts w:ascii="Wingdings" w:hAnsi="Wingdings"/>
          <w:i/>
          <w:sz w:val="20"/>
        </w:rPr>
      </w:pPr>
      <w:r>
        <w:rPr>
          <w:i/>
          <w:sz w:val="20"/>
        </w:rPr>
        <w:t>“Obviamente, en estos momentos cualquier estimación de los efectos del COVID- 19 sobre la economía española debe tomarse con mucha cautela y está sujeta a los supuestos sobre la duración en semanas del estado de alerta, el porcentaje de caída de la actividad en esas semanas, la respuesta del empleo a la caída del PIB y su distribución sectorial, la intensidad de la posterior recuperación y la eficacia de las medidas de política económica con las que combatir la</w:t>
      </w:r>
      <w:r>
        <w:rPr>
          <w:i/>
          <w:spacing w:val="-7"/>
          <w:sz w:val="20"/>
        </w:rPr>
        <w:t xml:space="preserve"> </w:t>
      </w:r>
      <w:r>
        <w:rPr>
          <w:i/>
          <w:sz w:val="20"/>
        </w:rPr>
        <w:t>recesión.”</w:t>
      </w:r>
    </w:p>
    <w:p w:rsidR="00CE69FA" w:rsidRDefault="00ED60FD">
      <w:pPr>
        <w:pStyle w:val="Prrafodelista"/>
        <w:numPr>
          <w:ilvl w:val="0"/>
          <w:numId w:val="3"/>
        </w:numPr>
        <w:tabs>
          <w:tab w:val="left" w:pos="1948"/>
        </w:tabs>
        <w:spacing w:before="195"/>
        <w:ind w:right="807"/>
      </w:pPr>
      <w:r>
        <w:t>Sin perjuicio del elevado grado de incertidumbre existente, el escenario previsto por ........................ es el</w:t>
      </w:r>
      <w:r>
        <w:rPr>
          <w:spacing w:val="-5"/>
        </w:rPr>
        <w:t xml:space="preserve"> </w:t>
      </w:r>
      <w:r>
        <w:t>siguiente:</w:t>
      </w:r>
    </w:p>
    <w:p w:rsidR="00CE69FA" w:rsidRDefault="00ED60FD">
      <w:pPr>
        <w:pStyle w:val="Prrafodelista"/>
        <w:numPr>
          <w:ilvl w:val="1"/>
          <w:numId w:val="3"/>
        </w:numPr>
        <w:tabs>
          <w:tab w:val="left" w:pos="2372"/>
        </w:tabs>
        <w:spacing w:before="194"/>
        <w:ind w:right="806"/>
        <w:rPr>
          <w:rFonts w:ascii="Wingdings" w:hAnsi="Wingdings"/>
        </w:rPr>
      </w:pPr>
      <w:r>
        <w:t>La</w:t>
      </w:r>
      <w:r>
        <w:rPr>
          <w:spacing w:val="-10"/>
        </w:rPr>
        <w:t xml:space="preserve"> </w:t>
      </w:r>
      <w:r>
        <w:t>afectación</w:t>
      </w:r>
      <w:r>
        <w:rPr>
          <w:spacing w:val="-9"/>
        </w:rPr>
        <w:t xml:space="preserve"> </w:t>
      </w:r>
      <w:r>
        <w:t>ha</w:t>
      </w:r>
      <w:r>
        <w:rPr>
          <w:spacing w:val="-13"/>
        </w:rPr>
        <w:t xml:space="preserve"> </w:t>
      </w:r>
      <w:r>
        <w:t>alcanzado</w:t>
      </w:r>
      <w:r>
        <w:rPr>
          <w:spacing w:val="-12"/>
        </w:rPr>
        <w:t xml:space="preserve"> </w:t>
      </w:r>
      <w:r>
        <w:t>de</w:t>
      </w:r>
      <w:r>
        <w:rPr>
          <w:spacing w:val="-10"/>
        </w:rPr>
        <w:t xml:space="preserve"> </w:t>
      </w:r>
      <w:r>
        <w:t>pleno</w:t>
      </w:r>
      <w:r>
        <w:rPr>
          <w:spacing w:val="-12"/>
        </w:rPr>
        <w:t xml:space="preserve"> </w:t>
      </w:r>
      <w:r>
        <w:t>la</w:t>
      </w:r>
      <w:r>
        <w:rPr>
          <w:spacing w:val="-12"/>
        </w:rPr>
        <w:t xml:space="preserve"> </w:t>
      </w:r>
      <w:r w:rsidRPr="00256519">
        <w:rPr>
          <w:highlight w:val="yellow"/>
        </w:rPr>
        <w:t>totalidad</w:t>
      </w:r>
      <w:r>
        <w:rPr>
          <w:spacing w:val="-13"/>
        </w:rPr>
        <w:t xml:space="preserve"> </w:t>
      </w:r>
      <w:r>
        <w:t>de</w:t>
      </w:r>
      <w:r>
        <w:rPr>
          <w:spacing w:val="-11"/>
        </w:rPr>
        <w:t xml:space="preserve"> </w:t>
      </w:r>
      <w:r>
        <w:t>los</w:t>
      </w:r>
      <w:r>
        <w:rPr>
          <w:spacing w:val="-11"/>
        </w:rPr>
        <w:t xml:space="preserve"> </w:t>
      </w:r>
      <w:r>
        <w:t>mercados</w:t>
      </w:r>
      <w:r>
        <w:rPr>
          <w:spacing w:val="-10"/>
        </w:rPr>
        <w:t xml:space="preserve"> </w:t>
      </w:r>
      <w:r>
        <w:t>en</w:t>
      </w:r>
      <w:r>
        <w:rPr>
          <w:spacing w:val="-13"/>
        </w:rPr>
        <w:t xml:space="preserve"> </w:t>
      </w:r>
      <w:r>
        <w:t>los</w:t>
      </w:r>
      <w:r>
        <w:rPr>
          <w:spacing w:val="-10"/>
        </w:rPr>
        <w:t xml:space="preserve"> </w:t>
      </w:r>
      <w:r>
        <w:t>que vende sus</w:t>
      </w:r>
      <w:r>
        <w:rPr>
          <w:spacing w:val="-1"/>
        </w:rPr>
        <w:t xml:space="preserve"> </w:t>
      </w:r>
      <w:r>
        <w:t>productos.</w:t>
      </w:r>
    </w:p>
    <w:p w:rsidR="00CE69FA" w:rsidRPr="00256519" w:rsidRDefault="00ED60FD">
      <w:pPr>
        <w:pStyle w:val="Prrafodelista"/>
        <w:numPr>
          <w:ilvl w:val="1"/>
          <w:numId w:val="3"/>
        </w:numPr>
        <w:tabs>
          <w:tab w:val="left" w:pos="2372"/>
        </w:tabs>
        <w:spacing w:before="192"/>
        <w:ind w:right="807"/>
        <w:rPr>
          <w:rFonts w:ascii="Wingdings" w:hAnsi="Wingdings"/>
          <w:highlight w:val="yellow"/>
        </w:rPr>
      </w:pPr>
      <w:r w:rsidRPr="00256519">
        <w:rPr>
          <w:highlight w:val="yellow"/>
        </w:rPr>
        <w:t>Una primera fase con un grado de afectación en niveles máximos y una segunda fase de progresiva mejora a medida que las medidas de confinamiento decretadas por el gobierno reduzcan su intensidad o en el mejor de los casos se</w:t>
      </w:r>
      <w:r w:rsidRPr="00256519">
        <w:rPr>
          <w:spacing w:val="-8"/>
          <w:highlight w:val="yellow"/>
        </w:rPr>
        <w:t xml:space="preserve"> </w:t>
      </w:r>
      <w:r w:rsidRPr="00256519">
        <w:rPr>
          <w:highlight w:val="yellow"/>
        </w:rPr>
        <w:t>eliminen.</w:t>
      </w:r>
    </w:p>
    <w:p w:rsidR="00CE69FA" w:rsidRPr="00256519" w:rsidRDefault="00ED60FD">
      <w:pPr>
        <w:pStyle w:val="Prrafodelista"/>
        <w:numPr>
          <w:ilvl w:val="0"/>
          <w:numId w:val="3"/>
        </w:numPr>
        <w:tabs>
          <w:tab w:val="left" w:pos="1948"/>
        </w:tabs>
        <w:spacing w:before="196"/>
        <w:ind w:right="807"/>
        <w:rPr>
          <w:highlight w:val="yellow"/>
        </w:rPr>
      </w:pPr>
      <w:r w:rsidRPr="00256519">
        <w:rPr>
          <w:highlight w:val="yellow"/>
        </w:rPr>
        <w:t>De acuerdo con el análisis efectuado en apartados anteriores, ........................ ha tenido una buena dinámica de ventas y resultados, si bien en los últimos años acusa un significativo deterioro (-71%) de sus resultados de</w:t>
      </w:r>
      <w:r w:rsidRPr="00256519">
        <w:rPr>
          <w:spacing w:val="-20"/>
          <w:highlight w:val="yellow"/>
        </w:rPr>
        <w:t xml:space="preserve"> </w:t>
      </w:r>
      <w:r w:rsidRPr="00256519">
        <w:rPr>
          <w:highlight w:val="yellow"/>
        </w:rPr>
        <w:t>explotación. Asimismo, su resultado de explotación a febrero de 2020 arroja pérdidas de - 0,38M€</w:t>
      </w:r>
      <w:r w:rsidRPr="00256519">
        <w:rPr>
          <w:spacing w:val="-17"/>
          <w:highlight w:val="yellow"/>
        </w:rPr>
        <w:t xml:space="preserve"> </w:t>
      </w:r>
      <w:r w:rsidRPr="00256519">
        <w:rPr>
          <w:highlight w:val="yellow"/>
        </w:rPr>
        <w:t>que</w:t>
      </w:r>
      <w:r w:rsidRPr="00256519">
        <w:rPr>
          <w:spacing w:val="-17"/>
          <w:highlight w:val="yellow"/>
        </w:rPr>
        <w:t xml:space="preserve"> </w:t>
      </w:r>
      <w:r w:rsidRPr="00256519">
        <w:rPr>
          <w:highlight w:val="yellow"/>
        </w:rPr>
        <w:t>corren</w:t>
      </w:r>
      <w:r w:rsidRPr="00256519">
        <w:rPr>
          <w:spacing w:val="-18"/>
          <w:highlight w:val="yellow"/>
        </w:rPr>
        <w:t xml:space="preserve"> </w:t>
      </w:r>
      <w:r w:rsidRPr="00256519">
        <w:rPr>
          <w:highlight w:val="yellow"/>
        </w:rPr>
        <w:t>el</w:t>
      </w:r>
      <w:r w:rsidRPr="00256519">
        <w:rPr>
          <w:spacing w:val="-20"/>
          <w:highlight w:val="yellow"/>
        </w:rPr>
        <w:t xml:space="preserve"> </w:t>
      </w:r>
      <w:r w:rsidRPr="00256519">
        <w:rPr>
          <w:highlight w:val="yellow"/>
        </w:rPr>
        <w:t>riesgo</w:t>
      </w:r>
      <w:r w:rsidRPr="00256519">
        <w:rPr>
          <w:spacing w:val="-18"/>
          <w:highlight w:val="yellow"/>
        </w:rPr>
        <w:t xml:space="preserve"> </w:t>
      </w:r>
      <w:r w:rsidRPr="00256519">
        <w:rPr>
          <w:highlight w:val="yellow"/>
        </w:rPr>
        <w:t>de</w:t>
      </w:r>
      <w:r w:rsidRPr="00256519">
        <w:rPr>
          <w:spacing w:val="-19"/>
          <w:highlight w:val="yellow"/>
        </w:rPr>
        <w:t xml:space="preserve"> </w:t>
      </w:r>
      <w:r w:rsidRPr="00256519">
        <w:rPr>
          <w:highlight w:val="yellow"/>
        </w:rPr>
        <w:t>consolidarse</w:t>
      </w:r>
      <w:r w:rsidRPr="00256519">
        <w:rPr>
          <w:spacing w:val="-22"/>
          <w:highlight w:val="yellow"/>
        </w:rPr>
        <w:t xml:space="preserve"> </w:t>
      </w:r>
      <w:r w:rsidRPr="00256519">
        <w:rPr>
          <w:highlight w:val="yellow"/>
        </w:rPr>
        <w:t>y</w:t>
      </w:r>
      <w:r w:rsidRPr="00256519">
        <w:rPr>
          <w:spacing w:val="-19"/>
          <w:highlight w:val="yellow"/>
        </w:rPr>
        <w:t xml:space="preserve"> </w:t>
      </w:r>
      <w:r w:rsidRPr="00256519">
        <w:rPr>
          <w:highlight w:val="yellow"/>
        </w:rPr>
        <w:t>agravarse</w:t>
      </w:r>
      <w:r w:rsidRPr="00256519">
        <w:rPr>
          <w:spacing w:val="-17"/>
          <w:highlight w:val="yellow"/>
        </w:rPr>
        <w:t xml:space="preserve"> </w:t>
      </w:r>
      <w:r w:rsidRPr="00256519">
        <w:rPr>
          <w:highlight w:val="yellow"/>
        </w:rPr>
        <w:t>debido</w:t>
      </w:r>
      <w:r w:rsidRPr="00256519">
        <w:rPr>
          <w:spacing w:val="-17"/>
          <w:highlight w:val="yellow"/>
        </w:rPr>
        <w:t xml:space="preserve"> </w:t>
      </w:r>
      <w:r w:rsidRPr="00256519">
        <w:rPr>
          <w:highlight w:val="yellow"/>
        </w:rPr>
        <w:t>a</w:t>
      </w:r>
      <w:r w:rsidRPr="00256519">
        <w:rPr>
          <w:spacing w:val="-16"/>
          <w:highlight w:val="yellow"/>
        </w:rPr>
        <w:t xml:space="preserve"> </w:t>
      </w:r>
      <w:r w:rsidRPr="00256519">
        <w:rPr>
          <w:highlight w:val="yellow"/>
        </w:rPr>
        <w:t>la</w:t>
      </w:r>
      <w:r w:rsidRPr="00256519">
        <w:rPr>
          <w:spacing w:val="-22"/>
          <w:highlight w:val="yellow"/>
        </w:rPr>
        <w:t xml:space="preserve"> </w:t>
      </w:r>
      <w:r w:rsidRPr="00256519">
        <w:rPr>
          <w:highlight w:val="yellow"/>
        </w:rPr>
        <w:t xml:space="preserve">contracción de la actividad prevista en los próximos meses, especialmente importantes debido a </w:t>
      </w:r>
      <w:r w:rsidR="003A44F9">
        <w:rPr>
          <w:highlight w:val="yellow"/>
        </w:rPr>
        <w:t>……………..</w:t>
      </w:r>
    </w:p>
    <w:p w:rsidR="00CE69FA" w:rsidRDefault="00ED60FD">
      <w:pPr>
        <w:pStyle w:val="Prrafodelista"/>
        <w:numPr>
          <w:ilvl w:val="0"/>
          <w:numId w:val="3"/>
        </w:numPr>
        <w:tabs>
          <w:tab w:val="left" w:pos="1948"/>
        </w:tabs>
        <w:spacing w:before="194"/>
        <w:ind w:right="807"/>
      </w:pPr>
      <w:r>
        <w:t xml:space="preserve">La aplicación de un ERTE ante un escenario coyuntural de abrupta caída de la demanda por la propagación del virus COVID-19 </w:t>
      </w:r>
      <w:r w:rsidR="003A44F9">
        <w:t xml:space="preserve">y la contracción o ralentización del mercado </w:t>
      </w:r>
      <w:r>
        <w:t>tiene dos objetivos fundamentales:</w:t>
      </w:r>
    </w:p>
    <w:p w:rsidR="00CE69FA" w:rsidRDefault="00ED60FD">
      <w:pPr>
        <w:pStyle w:val="Prrafodelista"/>
        <w:numPr>
          <w:ilvl w:val="2"/>
          <w:numId w:val="4"/>
        </w:numPr>
        <w:tabs>
          <w:tab w:val="left" w:pos="2308"/>
        </w:tabs>
        <w:spacing w:before="194"/>
        <w:ind w:hanging="361"/>
      </w:pPr>
      <w:r>
        <w:t xml:space="preserve">Adecuar en cada momento la estructura </w:t>
      </w:r>
      <w:r>
        <w:rPr>
          <w:spacing w:val="-3"/>
        </w:rPr>
        <w:t xml:space="preserve">de </w:t>
      </w:r>
      <w:r>
        <w:t>personal al nivel de</w:t>
      </w:r>
      <w:r>
        <w:rPr>
          <w:spacing w:val="-9"/>
        </w:rPr>
        <w:t xml:space="preserve"> </w:t>
      </w:r>
      <w:r>
        <w:t>actividad.</w:t>
      </w:r>
    </w:p>
    <w:p w:rsidR="00CE69FA" w:rsidRDefault="00ED60FD">
      <w:pPr>
        <w:pStyle w:val="Prrafodelista"/>
        <w:numPr>
          <w:ilvl w:val="2"/>
          <w:numId w:val="4"/>
        </w:numPr>
        <w:tabs>
          <w:tab w:val="left" w:pos="2308"/>
        </w:tabs>
        <w:spacing w:before="196"/>
        <w:ind w:right="809"/>
      </w:pPr>
      <w:r>
        <w:t>Evitar las pérdidas económicas que se producirían a consecuencia de mantener</w:t>
      </w:r>
      <w:r>
        <w:rPr>
          <w:spacing w:val="-7"/>
        </w:rPr>
        <w:t xml:space="preserve"> </w:t>
      </w:r>
      <w:r>
        <w:t>una</w:t>
      </w:r>
      <w:r>
        <w:rPr>
          <w:spacing w:val="-10"/>
        </w:rPr>
        <w:t xml:space="preserve"> </w:t>
      </w:r>
      <w:r>
        <w:t>estructura</w:t>
      </w:r>
      <w:r>
        <w:rPr>
          <w:spacing w:val="-9"/>
        </w:rPr>
        <w:t xml:space="preserve"> </w:t>
      </w:r>
      <w:r>
        <w:t>de</w:t>
      </w:r>
      <w:r>
        <w:rPr>
          <w:spacing w:val="-7"/>
        </w:rPr>
        <w:t xml:space="preserve"> </w:t>
      </w:r>
      <w:r>
        <w:t>personal</w:t>
      </w:r>
      <w:r>
        <w:rPr>
          <w:spacing w:val="-9"/>
        </w:rPr>
        <w:t xml:space="preserve"> </w:t>
      </w:r>
      <w:r>
        <w:t>inadecuada</w:t>
      </w:r>
      <w:r>
        <w:rPr>
          <w:spacing w:val="-7"/>
        </w:rPr>
        <w:t xml:space="preserve"> </w:t>
      </w:r>
      <w:r>
        <w:t>con</w:t>
      </w:r>
      <w:r>
        <w:rPr>
          <w:spacing w:val="-9"/>
        </w:rPr>
        <w:t xml:space="preserve"> </w:t>
      </w:r>
      <w:r>
        <w:t>relación</w:t>
      </w:r>
      <w:r>
        <w:rPr>
          <w:spacing w:val="-7"/>
        </w:rPr>
        <w:t xml:space="preserve"> </w:t>
      </w:r>
      <w:r>
        <w:t>a</w:t>
      </w:r>
      <w:r>
        <w:rPr>
          <w:spacing w:val="-10"/>
        </w:rPr>
        <w:t xml:space="preserve"> </w:t>
      </w:r>
      <w:r>
        <w:t>la</w:t>
      </w:r>
      <w:r>
        <w:rPr>
          <w:spacing w:val="-8"/>
        </w:rPr>
        <w:t xml:space="preserve"> </w:t>
      </w:r>
      <w:r>
        <w:t>actividad a</w:t>
      </w:r>
      <w:r>
        <w:rPr>
          <w:spacing w:val="-1"/>
        </w:rPr>
        <w:t xml:space="preserve"> </w:t>
      </w:r>
      <w:r>
        <w:t>desarrollar.</w:t>
      </w:r>
    </w:p>
    <w:p w:rsidR="00CE69FA" w:rsidRDefault="00ED60FD">
      <w:pPr>
        <w:pStyle w:val="Textoindependiente"/>
        <w:spacing w:before="146"/>
        <w:ind w:left="1947" w:right="807"/>
        <w:jc w:val="both"/>
      </w:pPr>
      <w:r>
        <w:t>Por</w:t>
      </w:r>
      <w:r>
        <w:rPr>
          <w:spacing w:val="-13"/>
        </w:rPr>
        <w:t xml:space="preserve"> </w:t>
      </w:r>
      <w:r>
        <w:t>el</w:t>
      </w:r>
      <w:r>
        <w:rPr>
          <w:spacing w:val="-14"/>
        </w:rPr>
        <w:t xml:space="preserve"> </w:t>
      </w:r>
      <w:r>
        <w:t>contrario,</w:t>
      </w:r>
      <w:r>
        <w:rPr>
          <w:spacing w:val="-9"/>
        </w:rPr>
        <w:t xml:space="preserve"> </w:t>
      </w:r>
      <w:r>
        <w:t>la</w:t>
      </w:r>
      <w:r>
        <w:rPr>
          <w:spacing w:val="-16"/>
        </w:rPr>
        <w:t xml:space="preserve"> </w:t>
      </w:r>
      <w:r>
        <w:t>no</w:t>
      </w:r>
      <w:r>
        <w:rPr>
          <w:spacing w:val="-12"/>
        </w:rPr>
        <w:t xml:space="preserve"> </w:t>
      </w:r>
      <w:r>
        <w:t>aplicación</w:t>
      </w:r>
      <w:r>
        <w:rPr>
          <w:spacing w:val="-13"/>
        </w:rPr>
        <w:t xml:space="preserve"> </w:t>
      </w:r>
      <w:r>
        <w:t>de</w:t>
      </w:r>
      <w:r>
        <w:rPr>
          <w:spacing w:val="-12"/>
        </w:rPr>
        <w:t xml:space="preserve"> </w:t>
      </w:r>
      <w:r>
        <w:t>medidas</w:t>
      </w:r>
      <w:r>
        <w:rPr>
          <w:spacing w:val="-14"/>
        </w:rPr>
        <w:t xml:space="preserve"> </w:t>
      </w:r>
      <w:r>
        <w:t>de</w:t>
      </w:r>
      <w:r>
        <w:rPr>
          <w:spacing w:val="-11"/>
        </w:rPr>
        <w:t xml:space="preserve"> </w:t>
      </w:r>
      <w:r>
        <w:t>ajuste</w:t>
      </w:r>
      <w:r>
        <w:rPr>
          <w:spacing w:val="-13"/>
        </w:rPr>
        <w:t xml:space="preserve"> </w:t>
      </w:r>
      <w:r>
        <w:t>temporal</w:t>
      </w:r>
      <w:r>
        <w:rPr>
          <w:spacing w:val="-14"/>
        </w:rPr>
        <w:t xml:space="preserve"> </w:t>
      </w:r>
      <w:r>
        <w:t>podría</w:t>
      </w:r>
      <w:r>
        <w:rPr>
          <w:spacing w:val="-13"/>
        </w:rPr>
        <w:t xml:space="preserve"> </w:t>
      </w:r>
      <w:r>
        <w:t>acarrear una serie de problemáticas económicas y financieras susceptibles de poner en riesgo la viabilidad futura de la compañía y por tanto la continuidad de la actividad y puestos de</w:t>
      </w:r>
      <w:r>
        <w:rPr>
          <w:spacing w:val="-2"/>
        </w:rPr>
        <w:t xml:space="preserve"> </w:t>
      </w:r>
      <w:r>
        <w:t>trabajo.</w:t>
      </w: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spacing w:before="9"/>
        <w:rPr>
          <w:sz w:val="24"/>
        </w:rPr>
      </w:pPr>
    </w:p>
    <w:p w:rsidR="00CE69FA" w:rsidRPr="003A44F9" w:rsidRDefault="00CE69FA" w:rsidP="003A44F9">
      <w:pPr>
        <w:spacing w:before="99"/>
        <w:ind w:right="812"/>
        <w:jc w:val="right"/>
        <w:rPr>
          <w:b/>
          <w:sz w:val="20"/>
        </w:rPr>
        <w:sectPr w:rsidR="00CE69FA" w:rsidRPr="003A44F9">
          <w:pgSz w:w="11910" w:h="16840"/>
          <w:pgMar w:top="1580" w:right="160" w:bottom="280" w:left="280" w:header="720" w:footer="720" w:gutter="0"/>
          <w:cols w:space="720"/>
        </w:sectPr>
      </w:pPr>
    </w:p>
    <w:p w:rsidR="00CE69FA" w:rsidRDefault="00ED60FD">
      <w:pPr>
        <w:pStyle w:val="Ttulo2"/>
        <w:numPr>
          <w:ilvl w:val="1"/>
          <w:numId w:val="4"/>
        </w:numPr>
        <w:tabs>
          <w:tab w:val="left" w:pos="2087"/>
        </w:tabs>
        <w:jc w:val="both"/>
        <w:rPr>
          <w:sz w:val="14"/>
        </w:rPr>
      </w:pPr>
      <w:r>
        <w:rPr>
          <w:color w:val="4F80BC"/>
        </w:rPr>
        <w:lastRenderedPageBreak/>
        <w:t>Impacto previsto en las</w:t>
      </w:r>
      <w:r>
        <w:rPr>
          <w:color w:val="4F80BC"/>
          <w:spacing w:val="-3"/>
        </w:rPr>
        <w:t xml:space="preserve"> </w:t>
      </w:r>
      <w:r>
        <w:rPr>
          <w:color w:val="4F80BC"/>
        </w:rPr>
        <w:t>ventas</w:t>
      </w:r>
      <w:r>
        <w:rPr>
          <w:color w:val="4F80BC"/>
          <w:position w:val="8"/>
          <w:sz w:val="14"/>
        </w:rPr>
        <w:t>6</w:t>
      </w:r>
    </w:p>
    <w:p w:rsidR="00CE69FA" w:rsidRDefault="00ED60FD">
      <w:pPr>
        <w:pStyle w:val="Textoindependiente"/>
        <w:spacing w:before="145"/>
        <w:ind w:left="1520" w:right="807"/>
        <w:jc w:val="both"/>
      </w:pPr>
      <w:r>
        <w:t>De acuerdo con los criterios señalados en el apartado anterior, a continuación detallamos la previsión de ventas realizada por la dirección de ........................ comparativamente respecto a las (a) ventas reales del mismo período en 2019 y</w:t>
      </w:r>
    </w:p>
    <w:p w:rsidR="00CE69FA" w:rsidRDefault="00ED60FD">
      <w:pPr>
        <w:pStyle w:val="Textoindependiente"/>
        <w:ind w:left="1520" w:right="807"/>
        <w:jc w:val="both"/>
      </w:pPr>
      <w:r>
        <w:t>(b) ventas presupuestadas con anterioridad a la aparición del COVID-19 (datos en miles de euros):</w:t>
      </w:r>
    </w:p>
    <w:p w:rsidR="00CE69FA" w:rsidRDefault="00CE69FA">
      <w:pPr>
        <w:pStyle w:val="Textoindependiente"/>
        <w:spacing w:before="1"/>
        <w:rPr>
          <w:sz w:val="12"/>
        </w:rPr>
      </w:pPr>
    </w:p>
    <w:p w:rsidR="003A44F9" w:rsidRDefault="003A44F9">
      <w:pPr>
        <w:pStyle w:val="Textoindependiente"/>
        <w:spacing w:before="6"/>
        <w:rPr>
          <w:sz w:val="8"/>
        </w:rPr>
      </w:pPr>
    </w:p>
    <w:p w:rsidR="003A44F9" w:rsidRDefault="003A44F9">
      <w:pPr>
        <w:pStyle w:val="Textoindependiente"/>
        <w:spacing w:before="6"/>
        <w:rPr>
          <w:sz w:val="8"/>
        </w:rPr>
      </w:pPr>
    </w:p>
    <w:p w:rsidR="003A44F9" w:rsidRDefault="003A44F9">
      <w:pPr>
        <w:pStyle w:val="Textoindependiente"/>
        <w:spacing w:before="6"/>
        <w:rPr>
          <w:sz w:val="8"/>
        </w:rPr>
      </w:pPr>
    </w:p>
    <w:p w:rsidR="003A44F9" w:rsidRDefault="003A44F9">
      <w:pPr>
        <w:pStyle w:val="Textoindependiente"/>
        <w:spacing w:before="6"/>
        <w:rPr>
          <w:sz w:val="8"/>
        </w:rPr>
      </w:pPr>
      <w:r>
        <w:rPr>
          <w:noProof/>
          <w:sz w:val="8"/>
          <w:lang w:eastAsia="es-ES"/>
        </w:rPr>
        <w:drawing>
          <wp:inline distT="0" distB="0" distL="0" distR="0">
            <wp:extent cx="7280910" cy="19323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80910" cy="1932305"/>
                    </a:xfrm>
                    <a:prstGeom prst="rect">
                      <a:avLst/>
                    </a:prstGeom>
                    <a:noFill/>
                    <a:ln>
                      <a:noFill/>
                    </a:ln>
                  </pic:spPr>
                </pic:pic>
              </a:graphicData>
            </a:graphic>
          </wp:inline>
        </w:drawing>
      </w:r>
    </w:p>
    <w:p w:rsidR="003A44F9" w:rsidRDefault="003A44F9">
      <w:pPr>
        <w:pStyle w:val="Textoindependiente"/>
        <w:spacing w:before="6"/>
        <w:rPr>
          <w:sz w:val="8"/>
        </w:rPr>
      </w:pPr>
    </w:p>
    <w:p w:rsidR="003A44F9" w:rsidRDefault="003A44F9">
      <w:pPr>
        <w:pStyle w:val="Textoindependiente"/>
        <w:spacing w:before="6"/>
        <w:rPr>
          <w:sz w:val="8"/>
        </w:rPr>
      </w:pPr>
    </w:p>
    <w:p w:rsidR="003A44F9" w:rsidRDefault="003A44F9">
      <w:pPr>
        <w:pStyle w:val="Textoindependiente"/>
        <w:spacing w:before="6"/>
        <w:rPr>
          <w:sz w:val="8"/>
        </w:rPr>
      </w:pPr>
    </w:p>
    <w:p w:rsidR="003A44F9" w:rsidRDefault="003A44F9">
      <w:pPr>
        <w:pStyle w:val="Textoindependiente"/>
        <w:spacing w:before="6"/>
        <w:rPr>
          <w:sz w:val="8"/>
        </w:rPr>
      </w:pPr>
    </w:p>
    <w:p w:rsidR="003A44F9" w:rsidRDefault="003A44F9">
      <w:pPr>
        <w:pStyle w:val="Textoindependiente"/>
        <w:spacing w:before="6"/>
        <w:rPr>
          <w:sz w:val="8"/>
        </w:rPr>
      </w:pPr>
    </w:p>
    <w:p w:rsidR="003A44F9" w:rsidRDefault="003A44F9">
      <w:pPr>
        <w:pStyle w:val="Textoindependiente"/>
        <w:spacing w:before="6"/>
        <w:rPr>
          <w:sz w:val="8"/>
        </w:rPr>
      </w:pPr>
      <w:r>
        <w:rPr>
          <w:noProof/>
          <w:lang w:eastAsia="es-ES"/>
        </w:rPr>
        <w:lastRenderedPageBreak/>
        <w:drawing>
          <wp:inline distT="0" distB="0" distL="0" distR="0" wp14:anchorId="402E9E8B" wp14:editId="75AA9477">
            <wp:extent cx="7283450" cy="5458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83450" cy="5458460"/>
                    </a:xfrm>
                    <a:prstGeom prst="rect">
                      <a:avLst/>
                    </a:prstGeom>
                  </pic:spPr>
                </pic:pic>
              </a:graphicData>
            </a:graphic>
          </wp:inline>
        </w:drawing>
      </w:r>
    </w:p>
    <w:p w:rsidR="003A44F9" w:rsidRDefault="003A44F9">
      <w:pPr>
        <w:pStyle w:val="Textoindependiente"/>
        <w:spacing w:before="6"/>
        <w:rPr>
          <w:sz w:val="8"/>
        </w:rPr>
      </w:pPr>
    </w:p>
    <w:p w:rsidR="003A44F9" w:rsidRDefault="003A44F9">
      <w:pPr>
        <w:pStyle w:val="Textoindependiente"/>
        <w:spacing w:before="6"/>
        <w:rPr>
          <w:sz w:val="8"/>
        </w:rPr>
      </w:pPr>
    </w:p>
    <w:p w:rsidR="003A44F9" w:rsidRDefault="003A44F9">
      <w:pPr>
        <w:pStyle w:val="Textoindependiente"/>
        <w:spacing w:before="6"/>
        <w:rPr>
          <w:sz w:val="8"/>
        </w:rPr>
      </w:pPr>
    </w:p>
    <w:p w:rsidR="003A44F9" w:rsidRDefault="003A44F9">
      <w:pPr>
        <w:pStyle w:val="Textoindependiente"/>
        <w:spacing w:before="6"/>
        <w:rPr>
          <w:sz w:val="8"/>
        </w:rPr>
      </w:pPr>
    </w:p>
    <w:p w:rsidR="003A44F9" w:rsidRDefault="003A44F9" w:rsidP="003A44F9">
      <w:pPr>
        <w:pStyle w:val="Ttulo2"/>
        <w:tabs>
          <w:tab w:val="left" w:pos="2087"/>
        </w:tabs>
        <w:ind w:left="0" w:firstLine="0"/>
      </w:pPr>
      <w:r>
        <w:rPr>
          <w:noProof/>
          <w:lang w:eastAsia="es-ES"/>
        </w:rPr>
        <w:drawing>
          <wp:inline distT="0" distB="0" distL="0" distR="0" wp14:anchorId="2F2BD48D" wp14:editId="0DBD70D1">
            <wp:extent cx="7143750" cy="25431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143750" cy="2543175"/>
                    </a:xfrm>
                    <a:prstGeom prst="rect">
                      <a:avLst/>
                    </a:prstGeom>
                  </pic:spPr>
                </pic:pic>
              </a:graphicData>
            </a:graphic>
          </wp:inline>
        </w:drawing>
      </w:r>
    </w:p>
    <w:p w:rsidR="00CE69FA" w:rsidRDefault="00ED60FD">
      <w:pPr>
        <w:pStyle w:val="Ttulo2"/>
        <w:numPr>
          <w:ilvl w:val="1"/>
          <w:numId w:val="4"/>
        </w:numPr>
        <w:tabs>
          <w:tab w:val="left" w:pos="2087"/>
        </w:tabs>
      </w:pPr>
      <w:r>
        <w:rPr>
          <w:color w:val="4F80BC"/>
        </w:rPr>
        <w:t>Impacto previsto en la</w:t>
      </w:r>
      <w:r>
        <w:rPr>
          <w:color w:val="4F80BC"/>
          <w:spacing w:val="-4"/>
        </w:rPr>
        <w:t xml:space="preserve"> </w:t>
      </w:r>
      <w:r>
        <w:rPr>
          <w:color w:val="4F80BC"/>
        </w:rPr>
        <w:t>producción</w:t>
      </w:r>
    </w:p>
    <w:p w:rsidR="00CE69FA" w:rsidRDefault="00ED60FD">
      <w:pPr>
        <w:pStyle w:val="Textoindependiente"/>
        <w:spacing w:before="145"/>
        <w:ind w:left="1520"/>
      </w:pPr>
      <w:r>
        <w:t xml:space="preserve">De acuerdo con la información de gestión aportada, a continuación detallamos la </w:t>
      </w:r>
      <w:r>
        <w:lastRenderedPageBreak/>
        <w:t>evol</w:t>
      </w:r>
      <w:r w:rsidR="003A44F9">
        <w:t>ución prevista de la producción</w:t>
      </w:r>
      <w:r>
        <w:t xml:space="preserve"> en los próximos meses:</w:t>
      </w:r>
    </w:p>
    <w:p w:rsidR="00CE69FA" w:rsidRDefault="00932C00">
      <w:pPr>
        <w:pStyle w:val="Prrafodelista"/>
        <w:numPr>
          <w:ilvl w:val="0"/>
          <w:numId w:val="2"/>
        </w:numPr>
        <w:tabs>
          <w:tab w:val="left" w:pos="1948"/>
        </w:tabs>
        <w:spacing w:before="144"/>
        <w:ind w:right="807"/>
        <w:jc w:val="left"/>
      </w:pPr>
      <w:r>
        <w:rPr>
          <w:noProof/>
          <w:lang w:eastAsia="es-ES"/>
        </w:rPr>
        <mc:AlternateContent>
          <mc:Choice Requires="wpg">
            <w:drawing>
              <wp:anchor distT="0" distB="0" distL="114300" distR="114300" simplePos="0" relativeHeight="485472256" behindDoc="1" locked="0" layoutInCell="1" allowOverlap="1">
                <wp:simplePos x="0" y="0"/>
                <wp:positionH relativeFrom="page">
                  <wp:posOffset>1138555</wp:posOffset>
                </wp:positionH>
                <wp:positionV relativeFrom="paragraph">
                  <wp:posOffset>1287780</wp:posOffset>
                </wp:positionV>
                <wp:extent cx="5809615" cy="1696720"/>
                <wp:effectExtent l="0" t="0" r="0" b="0"/>
                <wp:wrapNone/>
                <wp:docPr id="9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1696720"/>
                          <a:chOff x="1793" y="2028"/>
                          <a:chExt cx="9149" cy="2672"/>
                        </a:xfrm>
                      </wpg:grpSpPr>
                      <wps:wsp>
                        <wps:cNvPr id="98" name="AutoShape 130"/>
                        <wps:cNvSpPr>
                          <a:spLocks/>
                        </wps:cNvSpPr>
                        <wps:spPr bwMode="auto">
                          <a:xfrm>
                            <a:off x="2563" y="2777"/>
                            <a:ext cx="8153" cy="1263"/>
                          </a:xfrm>
                          <a:custGeom>
                            <a:avLst/>
                            <a:gdLst>
                              <a:gd name="T0" fmla="+- 0 2563 2563"/>
                              <a:gd name="T1" fmla="*/ T0 w 8153"/>
                              <a:gd name="T2" fmla="+- 0 4040 2777"/>
                              <a:gd name="T3" fmla="*/ 4040 h 1263"/>
                              <a:gd name="T4" fmla="+- 0 10716 2563"/>
                              <a:gd name="T5" fmla="*/ T4 w 8153"/>
                              <a:gd name="T6" fmla="+- 0 4040 2777"/>
                              <a:gd name="T7" fmla="*/ 4040 h 1263"/>
                              <a:gd name="T8" fmla="+- 0 2563 2563"/>
                              <a:gd name="T9" fmla="*/ T8 w 8153"/>
                              <a:gd name="T10" fmla="+- 0 2777 2777"/>
                              <a:gd name="T11" fmla="*/ 2777 h 1263"/>
                              <a:gd name="T12" fmla="+- 0 10716 2563"/>
                              <a:gd name="T13" fmla="*/ T12 w 8153"/>
                              <a:gd name="T14" fmla="+- 0 2777 2777"/>
                              <a:gd name="T15" fmla="*/ 2777 h 1263"/>
                            </a:gdLst>
                            <a:ahLst/>
                            <a:cxnLst>
                              <a:cxn ang="0">
                                <a:pos x="T1" y="T3"/>
                              </a:cxn>
                              <a:cxn ang="0">
                                <a:pos x="T5" y="T7"/>
                              </a:cxn>
                              <a:cxn ang="0">
                                <a:pos x="T9" y="T11"/>
                              </a:cxn>
                              <a:cxn ang="0">
                                <a:pos x="T13" y="T15"/>
                              </a:cxn>
                            </a:cxnLst>
                            <a:rect l="0" t="0" r="r" b="b"/>
                            <a:pathLst>
                              <a:path w="8153" h="1263">
                                <a:moveTo>
                                  <a:pt x="0" y="1263"/>
                                </a:moveTo>
                                <a:lnTo>
                                  <a:pt x="8153" y="1263"/>
                                </a:lnTo>
                                <a:moveTo>
                                  <a:pt x="0" y="0"/>
                                </a:moveTo>
                                <a:lnTo>
                                  <a:pt x="8153"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29"/>
                        <wps:cNvSpPr>
                          <a:spLocks noChangeArrowheads="1"/>
                        </wps:cNvSpPr>
                        <wps:spPr bwMode="auto">
                          <a:xfrm>
                            <a:off x="10341" y="3617"/>
                            <a:ext cx="178" cy="202"/>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28"/>
                        <wps:cNvSpPr>
                          <a:spLocks noChangeArrowheads="1"/>
                        </wps:cNvSpPr>
                        <wps:spPr bwMode="auto">
                          <a:xfrm>
                            <a:off x="2635" y="4373"/>
                            <a:ext cx="87" cy="87"/>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27"/>
                        <wps:cNvSpPr>
                          <a:spLocks noChangeArrowheads="1"/>
                        </wps:cNvSpPr>
                        <wps:spPr bwMode="auto">
                          <a:xfrm>
                            <a:off x="5244" y="4373"/>
                            <a:ext cx="89" cy="87"/>
                          </a:xfrm>
                          <a:prstGeom prst="rect">
                            <a:avLst/>
                          </a:prstGeom>
                          <a:solidFill>
                            <a:srgbClr val="BF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26"/>
                        <wps:cNvSpPr>
                          <a:spLocks noChangeArrowheads="1"/>
                        </wps:cNvSpPr>
                        <wps:spPr bwMode="auto">
                          <a:xfrm>
                            <a:off x="8976" y="4373"/>
                            <a:ext cx="87" cy="87"/>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25"/>
                        <wps:cNvSpPr>
                          <a:spLocks noChangeArrowheads="1"/>
                        </wps:cNvSpPr>
                        <wps:spPr bwMode="auto">
                          <a:xfrm>
                            <a:off x="1800" y="2035"/>
                            <a:ext cx="9135" cy="2657"/>
                          </a:xfrm>
                          <a:prstGeom prst="rect">
                            <a:avLst/>
                          </a:prstGeom>
                          <a:noFill/>
                          <a:ln w="9144">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124"/>
                        <wps:cNvSpPr txBox="1">
                          <a:spLocks noChangeArrowheads="1"/>
                        </wps:cNvSpPr>
                        <wps:spPr bwMode="auto">
                          <a:xfrm>
                            <a:off x="4055" y="2240"/>
                            <a:ext cx="464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281" w:lineRule="exact"/>
                                <w:rPr>
                                  <w:rFonts w:ascii="Calibri" w:hAnsi="Calibri"/>
                                  <w:sz w:val="28"/>
                                </w:rPr>
                              </w:pPr>
                              <w:r>
                                <w:rPr>
                                  <w:rFonts w:ascii="Calibri" w:hAnsi="Calibri"/>
                                  <w:color w:val="595959"/>
                                  <w:sz w:val="28"/>
                                </w:rPr>
                                <w:t>Variación de la producción prevista</w:t>
                              </w:r>
                              <w:r>
                                <w:rPr>
                                  <w:rFonts w:ascii="Calibri" w:hAnsi="Calibri"/>
                                  <w:color w:val="595959"/>
                                  <w:spacing w:val="-37"/>
                                  <w:sz w:val="28"/>
                                </w:rPr>
                                <w:t xml:space="preserve"> </w:t>
                              </w:r>
                              <w:r>
                                <w:rPr>
                                  <w:rFonts w:ascii="Calibri" w:hAnsi="Calibri"/>
                                  <w:color w:val="595959"/>
                                  <w:spacing w:val="-6"/>
                                  <w:sz w:val="28"/>
                                </w:rPr>
                                <w:t>(U.F.)</w:t>
                              </w:r>
                            </w:p>
                          </w:txbxContent>
                        </wps:txbx>
                        <wps:bodyPr rot="0" vert="horz" wrap="square" lIns="0" tIns="0" rIns="0" bIns="0" anchor="t" anchorCtr="0" upright="1">
                          <a:noAutofit/>
                        </wps:bodyPr>
                      </wps:wsp>
                      <wps:wsp>
                        <wps:cNvPr id="105" name="Text Box 123"/>
                        <wps:cNvSpPr txBox="1">
                          <a:spLocks noChangeArrowheads="1"/>
                        </wps:cNvSpPr>
                        <wps:spPr bwMode="auto">
                          <a:xfrm>
                            <a:off x="1984" y="2692"/>
                            <a:ext cx="4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rPr>
                                  <w:rFonts w:ascii="Calibri"/>
                                  <w:sz w:val="18"/>
                                </w:rPr>
                              </w:pPr>
                              <w:r>
                                <w:rPr>
                                  <w:rFonts w:ascii="Calibri"/>
                                  <w:color w:val="595959"/>
                                  <w:sz w:val="18"/>
                                </w:rPr>
                                <w:t>4.000</w:t>
                              </w:r>
                            </w:p>
                            <w:p w:rsidR="00256519" w:rsidRDefault="00256519">
                              <w:pPr>
                                <w:spacing w:before="4"/>
                                <w:rPr>
                                  <w:rFonts w:ascii="Calibri"/>
                                  <w:sz w:val="16"/>
                                </w:rPr>
                              </w:pPr>
                            </w:p>
                            <w:p w:rsidR="00256519" w:rsidRDefault="00256519">
                              <w:pPr>
                                <w:spacing w:before="1" w:line="216" w:lineRule="exact"/>
                                <w:rPr>
                                  <w:rFonts w:ascii="Calibri"/>
                                  <w:sz w:val="18"/>
                                </w:rPr>
                              </w:pPr>
                              <w:r>
                                <w:rPr>
                                  <w:rFonts w:ascii="Calibri"/>
                                  <w:color w:val="595959"/>
                                  <w:sz w:val="18"/>
                                </w:rPr>
                                <w:t>2.000</w:t>
                              </w:r>
                            </w:p>
                          </w:txbxContent>
                        </wps:txbx>
                        <wps:bodyPr rot="0" vert="horz" wrap="square" lIns="0" tIns="0" rIns="0" bIns="0" anchor="t" anchorCtr="0" upright="1">
                          <a:noAutofit/>
                        </wps:bodyPr>
                      </wps:wsp>
                      <wps:wsp>
                        <wps:cNvPr id="106" name="Text Box 122"/>
                        <wps:cNvSpPr txBox="1">
                          <a:spLocks noChangeArrowheads="1"/>
                        </wps:cNvSpPr>
                        <wps:spPr bwMode="auto">
                          <a:xfrm>
                            <a:off x="2707" y="3033"/>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4F80BC"/>
                                  <w:sz w:val="18"/>
                                </w:rPr>
                                <w:t>346</w:t>
                              </w:r>
                            </w:p>
                          </w:txbxContent>
                        </wps:txbx>
                        <wps:bodyPr rot="0" vert="horz" wrap="square" lIns="0" tIns="0" rIns="0" bIns="0" anchor="t" anchorCtr="0" upright="1">
                          <a:noAutofit/>
                        </wps:bodyPr>
                      </wps:wsp>
                      <wps:wsp>
                        <wps:cNvPr id="107" name="Text Box 121"/>
                        <wps:cNvSpPr txBox="1">
                          <a:spLocks noChangeArrowheads="1"/>
                        </wps:cNvSpPr>
                        <wps:spPr bwMode="auto">
                          <a:xfrm>
                            <a:off x="3727" y="3069"/>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4F80BC"/>
                                  <w:sz w:val="18"/>
                                </w:rPr>
                                <w:t>267</w:t>
                              </w:r>
                            </w:p>
                          </w:txbxContent>
                        </wps:txbx>
                        <wps:bodyPr rot="0" vert="horz" wrap="square" lIns="0" tIns="0" rIns="0" bIns="0" anchor="t" anchorCtr="0" upright="1">
                          <a:noAutofit/>
                        </wps:bodyPr>
                      </wps:wsp>
                      <wps:wsp>
                        <wps:cNvPr id="108" name="Text Box 120"/>
                        <wps:cNvSpPr txBox="1">
                          <a:spLocks noChangeArrowheads="1"/>
                        </wps:cNvSpPr>
                        <wps:spPr bwMode="auto">
                          <a:xfrm>
                            <a:off x="4744" y="3045"/>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4F80BC"/>
                                  <w:sz w:val="18"/>
                                </w:rPr>
                                <w:t>294</w:t>
                              </w:r>
                            </w:p>
                          </w:txbxContent>
                        </wps:txbx>
                        <wps:bodyPr rot="0" vert="horz" wrap="square" lIns="0" tIns="0" rIns="0" bIns="0" anchor="t" anchorCtr="0" upright="1">
                          <a:noAutofit/>
                        </wps:bodyPr>
                      </wps:wsp>
                      <wps:wsp>
                        <wps:cNvPr id="109" name="Text Box 119"/>
                        <wps:cNvSpPr txBox="1">
                          <a:spLocks noChangeArrowheads="1"/>
                        </wps:cNvSpPr>
                        <wps:spPr bwMode="auto">
                          <a:xfrm>
                            <a:off x="5747" y="3059"/>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4F80BC"/>
                                  <w:sz w:val="18"/>
                                </w:rPr>
                                <w:t>319</w:t>
                              </w:r>
                            </w:p>
                          </w:txbxContent>
                        </wps:txbx>
                        <wps:bodyPr rot="0" vert="horz" wrap="square" lIns="0" tIns="0" rIns="0" bIns="0" anchor="t" anchorCtr="0" upright="1">
                          <a:noAutofit/>
                        </wps:bodyPr>
                      </wps:wsp>
                      <wps:wsp>
                        <wps:cNvPr id="110" name="Text Box 118"/>
                        <wps:cNvSpPr txBox="1">
                          <a:spLocks noChangeArrowheads="1"/>
                        </wps:cNvSpPr>
                        <wps:spPr bwMode="auto">
                          <a:xfrm>
                            <a:off x="6748" y="3098"/>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4F80BC"/>
                                  <w:sz w:val="18"/>
                                </w:rPr>
                                <w:t>412</w:t>
                              </w:r>
                            </w:p>
                          </w:txbxContent>
                        </wps:txbx>
                        <wps:bodyPr rot="0" vert="horz" wrap="square" lIns="0" tIns="0" rIns="0" bIns="0" anchor="t" anchorCtr="0" upright="1">
                          <a:noAutofit/>
                        </wps:bodyPr>
                      </wps:wsp>
                      <wps:wsp>
                        <wps:cNvPr id="111" name="Text Box 117"/>
                        <wps:cNvSpPr txBox="1">
                          <a:spLocks noChangeArrowheads="1"/>
                        </wps:cNvSpPr>
                        <wps:spPr bwMode="auto">
                          <a:xfrm>
                            <a:off x="7792" y="3026"/>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4F80BC"/>
                                  <w:sz w:val="18"/>
                                </w:rPr>
                                <w:t>292</w:t>
                              </w:r>
                            </w:p>
                          </w:txbxContent>
                        </wps:txbx>
                        <wps:bodyPr rot="0" vert="horz" wrap="square" lIns="0" tIns="0" rIns="0" bIns="0" anchor="t" anchorCtr="0" upright="1">
                          <a:noAutofit/>
                        </wps:bodyPr>
                      </wps:wsp>
                      <wps:wsp>
                        <wps:cNvPr id="112" name="Text Box 116"/>
                        <wps:cNvSpPr txBox="1">
                          <a:spLocks noChangeArrowheads="1"/>
                        </wps:cNvSpPr>
                        <wps:spPr bwMode="auto">
                          <a:xfrm>
                            <a:off x="8805" y="3019"/>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4F80BC"/>
                                  <w:sz w:val="18"/>
                                </w:rPr>
                                <w:t>322</w:t>
                              </w:r>
                            </w:p>
                          </w:txbxContent>
                        </wps:txbx>
                        <wps:bodyPr rot="0" vert="horz" wrap="square" lIns="0" tIns="0" rIns="0" bIns="0" anchor="t" anchorCtr="0" upright="1">
                          <a:noAutofit/>
                        </wps:bodyPr>
                      </wps:wsp>
                      <wps:wsp>
                        <wps:cNvPr id="113" name="Text Box 115"/>
                        <wps:cNvSpPr txBox="1">
                          <a:spLocks noChangeArrowheads="1"/>
                        </wps:cNvSpPr>
                        <wps:spPr bwMode="auto">
                          <a:xfrm>
                            <a:off x="9772" y="2750"/>
                            <a:ext cx="65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rPr>
                                  <w:rFonts w:ascii="Calibri"/>
                                  <w:sz w:val="18"/>
                                </w:rPr>
                              </w:pPr>
                              <w:r>
                                <w:rPr>
                                  <w:rFonts w:ascii="Calibri"/>
                                  <w:color w:val="4F80BC"/>
                                  <w:sz w:val="18"/>
                                </w:rPr>
                                <w:t>2.252</w:t>
                              </w:r>
                            </w:p>
                            <w:p w:rsidR="00256519" w:rsidRDefault="00256519">
                              <w:pPr>
                                <w:spacing w:before="102" w:line="216" w:lineRule="exact"/>
                                <w:ind w:left="225"/>
                                <w:rPr>
                                  <w:rFonts w:ascii="Calibri"/>
                                  <w:sz w:val="18"/>
                                </w:rPr>
                              </w:pPr>
                              <w:r>
                                <w:rPr>
                                  <w:rFonts w:ascii="Calibri"/>
                                  <w:color w:val="BF504D"/>
                                  <w:sz w:val="18"/>
                                </w:rPr>
                                <w:t>1.291</w:t>
                              </w:r>
                            </w:p>
                          </w:txbxContent>
                        </wps:txbx>
                        <wps:bodyPr rot="0" vert="horz" wrap="square" lIns="0" tIns="0" rIns="0" bIns="0" anchor="t" anchorCtr="0" upright="1">
                          <a:noAutofit/>
                        </wps:bodyPr>
                      </wps:wsp>
                      <wps:wsp>
                        <wps:cNvPr id="114" name="Text Box 114"/>
                        <wps:cNvSpPr txBox="1">
                          <a:spLocks noChangeArrowheads="1"/>
                        </wps:cNvSpPr>
                        <wps:spPr bwMode="auto">
                          <a:xfrm>
                            <a:off x="1929" y="3532"/>
                            <a:ext cx="486"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18"/>
                                <w:jc w:val="right"/>
                                <w:rPr>
                                  <w:rFonts w:ascii="Calibri"/>
                                  <w:sz w:val="18"/>
                                </w:rPr>
                              </w:pPr>
                              <w:r>
                                <w:rPr>
                                  <w:rFonts w:ascii="Calibri"/>
                                  <w:color w:val="595959"/>
                                  <w:sz w:val="18"/>
                                </w:rPr>
                                <w:t>0</w:t>
                              </w:r>
                            </w:p>
                            <w:p w:rsidR="00256519" w:rsidRDefault="00256519">
                              <w:pPr>
                                <w:spacing w:before="7"/>
                                <w:rPr>
                                  <w:rFonts w:ascii="Calibri"/>
                                  <w:sz w:val="16"/>
                                </w:rPr>
                              </w:pPr>
                            </w:p>
                            <w:p w:rsidR="00256519" w:rsidRDefault="00256519">
                              <w:pPr>
                                <w:spacing w:line="216" w:lineRule="exact"/>
                                <w:ind w:right="18"/>
                                <w:jc w:val="right"/>
                                <w:rPr>
                                  <w:rFonts w:ascii="Calibri"/>
                                  <w:sz w:val="18"/>
                                </w:rPr>
                              </w:pPr>
                              <w:r>
                                <w:rPr>
                                  <w:rFonts w:ascii="Calibri"/>
                                  <w:color w:val="595959"/>
                                  <w:sz w:val="18"/>
                                </w:rPr>
                                <w:t>-2.000</w:t>
                              </w:r>
                            </w:p>
                          </w:txbxContent>
                        </wps:txbx>
                        <wps:bodyPr rot="0" vert="horz" wrap="square" lIns="0" tIns="0" rIns="0" bIns="0" anchor="t" anchorCtr="0" upright="1">
                          <a:noAutofit/>
                        </wps:bodyPr>
                      </wps:wsp>
                      <wps:wsp>
                        <wps:cNvPr id="115" name="Text Box 113"/>
                        <wps:cNvSpPr txBox="1">
                          <a:spLocks noChangeArrowheads="1"/>
                        </wps:cNvSpPr>
                        <wps:spPr bwMode="auto">
                          <a:xfrm>
                            <a:off x="2925" y="3767"/>
                            <a:ext cx="556"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rPr>
                                  <w:rFonts w:ascii="Calibri"/>
                                  <w:sz w:val="18"/>
                                </w:rPr>
                              </w:pPr>
                              <w:r>
                                <w:rPr>
                                  <w:rFonts w:ascii="Calibri"/>
                                  <w:color w:val="595959"/>
                                  <w:sz w:val="18"/>
                                </w:rPr>
                                <w:t>mar</w:t>
                              </w:r>
                            </w:p>
                            <w:p w:rsidR="00256519" w:rsidRDefault="00256519">
                              <w:pPr>
                                <w:spacing w:before="18" w:line="216" w:lineRule="exact"/>
                                <w:ind w:left="206"/>
                                <w:rPr>
                                  <w:rFonts w:ascii="Calibri"/>
                                  <w:sz w:val="18"/>
                                </w:rPr>
                              </w:pPr>
                              <w:r>
                                <w:rPr>
                                  <w:rFonts w:ascii="Calibri"/>
                                  <w:color w:val="9ABA59"/>
                                  <w:sz w:val="18"/>
                                </w:rPr>
                                <w:t>-120</w:t>
                              </w:r>
                            </w:p>
                          </w:txbxContent>
                        </wps:txbx>
                        <wps:bodyPr rot="0" vert="horz" wrap="square" lIns="0" tIns="0" rIns="0" bIns="0" anchor="t" anchorCtr="0" upright="1">
                          <a:noAutofit/>
                        </wps:bodyPr>
                      </wps:wsp>
                      <wps:wsp>
                        <wps:cNvPr id="116" name="Text Box 112"/>
                        <wps:cNvSpPr txBox="1">
                          <a:spLocks noChangeArrowheads="1"/>
                        </wps:cNvSpPr>
                        <wps:spPr bwMode="auto">
                          <a:xfrm>
                            <a:off x="3969" y="3767"/>
                            <a:ext cx="53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1" w:lineRule="exact"/>
                                <w:rPr>
                                  <w:rFonts w:ascii="Calibri"/>
                                  <w:sz w:val="18"/>
                                </w:rPr>
                              </w:pPr>
                              <w:r>
                                <w:rPr>
                                  <w:rFonts w:ascii="Calibri"/>
                                  <w:color w:val="595959"/>
                                  <w:sz w:val="18"/>
                                </w:rPr>
                                <w:t>abr</w:t>
                              </w:r>
                            </w:p>
                            <w:p w:rsidR="00256519" w:rsidRDefault="00256519">
                              <w:pPr>
                                <w:spacing w:line="215" w:lineRule="exact"/>
                                <w:ind w:left="182"/>
                                <w:rPr>
                                  <w:rFonts w:ascii="Calibri"/>
                                  <w:sz w:val="18"/>
                                </w:rPr>
                              </w:pPr>
                              <w:r>
                                <w:rPr>
                                  <w:rFonts w:ascii="Calibri"/>
                                  <w:color w:val="9ABA59"/>
                                  <w:sz w:val="18"/>
                                </w:rPr>
                                <w:t>-211</w:t>
                              </w:r>
                            </w:p>
                          </w:txbxContent>
                        </wps:txbx>
                        <wps:bodyPr rot="0" vert="horz" wrap="square" lIns="0" tIns="0" rIns="0" bIns="0" anchor="t" anchorCtr="0" upright="1">
                          <a:noAutofit/>
                        </wps:bodyPr>
                      </wps:wsp>
                      <wps:wsp>
                        <wps:cNvPr id="117" name="Text Box 111"/>
                        <wps:cNvSpPr txBox="1">
                          <a:spLocks noChangeArrowheads="1"/>
                        </wps:cNvSpPr>
                        <wps:spPr bwMode="auto">
                          <a:xfrm>
                            <a:off x="4954" y="3767"/>
                            <a:ext cx="601"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rPr>
                                  <w:rFonts w:ascii="Calibri"/>
                                  <w:sz w:val="18"/>
                                </w:rPr>
                              </w:pPr>
                              <w:r>
                                <w:rPr>
                                  <w:rFonts w:ascii="Calibri"/>
                                  <w:color w:val="595959"/>
                                  <w:sz w:val="18"/>
                                </w:rPr>
                                <w:t>may</w:t>
                              </w:r>
                            </w:p>
                            <w:p w:rsidR="00256519" w:rsidRDefault="00256519">
                              <w:pPr>
                                <w:spacing w:before="30" w:line="216" w:lineRule="exact"/>
                                <w:ind w:left="251"/>
                                <w:rPr>
                                  <w:rFonts w:ascii="Calibri"/>
                                  <w:sz w:val="18"/>
                                </w:rPr>
                              </w:pPr>
                              <w:r>
                                <w:rPr>
                                  <w:rFonts w:ascii="Calibri"/>
                                  <w:color w:val="9ABA59"/>
                                  <w:sz w:val="18"/>
                                </w:rPr>
                                <w:t>-178</w:t>
                              </w:r>
                            </w:p>
                          </w:txbxContent>
                        </wps:txbx>
                        <wps:bodyPr rot="0" vert="horz" wrap="square" lIns="0" tIns="0" rIns="0" bIns="0" anchor="t" anchorCtr="0" upright="1">
                          <a:noAutofit/>
                        </wps:bodyPr>
                      </wps:wsp>
                      <wps:wsp>
                        <wps:cNvPr id="118" name="Text Box 110"/>
                        <wps:cNvSpPr txBox="1">
                          <a:spLocks noChangeArrowheads="1"/>
                        </wps:cNvSpPr>
                        <wps:spPr bwMode="auto">
                          <a:xfrm>
                            <a:off x="6012" y="3767"/>
                            <a:ext cx="526"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rPr>
                                  <w:rFonts w:ascii="Calibri"/>
                                  <w:sz w:val="18"/>
                                </w:rPr>
                              </w:pPr>
                              <w:r>
                                <w:rPr>
                                  <w:rFonts w:ascii="Calibri"/>
                                  <w:color w:val="595959"/>
                                  <w:sz w:val="18"/>
                                </w:rPr>
                                <w:t>jun</w:t>
                              </w:r>
                            </w:p>
                            <w:p w:rsidR="00256519" w:rsidRDefault="00256519">
                              <w:pPr>
                                <w:spacing w:line="216" w:lineRule="exact"/>
                                <w:ind w:left="176"/>
                                <w:rPr>
                                  <w:rFonts w:ascii="Calibri"/>
                                  <w:sz w:val="18"/>
                                </w:rPr>
                              </w:pPr>
                              <w:r>
                                <w:rPr>
                                  <w:rFonts w:ascii="Calibri"/>
                                  <w:color w:val="9ABA59"/>
                                  <w:sz w:val="18"/>
                                </w:rPr>
                                <w:t>-122</w:t>
                              </w:r>
                            </w:p>
                          </w:txbxContent>
                        </wps:txbx>
                        <wps:bodyPr rot="0" vert="horz" wrap="square" lIns="0" tIns="0" rIns="0" bIns="0" anchor="t" anchorCtr="0" upright="1">
                          <a:noAutofit/>
                        </wps:bodyPr>
                      </wps:wsp>
                      <wps:wsp>
                        <wps:cNvPr id="119" name="Text Box 109"/>
                        <wps:cNvSpPr txBox="1">
                          <a:spLocks noChangeArrowheads="1"/>
                        </wps:cNvSpPr>
                        <wps:spPr bwMode="auto">
                          <a:xfrm>
                            <a:off x="7058" y="3767"/>
                            <a:ext cx="50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77" w:lineRule="exact"/>
                                <w:rPr>
                                  <w:rFonts w:ascii="Calibri"/>
                                  <w:sz w:val="18"/>
                                </w:rPr>
                              </w:pPr>
                              <w:r>
                                <w:rPr>
                                  <w:rFonts w:ascii="Calibri"/>
                                  <w:color w:val="595959"/>
                                  <w:sz w:val="18"/>
                                </w:rPr>
                                <w:t>jul</w:t>
                              </w:r>
                            </w:p>
                            <w:p w:rsidR="00256519" w:rsidRDefault="00256519">
                              <w:pPr>
                                <w:spacing w:line="210" w:lineRule="exact"/>
                                <w:ind w:left="151"/>
                                <w:rPr>
                                  <w:rFonts w:ascii="Calibri"/>
                                  <w:sz w:val="18"/>
                                </w:rPr>
                              </w:pPr>
                              <w:r>
                                <w:rPr>
                                  <w:rFonts w:ascii="Calibri"/>
                                  <w:color w:val="9ABA59"/>
                                  <w:sz w:val="18"/>
                                </w:rPr>
                                <w:t>-165</w:t>
                              </w:r>
                            </w:p>
                          </w:txbxContent>
                        </wps:txbx>
                        <wps:bodyPr rot="0" vert="horz" wrap="square" lIns="0" tIns="0" rIns="0" bIns="0" anchor="t" anchorCtr="0" upright="1">
                          <a:noAutofit/>
                        </wps:bodyPr>
                      </wps:wsp>
                      <wps:wsp>
                        <wps:cNvPr id="120" name="Text Box 108"/>
                        <wps:cNvSpPr txBox="1">
                          <a:spLocks noChangeArrowheads="1"/>
                        </wps:cNvSpPr>
                        <wps:spPr bwMode="auto">
                          <a:xfrm>
                            <a:off x="8032" y="3767"/>
                            <a:ext cx="49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78" w:lineRule="exact"/>
                                <w:rPr>
                                  <w:rFonts w:ascii="Calibri"/>
                                  <w:sz w:val="18"/>
                                </w:rPr>
                              </w:pPr>
                              <w:r>
                                <w:rPr>
                                  <w:rFonts w:ascii="Calibri"/>
                                  <w:color w:val="595959"/>
                                  <w:sz w:val="18"/>
                                </w:rPr>
                                <w:t>ago</w:t>
                              </w:r>
                            </w:p>
                            <w:p w:rsidR="00256519" w:rsidRDefault="00256519">
                              <w:pPr>
                                <w:spacing w:line="211" w:lineRule="exact"/>
                                <w:ind w:left="240"/>
                                <w:rPr>
                                  <w:rFonts w:ascii="Calibri"/>
                                  <w:sz w:val="18"/>
                                </w:rPr>
                              </w:pPr>
                              <w:r>
                                <w:rPr>
                                  <w:rFonts w:ascii="Calibri"/>
                                  <w:color w:val="9ABA59"/>
                                  <w:sz w:val="18"/>
                                </w:rPr>
                                <w:t>-74</w:t>
                              </w:r>
                            </w:p>
                          </w:txbxContent>
                        </wps:txbx>
                        <wps:bodyPr rot="0" vert="horz" wrap="square" lIns="0" tIns="0" rIns="0" bIns="0" anchor="t" anchorCtr="0" upright="1">
                          <a:noAutofit/>
                        </wps:bodyPr>
                      </wps:wsp>
                      <wps:wsp>
                        <wps:cNvPr id="121" name="Text Box 107"/>
                        <wps:cNvSpPr txBox="1">
                          <a:spLocks noChangeArrowheads="1"/>
                        </wps:cNvSpPr>
                        <wps:spPr bwMode="auto">
                          <a:xfrm>
                            <a:off x="9058" y="3767"/>
                            <a:ext cx="492"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79" w:lineRule="exact"/>
                                <w:rPr>
                                  <w:rFonts w:ascii="Calibri"/>
                                  <w:sz w:val="18"/>
                                </w:rPr>
                              </w:pPr>
                              <w:r>
                                <w:rPr>
                                  <w:rFonts w:ascii="Calibri"/>
                                  <w:color w:val="595959"/>
                                  <w:sz w:val="18"/>
                                </w:rPr>
                                <w:t>sep</w:t>
                              </w:r>
                            </w:p>
                            <w:p w:rsidR="00256519" w:rsidRDefault="00256519">
                              <w:pPr>
                                <w:spacing w:line="212" w:lineRule="exact"/>
                                <w:ind w:left="234"/>
                                <w:rPr>
                                  <w:rFonts w:ascii="Calibri"/>
                                  <w:sz w:val="18"/>
                                </w:rPr>
                              </w:pPr>
                              <w:r>
                                <w:rPr>
                                  <w:rFonts w:ascii="Calibri"/>
                                  <w:color w:val="9ABA59"/>
                                  <w:sz w:val="18"/>
                                </w:rPr>
                                <w:t>-91</w:t>
                              </w:r>
                            </w:p>
                          </w:txbxContent>
                        </wps:txbx>
                        <wps:bodyPr rot="0" vert="horz" wrap="square" lIns="0" tIns="0" rIns="0" bIns="0" anchor="t" anchorCtr="0" upright="1">
                          <a:noAutofit/>
                        </wps:bodyPr>
                      </wps:wsp>
                      <wps:wsp>
                        <wps:cNvPr id="122" name="Text Box 106"/>
                        <wps:cNvSpPr txBox="1">
                          <a:spLocks noChangeArrowheads="1"/>
                        </wps:cNvSpPr>
                        <wps:spPr bwMode="auto">
                          <a:xfrm>
                            <a:off x="10019" y="3767"/>
                            <a:ext cx="647"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rPr>
                                  <w:rFonts w:ascii="Calibri"/>
                                  <w:sz w:val="18"/>
                                </w:rPr>
                              </w:pPr>
                              <w:r>
                                <w:rPr>
                                  <w:rFonts w:ascii="Calibri"/>
                                  <w:color w:val="595959"/>
                                  <w:sz w:val="18"/>
                                </w:rPr>
                                <w:t>Total</w:t>
                              </w:r>
                            </w:p>
                            <w:p w:rsidR="00256519" w:rsidRDefault="00256519">
                              <w:pPr>
                                <w:spacing w:before="116" w:line="216" w:lineRule="exact"/>
                                <w:ind w:left="298"/>
                                <w:rPr>
                                  <w:rFonts w:ascii="Calibri"/>
                                  <w:sz w:val="18"/>
                                </w:rPr>
                              </w:pPr>
                              <w:r>
                                <w:rPr>
                                  <w:rFonts w:ascii="Calibri"/>
                                  <w:color w:val="9ABA59"/>
                                  <w:sz w:val="18"/>
                                </w:rPr>
                                <w:t>-961</w:t>
                              </w:r>
                            </w:p>
                          </w:txbxContent>
                        </wps:txbx>
                        <wps:bodyPr rot="0" vert="horz" wrap="square" lIns="0" tIns="0" rIns="0" bIns="0" anchor="t" anchorCtr="0" upright="1">
                          <a:noAutofit/>
                        </wps:bodyPr>
                      </wps:wsp>
                      <wps:wsp>
                        <wps:cNvPr id="123" name="Text Box 105"/>
                        <wps:cNvSpPr txBox="1">
                          <a:spLocks noChangeArrowheads="1"/>
                        </wps:cNvSpPr>
                        <wps:spPr bwMode="auto">
                          <a:xfrm>
                            <a:off x="2757" y="4339"/>
                            <a:ext cx="743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2608"/>
                                  <w:tab w:val="left" w:pos="6340"/>
                                </w:tabs>
                                <w:spacing w:line="161" w:lineRule="exact"/>
                                <w:rPr>
                                  <w:rFonts w:ascii="Calibri" w:hAnsi="Calibri"/>
                                  <w:sz w:val="16"/>
                                </w:rPr>
                              </w:pPr>
                              <w:r>
                                <w:rPr>
                                  <w:rFonts w:ascii="Calibri" w:hAnsi="Calibri"/>
                                  <w:color w:val="595959"/>
                                  <w:sz w:val="16"/>
                                </w:rPr>
                                <w:t>Nº Unidades producidas</w:t>
                              </w:r>
                              <w:r>
                                <w:rPr>
                                  <w:rFonts w:ascii="Calibri" w:hAnsi="Calibri"/>
                                  <w:color w:val="595959"/>
                                  <w:spacing w:val="-8"/>
                                  <w:sz w:val="16"/>
                                </w:rPr>
                                <w:t xml:space="preserve"> </w:t>
                              </w:r>
                              <w:r>
                                <w:rPr>
                                  <w:rFonts w:ascii="Calibri" w:hAnsi="Calibri"/>
                                  <w:color w:val="595959"/>
                                  <w:sz w:val="16"/>
                                </w:rPr>
                                <w:t>Real</w:t>
                              </w:r>
                              <w:r>
                                <w:rPr>
                                  <w:rFonts w:ascii="Calibri" w:hAnsi="Calibri"/>
                                  <w:color w:val="595959"/>
                                  <w:spacing w:val="-1"/>
                                  <w:sz w:val="16"/>
                                </w:rPr>
                                <w:t xml:space="preserve"> </w:t>
                              </w:r>
                              <w:r>
                                <w:rPr>
                                  <w:rFonts w:ascii="Calibri" w:hAnsi="Calibri"/>
                                  <w:color w:val="595959"/>
                                  <w:sz w:val="16"/>
                                </w:rPr>
                                <w:t>(A)</w:t>
                              </w:r>
                              <w:r>
                                <w:rPr>
                                  <w:rFonts w:ascii="Calibri" w:hAnsi="Calibri"/>
                                  <w:color w:val="595959"/>
                                  <w:sz w:val="16"/>
                                </w:rPr>
                                <w:tab/>
                                <w:t>Nº Unidades Previsto 2020 (después</w:t>
                              </w:r>
                              <w:r>
                                <w:rPr>
                                  <w:rFonts w:ascii="Calibri" w:hAnsi="Calibri"/>
                                  <w:color w:val="595959"/>
                                  <w:spacing w:val="-9"/>
                                  <w:sz w:val="16"/>
                                </w:rPr>
                                <w:t xml:space="preserve"> </w:t>
                              </w:r>
                              <w:r>
                                <w:rPr>
                                  <w:rFonts w:ascii="Calibri" w:hAnsi="Calibri"/>
                                  <w:color w:val="595959"/>
                                  <w:sz w:val="16"/>
                                </w:rPr>
                                <w:t>covid/19)</w:t>
                              </w:r>
                              <w:r>
                                <w:rPr>
                                  <w:rFonts w:ascii="Calibri" w:hAnsi="Calibri"/>
                                  <w:color w:val="595959"/>
                                  <w:spacing w:val="-2"/>
                                  <w:sz w:val="16"/>
                                </w:rPr>
                                <w:t xml:space="preserve"> </w:t>
                              </w:r>
                              <w:r>
                                <w:rPr>
                                  <w:rFonts w:ascii="Calibri" w:hAnsi="Calibri"/>
                                  <w:color w:val="595959"/>
                                  <w:sz w:val="16"/>
                                </w:rPr>
                                <w:t>(B)</w:t>
                              </w:r>
                              <w:r>
                                <w:rPr>
                                  <w:rFonts w:ascii="Calibri" w:hAnsi="Calibri"/>
                                  <w:color w:val="595959"/>
                                  <w:sz w:val="16"/>
                                </w:rPr>
                                <w:tab/>
                                <w:t>Variación</w:t>
                              </w:r>
                              <w:r>
                                <w:rPr>
                                  <w:rFonts w:ascii="Calibri" w:hAnsi="Calibri"/>
                                  <w:color w:val="595959"/>
                                  <w:spacing w:val="-4"/>
                                  <w:sz w:val="16"/>
                                </w:rPr>
                                <w:t xml:space="preserve"> </w:t>
                              </w:r>
                              <w:r>
                                <w:rPr>
                                  <w:rFonts w:ascii="Calibri" w:hAnsi="Calibri"/>
                                  <w:color w:val="595959"/>
                                  <w:sz w:val="16"/>
                                </w:rPr>
                                <w:t>(B)-(A)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330" style="position:absolute;left:0;text-align:left;margin-left:89.65pt;margin-top:101.4pt;width:457.45pt;height:133.6pt;z-index:-17844224;mso-position-horizontal-relative:page;mso-position-vertical-relative:text" coordorigin="1793,2028" coordsize="9149,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">
                <v:shape id="AutoShape 130" o:spid="_x0000_s1331" style="position:absolute;left:2563;top:2777;width:8153;height:1263;visibility:visible;mso-wrap-style:square;v-text-anchor:top" coordsize="8153,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" path="m,1263r8153,m,l8153,e" filled="f" strokecolor="#d8d8d8" strokeweight=".72pt">
                  <v:path arrowok="t" o:connecttype="custom" o:connectlocs="0,4040;8153,4040;0,2777;8153,2777" o:connectangles="0,0,0,0"/>
                </v:shape>
                <v:rect id="Rectangle 129" o:spid="_x0000_s1332" style="position:absolute;left:10341;top:3617;width:17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" fillcolor="#9aba59" stroked="f"/>
                <v:rect id="Rectangle 128" o:spid="_x0000_s1333" style="position:absolute;left:2635;top:4373;width:8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" fillcolor="#4f80bc" stroked="f"/>
                <v:rect id="Rectangle 127" o:spid="_x0000_s1334" style="position:absolute;left:5244;top:4373;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" fillcolor="#bf504d" stroked="f"/>
                <v:rect id="Rectangle 126" o:spid="_x0000_s1335" style="position:absolute;left:8976;top:4373;width:8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" fillcolor="#9aba59" stroked="f"/>
                <v:rect id="Rectangle 125" o:spid="_x0000_s1336" style="position:absolute;left:1800;top:2035;width:9135;height:2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" filled="f" strokecolor="#d8d8d8" strokeweight=".72pt"/>
                <v:shape id="Text Box 124" o:spid="_x0000_s1337" type="#_x0000_t202" style="position:absolute;left:4055;top:2240;width:464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256519" w:rsidRDefault="00256519">
                        <w:pPr>
                          <w:spacing w:line="281" w:lineRule="exact"/>
                          <w:rPr>
                            <w:rFonts w:ascii="Calibri" w:hAnsi="Calibri"/>
                            <w:sz w:val="28"/>
                          </w:rPr>
                        </w:pPr>
                        <w:r>
                          <w:rPr>
                            <w:rFonts w:ascii="Calibri" w:hAnsi="Calibri"/>
                            <w:color w:val="595959"/>
                            <w:sz w:val="28"/>
                          </w:rPr>
                          <w:t>Variación de la producción prevista</w:t>
                        </w:r>
                        <w:r>
                          <w:rPr>
                            <w:rFonts w:ascii="Calibri" w:hAnsi="Calibri"/>
                            <w:color w:val="595959"/>
                            <w:spacing w:val="-37"/>
                            <w:sz w:val="28"/>
                          </w:rPr>
                          <w:t xml:space="preserve"> </w:t>
                        </w:r>
                        <w:r>
                          <w:rPr>
                            <w:rFonts w:ascii="Calibri" w:hAnsi="Calibri"/>
                            <w:color w:val="595959"/>
                            <w:spacing w:val="-6"/>
                            <w:sz w:val="28"/>
                          </w:rPr>
                          <w:t>(U.F.)</w:t>
                        </w:r>
                      </w:p>
                    </w:txbxContent>
                  </v:textbox>
                </v:shape>
                <v:shape id="Text Box 123" o:spid="_x0000_s1338" type="#_x0000_t202" style="position:absolute;left:1984;top:2692;width:43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256519" w:rsidRDefault="00256519">
                        <w:pPr>
                          <w:spacing w:line="183" w:lineRule="exact"/>
                          <w:rPr>
                            <w:rFonts w:ascii="Calibri"/>
                            <w:sz w:val="18"/>
                          </w:rPr>
                        </w:pPr>
                        <w:r>
                          <w:rPr>
                            <w:rFonts w:ascii="Calibri"/>
                            <w:color w:val="595959"/>
                            <w:sz w:val="18"/>
                          </w:rPr>
                          <w:t>4.000</w:t>
                        </w:r>
                      </w:p>
                      <w:p w:rsidR="00256519" w:rsidRDefault="00256519">
                        <w:pPr>
                          <w:spacing w:before="4"/>
                          <w:rPr>
                            <w:rFonts w:ascii="Calibri"/>
                            <w:sz w:val="16"/>
                          </w:rPr>
                        </w:pPr>
                      </w:p>
                      <w:p w:rsidR="00256519" w:rsidRDefault="00256519">
                        <w:pPr>
                          <w:spacing w:before="1" w:line="216" w:lineRule="exact"/>
                          <w:rPr>
                            <w:rFonts w:ascii="Calibri"/>
                            <w:sz w:val="18"/>
                          </w:rPr>
                        </w:pPr>
                        <w:r>
                          <w:rPr>
                            <w:rFonts w:ascii="Calibri"/>
                            <w:color w:val="595959"/>
                            <w:sz w:val="18"/>
                          </w:rPr>
                          <w:t>2.000</w:t>
                        </w:r>
                      </w:p>
                    </w:txbxContent>
                  </v:textbox>
                </v:shape>
                <v:shape id="Text Box 122" o:spid="_x0000_s1339" type="#_x0000_t202" style="position:absolute;left:2707;top:3033;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256519" w:rsidRDefault="00256519">
                        <w:pPr>
                          <w:spacing w:line="180" w:lineRule="exact"/>
                          <w:rPr>
                            <w:rFonts w:ascii="Calibri"/>
                            <w:sz w:val="18"/>
                          </w:rPr>
                        </w:pPr>
                        <w:r>
                          <w:rPr>
                            <w:rFonts w:ascii="Calibri"/>
                            <w:color w:val="4F80BC"/>
                            <w:sz w:val="18"/>
                          </w:rPr>
                          <w:t>346</w:t>
                        </w:r>
                      </w:p>
                    </w:txbxContent>
                  </v:textbox>
                </v:shape>
                <v:shape id="Text Box 121" o:spid="_x0000_s1340" type="#_x0000_t202" style="position:absolute;left:3727;top:3069;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256519" w:rsidRDefault="00256519">
                        <w:pPr>
                          <w:spacing w:line="180" w:lineRule="exact"/>
                          <w:rPr>
                            <w:rFonts w:ascii="Calibri"/>
                            <w:sz w:val="18"/>
                          </w:rPr>
                        </w:pPr>
                        <w:r>
                          <w:rPr>
                            <w:rFonts w:ascii="Calibri"/>
                            <w:color w:val="4F80BC"/>
                            <w:sz w:val="18"/>
                          </w:rPr>
                          <w:t>267</w:t>
                        </w:r>
                      </w:p>
                    </w:txbxContent>
                  </v:textbox>
                </v:shape>
                <v:shape id="Text Box 120" o:spid="_x0000_s1341" type="#_x0000_t202" style="position:absolute;left:4744;top:3045;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4F80BC"/>
                            <w:sz w:val="18"/>
                          </w:rPr>
                          <w:t>294</w:t>
                        </w:r>
                      </w:p>
                    </w:txbxContent>
                  </v:textbox>
                </v:shape>
                <v:shape id="Text Box 119" o:spid="_x0000_s1342" type="#_x0000_t202" style="position:absolute;left:5747;top:3059;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256519" w:rsidRDefault="00256519">
                        <w:pPr>
                          <w:spacing w:line="180" w:lineRule="exact"/>
                          <w:rPr>
                            <w:rFonts w:ascii="Calibri"/>
                            <w:sz w:val="18"/>
                          </w:rPr>
                        </w:pPr>
                        <w:r>
                          <w:rPr>
                            <w:rFonts w:ascii="Calibri"/>
                            <w:color w:val="4F80BC"/>
                            <w:sz w:val="18"/>
                          </w:rPr>
                          <w:t>319</w:t>
                        </w:r>
                      </w:p>
                    </w:txbxContent>
                  </v:textbox>
                </v:shape>
                <v:shape id="Text Box 118" o:spid="_x0000_s1343" type="#_x0000_t202" style="position:absolute;left:6748;top:3098;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4F80BC"/>
                            <w:sz w:val="18"/>
                          </w:rPr>
                          <w:t>412</w:t>
                        </w:r>
                      </w:p>
                    </w:txbxContent>
                  </v:textbox>
                </v:shape>
                <v:shape id="Text Box 117" o:spid="_x0000_s1344" type="#_x0000_t202" style="position:absolute;left:7792;top:3026;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4F80BC"/>
                            <w:sz w:val="18"/>
                          </w:rPr>
                          <w:t>292</w:t>
                        </w:r>
                      </w:p>
                    </w:txbxContent>
                  </v:textbox>
                </v:shape>
                <v:shape id="Text Box 116" o:spid="_x0000_s1345" type="#_x0000_t202" style="position:absolute;left:8805;top:3019;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256519" w:rsidRDefault="00256519">
                        <w:pPr>
                          <w:spacing w:line="180" w:lineRule="exact"/>
                          <w:rPr>
                            <w:rFonts w:ascii="Calibri"/>
                            <w:sz w:val="18"/>
                          </w:rPr>
                        </w:pPr>
                        <w:r>
                          <w:rPr>
                            <w:rFonts w:ascii="Calibri"/>
                            <w:color w:val="4F80BC"/>
                            <w:sz w:val="18"/>
                          </w:rPr>
                          <w:t>322</w:t>
                        </w:r>
                      </w:p>
                    </w:txbxContent>
                  </v:textbox>
                </v:shape>
                <v:shape id="Text Box 115" o:spid="_x0000_s1346" type="#_x0000_t202" style="position:absolute;left:9772;top:2750;width:65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256519" w:rsidRDefault="00256519">
                        <w:pPr>
                          <w:spacing w:line="183" w:lineRule="exact"/>
                          <w:rPr>
                            <w:rFonts w:ascii="Calibri"/>
                            <w:sz w:val="18"/>
                          </w:rPr>
                        </w:pPr>
                        <w:r>
                          <w:rPr>
                            <w:rFonts w:ascii="Calibri"/>
                            <w:color w:val="4F80BC"/>
                            <w:sz w:val="18"/>
                          </w:rPr>
                          <w:t>2.252</w:t>
                        </w:r>
                      </w:p>
                      <w:p w:rsidR="00256519" w:rsidRDefault="00256519">
                        <w:pPr>
                          <w:spacing w:before="102" w:line="216" w:lineRule="exact"/>
                          <w:ind w:left="225"/>
                          <w:rPr>
                            <w:rFonts w:ascii="Calibri"/>
                            <w:sz w:val="18"/>
                          </w:rPr>
                        </w:pPr>
                        <w:r>
                          <w:rPr>
                            <w:rFonts w:ascii="Calibri"/>
                            <w:color w:val="BF504D"/>
                            <w:sz w:val="18"/>
                          </w:rPr>
                          <w:t>1.291</w:t>
                        </w:r>
                      </w:p>
                    </w:txbxContent>
                  </v:textbox>
                </v:shape>
                <v:shape id="Text Box 114" o:spid="_x0000_s1347" type="#_x0000_t202" style="position:absolute;left:1929;top:3532;width:486;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256519" w:rsidRDefault="00256519">
                        <w:pPr>
                          <w:spacing w:line="183" w:lineRule="exact"/>
                          <w:ind w:right="18"/>
                          <w:jc w:val="right"/>
                          <w:rPr>
                            <w:rFonts w:ascii="Calibri"/>
                            <w:sz w:val="18"/>
                          </w:rPr>
                        </w:pPr>
                        <w:r>
                          <w:rPr>
                            <w:rFonts w:ascii="Calibri"/>
                            <w:color w:val="595959"/>
                            <w:sz w:val="18"/>
                          </w:rPr>
                          <w:t>0</w:t>
                        </w:r>
                      </w:p>
                      <w:p w:rsidR="00256519" w:rsidRDefault="00256519">
                        <w:pPr>
                          <w:spacing w:before="7"/>
                          <w:rPr>
                            <w:rFonts w:ascii="Calibri"/>
                            <w:sz w:val="16"/>
                          </w:rPr>
                        </w:pPr>
                      </w:p>
                      <w:p w:rsidR="00256519" w:rsidRDefault="00256519">
                        <w:pPr>
                          <w:spacing w:line="216" w:lineRule="exact"/>
                          <w:ind w:right="18"/>
                          <w:jc w:val="right"/>
                          <w:rPr>
                            <w:rFonts w:ascii="Calibri"/>
                            <w:sz w:val="18"/>
                          </w:rPr>
                        </w:pPr>
                        <w:r>
                          <w:rPr>
                            <w:rFonts w:ascii="Calibri"/>
                            <w:color w:val="595959"/>
                            <w:sz w:val="18"/>
                          </w:rPr>
                          <w:t>-2.000</w:t>
                        </w:r>
                      </w:p>
                    </w:txbxContent>
                  </v:textbox>
                </v:shape>
                <v:shape id="Text Box 113" o:spid="_x0000_s1348" type="#_x0000_t202" style="position:absolute;left:2925;top:3767;width:556;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256519" w:rsidRDefault="00256519">
                        <w:pPr>
                          <w:spacing w:line="183" w:lineRule="exact"/>
                          <w:rPr>
                            <w:rFonts w:ascii="Calibri"/>
                            <w:sz w:val="18"/>
                          </w:rPr>
                        </w:pPr>
                        <w:r>
                          <w:rPr>
                            <w:rFonts w:ascii="Calibri"/>
                            <w:color w:val="595959"/>
                            <w:sz w:val="18"/>
                          </w:rPr>
                          <w:t>mar</w:t>
                        </w:r>
                      </w:p>
                      <w:p w:rsidR="00256519" w:rsidRDefault="00256519">
                        <w:pPr>
                          <w:spacing w:before="18" w:line="216" w:lineRule="exact"/>
                          <w:ind w:left="206"/>
                          <w:rPr>
                            <w:rFonts w:ascii="Calibri"/>
                            <w:sz w:val="18"/>
                          </w:rPr>
                        </w:pPr>
                        <w:r>
                          <w:rPr>
                            <w:rFonts w:ascii="Calibri"/>
                            <w:color w:val="9ABA59"/>
                            <w:sz w:val="18"/>
                          </w:rPr>
                          <w:t>-120</w:t>
                        </w:r>
                      </w:p>
                    </w:txbxContent>
                  </v:textbox>
                </v:shape>
                <v:shape id="Text Box 112" o:spid="_x0000_s1349" type="#_x0000_t202" style="position:absolute;left:3969;top:3767;width:53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256519" w:rsidRDefault="00256519">
                        <w:pPr>
                          <w:spacing w:line="181" w:lineRule="exact"/>
                          <w:rPr>
                            <w:rFonts w:ascii="Calibri"/>
                            <w:sz w:val="18"/>
                          </w:rPr>
                        </w:pPr>
                        <w:r>
                          <w:rPr>
                            <w:rFonts w:ascii="Calibri"/>
                            <w:color w:val="595959"/>
                            <w:sz w:val="18"/>
                          </w:rPr>
                          <w:t>abr</w:t>
                        </w:r>
                      </w:p>
                      <w:p w:rsidR="00256519" w:rsidRDefault="00256519">
                        <w:pPr>
                          <w:spacing w:line="215" w:lineRule="exact"/>
                          <w:ind w:left="182"/>
                          <w:rPr>
                            <w:rFonts w:ascii="Calibri"/>
                            <w:sz w:val="18"/>
                          </w:rPr>
                        </w:pPr>
                        <w:r>
                          <w:rPr>
                            <w:rFonts w:ascii="Calibri"/>
                            <w:color w:val="9ABA59"/>
                            <w:sz w:val="18"/>
                          </w:rPr>
                          <w:t>-211</w:t>
                        </w:r>
                      </w:p>
                    </w:txbxContent>
                  </v:textbox>
                </v:shape>
                <v:shape id="Text Box 111" o:spid="_x0000_s1350" type="#_x0000_t202" style="position:absolute;left:4954;top:3767;width:601;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256519" w:rsidRDefault="00256519">
                        <w:pPr>
                          <w:spacing w:line="183" w:lineRule="exact"/>
                          <w:rPr>
                            <w:rFonts w:ascii="Calibri"/>
                            <w:sz w:val="18"/>
                          </w:rPr>
                        </w:pPr>
                        <w:r>
                          <w:rPr>
                            <w:rFonts w:ascii="Calibri"/>
                            <w:color w:val="595959"/>
                            <w:sz w:val="18"/>
                          </w:rPr>
                          <w:t>may</w:t>
                        </w:r>
                      </w:p>
                      <w:p w:rsidR="00256519" w:rsidRDefault="00256519">
                        <w:pPr>
                          <w:spacing w:before="30" w:line="216" w:lineRule="exact"/>
                          <w:ind w:left="251"/>
                          <w:rPr>
                            <w:rFonts w:ascii="Calibri"/>
                            <w:sz w:val="18"/>
                          </w:rPr>
                        </w:pPr>
                        <w:r>
                          <w:rPr>
                            <w:rFonts w:ascii="Calibri"/>
                            <w:color w:val="9ABA59"/>
                            <w:sz w:val="18"/>
                          </w:rPr>
                          <w:t>-178</w:t>
                        </w:r>
                      </w:p>
                    </w:txbxContent>
                  </v:textbox>
                </v:shape>
                <v:shape id="Text Box 110" o:spid="_x0000_s1351" type="#_x0000_t202" style="position:absolute;left:6012;top:3767;width:52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256519" w:rsidRDefault="00256519">
                        <w:pPr>
                          <w:spacing w:line="183" w:lineRule="exact"/>
                          <w:rPr>
                            <w:rFonts w:ascii="Calibri"/>
                            <w:sz w:val="18"/>
                          </w:rPr>
                        </w:pPr>
                        <w:r>
                          <w:rPr>
                            <w:rFonts w:ascii="Calibri"/>
                            <w:color w:val="595959"/>
                            <w:sz w:val="18"/>
                          </w:rPr>
                          <w:t>jun</w:t>
                        </w:r>
                      </w:p>
                      <w:p w:rsidR="00256519" w:rsidRDefault="00256519">
                        <w:pPr>
                          <w:spacing w:line="216" w:lineRule="exact"/>
                          <w:ind w:left="176"/>
                          <w:rPr>
                            <w:rFonts w:ascii="Calibri"/>
                            <w:sz w:val="18"/>
                          </w:rPr>
                        </w:pPr>
                        <w:r>
                          <w:rPr>
                            <w:rFonts w:ascii="Calibri"/>
                            <w:color w:val="9ABA59"/>
                            <w:sz w:val="18"/>
                          </w:rPr>
                          <w:t>-122</w:t>
                        </w:r>
                      </w:p>
                    </w:txbxContent>
                  </v:textbox>
                </v:shape>
                <v:shape id="Text Box 109" o:spid="_x0000_s1352" type="#_x0000_t202" style="position:absolute;left:7058;top:3767;width:50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256519" w:rsidRDefault="00256519">
                        <w:pPr>
                          <w:spacing w:line="177" w:lineRule="exact"/>
                          <w:rPr>
                            <w:rFonts w:ascii="Calibri"/>
                            <w:sz w:val="18"/>
                          </w:rPr>
                        </w:pPr>
                        <w:r>
                          <w:rPr>
                            <w:rFonts w:ascii="Calibri"/>
                            <w:color w:val="595959"/>
                            <w:sz w:val="18"/>
                          </w:rPr>
                          <w:t>jul</w:t>
                        </w:r>
                      </w:p>
                      <w:p w:rsidR="00256519" w:rsidRDefault="00256519">
                        <w:pPr>
                          <w:spacing w:line="210" w:lineRule="exact"/>
                          <w:ind w:left="151"/>
                          <w:rPr>
                            <w:rFonts w:ascii="Calibri"/>
                            <w:sz w:val="18"/>
                          </w:rPr>
                        </w:pPr>
                        <w:r>
                          <w:rPr>
                            <w:rFonts w:ascii="Calibri"/>
                            <w:color w:val="9ABA59"/>
                            <w:sz w:val="18"/>
                          </w:rPr>
                          <w:t>-165</w:t>
                        </w:r>
                      </w:p>
                    </w:txbxContent>
                  </v:textbox>
                </v:shape>
                <v:shape id="Text Box 108" o:spid="_x0000_s1353" type="#_x0000_t202" style="position:absolute;left:8032;top:3767;width:49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256519" w:rsidRDefault="00256519">
                        <w:pPr>
                          <w:spacing w:line="178" w:lineRule="exact"/>
                          <w:rPr>
                            <w:rFonts w:ascii="Calibri"/>
                            <w:sz w:val="18"/>
                          </w:rPr>
                        </w:pPr>
                        <w:r>
                          <w:rPr>
                            <w:rFonts w:ascii="Calibri"/>
                            <w:color w:val="595959"/>
                            <w:sz w:val="18"/>
                          </w:rPr>
                          <w:t>ago</w:t>
                        </w:r>
                      </w:p>
                      <w:p w:rsidR="00256519" w:rsidRDefault="00256519">
                        <w:pPr>
                          <w:spacing w:line="211" w:lineRule="exact"/>
                          <w:ind w:left="240"/>
                          <w:rPr>
                            <w:rFonts w:ascii="Calibri"/>
                            <w:sz w:val="18"/>
                          </w:rPr>
                        </w:pPr>
                        <w:r>
                          <w:rPr>
                            <w:rFonts w:ascii="Calibri"/>
                            <w:color w:val="9ABA59"/>
                            <w:sz w:val="18"/>
                          </w:rPr>
                          <w:t>-74</w:t>
                        </w:r>
                      </w:p>
                    </w:txbxContent>
                  </v:textbox>
                </v:shape>
                <v:shape id="Text Box 107" o:spid="_x0000_s1354" type="#_x0000_t202" style="position:absolute;left:9058;top:3767;width:49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256519" w:rsidRDefault="00256519">
                        <w:pPr>
                          <w:spacing w:line="179" w:lineRule="exact"/>
                          <w:rPr>
                            <w:rFonts w:ascii="Calibri"/>
                            <w:sz w:val="18"/>
                          </w:rPr>
                        </w:pPr>
                        <w:r>
                          <w:rPr>
                            <w:rFonts w:ascii="Calibri"/>
                            <w:color w:val="595959"/>
                            <w:sz w:val="18"/>
                          </w:rPr>
                          <w:t>sep</w:t>
                        </w:r>
                      </w:p>
                      <w:p w:rsidR="00256519" w:rsidRDefault="00256519">
                        <w:pPr>
                          <w:spacing w:line="212" w:lineRule="exact"/>
                          <w:ind w:left="234"/>
                          <w:rPr>
                            <w:rFonts w:ascii="Calibri"/>
                            <w:sz w:val="18"/>
                          </w:rPr>
                        </w:pPr>
                        <w:r>
                          <w:rPr>
                            <w:rFonts w:ascii="Calibri"/>
                            <w:color w:val="9ABA59"/>
                            <w:sz w:val="18"/>
                          </w:rPr>
                          <w:t>-91</w:t>
                        </w:r>
                      </w:p>
                    </w:txbxContent>
                  </v:textbox>
                </v:shape>
                <v:shape id="Text Box 106" o:spid="_x0000_s1355" type="#_x0000_t202" style="position:absolute;left:10019;top:3767;width:647;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256519" w:rsidRDefault="00256519">
                        <w:pPr>
                          <w:spacing w:line="183" w:lineRule="exact"/>
                          <w:rPr>
                            <w:rFonts w:ascii="Calibri"/>
                            <w:sz w:val="18"/>
                          </w:rPr>
                        </w:pPr>
                        <w:r>
                          <w:rPr>
                            <w:rFonts w:ascii="Calibri"/>
                            <w:color w:val="595959"/>
                            <w:sz w:val="18"/>
                          </w:rPr>
                          <w:t>Total</w:t>
                        </w:r>
                      </w:p>
                      <w:p w:rsidR="00256519" w:rsidRDefault="00256519">
                        <w:pPr>
                          <w:spacing w:before="116" w:line="216" w:lineRule="exact"/>
                          <w:ind w:left="298"/>
                          <w:rPr>
                            <w:rFonts w:ascii="Calibri"/>
                            <w:sz w:val="18"/>
                          </w:rPr>
                        </w:pPr>
                        <w:r>
                          <w:rPr>
                            <w:rFonts w:ascii="Calibri"/>
                            <w:color w:val="9ABA59"/>
                            <w:sz w:val="18"/>
                          </w:rPr>
                          <w:t>-961</w:t>
                        </w:r>
                      </w:p>
                    </w:txbxContent>
                  </v:textbox>
                </v:shape>
                <v:shape id="Text Box 105" o:spid="_x0000_s1356" type="#_x0000_t202" style="position:absolute;left:2757;top:4339;width:743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256519" w:rsidRDefault="00256519">
                        <w:pPr>
                          <w:tabs>
                            <w:tab w:val="left" w:pos="2608"/>
                            <w:tab w:val="left" w:pos="6340"/>
                          </w:tabs>
                          <w:spacing w:line="161" w:lineRule="exact"/>
                          <w:rPr>
                            <w:rFonts w:ascii="Calibri" w:hAnsi="Calibri"/>
                            <w:sz w:val="16"/>
                          </w:rPr>
                        </w:pPr>
                        <w:r>
                          <w:rPr>
                            <w:rFonts w:ascii="Calibri" w:hAnsi="Calibri"/>
                            <w:color w:val="595959"/>
                            <w:sz w:val="16"/>
                          </w:rPr>
                          <w:t>Nº Unidades producidas</w:t>
                        </w:r>
                        <w:r>
                          <w:rPr>
                            <w:rFonts w:ascii="Calibri" w:hAnsi="Calibri"/>
                            <w:color w:val="595959"/>
                            <w:spacing w:val="-8"/>
                            <w:sz w:val="16"/>
                          </w:rPr>
                          <w:t xml:space="preserve"> </w:t>
                        </w:r>
                        <w:r>
                          <w:rPr>
                            <w:rFonts w:ascii="Calibri" w:hAnsi="Calibri"/>
                            <w:color w:val="595959"/>
                            <w:sz w:val="16"/>
                          </w:rPr>
                          <w:t>Real</w:t>
                        </w:r>
                        <w:r>
                          <w:rPr>
                            <w:rFonts w:ascii="Calibri" w:hAnsi="Calibri"/>
                            <w:color w:val="595959"/>
                            <w:spacing w:val="-1"/>
                            <w:sz w:val="16"/>
                          </w:rPr>
                          <w:t xml:space="preserve"> </w:t>
                        </w:r>
                        <w:r>
                          <w:rPr>
                            <w:rFonts w:ascii="Calibri" w:hAnsi="Calibri"/>
                            <w:color w:val="595959"/>
                            <w:sz w:val="16"/>
                          </w:rPr>
                          <w:t>(A)</w:t>
                        </w:r>
                        <w:r>
                          <w:rPr>
                            <w:rFonts w:ascii="Calibri" w:hAnsi="Calibri"/>
                            <w:color w:val="595959"/>
                            <w:sz w:val="16"/>
                          </w:rPr>
                          <w:tab/>
                          <w:t>Nº Unidades Previsto 2020 (después</w:t>
                        </w:r>
                        <w:r>
                          <w:rPr>
                            <w:rFonts w:ascii="Calibri" w:hAnsi="Calibri"/>
                            <w:color w:val="595959"/>
                            <w:spacing w:val="-9"/>
                            <w:sz w:val="16"/>
                          </w:rPr>
                          <w:t xml:space="preserve"> </w:t>
                        </w:r>
                        <w:r>
                          <w:rPr>
                            <w:rFonts w:ascii="Calibri" w:hAnsi="Calibri"/>
                            <w:color w:val="595959"/>
                            <w:sz w:val="16"/>
                          </w:rPr>
                          <w:t>covid/19)</w:t>
                        </w:r>
                        <w:r>
                          <w:rPr>
                            <w:rFonts w:ascii="Calibri" w:hAnsi="Calibri"/>
                            <w:color w:val="595959"/>
                            <w:spacing w:val="-2"/>
                            <w:sz w:val="16"/>
                          </w:rPr>
                          <w:t xml:space="preserve"> </w:t>
                        </w:r>
                        <w:r>
                          <w:rPr>
                            <w:rFonts w:ascii="Calibri" w:hAnsi="Calibri"/>
                            <w:color w:val="595959"/>
                            <w:sz w:val="16"/>
                          </w:rPr>
                          <w:t>(B)</w:t>
                        </w:r>
                        <w:r>
                          <w:rPr>
                            <w:rFonts w:ascii="Calibri" w:hAnsi="Calibri"/>
                            <w:color w:val="595959"/>
                            <w:sz w:val="16"/>
                          </w:rPr>
                          <w:tab/>
                          <w:t>Variación</w:t>
                        </w:r>
                        <w:r>
                          <w:rPr>
                            <w:rFonts w:ascii="Calibri" w:hAnsi="Calibri"/>
                            <w:color w:val="595959"/>
                            <w:spacing w:val="-4"/>
                            <w:sz w:val="16"/>
                          </w:rPr>
                          <w:t xml:space="preserve"> </w:t>
                        </w:r>
                        <w:r>
                          <w:rPr>
                            <w:rFonts w:ascii="Calibri" w:hAnsi="Calibri"/>
                            <w:color w:val="595959"/>
                            <w:sz w:val="16"/>
                          </w:rPr>
                          <w:t>(B)-(A)</w:t>
                        </w:r>
                      </w:p>
                    </w:txbxContent>
                  </v:textbox>
                </v:shape>
                <w10:wrap anchorx="page"/>
              </v:group>
            </w:pict>
          </mc:Fallback>
        </mc:AlternateContent>
      </w:r>
      <w:r w:rsidR="00ED60FD">
        <w:t xml:space="preserve">Evolución de la fabricación en </w:t>
      </w:r>
      <w:r w:rsidR="00ED60FD" w:rsidRPr="003A44F9">
        <w:rPr>
          <w:highlight w:val="yellow"/>
        </w:rPr>
        <w:t>unidades físicas</w:t>
      </w:r>
      <w:r w:rsidR="00ED60FD">
        <w:t xml:space="preserve"> respecto al mismo período del año</w:t>
      </w:r>
      <w:r w:rsidR="00ED60FD">
        <w:rPr>
          <w:spacing w:val="-2"/>
        </w:rPr>
        <w:t xml:space="preserve"> </w:t>
      </w:r>
      <w:r w:rsidR="00ED60FD">
        <w:t>anterior:</w:t>
      </w:r>
    </w:p>
    <w:p w:rsidR="00CE69FA" w:rsidRDefault="00CE69FA">
      <w:pPr>
        <w:pStyle w:val="Textoindependiente"/>
        <w:spacing w:before="4"/>
        <w:rPr>
          <w:sz w:val="12"/>
        </w:rPr>
      </w:pPr>
    </w:p>
    <w:tbl>
      <w:tblPr>
        <w:tblStyle w:val="TableNormal"/>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9"/>
        <w:gridCol w:w="691"/>
        <w:gridCol w:w="677"/>
        <w:gridCol w:w="627"/>
        <w:gridCol w:w="668"/>
        <w:gridCol w:w="567"/>
        <w:gridCol w:w="547"/>
        <w:gridCol w:w="665"/>
        <w:gridCol w:w="759"/>
      </w:tblGrid>
      <w:tr w:rsidR="00CE69FA">
        <w:trPr>
          <w:trHeight w:val="241"/>
        </w:trPr>
        <w:tc>
          <w:tcPr>
            <w:tcW w:w="3919" w:type="dxa"/>
            <w:tcBorders>
              <w:bottom w:val="single" w:sz="8" w:space="0" w:color="000000"/>
              <w:right w:val="single" w:sz="8" w:space="0" w:color="000000"/>
            </w:tcBorders>
          </w:tcPr>
          <w:p w:rsidR="00CE69FA" w:rsidRDefault="00ED60FD">
            <w:pPr>
              <w:pStyle w:val="TableParagraph"/>
              <w:spacing w:before="42"/>
              <w:ind w:left="1584" w:right="1601"/>
              <w:jc w:val="center"/>
              <w:rPr>
                <w:b/>
                <w:sz w:val="13"/>
              </w:rPr>
            </w:pPr>
            <w:r>
              <w:rPr>
                <w:b/>
                <w:sz w:val="13"/>
              </w:rPr>
              <w:t>Concepto</w:t>
            </w:r>
          </w:p>
        </w:tc>
        <w:tc>
          <w:tcPr>
            <w:tcW w:w="691" w:type="dxa"/>
            <w:tcBorders>
              <w:left w:val="single" w:sz="8" w:space="0" w:color="000000"/>
              <w:bottom w:val="single" w:sz="8" w:space="0" w:color="000000"/>
              <w:right w:val="single" w:sz="6" w:space="0" w:color="000000"/>
            </w:tcBorders>
          </w:tcPr>
          <w:p w:rsidR="00CE69FA" w:rsidRDefault="00ED60FD">
            <w:pPr>
              <w:pStyle w:val="TableParagraph"/>
              <w:spacing w:before="42"/>
              <w:ind w:left="196"/>
              <w:jc w:val="left"/>
              <w:rPr>
                <w:b/>
                <w:sz w:val="13"/>
              </w:rPr>
            </w:pPr>
            <w:r>
              <w:rPr>
                <w:b/>
                <w:sz w:val="13"/>
              </w:rPr>
              <w:t>mar</w:t>
            </w:r>
          </w:p>
        </w:tc>
        <w:tc>
          <w:tcPr>
            <w:tcW w:w="677" w:type="dxa"/>
            <w:tcBorders>
              <w:left w:val="single" w:sz="6" w:space="0" w:color="000000"/>
              <w:bottom w:val="single" w:sz="8" w:space="0" w:color="000000"/>
              <w:right w:val="single" w:sz="6" w:space="0" w:color="000000"/>
            </w:tcBorders>
          </w:tcPr>
          <w:p w:rsidR="00CE69FA" w:rsidRDefault="00ED60FD">
            <w:pPr>
              <w:pStyle w:val="TableParagraph"/>
              <w:spacing w:before="42"/>
              <w:ind w:left="216"/>
              <w:jc w:val="left"/>
              <w:rPr>
                <w:b/>
                <w:sz w:val="13"/>
              </w:rPr>
            </w:pPr>
            <w:r>
              <w:rPr>
                <w:b/>
                <w:sz w:val="13"/>
              </w:rPr>
              <w:t>abr</w:t>
            </w:r>
          </w:p>
        </w:tc>
        <w:tc>
          <w:tcPr>
            <w:tcW w:w="627" w:type="dxa"/>
            <w:tcBorders>
              <w:left w:val="single" w:sz="6" w:space="0" w:color="000000"/>
              <w:bottom w:val="single" w:sz="8" w:space="0" w:color="000000"/>
              <w:right w:val="single" w:sz="6" w:space="0" w:color="000000"/>
            </w:tcBorders>
          </w:tcPr>
          <w:p w:rsidR="00CE69FA" w:rsidRDefault="00ED60FD">
            <w:pPr>
              <w:pStyle w:val="TableParagraph"/>
              <w:spacing w:before="42"/>
              <w:ind w:left="155"/>
              <w:jc w:val="left"/>
              <w:rPr>
                <w:b/>
                <w:sz w:val="13"/>
              </w:rPr>
            </w:pPr>
            <w:r>
              <w:rPr>
                <w:b/>
                <w:sz w:val="13"/>
              </w:rPr>
              <w:t>may</w:t>
            </w:r>
          </w:p>
        </w:tc>
        <w:tc>
          <w:tcPr>
            <w:tcW w:w="668" w:type="dxa"/>
            <w:tcBorders>
              <w:left w:val="single" w:sz="6" w:space="0" w:color="000000"/>
              <w:bottom w:val="single" w:sz="8" w:space="0" w:color="000000"/>
              <w:right w:val="single" w:sz="6" w:space="0" w:color="000000"/>
            </w:tcBorders>
          </w:tcPr>
          <w:p w:rsidR="00CE69FA" w:rsidRDefault="00ED60FD">
            <w:pPr>
              <w:pStyle w:val="TableParagraph"/>
              <w:spacing w:before="42"/>
              <w:ind w:left="217"/>
              <w:jc w:val="left"/>
              <w:rPr>
                <w:b/>
                <w:sz w:val="13"/>
              </w:rPr>
            </w:pPr>
            <w:r>
              <w:rPr>
                <w:b/>
                <w:sz w:val="13"/>
              </w:rPr>
              <w:t>jun</w:t>
            </w:r>
          </w:p>
        </w:tc>
        <w:tc>
          <w:tcPr>
            <w:tcW w:w="567" w:type="dxa"/>
            <w:tcBorders>
              <w:left w:val="single" w:sz="6" w:space="0" w:color="000000"/>
              <w:bottom w:val="single" w:sz="8" w:space="0" w:color="000000"/>
              <w:right w:val="single" w:sz="6" w:space="0" w:color="000000"/>
            </w:tcBorders>
          </w:tcPr>
          <w:p w:rsidR="00CE69FA" w:rsidRDefault="00ED60FD">
            <w:pPr>
              <w:pStyle w:val="TableParagraph"/>
              <w:spacing w:before="42"/>
              <w:ind w:left="195"/>
              <w:jc w:val="left"/>
              <w:rPr>
                <w:b/>
                <w:sz w:val="13"/>
              </w:rPr>
            </w:pPr>
            <w:r>
              <w:rPr>
                <w:b/>
                <w:sz w:val="13"/>
              </w:rPr>
              <w:t>jul</w:t>
            </w:r>
          </w:p>
        </w:tc>
        <w:tc>
          <w:tcPr>
            <w:tcW w:w="547" w:type="dxa"/>
            <w:tcBorders>
              <w:left w:val="single" w:sz="6" w:space="0" w:color="000000"/>
              <w:bottom w:val="single" w:sz="8" w:space="0" w:color="000000"/>
              <w:right w:val="single" w:sz="6" w:space="0" w:color="000000"/>
            </w:tcBorders>
          </w:tcPr>
          <w:p w:rsidR="00CE69FA" w:rsidRDefault="00ED60FD">
            <w:pPr>
              <w:pStyle w:val="TableParagraph"/>
              <w:spacing w:before="42"/>
              <w:ind w:left="134"/>
              <w:jc w:val="left"/>
              <w:rPr>
                <w:b/>
                <w:sz w:val="13"/>
              </w:rPr>
            </w:pPr>
            <w:r>
              <w:rPr>
                <w:b/>
                <w:sz w:val="13"/>
              </w:rPr>
              <w:t>ago</w:t>
            </w:r>
          </w:p>
        </w:tc>
        <w:tc>
          <w:tcPr>
            <w:tcW w:w="665" w:type="dxa"/>
            <w:tcBorders>
              <w:left w:val="single" w:sz="6" w:space="0" w:color="000000"/>
              <w:bottom w:val="single" w:sz="8" w:space="0" w:color="000000"/>
              <w:right w:val="single" w:sz="8" w:space="0" w:color="000000"/>
            </w:tcBorders>
          </w:tcPr>
          <w:p w:rsidR="00CE69FA" w:rsidRDefault="00ED60FD">
            <w:pPr>
              <w:pStyle w:val="TableParagraph"/>
              <w:spacing w:before="42"/>
              <w:ind w:left="204"/>
              <w:jc w:val="left"/>
              <w:rPr>
                <w:b/>
                <w:sz w:val="13"/>
              </w:rPr>
            </w:pPr>
            <w:r>
              <w:rPr>
                <w:b/>
                <w:sz w:val="13"/>
              </w:rPr>
              <w:t>sep</w:t>
            </w:r>
          </w:p>
        </w:tc>
        <w:tc>
          <w:tcPr>
            <w:tcW w:w="759" w:type="dxa"/>
            <w:tcBorders>
              <w:left w:val="single" w:sz="8" w:space="0" w:color="000000"/>
              <w:bottom w:val="single" w:sz="8" w:space="0" w:color="000000"/>
              <w:right w:val="single" w:sz="8" w:space="0" w:color="000000"/>
            </w:tcBorders>
          </w:tcPr>
          <w:p w:rsidR="00CE69FA" w:rsidRDefault="00ED60FD">
            <w:pPr>
              <w:pStyle w:val="TableParagraph"/>
              <w:spacing w:before="42"/>
              <w:ind w:left="195"/>
              <w:jc w:val="left"/>
              <w:rPr>
                <w:b/>
                <w:sz w:val="13"/>
              </w:rPr>
            </w:pPr>
            <w:r>
              <w:rPr>
                <w:b/>
                <w:sz w:val="13"/>
              </w:rPr>
              <w:t>Total</w:t>
            </w:r>
          </w:p>
        </w:tc>
      </w:tr>
      <w:tr w:rsidR="00CE69FA">
        <w:trPr>
          <w:trHeight w:val="248"/>
        </w:trPr>
        <w:tc>
          <w:tcPr>
            <w:tcW w:w="3919" w:type="dxa"/>
            <w:tcBorders>
              <w:top w:val="single" w:sz="8" w:space="0" w:color="000000"/>
              <w:bottom w:val="single" w:sz="6" w:space="0" w:color="000000"/>
              <w:right w:val="single" w:sz="8" w:space="0" w:color="000000"/>
            </w:tcBorders>
            <w:shd w:val="clear" w:color="auto" w:fill="4F80BC"/>
          </w:tcPr>
          <w:p w:rsidR="00CE69FA" w:rsidRDefault="00ED60FD">
            <w:pPr>
              <w:pStyle w:val="TableParagraph"/>
              <w:spacing w:before="41"/>
              <w:ind w:left="26"/>
              <w:jc w:val="left"/>
              <w:rPr>
                <w:sz w:val="13"/>
              </w:rPr>
            </w:pPr>
            <w:r>
              <w:rPr>
                <w:sz w:val="13"/>
              </w:rPr>
              <w:t>Nº Unidades producidas Real (A)</w:t>
            </w:r>
          </w:p>
        </w:tc>
        <w:tc>
          <w:tcPr>
            <w:tcW w:w="691" w:type="dxa"/>
            <w:tcBorders>
              <w:top w:val="single" w:sz="8" w:space="0" w:color="000000"/>
              <w:left w:val="single" w:sz="8" w:space="0" w:color="000000"/>
              <w:bottom w:val="single" w:sz="6" w:space="0" w:color="000000"/>
              <w:right w:val="single" w:sz="6" w:space="0" w:color="000000"/>
            </w:tcBorders>
            <w:shd w:val="clear" w:color="auto" w:fill="4F80BC"/>
          </w:tcPr>
          <w:p w:rsidR="00CE69FA" w:rsidRDefault="00ED60FD">
            <w:pPr>
              <w:pStyle w:val="TableParagraph"/>
              <w:spacing w:before="41"/>
              <w:ind w:right="7"/>
              <w:rPr>
                <w:sz w:val="13"/>
              </w:rPr>
            </w:pPr>
            <w:r>
              <w:rPr>
                <w:sz w:val="13"/>
              </w:rPr>
              <w:t>346</w:t>
            </w:r>
          </w:p>
        </w:tc>
        <w:tc>
          <w:tcPr>
            <w:tcW w:w="677" w:type="dxa"/>
            <w:tcBorders>
              <w:top w:val="single" w:sz="8" w:space="0" w:color="000000"/>
              <w:left w:val="single" w:sz="6" w:space="0" w:color="000000"/>
              <w:bottom w:val="single" w:sz="6" w:space="0" w:color="000000"/>
              <w:right w:val="single" w:sz="6" w:space="0" w:color="000000"/>
            </w:tcBorders>
            <w:shd w:val="clear" w:color="auto" w:fill="4F80BC"/>
          </w:tcPr>
          <w:p w:rsidR="00CE69FA" w:rsidRDefault="00ED60FD">
            <w:pPr>
              <w:pStyle w:val="TableParagraph"/>
              <w:spacing w:before="41"/>
              <w:ind w:right="5"/>
              <w:rPr>
                <w:sz w:val="13"/>
              </w:rPr>
            </w:pPr>
            <w:r>
              <w:rPr>
                <w:sz w:val="13"/>
              </w:rPr>
              <w:t>267</w:t>
            </w:r>
          </w:p>
        </w:tc>
        <w:tc>
          <w:tcPr>
            <w:tcW w:w="627" w:type="dxa"/>
            <w:tcBorders>
              <w:top w:val="single" w:sz="8" w:space="0" w:color="000000"/>
              <w:left w:val="single" w:sz="6" w:space="0" w:color="000000"/>
              <w:bottom w:val="single" w:sz="6" w:space="0" w:color="000000"/>
              <w:right w:val="single" w:sz="6" w:space="0" w:color="000000"/>
            </w:tcBorders>
            <w:shd w:val="clear" w:color="auto" w:fill="4F80BC"/>
          </w:tcPr>
          <w:p w:rsidR="00CE69FA" w:rsidRDefault="00ED60FD">
            <w:pPr>
              <w:pStyle w:val="TableParagraph"/>
              <w:spacing w:before="41"/>
              <w:ind w:right="5"/>
              <w:rPr>
                <w:sz w:val="13"/>
              </w:rPr>
            </w:pPr>
            <w:r>
              <w:rPr>
                <w:sz w:val="13"/>
              </w:rPr>
              <w:t>294</w:t>
            </w:r>
          </w:p>
        </w:tc>
        <w:tc>
          <w:tcPr>
            <w:tcW w:w="668" w:type="dxa"/>
            <w:tcBorders>
              <w:top w:val="single" w:sz="8" w:space="0" w:color="000000"/>
              <w:left w:val="single" w:sz="6" w:space="0" w:color="000000"/>
              <w:bottom w:val="single" w:sz="6" w:space="0" w:color="000000"/>
              <w:right w:val="single" w:sz="6" w:space="0" w:color="000000"/>
            </w:tcBorders>
            <w:shd w:val="clear" w:color="auto" w:fill="4F80BC"/>
          </w:tcPr>
          <w:p w:rsidR="00CE69FA" w:rsidRDefault="00ED60FD">
            <w:pPr>
              <w:pStyle w:val="TableParagraph"/>
              <w:spacing w:before="41"/>
              <w:ind w:right="6"/>
              <w:rPr>
                <w:sz w:val="13"/>
              </w:rPr>
            </w:pPr>
            <w:r>
              <w:rPr>
                <w:sz w:val="13"/>
              </w:rPr>
              <w:t>319</w:t>
            </w:r>
          </w:p>
        </w:tc>
        <w:tc>
          <w:tcPr>
            <w:tcW w:w="567" w:type="dxa"/>
            <w:tcBorders>
              <w:top w:val="single" w:sz="8" w:space="0" w:color="000000"/>
              <w:left w:val="single" w:sz="6" w:space="0" w:color="000000"/>
              <w:bottom w:val="single" w:sz="6" w:space="0" w:color="000000"/>
              <w:right w:val="single" w:sz="6" w:space="0" w:color="000000"/>
            </w:tcBorders>
            <w:shd w:val="clear" w:color="auto" w:fill="4F80BC"/>
          </w:tcPr>
          <w:p w:rsidR="00CE69FA" w:rsidRDefault="00ED60FD">
            <w:pPr>
              <w:pStyle w:val="TableParagraph"/>
              <w:spacing w:before="41"/>
              <w:ind w:right="8"/>
              <w:rPr>
                <w:sz w:val="13"/>
              </w:rPr>
            </w:pPr>
            <w:r>
              <w:rPr>
                <w:sz w:val="13"/>
              </w:rPr>
              <w:t>412</w:t>
            </w:r>
          </w:p>
        </w:tc>
        <w:tc>
          <w:tcPr>
            <w:tcW w:w="547" w:type="dxa"/>
            <w:tcBorders>
              <w:top w:val="single" w:sz="8" w:space="0" w:color="000000"/>
              <w:left w:val="single" w:sz="6" w:space="0" w:color="000000"/>
              <w:bottom w:val="single" w:sz="6" w:space="0" w:color="000000"/>
              <w:right w:val="single" w:sz="6" w:space="0" w:color="000000"/>
            </w:tcBorders>
            <w:shd w:val="clear" w:color="auto" w:fill="4F80BC"/>
          </w:tcPr>
          <w:p w:rsidR="00CE69FA" w:rsidRDefault="00ED60FD">
            <w:pPr>
              <w:pStyle w:val="TableParagraph"/>
              <w:spacing w:before="41"/>
              <w:ind w:right="7"/>
              <w:rPr>
                <w:sz w:val="13"/>
              </w:rPr>
            </w:pPr>
            <w:r>
              <w:rPr>
                <w:sz w:val="13"/>
              </w:rPr>
              <w:t>292</w:t>
            </w:r>
          </w:p>
        </w:tc>
        <w:tc>
          <w:tcPr>
            <w:tcW w:w="665" w:type="dxa"/>
            <w:tcBorders>
              <w:top w:val="single" w:sz="8" w:space="0" w:color="000000"/>
              <w:left w:val="single" w:sz="6" w:space="0" w:color="000000"/>
              <w:bottom w:val="single" w:sz="6" w:space="0" w:color="000000"/>
              <w:right w:val="single" w:sz="8" w:space="0" w:color="000000"/>
            </w:tcBorders>
            <w:shd w:val="clear" w:color="auto" w:fill="4F80BC"/>
          </w:tcPr>
          <w:p w:rsidR="00CE69FA" w:rsidRDefault="00ED60FD">
            <w:pPr>
              <w:pStyle w:val="TableParagraph"/>
              <w:spacing w:before="41"/>
              <w:ind w:right="1"/>
              <w:rPr>
                <w:sz w:val="13"/>
              </w:rPr>
            </w:pPr>
            <w:r>
              <w:rPr>
                <w:sz w:val="13"/>
              </w:rPr>
              <w:t>322</w:t>
            </w:r>
          </w:p>
        </w:tc>
        <w:tc>
          <w:tcPr>
            <w:tcW w:w="759" w:type="dxa"/>
            <w:tcBorders>
              <w:top w:val="single" w:sz="8" w:space="0" w:color="000000"/>
              <w:left w:val="single" w:sz="8" w:space="0" w:color="000000"/>
              <w:bottom w:val="single" w:sz="6" w:space="0" w:color="000000"/>
              <w:right w:val="single" w:sz="8" w:space="0" w:color="000000"/>
            </w:tcBorders>
            <w:shd w:val="clear" w:color="auto" w:fill="4F80BC"/>
          </w:tcPr>
          <w:p w:rsidR="00CE69FA" w:rsidRDefault="00ED60FD">
            <w:pPr>
              <w:pStyle w:val="TableParagraph"/>
              <w:spacing w:before="41"/>
              <w:ind w:right="2"/>
              <w:rPr>
                <w:sz w:val="13"/>
              </w:rPr>
            </w:pPr>
            <w:r>
              <w:rPr>
                <w:sz w:val="13"/>
              </w:rPr>
              <w:t>2.252</w:t>
            </w:r>
          </w:p>
        </w:tc>
      </w:tr>
      <w:tr w:rsidR="00CE69FA">
        <w:trPr>
          <w:trHeight w:val="246"/>
        </w:trPr>
        <w:tc>
          <w:tcPr>
            <w:tcW w:w="3919" w:type="dxa"/>
            <w:tcBorders>
              <w:top w:val="single" w:sz="6" w:space="0" w:color="000000"/>
              <w:bottom w:val="single" w:sz="6" w:space="0" w:color="000000"/>
              <w:right w:val="single" w:sz="8" w:space="0" w:color="000000"/>
            </w:tcBorders>
            <w:shd w:val="clear" w:color="auto" w:fill="BF504D"/>
          </w:tcPr>
          <w:p w:rsidR="00CE69FA" w:rsidRDefault="00ED60FD">
            <w:pPr>
              <w:pStyle w:val="TableParagraph"/>
              <w:spacing w:before="39"/>
              <w:ind w:left="26"/>
              <w:jc w:val="left"/>
              <w:rPr>
                <w:sz w:val="13"/>
              </w:rPr>
            </w:pPr>
            <w:r>
              <w:rPr>
                <w:sz w:val="13"/>
              </w:rPr>
              <w:t>Nº Unidades Previsto 2020 (después covid/19) (B)</w:t>
            </w:r>
          </w:p>
        </w:tc>
        <w:tc>
          <w:tcPr>
            <w:tcW w:w="691" w:type="dxa"/>
            <w:tcBorders>
              <w:top w:val="single" w:sz="6" w:space="0" w:color="000000"/>
              <w:left w:val="single" w:sz="8" w:space="0" w:color="000000"/>
              <w:bottom w:val="single" w:sz="6" w:space="0" w:color="000000"/>
              <w:right w:val="single" w:sz="6" w:space="0" w:color="000000"/>
            </w:tcBorders>
            <w:shd w:val="clear" w:color="auto" w:fill="BF504D"/>
          </w:tcPr>
          <w:p w:rsidR="00CE69FA" w:rsidRDefault="00ED60FD">
            <w:pPr>
              <w:pStyle w:val="TableParagraph"/>
              <w:spacing w:before="39"/>
              <w:ind w:right="7"/>
              <w:rPr>
                <w:sz w:val="13"/>
              </w:rPr>
            </w:pPr>
            <w:r>
              <w:rPr>
                <w:sz w:val="13"/>
              </w:rPr>
              <w:t>226</w:t>
            </w:r>
          </w:p>
        </w:tc>
        <w:tc>
          <w:tcPr>
            <w:tcW w:w="677" w:type="dxa"/>
            <w:tcBorders>
              <w:top w:val="single" w:sz="6" w:space="0" w:color="000000"/>
              <w:left w:val="single" w:sz="6" w:space="0" w:color="000000"/>
              <w:bottom w:val="single" w:sz="6" w:space="0" w:color="000000"/>
              <w:right w:val="single" w:sz="6" w:space="0" w:color="000000"/>
            </w:tcBorders>
            <w:shd w:val="clear" w:color="auto" w:fill="BF504D"/>
          </w:tcPr>
          <w:p w:rsidR="00CE69FA" w:rsidRDefault="00ED60FD">
            <w:pPr>
              <w:pStyle w:val="TableParagraph"/>
              <w:spacing w:before="39"/>
              <w:ind w:right="5"/>
              <w:rPr>
                <w:sz w:val="13"/>
              </w:rPr>
            </w:pPr>
            <w:r>
              <w:rPr>
                <w:sz w:val="13"/>
              </w:rPr>
              <w:t>56</w:t>
            </w:r>
          </w:p>
        </w:tc>
        <w:tc>
          <w:tcPr>
            <w:tcW w:w="627" w:type="dxa"/>
            <w:tcBorders>
              <w:top w:val="single" w:sz="6" w:space="0" w:color="000000"/>
              <w:left w:val="single" w:sz="6" w:space="0" w:color="000000"/>
              <w:bottom w:val="single" w:sz="6" w:space="0" w:color="000000"/>
              <w:right w:val="single" w:sz="6" w:space="0" w:color="000000"/>
            </w:tcBorders>
            <w:shd w:val="clear" w:color="auto" w:fill="BF504D"/>
          </w:tcPr>
          <w:p w:rsidR="00CE69FA" w:rsidRDefault="00ED60FD">
            <w:pPr>
              <w:pStyle w:val="TableParagraph"/>
              <w:spacing w:before="39"/>
              <w:ind w:right="5"/>
              <w:rPr>
                <w:sz w:val="13"/>
              </w:rPr>
            </w:pPr>
            <w:r>
              <w:rPr>
                <w:sz w:val="13"/>
              </w:rPr>
              <w:t>116</w:t>
            </w:r>
          </w:p>
        </w:tc>
        <w:tc>
          <w:tcPr>
            <w:tcW w:w="668" w:type="dxa"/>
            <w:tcBorders>
              <w:top w:val="single" w:sz="6" w:space="0" w:color="000000"/>
              <w:left w:val="single" w:sz="6" w:space="0" w:color="000000"/>
              <w:bottom w:val="single" w:sz="6" w:space="0" w:color="000000"/>
              <w:right w:val="single" w:sz="6" w:space="0" w:color="000000"/>
            </w:tcBorders>
            <w:shd w:val="clear" w:color="auto" w:fill="BF504D"/>
          </w:tcPr>
          <w:p w:rsidR="00CE69FA" w:rsidRDefault="00ED60FD">
            <w:pPr>
              <w:pStyle w:val="TableParagraph"/>
              <w:spacing w:before="39"/>
              <w:ind w:right="6"/>
              <w:rPr>
                <w:sz w:val="13"/>
              </w:rPr>
            </w:pPr>
            <w:r>
              <w:rPr>
                <w:sz w:val="13"/>
              </w:rPr>
              <w:t>197</w:t>
            </w:r>
          </w:p>
        </w:tc>
        <w:tc>
          <w:tcPr>
            <w:tcW w:w="567" w:type="dxa"/>
            <w:tcBorders>
              <w:top w:val="single" w:sz="6" w:space="0" w:color="000000"/>
              <w:left w:val="single" w:sz="6" w:space="0" w:color="000000"/>
              <w:bottom w:val="single" w:sz="6" w:space="0" w:color="000000"/>
              <w:right w:val="single" w:sz="6" w:space="0" w:color="000000"/>
            </w:tcBorders>
            <w:shd w:val="clear" w:color="auto" w:fill="BF504D"/>
          </w:tcPr>
          <w:p w:rsidR="00CE69FA" w:rsidRDefault="00ED60FD">
            <w:pPr>
              <w:pStyle w:val="TableParagraph"/>
              <w:spacing w:before="39"/>
              <w:ind w:right="8"/>
              <w:rPr>
                <w:sz w:val="13"/>
              </w:rPr>
            </w:pPr>
            <w:r>
              <w:rPr>
                <w:sz w:val="13"/>
              </w:rPr>
              <w:t>247</w:t>
            </w:r>
          </w:p>
        </w:tc>
        <w:tc>
          <w:tcPr>
            <w:tcW w:w="547" w:type="dxa"/>
            <w:tcBorders>
              <w:top w:val="single" w:sz="6" w:space="0" w:color="000000"/>
              <w:left w:val="single" w:sz="6" w:space="0" w:color="000000"/>
              <w:bottom w:val="single" w:sz="6" w:space="0" w:color="000000"/>
              <w:right w:val="single" w:sz="6" w:space="0" w:color="000000"/>
            </w:tcBorders>
            <w:shd w:val="clear" w:color="auto" w:fill="BF504D"/>
          </w:tcPr>
          <w:p w:rsidR="00CE69FA" w:rsidRDefault="00ED60FD">
            <w:pPr>
              <w:pStyle w:val="TableParagraph"/>
              <w:spacing w:before="39"/>
              <w:ind w:right="7"/>
              <w:rPr>
                <w:sz w:val="13"/>
              </w:rPr>
            </w:pPr>
            <w:r>
              <w:rPr>
                <w:sz w:val="13"/>
              </w:rPr>
              <w:t>218</w:t>
            </w:r>
          </w:p>
        </w:tc>
        <w:tc>
          <w:tcPr>
            <w:tcW w:w="665" w:type="dxa"/>
            <w:tcBorders>
              <w:top w:val="single" w:sz="6" w:space="0" w:color="000000"/>
              <w:left w:val="single" w:sz="6" w:space="0" w:color="000000"/>
              <w:bottom w:val="single" w:sz="6" w:space="0" w:color="000000"/>
              <w:right w:val="single" w:sz="8" w:space="0" w:color="000000"/>
            </w:tcBorders>
            <w:shd w:val="clear" w:color="auto" w:fill="BF504D"/>
          </w:tcPr>
          <w:p w:rsidR="00CE69FA" w:rsidRDefault="00ED60FD">
            <w:pPr>
              <w:pStyle w:val="TableParagraph"/>
              <w:spacing w:before="39"/>
              <w:ind w:right="1"/>
              <w:rPr>
                <w:sz w:val="13"/>
              </w:rPr>
            </w:pPr>
            <w:r>
              <w:rPr>
                <w:sz w:val="13"/>
              </w:rPr>
              <w:t>231</w:t>
            </w:r>
          </w:p>
        </w:tc>
        <w:tc>
          <w:tcPr>
            <w:tcW w:w="759" w:type="dxa"/>
            <w:tcBorders>
              <w:top w:val="single" w:sz="6" w:space="0" w:color="000000"/>
              <w:left w:val="single" w:sz="8" w:space="0" w:color="000000"/>
              <w:bottom w:val="single" w:sz="6" w:space="0" w:color="000000"/>
              <w:right w:val="single" w:sz="8" w:space="0" w:color="000000"/>
            </w:tcBorders>
            <w:shd w:val="clear" w:color="auto" w:fill="BF504D"/>
          </w:tcPr>
          <w:p w:rsidR="00CE69FA" w:rsidRDefault="00ED60FD">
            <w:pPr>
              <w:pStyle w:val="TableParagraph"/>
              <w:spacing w:before="39"/>
              <w:ind w:right="2"/>
              <w:rPr>
                <w:sz w:val="13"/>
              </w:rPr>
            </w:pPr>
            <w:r>
              <w:rPr>
                <w:sz w:val="13"/>
              </w:rPr>
              <w:t>1.291</w:t>
            </w:r>
          </w:p>
        </w:tc>
      </w:tr>
      <w:tr w:rsidR="00CE69FA">
        <w:trPr>
          <w:trHeight w:val="241"/>
        </w:trPr>
        <w:tc>
          <w:tcPr>
            <w:tcW w:w="3919" w:type="dxa"/>
            <w:tcBorders>
              <w:top w:val="single" w:sz="6" w:space="0" w:color="000000"/>
              <w:bottom w:val="single" w:sz="8" w:space="0" w:color="000000"/>
              <w:right w:val="single" w:sz="8" w:space="0" w:color="000000"/>
            </w:tcBorders>
            <w:shd w:val="clear" w:color="auto" w:fill="9ABA59"/>
          </w:tcPr>
          <w:p w:rsidR="00CE69FA" w:rsidRDefault="00ED60FD">
            <w:pPr>
              <w:pStyle w:val="TableParagraph"/>
              <w:spacing w:before="42"/>
              <w:ind w:left="26"/>
              <w:jc w:val="left"/>
              <w:rPr>
                <w:sz w:val="13"/>
              </w:rPr>
            </w:pPr>
            <w:r>
              <w:rPr>
                <w:sz w:val="13"/>
              </w:rPr>
              <w:t>Variación (B)-(A)</w:t>
            </w:r>
          </w:p>
        </w:tc>
        <w:tc>
          <w:tcPr>
            <w:tcW w:w="691" w:type="dxa"/>
            <w:tcBorders>
              <w:top w:val="single" w:sz="6" w:space="0" w:color="000000"/>
              <w:left w:val="single" w:sz="8" w:space="0" w:color="000000"/>
              <w:bottom w:val="single" w:sz="8" w:space="0" w:color="000000"/>
              <w:right w:val="single" w:sz="6" w:space="0" w:color="000000"/>
            </w:tcBorders>
            <w:shd w:val="clear" w:color="auto" w:fill="9ABA59"/>
          </w:tcPr>
          <w:p w:rsidR="00CE69FA" w:rsidRDefault="00ED60FD">
            <w:pPr>
              <w:pStyle w:val="TableParagraph"/>
              <w:spacing w:before="42"/>
              <w:ind w:right="7"/>
              <w:rPr>
                <w:sz w:val="13"/>
              </w:rPr>
            </w:pPr>
            <w:r>
              <w:rPr>
                <w:sz w:val="13"/>
              </w:rPr>
              <w:t>- 120</w:t>
            </w:r>
          </w:p>
        </w:tc>
        <w:tc>
          <w:tcPr>
            <w:tcW w:w="677" w:type="dxa"/>
            <w:tcBorders>
              <w:top w:val="single" w:sz="6" w:space="0" w:color="000000"/>
              <w:left w:val="single" w:sz="6" w:space="0" w:color="000000"/>
              <w:bottom w:val="single" w:sz="8" w:space="0" w:color="000000"/>
              <w:right w:val="single" w:sz="6" w:space="0" w:color="000000"/>
            </w:tcBorders>
            <w:shd w:val="clear" w:color="auto" w:fill="9ABA59"/>
          </w:tcPr>
          <w:p w:rsidR="00CE69FA" w:rsidRDefault="00ED60FD">
            <w:pPr>
              <w:pStyle w:val="TableParagraph"/>
              <w:spacing w:before="42"/>
              <w:ind w:right="5"/>
              <w:rPr>
                <w:sz w:val="13"/>
              </w:rPr>
            </w:pPr>
            <w:r>
              <w:rPr>
                <w:sz w:val="13"/>
              </w:rPr>
              <w:t>-211</w:t>
            </w:r>
          </w:p>
        </w:tc>
        <w:tc>
          <w:tcPr>
            <w:tcW w:w="627" w:type="dxa"/>
            <w:tcBorders>
              <w:top w:val="single" w:sz="6" w:space="0" w:color="000000"/>
              <w:left w:val="single" w:sz="6" w:space="0" w:color="000000"/>
              <w:bottom w:val="single" w:sz="8" w:space="0" w:color="000000"/>
              <w:right w:val="single" w:sz="6" w:space="0" w:color="000000"/>
            </w:tcBorders>
            <w:shd w:val="clear" w:color="auto" w:fill="9ABA59"/>
          </w:tcPr>
          <w:p w:rsidR="00CE69FA" w:rsidRDefault="00ED60FD">
            <w:pPr>
              <w:pStyle w:val="TableParagraph"/>
              <w:spacing w:before="42"/>
              <w:ind w:right="5"/>
              <w:rPr>
                <w:sz w:val="13"/>
              </w:rPr>
            </w:pPr>
            <w:r>
              <w:rPr>
                <w:sz w:val="13"/>
              </w:rPr>
              <w:t>-178</w:t>
            </w:r>
          </w:p>
        </w:tc>
        <w:tc>
          <w:tcPr>
            <w:tcW w:w="668" w:type="dxa"/>
            <w:tcBorders>
              <w:top w:val="single" w:sz="6" w:space="0" w:color="000000"/>
              <w:left w:val="single" w:sz="6" w:space="0" w:color="000000"/>
              <w:bottom w:val="single" w:sz="8" w:space="0" w:color="000000"/>
              <w:right w:val="single" w:sz="6" w:space="0" w:color="000000"/>
            </w:tcBorders>
            <w:shd w:val="clear" w:color="auto" w:fill="9ABA59"/>
          </w:tcPr>
          <w:p w:rsidR="00CE69FA" w:rsidRDefault="00ED60FD">
            <w:pPr>
              <w:pStyle w:val="TableParagraph"/>
              <w:spacing w:before="42"/>
              <w:ind w:right="6"/>
              <w:rPr>
                <w:sz w:val="13"/>
              </w:rPr>
            </w:pPr>
            <w:r>
              <w:rPr>
                <w:sz w:val="13"/>
              </w:rPr>
              <w:t>- 122</w:t>
            </w:r>
          </w:p>
        </w:tc>
        <w:tc>
          <w:tcPr>
            <w:tcW w:w="567" w:type="dxa"/>
            <w:tcBorders>
              <w:top w:val="single" w:sz="6" w:space="0" w:color="000000"/>
              <w:left w:val="single" w:sz="6" w:space="0" w:color="000000"/>
              <w:bottom w:val="single" w:sz="8" w:space="0" w:color="000000"/>
              <w:right w:val="single" w:sz="6" w:space="0" w:color="000000"/>
            </w:tcBorders>
            <w:shd w:val="clear" w:color="auto" w:fill="9ABA59"/>
          </w:tcPr>
          <w:p w:rsidR="00CE69FA" w:rsidRDefault="00ED60FD">
            <w:pPr>
              <w:pStyle w:val="TableParagraph"/>
              <w:spacing w:before="42"/>
              <w:ind w:right="8"/>
              <w:rPr>
                <w:sz w:val="13"/>
              </w:rPr>
            </w:pPr>
            <w:r>
              <w:rPr>
                <w:sz w:val="13"/>
              </w:rPr>
              <w:t>- 165</w:t>
            </w:r>
          </w:p>
        </w:tc>
        <w:tc>
          <w:tcPr>
            <w:tcW w:w="547" w:type="dxa"/>
            <w:tcBorders>
              <w:top w:val="single" w:sz="6" w:space="0" w:color="000000"/>
              <w:left w:val="single" w:sz="6" w:space="0" w:color="000000"/>
              <w:bottom w:val="single" w:sz="8" w:space="0" w:color="000000"/>
              <w:right w:val="single" w:sz="6" w:space="0" w:color="000000"/>
            </w:tcBorders>
            <w:shd w:val="clear" w:color="auto" w:fill="9ABA59"/>
          </w:tcPr>
          <w:p w:rsidR="00CE69FA" w:rsidRDefault="00ED60FD">
            <w:pPr>
              <w:pStyle w:val="TableParagraph"/>
              <w:spacing w:before="42"/>
              <w:ind w:right="9"/>
              <w:rPr>
                <w:sz w:val="13"/>
              </w:rPr>
            </w:pPr>
            <w:r>
              <w:rPr>
                <w:sz w:val="13"/>
              </w:rPr>
              <w:t>- 74</w:t>
            </w:r>
          </w:p>
        </w:tc>
        <w:tc>
          <w:tcPr>
            <w:tcW w:w="665" w:type="dxa"/>
            <w:tcBorders>
              <w:top w:val="single" w:sz="6" w:space="0" w:color="000000"/>
              <w:left w:val="single" w:sz="6" w:space="0" w:color="000000"/>
              <w:bottom w:val="single" w:sz="8" w:space="0" w:color="000000"/>
              <w:right w:val="single" w:sz="8" w:space="0" w:color="000000"/>
            </w:tcBorders>
            <w:shd w:val="clear" w:color="auto" w:fill="9ABA59"/>
          </w:tcPr>
          <w:p w:rsidR="00CE69FA" w:rsidRDefault="00ED60FD">
            <w:pPr>
              <w:pStyle w:val="TableParagraph"/>
              <w:spacing w:before="42"/>
              <w:ind w:right="1"/>
              <w:rPr>
                <w:sz w:val="13"/>
              </w:rPr>
            </w:pPr>
            <w:r>
              <w:rPr>
                <w:sz w:val="13"/>
              </w:rPr>
              <w:t>- 91</w:t>
            </w:r>
          </w:p>
        </w:tc>
        <w:tc>
          <w:tcPr>
            <w:tcW w:w="759" w:type="dxa"/>
            <w:tcBorders>
              <w:top w:val="single" w:sz="6" w:space="0" w:color="000000"/>
              <w:left w:val="single" w:sz="8" w:space="0" w:color="000000"/>
              <w:bottom w:val="single" w:sz="8" w:space="0" w:color="000000"/>
              <w:right w:val="single" w:sz="8" w:space="0" w:color="000000"/>
            </w:tcBorders>
            <w:shd w:val="clear" w:color="auto" w:fill="9ABA59"/>
          </w:tcPr>
          <w:p w:rsidR="00CE69FA" w:rsidRDefault="00ED60FD">
            <w:pPr>
              <w:pStyle w:val="TableParagraph"/>
              <w:spacing w:before="42"/>
              <w:ind w:right="2"/>
              <w:rPr>
                <w:sz w:val="13"/>
              </w:rPr>
            </w:pPr>
            <w:r>
              <w:rPr>
                <w:sz w:val="13"/>
              </w:rPr>
              <w:t>-961</w:t>
            </w:r>
          </w:p>
        </w:tc>
      </w:tr>
    </w:tbl>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5"/>
        </w:rPr>
      </w:pPr>
    </w:p>
    <w:tbl>
      <w:tblPr>
        <w:tblStyle w:val="TableNormal"/>
        <w:tblW w:w="0" w:type="auto"/>
        <w:tblInd w:w="2253" w:type="dxa"/>
        <w:tblLayout w:type="fixed"/>
        <w:tblLook w:val="01E0" w:firstRow="1" w:lastRow="1" w:firstColumn="1" w:lastColumn="1" w:noHBand="0" w:noVBand="0"/>
      </w:tblPr>
      <w:tblGrid>
        <w:gridCol w:w="1039"/>
        <w:gridCol w:w="974"/>
        <w:gridCol w:w="1041"/>
        <w:gridCol w:w="1020"/>
        <w:gridCol w:w="1019"/>
        <w:gridCol w:w="1019"/>
        <w:gridCol w:w="1216"/>
        <w:gridCol w:w="202"/>
        <w:gridCol w:w="202"/>
        <w:gridCol w:w="423"/>
      </w:tblGrid>
      <w:tr w:rsidR="00CE69FA">
        <w:trPr>
          <w:trHeight w:val="81"/>
        </w:trPr>
        <w:tc>
          <w:tcPr>
            <w:tcW w:w="1039" w:type="dxa"/>
            <w:vMerge w:val="restart"/>
            <w:tcBorders>
              <w:top w:val="single" w:sz="6" w:space="0" w:color="D8D8D8"/>
              <w:bottom w:val="single" w:sz="34" w:space="0" w:color="4F80BC"/>
            </w:tcBorders>
          </w:tcPr>
          <w:p w:rsidR="00CE69FA" w:rsidRDefault="00ED60FD">
            <w:pPr>
              <w:pStyle w:val="TableParagraph"/>
              <w:spacing w:before="54"/>
              <w:ind w:left="386" w:right="339"/>
              <w:jc w:val="center"/>
              <w:rPr>
                <w:rFonts w:ascii="Calibri"/>
                <w:sz w:val="18"/>
              </w:rPr>
            </w:pPr>
            <w:r>
              <w:rPr>
                <w:rFonts w:ascii="Calibri"/>
                <w:color w:val="BF504D"/>
                <w:sz w:val="18"/>
              </w:rPr>
              <w:t>226</w:t>
            </w:r>
          </w:p>
        </w:tc>
        <w:tc>
          <w:tcPr>
            <w:tcW w:w="974" w:type="dxa"/>
            <w:vMerge w:val="restart"/>
            <w:tcBorders>
              <w:top w:val="single" w:sz="6" w:space="0" w:color="D8D8D8"/>
              <w:bottom w:val="single" w:sz="24" w:space="0" w:color="4F80BC"/>
            </w:tcBorders>
          </w:tcPr>
          <w:p w:rsidR="00CE69FA" w:rsidRDefault="00ED60FD">
            <w:pPr>
              <w:pStyle w:val="TableParagraph"/>
              <w:spacing w:before="90"/>
              <w:ind w:left="413" w:right="338"/>
              <w:jc w:val="center"/>
              <w:rPr>
                <w:rFonts w:ascii="Calibri"/>
                <w:sz w:val="18"/>
              </w:rPr>
            </w:pPr>
            <w:r>
              <w:rPr>
                <w:rFonts w:ascii="Calibri"/>
                <w:color w:val="BF504D"/>
                <w:sz w:val="18"/>
              </w:rPr>
              <w:t>56</w:t>
            </w:r>
          </w:p>
        </w:tc>
        <w:tc>
          <w:tcPr>
            <w:tcW w:w="1041" w:type="dxa"/>
            <w:vMerge w:val="restart"/>
            <w:tcBorders>
              <w:top w:val="single" w:sz="6" w:space="0" w:color="D8D8D8"/>
              <w:bottom w:val="single" w:sz="34" w:space="0" w:color="4F80BC"/>
            </w:tcBorders>
          </w:tcPr>
          <w:p w:rsidR="00CE69FA" w:rsidRDefault="00ED60FD">
            <w:pPr>
              <w:pStyle w:val="TableParagraph"/>
              <w:spacing w:before="78"/>
              <w:ind w:left="431"/>
              <w:jc w:val="left"/>
              <w:rPr>
                <w:rFonts w:ascii="Calibri"/>
                <w:sz w:val="18"/>
              </w:rPr>
            </w:pPr>
            <w:r>
              <w:rPr>
                <w:rFonts w:ascii="Calibri"/>
                <w:color w:val="BF504D"/>
                <w:sz w:val="18"/>
              </w:rPr>
              <w:t>116</w:t>
            </w:r>
          </w:p>
        </w:tc>
        <w:tc>
          <w:tcPr>
            <w:tcW w:w="1020" w:type="dxa"/>
            <w:vMerge w:val="restart"/>
            <w:tcBorders>
              <w:top w:val="single" w:sz="6" w:space="0" w:color="D8D8D8"/>
              <w:bottom w:val="single" w:sz="34" w:space="0" w:color="4F80BC"/>
            </w:tcBorders>
          </w:tcPr>
          <w:p w:rsidR="00CE69FA" w:rsidRDefault="00ED60FD">
            <w:pPr>
              <w:pStyle w:val="TableParagraph"/>
              <w:spacing w:before="61"/>
              <w:ind w:left="410"/>
              <w:jc w:val="left"/>
              <w:rPr>
                <w:rFonts w:ascii="Calibri"/>
                <w:sz w:val="18"/>
              </w:rPr>
            </w:pPr>
            <w:r>
              <w:rPr>
                <w:rFonts w:ascii="Calibri"/>
                <w:color w:val="BF504D"/>
                <w:sz w:val="18"/>
              </w:rPr>
              <w:t>197</w:t>
            </w:r>
          </w:p>
        </w:tc>
        <w:tc>
          <w:tcPr>
            <w:tcW w:w="1019" w:type="dxa"/>
            <w:vMerge w:val="restart"/>
            <w:tcBorders>
              <w:top w:val="single" w:sz="6" w:space="0" w:color="D8D8D8"/>
              <w:bottom w:val="single" w:sz="48" w:space="0" w:color="4F80BC"/>
            </w:tcBorders>
          </w:tcPr>
          <w:p w:rsidR="00CE69FA" w:rsidRDefault="00ED60FD">
            <w:pPr>
              <w:pStyle w:val="TableParagraph"/>
              <w:spacing w:before="51"/>
              <w:ind w:left="410"/>
              <w:jc w:val="left"/>
              <w:rPr>
                <w:rFonts w:ascii="Calibri"/>
                <w:sz w:val="18"/>
              </w:rPr>
            </w:pPr>
            <w:r>
              <w:rPr>
                <w:rFonts w:ascii="Calibri"/>
                <w:color w:val="BF504D"/>
                <w:sz w:val="18"/>
              </w:rPr>
              <w:t>247</w:t>
            </w:r>
          </w:p>
        </w:tc>
        <w:tc>
          <w:tcPr>
            <w:tcW w:w="1019" w:type="dxa"/>
            <w:vMerge w:val="restart"/>
            <w:tcBorders>
              <w:top w:val="single" w:sz="6" w:space="0" w:color="D8D8D8"/>
              <w:bottom w:val="single" w:sz="34" w:space="0" w:color="4F80BC"/>
            </w:tcBorders>
          </w:tcPr>
          <w:p w:rsidR="00CE69FA" w:rsidRDefault="00ED60FD">
            <w:pPr>
              <w:pStyle w:val="TableParagraph"/>
              <w:spacing w:before="56"/>
              <w:ind w:left="409"/>
              <w:jc w:val="left"/>
              <w:rPr>
                <w:rFonts w:ascii="Calibri"/>
                <w:sz w:val="18"/>
              </w:rPr>
            </w:pPr>
            <w:r>
              <w:rPr>
                <w:rFonts w:ascii="Calibri"/>
                <w:color w:val="BF504D"/>
                <w:sz w:val="18"/>
              </w:rPr>
              <w:t>218</w:t>
            </w:r>
          </w:p>
        </w:tc>
        <w:tc>
          <w:tcPr>
            <w:tcW w:w="1216" w:type="dxa"/>
            <w:vMerge w:val="restart"/>
            <w:tcBorders>
              <w:top w:val="single" w:sz="6" w:space="0" w:color="D8D8D8"/>
              <w:bottom w:val="single" w:sz="34" w:space="0" w:color="4F80BC"/>
            </w:tcBorders>
          </w:tcPr>
          <w:p w:rsidR="00CE69FA" w:rsidRDefault="00ED60FD">
            <w:pPr>
              <w:pStyle w:val="TableParagraph"/>
              <w:spacing w:before="54"/>
              <w:ind w:left="390" w:right="512"/>
              <w:jc w:val="center"/>
              <w:rPr>
                <w:rFonts w:ascii="Calibri"/>
                <w:sz w:val="18"/>
              </w:rPr>
            </w:pPr>
            <w:r>
              <w:rPr>
                <w:rFonts w:ascii="Calibri"/>
                <w:color w:val="BF504D"/>
                <w:sz w:val="18"/>
              </w:rPr>
              <w:t>231</w:t>
            </w:r>
          </w:p>
        </w:tc>
        <w:tc>
          <w:tcPr>
            <w:tcW w:w="202" w:type="dxa"/>
            <w:vMerge w:val="restart"/>
            <w:tcBorders>
              <w:bottom w:val="single" w:sz="6" w:space="0" w:color="D8D8D8"/>
              <w:right w:val="single" w:sz="24" w:space="0" w:color="FFFFFF"/>
            </w:tcBorders>
            <w:shd w:val="clear" w:color="auto" w:fill="4F80BC"/>
          </w:tcPr>
          <w:p w:rsidR="00CE69FA" w:rsidRDefault="00CE69FA">
            <w:pPr>
              <w:pStyle w:val="TableParagraph"/>
              <w:jc w:val="left"/>
              <w:rPr>
                <w:rFonts w:ascii="Times New Roman"/>
                <w:sz w:val="16"/>
              </w:rPr>
            </w:pPr>
          </w:p>
        </w:tc>
        <w:tc>
          <w:tcPr>
            <w:tcW w:w="202" w:type="dxa"/>
            <w:tcBorders>
              <w:top w:val="single" w:sz="6" w:space="0" w:color="D8D8D8"/>
              <w:left w:val="single" w:sz="24" w:space="0" w:color="FFFFFF"/>
            </w:tcBorders>
          </w:tcPr>
          <w:p w:rsidR="00CE69FA" w:rsidRDefault="00CE69FA">
            <w:pPr>
              <w:pStyle w:val="TableParagraph"/>
              <w:jc w:val="left"/>
              <w:rPr>
                <w:rFonts w:ascii="Times New Roman"/>
                <w:sz w:val="2"/>
              </w:rPr>
            </w:pPr>
          </w:p>
        </w:tc>
        <w:tc>
          <w:tcPr>
            <w:tcW w:w="423" w:type="dxa"/>
            <w:vMerge w:val="restart"/>
            <w:tcBorders>
              <w:top w:val="single" w:sz="6" w:space="0" w:color="D8D8D8"/>
              <w:bottom w:val="single" w:sz="6" w:space="0" w:color="D8D8D8"/>
            </w:tcBorders>
          </w:tcPr>
          <w:p w:rsidR="00CE69FA" w:rsidRDefault="00CE69FA">
            <w:pPr>
              <w:pStyle w:val="TableParagraph"/>
              <w:jc w:val="left"/>
              <w:rPr>
                <w:rFonts w:ascii="Times New Roman"/>
                <w:sz w:val="16"/>
              </w:rPr>
            </w:pPr>
          </w:p>
        </w:tc>
      </w:tr>
      <w:tr w:rsidR="00CE69FA">
        <w:trPr>
          <w:trHeight w:val="153"/>
        </w:trPr>
        <w:tc>
          <w:tcPr>
            <w:tcW w:w="1039" w:type="dxa"/>
            <w:vMerge/>
            <w:tcBorders>
              <w:top w:val="nil"/>
              <w:bottom w:val="single" w:sz="34" w:space="0" w:color="4F80BC"/>
            </w:tcBorders>
          </w:tcPr>
          <w:p w:rsidR="00CE69FA" w:rsidRDefault="00CE69FA">
            <w:pPr>
              <w:rPr>
                <w:sz w:val="2"/>
                <w:szCs w:val="2"/>
              </w:rPr>
            </w:pPr>
          </w:p>
        </w:tc>
        <w:tc>
          <w:tcPr>
            <w:tcW w:w="974" w:type="dxa"/>
            <w:vMerge/>
            <w:tcBorders>
              <w:top w:val="nil"/>
              <w:bottom w:val="single" w:sz="24" w:space="0" w:color="4F80BC"/>
            </w:tcBorders>
          </w:tcPr>
          <w:p w:rsidR="00CE69FA" w:rsidRDefault="00CE69FA">
            <w:pPr>
              <w:rPr>
                <w:sz w:val="2"/>
                <w:szCs w:val="2"/>
              </w:rPr>
            </w:pPr>
          </w:p>
        </w:tc>
        <w:tc>
          <w:tcPr>
            <w:tcW w:w="1041" w:type="dxa"/>
            <w:vMerge/>
            <w:tcBorders>
              <w:top w:val="nil"/>
              <w:bottom w:val="single" w:sz="34" w:space="0" w:color="4F80BC"/>
            </w:tcBorders>
          </w:tcPr>
          <w:p w:rsidR="00CE69FA" w:rsidRDefault="00CE69FA">
            <w:pPr>
              <w:rPr>
                <w:sz w:val="2"/>
                <w:szCs w:val="2"/>
              </w:rPr>
            </w:pPr>
          </w:p>
        </w:tc>
        <w:tc>
          <w:tcPr>
            <w:tcW w:w="1020" w:type="dxa"/>
            <w:vMerge/>
            <w:tcBorders>
              <w:top w:val="nil"/>
              <w:bottom w:val="single" w:sz="34" w:space="0" w:color="4F80BC"/>
            </w:tcBorders>
          </w:tcPr>
          <w:p w:rsidR="00CE69FA" w:rsidRDefault="00CE69FA">
            <w:pPr>
              <w:rPr>
                <w:sz w:val="2"/>
                <w:szCs w:val="2"/>
              </w:rPr>
            </w:pPr>
          </w:p>
        </w:tc>
        <w:tc>
          <w:tcPr>
            <w:tcW w:w="1019" w:type="dxa"/>
            <w:vMerge/>
            <w:tcBorders>
              <w:top w:val="nil"/>
              <w:bottom w:val="single" w:sz="48" w:space="0" w:color="4F80BC"/>
            </w:tcBorders>
          </w:tcPr>
          <w:p w:rsidR="00CE69FA" w:rsidRDefault="00CE69FA">
            <w:pPr>
              <w:rPr>
                <w:sz w:val="2"/>
                <w:szCs w:val="2"/>
              </w:rPr>
            </w:pPr>
          </w:p>
        </w:tc>
        <w:tc>
          <w:tcPr>
            <w:tcW w:w="1019" w:type="dxa"/>
            <w:vMerge/>
            <w:tcBorders>
              <w:top w:val="nil"/>
              <w:bottom w:val="single" w:sz="34" w:space="0" w:color="4F80BC"/>
            </w:tcBorders>
          </w:tcPr>
          <w:p w:rsidR="00CE69FA" w:rsidRDefault="00CE69FA">
            <w:pPr>
              <w:rPr>
                <w:sz w:val="2"/>
                <w:szCs w:val="2"/>
              </w:rPr>
            </w:pPr>
          </w:p>
        </w:tc>
        <w:tc>
          <w:tcPr>
            <w:tcW w:w="1216" w:type="dxa"/>
            <w:vMerge/>
            <w:tcBorders>
              <w:top w:val="nil"/>
              <w:bottom w:val="single" w:sz="34" w:space="0" w:color="4F80BC"/>
            </w:tcBorders>
          </w:tcPr>
          <w:p w:rsidR="00CE69FA" w:rsidRDefault="00CE69FA">
            <w:pPr>
              <w:rPr>
                <w:sz w:val="2"/>
                <w:szCs w:val="2"/>
              </w:rPr>
            </w:pPr>
          </w:p>
        </w:tc>
        <w:tc>
          <w:tcPr>
            <w:tcW w:w="202" w:type="dxa"/>
            <w:vMerge/>
            <w:tcBorders>
              <w:top w:val="nil"/>
              <w:bottom w:val="single" w:sz="6" w:space="0" w:color="D8D8D8"/>
              <w:right w:val="single" w:sz="24" w:space="0" w:color="FFFFFF"/>
            </w:tcBorders>
            <w:shd w:val="clear" w:color="auto" w:fill="4F80BC"/>
          </w:tcPr>
          <w:p w:rsidR="00CE69FA" w:rsidRDefault="00CE69FA">
            <w:pPr>
              <w:rPr>
                <w:sz w:val="2"/>
                <w:szCs w:val="2"/>
              </w:rPr>
            </w:pPr>
          </w:p>
        </w:tc>
        <w:tc>
          <w:tcPr>
            <w:tcW w:w="202" w:type="dxa"/>
            <w:tcBorders>
              <w:left w:val="single" w:sz="24" w:space="0" w:color="FFFFFF"/>
              <w:bottom w:val="single" w:sz="6" w:space="0" w:color="D8D8D8"/>
            </w:tcBorders>
            <w:shd w:val="clear" w:color="auto" w:fill="BF504D"/>
          </w:tcPr>
          <w:p w:rsidR="00CE69FA" w:rsidRDefault="00CE69FA">
            <w:pPr>
              <w:pStyle w:val="TableParagraph"/>
              <w:jc w:val="left"/>
              <w:rPr>
                <w:rFonts w:ascii="Times New Roman"/>
                <w:sz w:val="8"/>
              </w:rPr>
            </w:pPr>
          </w:p>
        </w:tc>
        <w:tc>
          <w:tcPr>
            <w:tcW w:w="423" w:type="dxa"/>
            <w:vMerge/>
            <w:tcBorders>
              <w:top w:val="nil"/>
              <w:bottom w:val="single" w:sz="6" w:space="0" w:color="D8D8D8"/>
            </w:tcBorders>
          </w:tcPr>
          <w:p w:rsidR="00CE69FA" w:rsidRDefault="00CE69FA">
            <w:pPr>
              <w:rPr>
                <w:sz w:val="2"/>
                <w:szCs w:val="2"/>
              </w:rPr>
            </w:pPr>
          </w:p>
        </w:tc>
      </w:tr>
    </w:tbl>
    <w:p w:rsidR="00CE69FA" w:rsidRDefault="00CE69FA">
      <w:pPr>
        <w:pStyle w:val="Textoindependiente"/>
        <w:rPr>
          <w:sz w:val="26"/>
        </w:rPr>
      </w:pPr>
    </w:p>
    <w:p w:rsidR="00CE69FA" w:rsidRDefault="00CE69FA">
      <w:pPr>
        <w:pStyle w:val="Textoindependiente"/>
        <w:rPr>
          <w:sz w:val="26"/>
        </w:rPr>
      </w:pPr>
    </w:p>
    <w:p w:rsidR="00CE69FA" w:rsidRDefault="00CE69FA">
      <w:pPr>
        <w:pStyle w:val="Textoindependiente"/>
        <w:rPr>
          <w:sz w:val="26"/>
        </w:rPr>
      </w:pPr>
    </w:p>
    <w:p w:rsidR="00CE69FA" w:rsidRDefault="00CE69FA">
      <w:pPr>
        <w:pStyle w:val="Textoindependiente"/>
        <w:spacing w:before="8"/>
        <w:rPr>
          <w:sz w:val="19"/>
        </w:rPr>
      </w:pPr>
    </w:p>
    <w:p w:rsidR="003A44F9" w:rsidRDefault="00ED60FD" w:rsidP="003A44F9">
      <w:pPr>
        <w:pStyle w:val="Prrafodelista"/>
        <w:numPr>
          <w:ilvl w:val="0"/>
          <w:numId w:val="2"/>
        </w:numPr>
        <w:tabs>
          <w:tab w:val="left" w:pos="1948"/>
        </w:tabs>
        <w:spacing w:before="0"/>
        <w:ind w:right="807"/>
        <w:jc w:val="left"/>
      </w:pPr>
      <w:r>
        <w:t>Evolución del Exceso de Capacidad Productiva (ver apartado 3.3.2) prevista para los próximos</w:t>
      </w:r>
      <w:r>
        <w:rPr>
          <w:spacing w:val="-1"/>
        </w:rPr>
        <w:t xml:space="preserve"> </w:t>
      </w:r>
      <w:r>
        <w:t>meses:</w:t>
      </w:r>
    </w:p>
    <w:p w:rsidR="00CE69FA" w:rsidRDefault="00CE69FA">
      <w:pPr>
        <w:pStyle w:val="Textoindependiente"/>
        <w:spacing w:before="1" w:after="1"/>
        <w:rPr>
          <w:sz w:val="12"/>
        </w:rPr>
      </w:pPr>
    </w:p>
    <w:p w:rsidR="00CE69FA" w:rsidRDefault="00CE69FA">
      <w:pPr>
        <w:pStyle w:val="Textoindependiente"/>
        <w:rPr>
          <w:sz w:val="20"/>
        </w:rPr>
      </w:pPr>
    </w:p>
    <w:p w:rsidR="003A44F9" w:rsidRDefault="003A44F9">
      <w:pPr>
        <w:pStyle w:val="Textoindependiente"/>
        <w:spacing w:before="2"/>
        <w:rPr>
          <w:sz w:val="15"/>
        </w:rPr>
      </w:pPr>
    </w:p>
    <w:p w:rsidR="003A44F9" w:rsidRDefault="003A44F9">
      <w:pPr>
        <w:pStyle w:val="Textoindependiente"/>
        <w:spacing w:before="2"/>
        <w:rPr>
          <w:sz w:val="15"/>
        </w:rPr>
      </w:pPr>
    </w:p>
    <w:p w:rsidR="003A44F9" w:rsidRDefault="003A44F9">
      <w:pPr>
        <w:pStyle w:val="Textoindependiente"/>
        <w:spacing w:before="2"/>
        <w:rPr>
          <w:sz w:val="15"/>
        </w:rPr>
      </w:pPr>
    </w:p>
    <w:p w:rsidR="003A44F9" w:rsidRDefault="003A44F9">
      <w:pPr>
        <w:pStyle w:val="Textoindependiente"/>
        <w:spacing w:before="2"/>
        <w:rPr>
          <w:sz w:val="15"/>
        </w:rPr>
      </w:pPr>
    </w:p>
    <w:p w:rsidR="003A44F9" w:rsidRDefault="003A44F9">
      <w:pPr>
        <w:pStyle w:val="Textoindependiente"/>
        <w:spacing w:before="2"/>
        <w:rPr>
          <w:sz w:val="15"/>
        </w:rPr>
      </w:pPr>
      <w:r>
        <w:rPr>
          <w:noProof/>
          <w:lang w:eastAsia="es-ES"/>
        </w:rPr>
        <w:drawing>
          <wp:inline distT="0" distB="0" distL="0" distR="0" wp14:anchorId="02087B54" wp14:editId="71D6F0A2">
            <wp:extent cx="7283450" cy="33502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83450" cy="3350260"/>
                    </a:xfrm>
                    <a:prstGeom prst="rect">
                      <a:avLst/>
                    </a:prstGeom>
                  </pic:spPr>
                </pic:pic>
              </a:graphicData>
            </a:graphic>
          </wp:inline>
        </w:drawing>
      </w:r>
    </w:p>
    <w:p w:rsidR="003A44F9" w:rsidRDefault="003A44F9">
      <w:pPr>
        <w:pStyle w:val="Textoindependiente"/>
        <w:spacing w:before="2"/>
        <w:rPr>
          <w:sz w:val="15"/>
        </w:rPr>
      </w:pPr>
    </w:p>
    <w:p w:rsidR="003A44F9" w:rsidRDefault="003A44F9">
      <w:pPr>
        <w:pStyle w:val="Textoindependiente"/>
        <w:spacing w:before="2"/>
        <w:rPr>
          <w:sz w:val="15"/>
        </w:rPr>
      </w:pPr>
    </w:p>
    <w:p w:rsidR="003A44F9" w:rsidRDefault="003A44F9">
      <w:pPr>
        <w:pStyle w:val="Textoindependiente"/>
        <w:spacing w:before="2"/>
        <w:rPr>
          <w:sz w:val="15"/>
        </w:rPr>
      </w:pPr>
    </w:p>
    <w:p w:rsidR="003A44F9" w:rsidRDefault="003A44F9">
      <w:pPr>
        <w:pStyle w:val="Textoindependiente"/>
        <w:spacing w:before="2"/>
        <w:rPr>
          <w:sz w:val="15"/>
        </w:rPr>
      </w:pPr>
    </w:p>
    <w:p w:rsidR="003A44F9" w:rsidRDefault="003A44F9">
      <w:pPr>
        <w:pStyle w:val="Textoindependiente"/>
        <w:spacing w:before="2"/>
        <w:rPr>
          <w:sz w:val="15"/>
        </w:rPr>
      </w:pPr>
    </w:p>
    <w:p w:rsidR="003A44F9" w:rsidRDefault="003A44F9">
      <w:pPr>
        <w:pStyle w:val="Textoindependiente"/>
        <w:spacing w:before="2"/>
        <w:rPr>
          <w:sz w:val="15"/>
        </w:rPr>
      </w:pPr>
    </w:p>
    <w:p w:rsidR="003A44F9" w:rsidRDefault="003A44F9">
      <w:pPr>
        <w:pStyle w:val="Textoindependiente"/>
        <w:spacing w:before="2"/>
        <w:rPr>
          <w:sz w:val="15"/>
        </w:rPr>
      </w:pPr>
    </w:p>
    <w:p w:rsidR="00CE69FA" w:rsidRDefault="00932C00">
      <w:pPr>
        <w:pStyle w:val="Textoindependiente"/>
        <w:spacing w:before="2"/>
        <w:rPr>
          <w:sz w:val="15"/>
        </w:rPr>
      </w:pPr>
      <w:r>
        <w:rPr>
          <w:noProof/>
          <w:lang w:eastAsia="es-ES"/>
        </w:rPr>
        <w:lastRenderedPageBreak/>
        <mc:AlternateContent>
          <mc:Choice Requires="wpg">
            <w:drawing>
              <wp:anchor distT="0" distB="0" distL="0" distR="0" simplePos="0" relativeHeight="487703040" behindDoc="1" locked="0" layoutInCell="1" allowOverlap="1">
                <wp:simplePos x="0" y="0"/>
                <wp:positionH relativeFrom="page">
                  <wp:posOffset>1138555</wp:posOffset>
                </wp:positionH>
                <wp:positionV relativeFrom="paragraph">
                  <wp:posOffset>142240</wp:posOffset>
                </wp:positionV>
                <wp:extent cx="5785485" cy="1691640"/>
                <wp:effectExtent l="0" t="0" r="0" b="0"/>
                <wp:wrapTopAndBottom/>
                <wp:docPr id="7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1691640"/>
                          <a:chOff x="1793" y="224"/>
                          <a:chExt cx="9111" cy="2664"/>
                        </a:xfrm>
                      </wpg:grpSpPr>
                      <wps:wsp>
                        <wps:cNvPr id="72" name="Line 74"/>
                        <wps:cNvCnPr>
                          <a:cxnSpLocks noChangeShapeType="1"/>
                        </wps:cNvCnPr>
                        <wps:spPr bwMode="auto">
                          <a:xfrm>
                            <a:off x="2501" y="2663"/>
                            <a:ext cx="8174"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4193" y="1535"/>
                            <a:ext cx="701"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74" name="Rectangle 72"/>
                        <wps:cNvSpPr>
                          <a:spLocks noChangeArrowheads="1"/>
                        </wps:cNvSpPr>
                        <wps:spPr bwMode="auto">
                          <a:xfrm>
                            <a:off x="3871" y="1193"/>
                            <a:ext cx="322" cy="905"/>
                          </a:xfrm>
                          <a:prstGeom prst="rect">
                            <a:avLst/>
                          </a:prstGeom>
                          <a:solidFill>
                            <a:srgbClr val="9ABA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1"/>
                        <wps:cNvCnPr>
                          <a:cxnSpLocks noChangeShapeType="1"/>
                        </wps:cNvCnPr>
                        <wps:spPr bwMode="auto">
                          <a:xfrm>
                            <a:off x="5215" y="1535"/>
                            <a:ext cx="5460"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76" name="AutoShape 70"/>
                        <wps:cNvSpPr>
                          <a:spLocks/>
                        </wps:cNvSpPr>
                        <wps:spPr bwMode="auto">
                          <a:xfrm>
                            <a:off x="2851" y="1407"/>
                            <a:ext cx="7472" cy="1121"/>
                          </a:xfrm>
                          <a:custGeom>
                            <a:avLst/>
                            <a:gdLst>
                              <a:gd name="T0" fmla="+- 0 3170 2851"/>
                              <a:gd name="T1" fmla="*/ T0 w 7472"/>
                              <a:gd name="T2" fmla="+- 0 1751 1407"/>
                              <a:gd name="T3" fmla="*/ 1751 h 1121"/>
                              <a:gd name="T4" fmla="+- 0 2851 2851"/>
                              <a:gd name="T5" fmla="*/ T4 w 7472"/>
                              <a:gd name="T6" fmla="+- 0 1751 1407"/>
                              <a:gd name="T7" fmla="*/ 1751 h 1121"/>
                              <a:gd name="T8" fmla="+- 0 2851 2851"/>
                              <a:gd name="T9" fmla="*/ T8 w 7472"/>
                              <a:gd name="T10" fmla="+- 0 2099 1407"/>
                              <a:gd name="T11" fmla="*/ 2099 h 1121"/>
                              <a:gd name="T12" fmla="+- 0 3170 2851"/>
                              <a:gd name="T13" fmla="*/ T12 w 7472"/>
                              <a:gd name="T14" fmla="+- 0 2099 1407"/>
                              <a:gd name="T15" fmla="*/ 2099 h 1121"/>
                              <a:gd name="T16" fmla="+- 0 3170 2851"/>
                              <a:gd name="T17" fmla="*/ T16 w 7472"/>
                              <a:gd name="T18" fmla="+- 0 1751 1407"/>
                              <a:gd name="T19" fmla="*/ 1751 h 1121"/>
                              <a:gd name="T20" fmla="+- 0 5215 2851"/>
                              <a:gd name="T21" fmla="*/ T20 w 7472"/>
                              <a:gd name="T22" fmla="+- 0 1407 1407"/>
                              <a:gd name="T23" fmla="*/ 1407 h 1121"/>
                              <a:gd name="T24" fmla="+- 0 4894 2851"/>
                              <a:gd name="T25" fmla="*/ T24 w 7472"/>
                              <a:gd name="T26" fmla="+- 0 1407 1407"/>
                              <a:gd name="T27" fmla="*/ 1407 h 1121"/>
                              <a:gd name="T28" fmla="+- 0 4894 2851"/>
                              <a:gd name="T29" fmla="*/ T28 w 7472"/>
                              <a:gd name="T30" fmla="+- 0 2099 1407"/>
                              <a:gd name="T31" fmla="*/ 2099 h 1121"/>
                              <a:gd name="T32" fmla="+- 0 5215 2851"/>
                              <a:gd name="T33" fmla="*/ T32 w 7472"/>
                              <a:gd name="T34" fmla="+- 0 2099 1407"/>
                              <a:gd name="T35" fmla="*/ 2099 h 1121"/>
                              <a:gd name="T36" fmla="+- 0 5215 2851"/>
                              <a:gd name="T37" fmla="*/ T36 w 7472"/>
                              <a:gd name="T38" fmla="+- 0 1407 1407"/>
                              <a:gd name="T39" fmla="*/ 1407 h 1121"/>
                              <a:gd name="T40" fmla="+- 0 6235 2851"/>
                              <a:gd name="T41" fmla="*/ T40 w 7472"/>
                              <a:gd name="T42" fmla="+- 0 1650 1407"/>
                              <a:gd name="T43" fmla="*/ 1650 h 1121"/>
                              <a:gd name="T44" fmla="+- 0 5916 2851"/>
                              <a:gd name="T45" fmla="*/ T44 w 7472"/>
                              <a:gd name="T46" fmla="+- 0 1650 1407"/>
                              <a:gd name="T47" fmla="*/ 1650 h 1121"/>
                              <a:gd name="T48" fmla="+- 0 5916 2851"/>
                              <a:gd name="T49" fmla="*/ T48 w 7472"/>
                              <a:gd name="T50" fmla="+- 0 2099 1407"/>
                              <a:gd name="T51" fmla="*/ 2099 h 1121"/>
                              <a:gd name="T52" fmla="+- 0 6235 2851"/>
                              <a:gd name="T53" fmla="*/ T52 w 7472"/>
                              <a:gd name="T54" fmla="+- 0 2099 1407"/>
                              <a:gd name="T55" fmla="*/ 2099 h 1121"/>
                              <a:gd name="T56" fmla="+- 0 6235 2851"/>
                              <a:gd name="T57" fmla="*/ T56 w 7472"/>
                              <a:gd name="T58" fmla="+- 0 1650 1407"/>
                              <a:gd name="T59" fmla="*/ 1650 h 1121"/>
                              <a:gd name="T60" fmla="+- 0 7260 2851"/>
                              <a:gd name="T61" fmla="*/ T60 w 7472"/>
                              <a:gd name="T62" fmla="+- 0 1765 1407"/>
                              <a:gd name="T63" fmla="*/ 1765 h 1121"/>
                              <a:gd name="T64" fmla="+- 0 6938 2851"/>
                              <a:gd name="T65" fmla="*/ T64 w 7472"/>
                              <a:gd name="T66" fmla="+- 0 1765 1407"/>
                              <a:gd name="T67" fmla="*/ 1765 h 1121"/>
                              <a:gd name="T68" fmla="+- 0 6938 2851"/>
                              <a:gd name="T69" fmla="*/ T68 w 7472"/>
                              <a:gd name="T70" fmla="+- 0 2099 1407"/>
                              <a:gd name="T71" fmla="*/ 2099 h 1121"/>
                              <a:gd name="T72" fmla="+- 0 7260 2851"/>
                              <a:gd name="T73" fmla="*/ T72 w 7472"/>
                              <a:gd name="T74" fmla="+- 0 2099 1407"/>
                              <a:gd name="T75" fmla="*/ 2099 h 1121"/>
                              <a:gd name="T76" fmla="+- 0 7260 2851"/>
                              <a:gd name="T77" fmla="*/ T76 w 7472"/>
                              <a:gd name="T78" fmla="+- 0 1765 1407"/>
                              <a:gd name="T79" fmla="*/ 1765 h 1121"/>
                              <a:gd name="T80" fmla="+- 0 8280 2851"/>
                              <a:gd name="T81" fmla="*/ T80 w 7472"/>
                              <a:gd name="T82" fmla="+- 0 2099 1407"/>
                              <a:gd name="T83" fmla="*/ 2099 h 1121"/>
                              <a:gd name="T84" fmla="+- 0 7958 2851"/>
                              <a:gd name="T85" fmla="*/ T84 w 7472"/>
                              <a:gd name="T86" fmla="+- 0 2099 1407"/>
                              <a:gd name="T87" fmla="*/ 2099 h 1121"/>
                              <a:gd name="T88" fmla="+- 0 7958 2851"/>
                              <a:gd name="T89" fmla="*/ T88 w 7472"/>
                              <a:gd name="T90" fmla="+- 0 2154 1407"/>
                              <a:gd name="T91" fmla="*/ 2154 h 1121"/>
                              <a:gd name="T92" fmla="+- 0 8280 2851"/>
                              <a:gd name="T93" fmla="*/ T92 w 7472"/>
                              <a:gd name="T94" fmla="+- 0 2154 1407"/>
                              <a:gd name="T95" fmla="*/ 2154 h 1121"/>
                              <a:gd name="T96" fmla="+- 0 8280 2851"/>
                              <a:gd name="T97" fmla="*/ T96 w 7472"/>
                              <a:gd name="T98" fmla="+- 0 2099 1407"/>
                              <a:gd name="T99" fmla="*/ 2099 h 1121"/>
                              <a:gd name="T100" fmla="+- 0 9302 2851"/>
                              <a:gd name="T101" fmla="*/ T100 w 7472"/>
                              <a:gd name="T102" fmla="+- 0 1899 1407"/>
                              <a:gd name="T103" fmla="*/ 1899 h 1121"/>
                              <a:gd name="T104" fmla="+- 0 8981 2851"/>
                              <a:gd name="T105" fmla="*/ T104 w 7472"/>
                              <a:gd name="T106" fmla="+- 0 1899 1407"/>
                              <a:gd name="T107" fmla="*/ 1899 h 1121"/>
                              <a:gd name="T108" fmla="+- 0 8981 2851"/>
                              <a:gd name="T109" fmla="*/ T108 w 7472"/>
                              <a:gd name="T110" fmla="+- 0 2099 1407"/>
                              <a:gd name="T111" fmla="*/ 2099 h 1121"/>
                              <a:gd name="T112" fmla="+- 0 9302 2851"/>
                              <a:gd name="T113" fmla="*/ T112 w 7472"/>
                              <a:gd name="T114" fmla="+- 0 2099 1407"/>
                              <a:gd name="T115" fmla="*/ 2099 h 1121"/>
                              <a:gd name="T116" fmla="+- 0 9302 2851"/>
                              <a:gd name="T117" fmla="*/ T116 w 7472"/>
                              <a:gd name="T118" fmla="+- 0 1899 1407"/>
                              <a:gd name="T119" fmla="*/ 1899 h 1121"/>
                              <a:gd name="T120" fmla="+- 0 10322 2851"/>
                              <a:gd name="T121" fmla="*/ T120 w 7472"/>
                              <a:gd name="T122" fmla="+- 0 2099 1407"/>
                              <a:gd name="T123" fmla="*/ 2099 h 1121"/>
                              <a:gd name="T124" fmla="+- 0 10003 2851"/>
                              <a:gd name="T125" fmla="*/ T124 w 7472"/>
                              <a:gd name="T126" fmla="+- 0 2099 1407"/>
                              <a:gd name="T127" fmla="*/ 2099 h 1121"/>
                              <a:gd name="T128" fmla="+- 0 10003 2851"/>
                              <a:gd name="T129" fmla="*/ T128 w 7472"/>
                              <a:gd name="T130" fmla="+- 0 2528 1407"/>
                              <a:gd name="T131" fmla="*/ 2528 h 1121"/>
                              <a:gd name="T132" fmla="+- 0 10322 2851"/>
                              <a:gd name="T133" fmla="*/ T132 w 7472"/>
                              <a:gd name="T134" fmla="+- 0 2528 1407"/>
                              <a:gd name="T135" fmla="*/ 2528 h 1121"/>
                              <a:gd name="T136" fmla="+- 0 10322 2851"/>
                              <a:gd name="T137" fmla="*/ T136 w 7472"/>
                              <a:gd name="T138" fmla="+- 0 2099 1407"/>
                              <a:gd name="T139" fmla="*/ 2099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72" h="1121">
                                <a:moveTo>
                                  <a:pt x="319" y="344"/>
                                </a:moveTo>
                                <a:lnTo>
                                  <a:pt x="0" y="344"/>
                                </a:lnTo>
                                <a:lnTo>
                                  <a:pt x="0" y="692"/>
                                </a:lnTo>
                                <a:lnTo>
                                  <a:pt x="319" y="692"/>
                                </a:lnTo>
                                <a:lnTo>
                                  <a:pt x="319" y="344"/>
                                </a:lnTo>
                                <a:close/>
                                <a:moveTo>
                                  <a:pt x="2364" y="0"/>
                                </a:moveTo>
                                <a:lnTo>
                                  <a:pt x="2043" y="0"/>
                                </a:lnTo>
                                <a:lnTo>
                                  <a:pt x="2043" y="692"/>
                                </a:lnTo>
                                <a:lnTo>
                                  <a:pt x="2364" y="692"/>
                                </a:lnTo>
                                <a:lnTo>
                                  <a:pt x="2364" y="0"/>
                                </a:lnTo>
                                <a:close/>
                                <a:moveTo>
                                  <a:pt x="3384" y="243"/>
                                </a:moveTo>
                                <a:lnTo>
                                  <a:pt x="3065" y="243"/>
                                </a:lnTo>
                                <a:lnTo>
                                  <a:pt x="3065" y="692"/>
                                </a:lnTo>
                                <a:lnTo>
                                  <a:pt x="3384" y="692"/>
                                </a:lnTo>
                                <a:lnTo>
                                  <a:pt x="3384" y="243"/>
                                </a:lnTo>
                                <a:close/>
                                <a:moveTo>
                                  <a:pt x="4409" y="358"/>
                                </a:moveTo>
                                <a:lnTo>
                                  <a:pt x="4087" y="358"/>
                                </a:lnTo>
                                <a:lnTo>
                                  <a:pt x="4087" y="692"/>
                                </a:lnTo>
                                <a:lnTo>
                                  <a:pt x="4409" y="692"/>
                                </a:lnTo>
                                <a:lnTo>
                                  <a:pt x="4409" y="358"/>
                                </a:lnTo>
                                <a:close/>
                                <a:moveTo>
                                  <a:pt x="5429" y="692"/>
                                </a:moveTo>
                                <a:lnTo>
                                  <a:pt x="5107" y="692"/>
                                </a:lnTo>
                                <a:lnTo>
                                  <a:pt x="5107" y="747"/>
                                </a:lnTo>
                                <a:lnTo>
                                  <a:pt x="5429" y="747"/>
                                </a:lnTo>
                                <a:lnTo>
                                  <a:pt x="5429" y="692"/>
                                </a:lnTo>
                                <a:close/>
                                <a:moveTo>
                                  <a:pt x="6451" y="492"/>
                                </a:moveTo>
                                <a:lnTo>
                                  <a:pt x="6130" y="492"/>
                                </a:lnTo>
                                <a:lnTo>
                                  <a:pt x="6130" y="692"/>
                                </a:lnTo>
                                <a:lnTo>
                                  <a:pt x="6451" y="692"/>
                                </a:lnTo>
                                <a:lnTo>
                                  <a:pt x="6451" y="492"/>
                                </a:lnTo>
                                <a:close/>
                                <a:moveTo>
                                  <a:pt x="7471" y="692"/>
                                </a:moveTo>
                                <a:lnTo>
                                  <a:pt x="7152" y="692"/>
                                </a:lnTo>
                                <a:lnTo>
                                  <a:pt x="7152" y="1121"/>
                                </a:lnTo>
                                <a:lnTo>
                                  <a:pt x="7471" y="1121"/>
                                </a:lnTo>
                                <a:lnTo>
                                  <a:pt x="7471" y="692"/>
                                </a:lnTo>
                                <a:close/>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9"/>
                        <wps:cNvSpPr>
                          <a:spLocks/>
                        </wps:cNvSpPr>
                        <wps:spPr bwMode="auto">
                          <a:xfrm>
                            <a:off x="2500" y="972"/>
                            <a:ext cx="8175" cy="1126"/>
                          </a:xfrm>
                          <a:custGeom>
                            <a:avLst/>
                            <a:gdLst>
                              <a:gd name="T0" fmla="+- 0 2501 2501"/>
                              <a:gd name="T1" fmla="*/ T0 w 8175"/>
                              <a:gd name="T2" fmla="+- 0 2099 973"/>
                              <a:gd name="T3" fmla="*/ 2099 h 1126"/>
                              <a:gd name="T4" fmla="+- 0 10675 2501"/>
                              <a:gd name="T5" fmla="*/ T4 w 8175"/>
                              <a:gd name="T6" fmla="+- 0 2099 973"/>
                              <a:gd name="T7" fmla="*/ 2099 h 1126"/>
                              <a:gd name="T8" fmla="+- 0 2501 2501"/>
                              <a:gd name="T9" fmla="*/ T8 w 8175"/>
                              <a:gd name="T10" fmla="+- 0 973 973"/>
                              <a:gd name="T11" fmla="*/ 973 h 1126"/>
                              <a:gd name="T12" fmla="+- 0 10675 2501"/>
                              <a:gd name="T13" fmla="*/ T12 w 8175"/>
                              <a:gd name="T14" fmla="+- 0 973 973"/>
                              <a:gd name="T15" fmla="*/ 973 h 1126"/>
                            </a:gdLst>
                            <a:ahLst/>
                            <a:cxnLst>
                              <a:cxn ang="0">
                                <a:pos x="T1" y="T3"/>
                              </a:cxn>
                              <a:cxn ang="0">
                                <a:pos x="T5" y="T7"/>
                              </a:cxn>
                              <a:cxn ang="0">
                                <a:pos x="T9" y="T11"/>
                              </a:cxn>
                              <a:cxn ang="0">
                                <a:pos x="T13" y="T15"/>
                              </a:cxn>
                            </a:cxnLst>
                            <a:rect l="0" t="0" r="r" b="b"/>
                            <a:pathLst>
                              <a:path w="8175" h="1126">
                                <a:moveTo>
                                  <a:pt x="0" y="1126"/>
                                </a:moveTo>
                                <a:lnTo>
                                  <a:pt x="8174" y="1126"/>
                                </a:lnTo>
                                <a:moveTo>
                                  <a:pt x="0" y="0"/>
                                </a:moveTo>
                                <a:lnTo>
                                  <a:pt x="8174"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68"/>
                        <wps:cNvSpPr>
                          <a:spLocks noChangeArrowheads="1"/>
                        </wps:cNvSpPr>
                        <wps:spPr bwMode="auto">
                          <a:xfrm>
                            <a:off x="1800" y="231"/>
                            <a:ext cx="9096" cy="2650"/>
                          </a:xfrm>
                          <a:prstGeom prst="rect">
                            <a:avLst/>
                          </a:prstGeom>
                          <a:noFill/>
                          <a:ln w="9144">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67"/>
                        <wps:cNvSpPr txBox="1">
                          <a:spLocks noChangeArrowheads="1"/>
                        </wps:cNvSpPr>
                        <wps:spPr bwMode="auto">
                          <a:xfrm>
                            <a:off x="1929" y="888"/>
                            <a:ext cx="4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100%</w:t>
                              </w:r>
                            </w:p>
                          </w:txbxContent>
                        </wps:txbx>
                        <wps:bodyPr rot="0" vert="horz" wrap="square" lIns="0" tIns="0" rIns="0" bIns="0" anchor="t" anchorCtr="0" upright="1">
                          <a:noAutofit/>
                        </wps:bodyPr>
                      </wps:wsp>
                      <wps:wsp>
                        <wps:cNvPr id="80" name="Text Box 66"/>
                        <wps:cNvSpPr txBox="1">
                          <a:spLocks noChangeArrowheads="1"/>
                        </wps:cNvSpPr>
                        <wps:spPr bwMode="auto">
                          <a:xfrm>
                            <a:off x="3847" y="435"/>
                            <a:ext cx="5020"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286" w:lineRule="exact"/>
                                <w:rPr>
                                  <w:rFonts w:ascii="Calibri"/>
                                  <w:sz w:val="28"/>
                                </w:rPr>
                              </w:pPr>
                              <w:r>
                                <w:rPr>
                                  <w:rFonts w:ascii="Calibri"/>
                                  <w:color w:val="595959"/>
                                  <w:sz w:val="28"/>
                                </w:rPr>
                                <w:t>Exceso de capacidad productiva prevista</w:t>
                              </w:r>
                              <w:r>
                                <w:rPr>
                                  <w:rFonts w:ascii="Calibri"/>
                                  <w:color w:val="595959"/>
                                  <w:spacing w:val="-41"/>
                                  <w:sz w:val="28"/>
                                </w:rPr>
                                <w:t xml:space="preserve"> </w:t>
                              </w:r>
                              <w:r>
                                <w:rPr>
                                  <w:rFonts w:ascii="Calibri"/>
                                  <w:color w:val="595959"/>
                                  <w:sz w:val="28"/>
                                </w:rPr>
                                <w:t>(%)</w:t>
                              </w:r>
                            </w:p>
                            <w:p w:rsidR="00256519" w:rsidRDefault="00256519">
                              <w:pPr>
                                <w:spacing w:before="161" w:line="217" w:lineRule="exact"/>
                                <w:ind w:left="28"/>
                                <w:rPr>
                                  <w:rFonts w:ascii="Calibri"/>
                                  <w:sz w:val="18"/>
                                </w:rPr>
                              </w:pPr>
                              <w:r>
                                <w:rPr>
                                  <w:rFonts w:ascii="Calibri"/>
                                  <w:color w:val="9ABA59"/>
                                  <w:sz w:val="18"/>
                                </w:rPr>
                                <w:t>80%</w:t>
                              </w:r>
                            </w:p>
                            <w:p w:rsidR="00256519" w:rsidRDefault="00256519">
                              <w:pPr>
                                <w:spacing w:line="213" w:lineRule="exact"/>
                                <w:ind w:left="1051"/>
                                <w:rPr>
                                  <w:rFonts w:ascii="Calibri"/>
                                  <w:sz w:val="18"/>
                                </w:rPr>
                              </w:pPr>
                              <w:r>
                                <w:rPr>
                                  <w:rFonts w:ascii="Calibri"/>
                                  <w:color w:val="9ABA59"/>
                                  <w:sz w:val="18"/>
                                </w:rPr>
                                <w:t>61%</w:t>
                              </w:r>
                            </w:p>
                          </w:txbxContent>
                        </wps:txbx>
                        <wps:bodyPr rot="0" vert="horz" wrap="square" lIns="0" tIns="0" rIns="0" bIns="0" anchor="t" anchorCtr="0" upright="1">
                          <a:noAutofit/>
                        </wps:bodyPr>
                      </wps:wsp>
                      <wps:wsp>
                        <wps:cNvPr id="81" name="Text Box 65"/>
                        <wps:cNvSpPr txBox="1">
                          <a:spLocks noChangeArrowheads="1"/>
                        </wps:cNvSpPr>
                        <wps:spPr bwMode="auto">
                          <a:xfrm>
                            <a:off x="2020" y="1449"/>
                            <a:ext cx="3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50%</w:t>
                              </w:r>
                            </w:p>
                          </w:txbxContent>
                        </wps:txbx>
                        <wps:bodyPr rot="0" vert="horz" wrap="square" lIns="0" tIns="0" rIns="0" bIns="0" anchor="t" anchorCtr="0" upright="1">
                          <a:noAutofit/>
                        </wps:bodyPr>
                      </wps:wsp>
                      <wps:wsp>
                        <wps:cNvPr id="82" name="Text Box 64"/>
                        <wps:cNvSpPr txBox="1">
                          <a:spLocks noChangeArrowheads="1"/>
                        </wps:cNvSpPr>
                        <wps:spPr bwMode="auto">
                          <a:xfrm>
                            <a:off x="2500" y="1450"/>
                            <a:ext cx="1391"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352"/>
                                  <w:tab w:val="left" w:pos="1370"/>
                                </w:tabs>
                                <w:spacing w:line="205" w:lineRule="exact"/>
                                <w:rPr>
                                  <w:rFonts w:ascii="Calibri"/>
                                  <w:sz w:val="18"/>
                                </w:rPr>
                              </w:pPr>
                              <w:r>
                                <w:rPr>
                                  <w:rFonts w:ascii="Times New Roman"/>
                                  <w:strike/>
                                  <w:color w:val="9ABA59"/>
                                  <w:sz w:val="18"/>
                                </w:rPr>
                                <w:t xml:space="preserve"> </w:t>
                              </w:r>
                              <w:r>
                                <w:rPr>
                                  <w:rFonts w:ascii="Times New Roman"/>
                                  <w:strike/>
                                  <w:color w:val="9ABA59"/>
                                  <w:sz w:val="18"/>
                                </w:rPr>
                                <w:tab/>
                              </w:r>
                              <w:r>
                                <w:rPr>
                                  <w:rFonts w:ascii="Calibri"/>
                                  <w:strike/>
                                  <w:color w:val="9ABA59"/>
                                  <w:sz w:val="18"/>
                                </w:rPr>
                                <w:t>31%</w:t>
                              </w:r>
                              <w:r>
                                <w:rPr>
                                  <w:rFonts w:ascii="Calibri"/>
                                  <w:strike/>
                                  <w:color w:val="9ABA59"/>
                                  <w:sz w:val="18"/>
                                </w:rPr>
                                <w:tab/>
                              </w:r>
                            </w:p>
                          </w:txbxContent>
                        </wps:txbx>
                        <wps:bodyPr rot="0" vert="horz" wrap="square" lIns="0" tIns="0" rIns="0" bIns="0" anchor="t" anchorCtr="0" upright="1">
                          <a:noAutofit/>
                        </wps:bodyPr>
                      </wps:wsp>
                      <wps:wsp>
                        <wps:cNvPr id="83" name="Text Box 63"/>
                        <wps:cNvSpPr txBox="1">
                          <a:spLocks noChangeArrowheads="1"/>
                        </wps:cNvSpPr>
                        <wps:spPr bwMode="auto">
                          <a:xfrm>
                            <a:off x="5920" y="1375"/>
                            <a:ext cx="3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9ABA59"/>
                                  <w:sz w:val="18"/>
                                </w:rPr>
                                <w:t>40%</w:t>
                              </w:r>
                            </w:p>
                          </w:txbxContent>
                        </wps:txbx>
                        <wps:bodyPr rot="0" vert="horz" wrap="square" lIns="0" tIns="0" rIns="0" bIns="0" anchor="t" anchorCtr="0" upright="1">
                          <a:noAutofit/>
                        </wps:bodyPr>
                      </wps:wsp>
                      <wps:wsp>
                        <wps:cNvPr id="84" name="Text Box 62"/>
                        <wps:cNvSpPr txBox="1">
                          <a:spLocks noChangeArrowheads="1"/>
                        </wps:cNvSpPr>
                        <wps:spPr bwMode="auto">
                          <a:xfrm>
                            <a:off x="6940" y="1488"/>
                            <a:ext cx="3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9ABA59"/>
                                  <w:sz w:val="18"/>
                                </w:rPr>
                                <w:t>30%</w:t>
                              </w:r>
                            </w:p>
                          </w:txbxContent>
                        </wps:txbx>
                        <wps:bodyPr rot="0" vert="horz" wrap="square" lIns="0" tIns="0" rIns="0" bIns="0" anchor="t" anchorCtr="0" upright="1">
                          <a:noAutofit/>
                        </wps:bodyPr>
                      </wps:wsp>
                      <wps:wsp>
                        <wps:cNvPr id="85" name="Text Box 61"/>
                        <wps:cNvSpPr txBox="1">
                          <a:spLocks noChangeArrowheads="1"/>
                        </wps:cNvSpPr>
                        <wps:spPr bwMode="auto">
                          <a:xfrm>
                            <a:off x="8985" y="1625"/>
                            <a:ext cx="3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9ABA59"/>
                                  <w:sz w:val="18"/>
                                </w:rPr>
                                <w:t>18%</w:t>
                              </w:r>
                            </w:p>
                          </w:txbxContent>
                        </wps:txbx>
                        <wps:bodyPr rot="0" vert="horz" wrap="square" lIns="0" tIns="0" rIns="0" bIns="0" anchor="t" anchorCtr="0" upright="1">
                          <a:noAutofit/>
                        </wps:bodyPr>
                      </wps:wsp>
                      <wps:wsp>
                        <wps:cNvPr id="86" name="Text Box 60"/>
                        <wps:cNvSpPr txBox="1">
                          <a:spLocks noChangeArrowheads="1"/>
                        </wps:cNvSpPr>
                        <wps:spPr bwMode="auto">
                          <a:xfrm>
                            <a:off x="2112" y="2013"/>
                            <a:ext cx="2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0%</w:t>
                              </w:r>
                            </w:p>
                          </w:txbxContent>
                        </wps:txbx>
                        <wps:bodyPr rot="0" vert="horz" wrap="square" lIns="0" tIns="0" rIns="0" bIns="0" anchor="t" anchorCtr="0" upright="1">
                          <a:noAutofit/>
                        </wps:bodyPr>
                      </wps:wsp>
                      <wps:wsp>
                        <wps:cNvPr id="87" name="Text Box 59"/>
                        <wps:cNvSpPr txBox="1">
                          <a:spLocks noChangeArrowheads="1"/>
                        </wps:cNvSpPr>
                        <wps:spPr bwMode="auto">
                          <a:xfrm>
                            <a:off x="2863" y="2246"/>
                            <a:ext cx="3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mar</w:t>
                              </w:r>
                            </w:p>
                          </w:txbxContent>
                        </wps:txbx>
                        <wps:bodyPr rot="0" vert="horz" wrap="square" lIns="0" tIns="0" rIns="0" bIns="0" anchor="t" anchorCtr="0" upright="1">
                          <a:noAutofit/>
                        </wps:bodyPr>
                      </wps:wsp>
                      <wps:wsp>
                        <wps:cNvPr id="88" name="Text Box 58"/>
                        <wps:cNvSpPr txBox="1">
                          <a:spLocks noChangeArrowheads="1"/>
                        </wps:cNvSpPr>
                        <wps:spPr bwMode="auto">
                          <a:xfrm>
                            <a:off x="3909" y="2246"/>
                            <a:ext cx="26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abr</w:t>
                              </w:r>
                            </w:p>
                          </w:txbxContent>
                        </wps:txbx>
                        <wps:bodyPr rot="0" vert="horz" wrap="square" lIns="0" tIns="0" rIns="0" bIns="0" anchor="t" anchorCtr="0" upright="1">
                          <a:noAutofit/>
                        </wps:bodyPr>
                      </wps:wsp>
                      <wps:wsp>
                        <wps:cNvPr id="89" name="Text Box 57"/>
                        <wps:cNvSpPr txBox="1">
                          <a:spLocks noChangeArrowheads="1"/>
                        </wps:cNvSpPr>
                        <wps:spPr bwMode="auto">
                          <a:xfrm>
                            <a:off x="4899" y="2246"/>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may</w:t>
                              </w:r>
                            </w:p>
                          </w:txbxContent>
                        </wps:txbx>
                        <wps:bodyPr rot="0" vert="horz" wrap="square" lIns="0" tIns="0" rIns="0" bIns="0" anchor="t" anchorCtr="0" upright="1">
                          <a:noAutofit/>
                        </wps:bodyPr>
                      </wps:wsp>
                      <wps:wsp>
                        <wps:cNvPr id="90" name="Text Box 56"/>
                        <wps:cNvSpPr txBox="1">
                          <a:spLocks noChangeArrowheads="1"/>
                        </wps:cNvSpPr>
                        <wps:spPr bwMode="auto">
                          <a:xfrm>
                            <a:off x="5959" y="2246"/>
                            <a:ext cx="25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jun</w:t>
                              </w:r>
                            </w:p>
                          </w:txbxContent>
                        </wps:txbx>
                        <wps:bodyPr rot="0" vert="horz" wrap="square" lIns="0" tIns="0" rIns="0" bIns="0" anchor="t" anchorCtr="0" upright="1">
                          <a:noAutofit/>
                        </wps:bodyPr>
                      </wps:wsp>
                      <wps:wsp>
                        <wps:cNvPr id="91" name="Text Box 55"/>
                        <wps:cNvSpPr txBox="1">
                          <a:spLocks noChangeArrowheads="1"/>
                        </wps:cNvSpPr>
                        <wps:spPr bwMode="auto">
                          <a:xfrm>
                            <a:off x="7008" y="2246"/>
                            <a:ext cx="19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jul</w:t>
                              </w:r>
                            </w:p>
                          </w:txbxContent>
                        </wps:txbx>
                        <wps:bodyPr rot="0" vert="horz" wrap="square" lIns="0" tIns="0" rIns="0" bIns="0" anchor="t" anchorCtr="0" upright="1">
                          <a:noAutofit/>
                        </wps:bodyPr>
                      </wps:wsp>
                      <wps:wsp>
                        <wps:cNvPr id="92" name="Text Box 54"/>
                        <wps:cNvSpPr txBox="1">
                          <a:spLocks noChangeArrowheads="1"/>
                        </wps:cNvSpPr>
                        <wps:spPr bwMode="auto">
                          <a:xfrm>
                            <a:off x="7987" y="2246"/>
                            <a:ext cx="31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49" w:lineRule="exact"/>
                                <w:rPr>
                                  <w:rFonts w:ascii="Calibri"/>
                                  <w:sz w:val="18"/>
                                </w:rPr>
                              </w:pPr>
                              <w:r>
                                <w:rPr>
                                  <w:rFonts w:ascii="Calibri"/>
                                  <w:color w:val="595959"/>
                                  <w:sz w:val="18"/>
                                </w:rPr>
                                <w:t>ago</w:t>
                              </w:r>
                            </w:p>
                            <w:p w:rsidR="00256519" w:rsidRDefault="00256519">
                              <w:pPr>
                                <w:spacing w:line="182" w:lineRule="exact"/>
                                <w:ind w:left="18"/>
                                <w:rPr>
                                  <w:rFonts w:ascii="Calibri"/>
                                  <w:sz w:val="18"/>
                                </w:rPr>
                              </w:pPr>
                              <w:r>
                                <w:rPr>
                                  <w:rFonts w:ascii="Calibri"/>
                                  <w:color w:val="9ABA59"/>
                                  <w:sz w:val="18"/>
                                </w:rPr>
                                <w:t>-5%</w:t>
                              </w:r>
                            </w:p>
                          </w:txbxContent>
                        </wps:txbx>
                        <wps:bodyPr rot="0" vert="horz" wrap="square" lIns="0" tIns="0" rIns="0" bIns="0" anchor="t" anchorCtr="0" upright="1">
                          <a:noAutofit/>
                        </wps:bodyPr>
                      </wps:wsp>
                      <wps:wsp>
                        <wps:cNvPr id="93" name="Text Box 53"/>
                        <wps:cNvSpPr txBox="1">
                          <a:spLocks noChangeArrowheads="1"/>
                        </wps:cNvSpPr>
                        <wps:spPr bwMode="auto">
                          <a:xfrm>
                            <a:off x="9013" y="2246"/>
                            <a:ext cx="27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sep</w:t>
                              </w:r>
                            </w:p>
                          </w:txbxContent>
                        </wps:txbx>
                        <wps:bodyPr rot="0" vert="horz" wrap="square" lIns="0" tIns="0" rIns="0" bIns="0" anchor="t" anchorCtr="0" upright="1">
                          <a:noAutofit/>
                        </wps:bodyPr>
                      </wps:wsp>
                      <wps:wsp>
                        <wps:cNvPr id="94" name="Text Box 52"/>
                        <wps:cNvSpPr txBox="1">
                          <a:spLocks noChangeArrowheads="1"/>
                        </wps:cNvSpPr>
                        <wps:spPr bwMode="auto">
                          <a:xfrm>
                            <a:off x="9976" y="2246"/>
                            <a:ext cx="39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Total</w:t>
                              </w:r>
                            </w:p>
                          </w:txbxContent>
                        </wps:txbx>
                        <wps:bodyPr rot="0" vert="horz" wrap="square" lIns="0" tIns="0" rIns="0" bIns="0" anchor="t" anchorCtr="0" upright="1">
                          <a:noAutofit/>
                        </wps:bodyPr>
                      </wps:wsp>
                      <wps:wsp>
                        <wps:cNvPr id="95" name="Text Box 51"/>
                        <wps:cNvSpPr txBox="1">
                          <a:spLocks noChangeArrowheads="1"/>
                        </wps:cNvSpPr>
                        <wps:spPr bwMode="auto">
                          <a:xfrm>
                            <a:off x="1965" y="2575"/>
                            <a:ext cx="38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-50%</w:t>
                              </w:r>
                            </w:p>
                          </w:txbxContent>
                        </wps:txbx>
                        <wps:bodyPr rot="0" vert="horz" wrap="square" lIns="0" tIns="0" rIns="0" bIns="0" anchor="t" anchorCtr="0" upright="1">
                          <a:noAutofit/>
                        </wps:bodyPr>
                      </wps:wsp>
                      <wps:wsp>
                        <wps:cNvPr id="96" name="Text Box 50"/>
                        <wps:cNvSpPr txBox="1">
                          <a:spLocks noChangeArrowheads="1"/>
                        </wps:cNvSpPr>
                        <wps:spPr bwMode="auto">
                          <a:xfrm>
                            <a:off x="9979" y="2654"/>
                            <a:ext cx="38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9ABA59"/>
                                  <w:sz w:val="18"/>
                                </w:rPr>
                                <w:t>-38%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357" style="position:absolute;margin-left:89.65pt;margin-top:11.2pt;width:455.55pt;height:133.2pt;z-index:-15613440;mso-wrap-distance-left:0;mso-wrap-distance-right:0;mso-position-horizontal-relative:page;mso-position-vertical-relative:text" coordorigin="1793,224" coordsize="9111,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">
                <v:line id="Line 74" o:spid="_x0000_s1358" style="position:absolute;visibility:visible;mso-wrap-style:square" from="2501,2663" to="10675,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" strokecolor="#d8d8d8" strokeweight=".72pt"/>
                <v:line id="Line 73" o:spid="_x0000_s1359" style="position:absolute;visibility:visible;mso-wrap-style:square" from="4193,1535" to="4894,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" strokecolor="#d8d8d8" strokeweight=".72pt"/>
                <v:rect id="Rectangle 72" o:spid="_x0000_s1360" style="position:absolute;left:3871;top:1193;width:322;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" fillcolor="#9aba59" stroked="f"/>
                <v:line id="Line 71" o:spid="_x0000_s1361" style="position:absolute;visibility:visible;mso-wrap-style:square" from="5215,1535" to="10675,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" strokecolor="#d8d8d8" strokeweight=".72pt"/>
                <v:shape id="AutoShape 70" o:spid="_x0000_s1362" style="position:absolute;left:2851;top:1407;width:7472;height:1121;visibility:visible;mso-wrap-style:square;v-text-anchor:top" coordsize="747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" path="m319,344l,344,,692r319,l319,344xm2364,l2043,r,692l2364,692,2364,xm3384,243r-319,l3065,692r319,l3384,243xm4409,358r-322,l4087,692r322,l4409,358xm5429,692r-322,l5107,747r322,l5429,692xm6451,492r-321,l6130,692r321,l6451,492xm7471,692r-319,l7152,1121r319,l7471,692xe" fillcolor="#9aba59" stroked="f">
                  <v:path arrowok="t" o:connecttype="custom" o:connectlocs="319,1751;0,1751;0,2099;319,2099;319,1751;2364,1407;2043,1407;2043,2099;2364,2099;2364,1407;3384,1650;3065,1650;3065,2099;3384,2099;3384,1650;4409,1765;4087,1765;4087,2099;4409,2099;4409,1765;5429,2099;5107,2099;5107,2154;5429,2154;5429,2099;6451,1899;6130,1899;6130,2099;6451,2099;6451,1899;7471,2099;7152,2099;7152,2528;7471,2528;7471,2099" o:connectangles="0,0,0,0,0,0,0,0,0,0,0,0,0,0,0,0,0,0,0,0,0,0,0,0,0,0,0,0,0,0,0,0,0,0,0"/>
                </v:shape>
                <v:shape id="AutoShape 69" o:spid="_x0000_s1363" style="position:absolute;left:2500;top:972;width:8175;height:1126;visibility:visible;mso-wrap-style:square;v-text-anchor:top" coordsize="8175,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" path="m,1126r8174,m,l8174,e" filled="f" strokecolor="#d8d8d8" strokeweight=".72pt">
                  <v:path arrowok="t" o:connecttype="custom" o:connectlocs="0,2099;8174,2099;0,973;8174,973" o:connectangles="0,0,0,0"/>
                </v:shape>
                <v:rect id="Rectangle 68" o:spid="_x0000_s1364" style="position:absolute;left:1800;top:231;width:9096;height: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" filled="f" strokecolor="#d8d8d8" strokeweight=".72pt"/>
                <v:shape id="Text Box 67" o:spid="_x0000_s1365" type="#_x0000_t202" style="position:absolute;left:1929;top:888;width:4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595959"/>
                            <w:sz w:val="18"/>
                          </w:rPr>
                          <w:t>100%</w:t>
                        </w:r>
                      </w:p>
                    </w:txbxContent>
                  </v:textbox>
                </v:shape>
                <v:shape id="Text Box 66" o:spid="_x0000_s1366" type="#_x0000_t202" style="position:absolute;left:3847;top:435;width:5020;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256519" w:rsidRDefault="00256519">
                        <w:pPr>
                          <w:spacing w:line="286" w:lineRule="exact"/>
                          <w:rPr>
                            <w:rFonts w:ascii="Calibri"/>
                            <w:sz w:val="28"/>
                          </w:rPr>
                        </w:pPr>
                        <w:r>
                          <w:rPr>
                            <w:rFonts w:ascii="Calibri"/>
                            <w:color w:val="595959"/>
                            <w:sz w:val="28"/>
                          </w:rPr>
                          <w:t>Exceso de capacidad productiva prevista</w:t>
                        </w:r>
                        <w:r>
                          <w:rPr>
                            <w:rFonts w:ascii="Calibri"/>
                            <w:color w:val="595959"/>
                            <w:spacing w:val="-41"/>
                            <w:sz w:val="28"/>
                          </w:rPr>
                          <w:t xml:space="preserve"> </w:t>
                        </w:r>
                        <w:r>
                          <w:rPr>
                            <w:rFonts w:ascii="Calibri"/>
                            <w:color w:val="595959"/>
                            <w:sz w:val="28"/>
                          </w:rPr>
                          <w:t>(%)</w:t>
                        </w:r>
                      </w:p>
                      <w:p w:rsidR="00256519" w:rsidRDefault="00256519">
                        <w:pPr>
                          <w:spacing w:before="161" w:line="217" w:lineRule="exact"/>
                          <w:ind w:left="28"/>
                          <w:rPr>
                            <w:rFonts w:ascii="Calibri"/>
                            <w:sz w:val="18"/>
                          </w:rPr>
                        </w:pPr>
                        <w:r>
                          <w:rPr>
                            <w:rFonts w:ascii="Calibri"/>
                            <w:color w:val="9ABA59"/>
                            <w:sz w:val="18"/>
                          </w:rPr>
                          <w:t>80%</w:t>
                        </w:r>
                      </w:p>
                      <w:p w:rsidR="00256519" w:rsidRDefault="00256519">
                        <w:pPr>
                          <w:spacing w:line="213" w:lineRule="exact"/>
                          <w:ind w:left="1051"/>
                          <w:rPr>
                            <w:rFonts w:ascii="Calibri"/>
                            <w:sz w:val="18"/>
                          </w:rPr>
                        </w:pPr>
                        <w:r>
                          <w:rPr>
                            <w:rFonts w:ascii="Calibri"/>
                            <w:color w:val="9ABA59"/>
                            <w:sz w:val="18"/>
                          </w:rPr>
                          <w:t>61%</w:t>
                        </w:r>
                      </w:p>
                    </w:txbxContent>
                  </v:textbox>
                </v:shape>
                <v:shape id="Text Box 65" o:spid="_x0000_s1367" type="#_x0000_t202" style="position:absolute;left:2020;top:1449;width:3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50%</w:t>
                        </w:r>
                      </w:p>
                    </w:txbxContent>
                  </v:textbox>
                </v:shape>
                <v:shape id="Text Box 64" o:spid="_x0000_s1368" type="#_x0000_t202" style="position:absolute;left:2500;top:1450;width:139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256519" w:rsidRDefault="00256519">
                        <w:pPr>
                          <w:tabs>
                            <w:tab w:val="left" w:pos="352"/>
                            <w:tab w:val="left" w:pos="1370"/>
                          </w:tabs>
                          <w:spacing w:line="205" w:lineRule="exact"/>
                          <w:rPr>
                            <w:rFonts w:ascii="Calibri"/>
                            <w:sz w:val="18"/>
                          </w:rPr>
                        </w:pPr>
                        <w:r>
                          <w:rPr>
                            <w:rFonts w:ascii="Times New Roman"/>
                            <w:strike/>
                            <w:color w:val="9ABA59"/>
                            <w:sz w:val="18"/>
                          </w:rPr>
                          <w:t xml:space="preserve"> </w:t>
                        </w:r>
                        <w:r>
                          <w:rPr>
                            <w:rFonts w:ascii="Times New Roman"/>
                            <w:strike/>
                            <w:color w:val="9ABA59"/>
                            <w:sz w:val="18"/>
                          </w:rPr>
                          <w:tab/>
                        </w:r>
                        <w:r>
                          <w:rPr>
                            <w:rFonts w:ascii="Calibri"/>
                            <w:strike/>
                            <w:color w:val="9ABA59"/>
                            <w:sz w:val="18"/>
                          </w:rPr>
                          <w:t>31%</w:t>
                        </w:r>
                        <w:r>
                          <w:rPr>
                            <w:rFonts w:ascii="Calibri"/>
                            <w:strike/>
                            <w:color w:val="9ABA59"/>
                            <w:sz w:val="18"/>
                          </w:rPr>
                          <w:tab/>
                        </w:r>
                      </w:p>
                    </w:txbxContent>
                  </v:textbox>
                </v:shape>
                <v:shape id="Text Box 63" o:spid="_x0000_s1369" type="#_x0000_t202" style="position:absolute;left:5920;top:1375;width:3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9ABA59"/>
                            <w:sz w:val="18"/>
                          </w:rPr>
                          <w:t>40%</w:t>
                        </w:r>
                      </w:p>
                    </w:txbxContent>
                  </v:textbox>
                </v:shape>
                <v:shape id="Text Box 62" o:spid="_x0000_s1370" type="#_x0000_t202" style="position:absolute;left:6940;top:1488;width:3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9ABA59"/>
                            <w:sz w:val="18"/>
                          </w:rPr>
                          <w:t>30%</w:t>
                        </w:r>
                      </w:p>
                    </w:txbxContent>
                  </v:textbox>
                </v:shape>
                <v:shape id="Text Box 61" o:spid="_x0000_s1371" type="#_x0000_t202" style="position:absolute;left:8985;top:1625;width:3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9ABA59"/>
                            <w:sz w:val="18"/>
                          </w:rPr>
                          <w:t>18%</w:t>
                        </w:r>
                      </w:p>
                    </w:txbxContent>
                  </v:textbox>
                </v:shape>
                <v:shape id="Text Box 60" o:spid="_x0000_s1372" type="#_x0000_t202" style="position:absolute;left:2112;top:2013;width:2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595959"/>
                            <w:sz w:val="18"/>
                          </w:rPr>
                          <w:t>0%</w:t>
                        </w:r>
                      </w:p>
                    </w:txbxContent>
                  </v:textbox>
                </v:shape>
                <v:shape id="Text Box 59" o:spid="_x0000_s1373" type="#_x0000_t202" style="position:absolute;left:2863;top:2246;width:3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595959"/>
                            <w:sz w:val="18"/>
                          </w:rPr>
                          <w:t>mar</w:t>
                        </w:r>
                      </w:p>
                    </w:txbxContent>
                  </v:textbox>
                </v:shape>
                <v:shape id="Text Box 58" o:spid="_x0000_s1374" type="#_x0000_t202" style="position:absolute;left:3909;top:2246;width:26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256519" w:rsidRDefault="00256519">
                        <w:pPr>
                          <w:spacing w:line="180" w:lineRule="exact"/>
                          <w:rPr>
                            <w:rFonts w:ascii="Calibri"/>
                            <w:sz w:val="18"/>
                          </w:rPr>
                        </w:pPr>
                        <w:r>
                          <w:rPr>
                            <w:rFonts w:ascii="Calibri"/>
                            <w:color w:val="595959"/>
                            <w:sz w:val="18"/>
                          </w:rPr>
                          <w:t>abr</w:t>
                        </w:r>
                      </w:p>
                    </w:txbxContent>
                  </v:textbox>
                </v:shape>
                <v:shape id="Text Box 57" o:spid="_x0000_s1375" type="#_x0000_t202" style="position:absolute;left:4899;top:2246;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595959"/>
                            <w:sz w:val="18"/>
                          </w:rPr>
                          <w:t>may</w:t>
                        </w:r>
                      </w:p>
                    </w:txbxContent>
                  </v:textbox>
                </v:shape>
                <v:shape id="Text Box 56" o:spid="_x0000_s1376" type="#_x0000_t202" style="position:absolute;left:5959;top:2246;width:25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256519" w:rsidRDefault="00256519">
                        <w:pPr>
                          <w:spacing w:line="180" w:lineRule="exact"/>
                          <w:rPr>
                            <w:rFonts w:ascii="Calibri"/>
                            <w:sz w:val="18"/>
                          </w:rPr>
                        </w:pPr>
                        <w:r>
                          <w:rPr>
                            <w:rFonts w:ascii="Calibri"/>
                            <w:color w:val="595959"/>
                            <w:sz w:val="18"/>
                          </w:rPr>
                          <w:t>jun</w:t>
                        </w:r>
                      </w:p>
                    </w:txbxContent>
                  </v:textbox>
                </v:shape>
                <v:shape id="Text Box 55" o:spid="_x0000_s1377" type="#_x0000_t202" style="position:absolute;left:7008;top:2246;width:1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595959"/>
                            <w:sz w:val="18"/>
                          </w:rPr>
                          <w:t>jul</w:t>
                        </w:r>
                      </w:p>
                    </w:txbxContent>
                  </v:textbox>
                </v:shape>
                <v:shape id="Text Box 54" o:spid="_x0000_s1378" type="#_x0000_t202" style="position:absolute;left:7987;top:2246;width:314;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256519" w:rsidRDefault="00256519">
                        <w:pPr>
                          <w:spacing w:line="149" w:lineRule="exact"/>
                          <w:rPr>
                            <w:rFonts w:ascii="Calibri"/>
                            <w:sz w:val="18"/>
                          </w:rPr>
                        </w:pPr>
                        <w:r>
                          <w:rPr>
                            <w:rFonts w:ascii="Calibri"/>
                            <w:color w:val="595959"/>
                            <w:sz w:val="18"/>
                          </w:rPr>
                          <w:t>ago</w:t>
                        </w:r>
                      </w:p>
                      <w:p w:rsidR="00256519" w:rsidRDefault="00256519">
                        <w:pPr>
                          <w:spacing w:line="182" w:lineRule="exact"/>
                          <w:ind w:left="18"/>
                          <w:rPr>
                            <w:rFonts w:ascii="Calibri"/>
                            <w:sz w:val="18"/>
                          </w:rPr>
                        </w:pPr>
                        <w:r>
                          <w:rPr>
                            <w:rFonts w:ascii="Calibri"/>
                            <w:color w:val="9ABA59"/>
                            <w:sz w:val="18"/>
                          </w:rPr>
                          <w:t>-5%</w:t>
                        </w:r>
                      </w:p>
                    </w:txbxContent>
                  </v:textbox>
                </v:shape>
                <v:shape id="Text Box 53" o:spid="_x0000_s1379" type="#_x0000_t202" style="position:absolute;left:9013;top:2246;width:27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595959"/>
                            <w:sz w:val="18"/>
                          </w:rPr>
                          <w:t>sep</w:t>
                        </w:r>
                      </w:p>
                    </w:txbxContent>
                  </v:textbox>
                </v:shape>
                <v:shape id="Text Box 52" o:spid="_x0000_s1380" type="#_x0000_t202" style="position:absolute;left:9976;top:2246;width:39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595959"/>
                            <w:sz w:val="18"/>
                          </w:rPr>
                          <w:t>Total</w:t>
                        </w:r>
                      </w:p>
                    </w:txbxContent>
                  </v:textbox>
                </v:shape>
                <v:shape id="Text Box 51" o:spid="_x0000_s1381" type="#_x0000_t202" style="position:absolute;left:1965;top:2575;width:38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595959"/>
                            <w:sz w:val="18"/>
                          </w:rPr>
                          <w:t>-50%</w:t>
                        </w:r>
                      </w:p>
                    </w:txbxContent>
                  </v:textbox>
                </v:shape>
                <v:shape id="Text Box 50" o:spid="_x0000_s1382" type="#_x0000_t202" style="position:absolute;left:9979;top:2654;width:38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9ABA59"/>
                            <w:sz w:val="18"/>
                          </w:rPr>
                          <w:t>-38%</w:t>
                        </w:r>
                      </w:p>
                    </w:txbxContent>
                  </v:textbox>
                </v:shape>
                <w10:wrap type="topAndBottom" anchorx="page"/>
              </v:group>
            </w:pict>
          </mc:Fallback>
        </mc:AlternateContent>
      </w:r>
    </w:p>
    <w:p w:rsidR="003A44F9" w:rsidRDefault="003A44F9">
      <w:pPr>
        <w:spacing w:before="170"/>
        <w:ind w:right="812"/>
        <w:jc w:val="right"/>
        <w:rPr>
          <w:b/>
          <w:color w:val="00649A"/>
          <w:w w:val="95"/>
          <w:sz w:val="20"/>
        </w:rPr>
      </w:pPr>
    </w:p>
    <w:p w:rsidR="003A44F9" w:rsidRDefault="003A44F9">
      <w:pPr>
        <w:spacing w:before="170"/>
        <w:ind w:right="812"/>
        <w:jc w:val="right"/>
        <w:rPr>
          <w:b/>
          <w:color w:val="00649A"/>
          <w:w w:val="95"/>
          <w:sz w:val="20"/>
        </w:rPr>
      </w:pPr>
    </w:p>
    <w:p w:rsidR="003A44F9" w:rsidRDefault="003A44F9">
      <w:pPr>
        <w:spacing w:before="170"/>
        <w:ind w:right="812"/>
        <w:jc w:val="right"/>
        <w:rPr>
          <w:b/>
          <w:color w:val="00649A"/>
          <w:w w:val="95"/>
          <w:sz w:val="20"/>
        </w:rPr>
      </w:pPr>
    </w:p>
    <w:p w:rsidR="003A44F9" w:rsidRDefault="003A44F9">
      <w:pPr>
        <w:spacing w:before="170"/>
        <w:ind w:right="812"/>
        <w:jc w:val="right"/>
        <w:rPr>
          <w:b/>
          <w:color w:val="00649A"/>
          <w:w w:val="95"/>
          <w:sz w:val="20"/>
        </w:rPr>
      </w:pPr>
    </w:p>
    <w:p w:rsidR="003A44F9" w:rsidRDefault="003A44F9">
      <w:pPr>
        <w:spacing w:before="170"/>
        <w:ind w:right="812"/>
        <w:jc w:val="right"/>
        <w:rPr>
          <w:b/>
          <w:color w:val="00649A"/>
          <w:w w:val="95"/>
          <w:sz w:val="20"/>
        </w:rPr>
      </w:pPr>
    </w:p>
    <w:p w:rsidR="003A44F9" w:rsidRDefault="003A44F9">
      <w:pPr>
        <w:spacing w:before="170"/>
        <w:ind w:right="812"/>
        <w:jc w:val="right"/>
        <w:rPr>
          <w:b/>
          <w:color w:val="00649A"/>
          <w:w w:val="95"/>
          <w:sz w:val="20"/>
        </w:rPr>
      </w:pPr>
    </w:p>
    <w:p w:rsidR="003A44F9" w:rsidRDefault="003A44F9">
      <w:pPr>
        <w:spacing w:before="170"/>
        <w:ind w:right="812"/>
        <w:jc w:val="right"/>
        <w:rPr>
          <w:b/>
          <w:color w:val="00649A"/>
          <w:w w:val="95"/>
          <w:sz w:val="20"/>
        </w:rPr>
      </w:pPr>
    </w:p>
    <w:p w:rsidR="003A44F9" w:rsidRDefault="003A44F9">
      <w:pPr>
        <w:jc w:val="right"/>
        <w:rPr>
          <w:sz w:val="20"/>
        </w:rPr>
      </w:pPr>
    </w:p>
    <w:p w:rsidR="003A44F9" w:rsidRPr="003A44F9" w:rsidRDefault="003A44F9" w:rsidP="003A44F9">
      <w:pPr>
        <w:rPr>
          <w:sz w:val="20"/>
        </w:rPr>
      </w:pPr>
    </w:p>
    <w:p w:rsidR="003A44F9" w:rsidRPr="003A44F9" w:rsidRDefault="003A44F9" w:rsidP="003A44F9">
      <w:pPr>
        <w:rPr>
          <w:sz w:val="20"/>
        </w:rPr>
      </w:pPr>
    </w:p>
    <w:p w:rsidR="003A44F9" w:rsidRPr="003A44F9" w:rsidRDefault="003A44F9" w:rsidP="003A44F9">
      <w:pPr>
        <w:rPr>
          <w:sz w:val="20"/>
        </w:rPr>
      </w:pPr>
    </w:p>
    <w:p w:rsidR="003A44F9" w:rsidRPr="003A44F9" w:rsidRDefault="003A44F9" w:rsidP="003A44F9">
      <w:pPr>
        <w:rPr>
          <w:sz w:val="20"/>
        </w:rPr>
      </w:pPr>
    </w:p>
    <w:p w:rsidR="003A44F9" w:rsidRPr="003A44F9" w:rsidRDefault="003A44F9" w:rsidP="003A44F9">
      <w:pPr>
        <w:rPr>
          <w:sz w:val="20"/>
        </w:rPr>
      </w:pPr>
    </w:p>
    <w:p w:rsidR="003A44F9" w:rsidRPr="003A44F9" w:rsidRDefault="003A44F9" w:rsidP="003A44F9">
      <w:pPr>
        <w:rPr>
          <w:sz w:val="20"/>
        </w:rPr>
      </w:pPr>
    </w:p>
    <w:p w:rsidR="003A44F9" w:rsidRPr="003A44F9" w:rsidRDefault="003A44F9" w:rsidP="003A44F9">
      <w:pPr>
        <w:rPr>
          <w:sz w:val="20"/>
        </w:rPr>
      </w:pPr>
    </w:p>
    <w:p w:rsidR="003A44F9" w:rsidRDefault="003A44F9" w:rsidP="003A44F9">
      <w:pPr>
        <w:spacing w:before="170"/>
        <w:ind w:right="812"/>
        <w:jc w:val="right"/>
        <w:rPr>
          <w:b/>
          <w:sz w:val="20"/>
        </w:rPr>
      </w:pPr>
      <w:r>
        <w:rPr>
          <w:b/>
          <w:color w:val="00649A"/>
          <w:w w:val="95"/>
          <w:sz w:val="20"/>
        </w:rPr>
        <w:t>15</w:t>
      </w:r>
    </w:p>
    <w:p w:rsidR="003A44F9" w:rsidRPr="003A44F9" w:rsidRDefault="003A44F9" w:rsidP="003A44F9">
      <w:pPr>
        <w:rPr>
          <w:sz w:val="20"/>
        </w:rPr>
      </w:pPr>
    </w:p>
    <w:p w:rsidR="003A44F9" w:rsidRPr="003A44F9" w:rsidRDefault="003A44F9" w:rsidP="003A44F9">
      <w:pPr>
        <w:rPr>
          <w:sz w:val="20"/>
        </w:rPr>
      </w:pPr>
    </w:p>
    <w:p w:rsidR="003A44F9" w:rsidRDefault="003A44F9" w:rsidP="003A44F9">
      <w:pPr>
        <w:tabs>
          <w:tab w:val="left" w:pos="10420"/>
        </w:tabs>
        <w:rPr>
          <w:sz w:val="20"/>
        </w:rPr>
      </w:pPr>
      <w:r>
        <w:rPr>
          <w:sz w:val="20"/>
        </w:rPr>
        <w:tab/>
      </w:r>
    </w:p>
    <w:p w:rsidR="00CE69FA" w:rsidRPr="003A44F9" w:rsidRDefault="003A44F9" w:rsidP="003A44F9">
      <w:pPr>
        <w:tabs>
          <w:tab w:val="left" w:pos="10420"/>
        </w:tabs>
        <w:rPr>
          <w:sz w:val="20"/>
        </w:rPr>
        <w:sectPr w:rsidR="00CE69FA" w:rsidRPr="003A44F9" w:rsidSect="003A44F9">
          <w:pgSz w:w="11910" w:h="16840"/>
          <w:pgMar w:top="1580" w:right="160" w:bottom="0" w:left="280" w:header="720" w:footer="720" w:gutter="0"/>
          <w:cols w:space="720"/>
        </w:sectPr>
      </w:pPr>
      <w:r>
        <w:rPr>
          <w:sz w:val="20"/>
        </w:rPr>
        <w:tab/>
      </w:r>
    </w:p>
    <w:p w:rsidR="00CE69FA" w:rsidRDefault="00ED60FD">
      <w:pPr>
        <w:pStyle w:val="Ttulo2"/>
        <w:numPr>
          <w:ilvl w:val="1"/>
          <w:numId w:val="4"/>
        </w:numPr>
        <w:tabs>
          <w:tab w:val="left" w:pos="2087"/>
        </w:tabs>
      </w:pPr>
      <w:r>
        <w:rPr>
          <w:color w:val="4F80BC"/>
        </w:rPr>
        <w:lastRenderedPageBreak/>
        <w:t>Impacto previsto en los</w:t>
      </w:r>
      <w:r>
        <w:rPr>
          <w:color w:val="4F80BC"/>
          <w:spacing w:val="-1"/>
        </w:rPr>
        <w:t xml:space="preserve"> </w:t>
      </w:r>
      <w:r>
        <w:rPr>
          <w:color w:val="4F80BC"/>
        </w:rPr>
        <w:t>resultados</w:t>
      </w:r>
    </w:p>
    <w:p w:rsidR="00CE69FA" w:rsidRDefault="00ED60FD">
      <w:pPr>
        <w:pStyle w:val="Textoindependiente"/>
        <w:spacing w:before="145"/>
        <w:ind w:left="1520" w:right="807"/>
        <w:jc w:val="both"/>
      </w:pPr>
      <w:r>
        <w:t xml:space="preserve">De acuerdo con las previsiones realizadas por la compañía </w:t>
      </w:r>
      <w:r>
        <w:rPr>
          <w:position w:val="8"/>
          <w:sz w:val="14"/>
        </w:rPr>
        <w:t xml:space="preserve">7 </w:t>
      </w:r>
      <w:r>
        <w:t>, a continuación resumimos</w:t>
      </w:r>
      <w:r>
        <w:rPr>
          <w:spacing w:val="-15"/>
        </w:rPr>
        <w:t xml:space="preserve"> </w:t>
      </w:r>
      <w:r>
        <w:t>la</w:t>
      </w:r>
      <w:r>
        <w:rPr>
          <w:spacing w:val="-15"/>
        </w:rPr>
        <w:t xml:space="preserve"> </w:t>
      </w:r>
      <w:r>
        <w:t>evolución</w:t>
      </w:r>
      <w:r>
        <w:rPr>
          <w:spacing w:val="-14"/>
        </w:rPr>
        <w:t xml:space="preserve"> </w:t>
      </w:r>
      <w:r>
        <w:t>de</w:t>
      </w:r>
      <w:r>
        <w:rPr>
          <w:spacing w:val="-15"/>
        </w:rPr>
        <w:t xml:space="preserve"> </w:t>
      </w:r>
      <w:r>
        <w:t>los</w:t>
      </w:r>
      <w:r>
        <w:rPr>
          <w:spacing w:val="-13"/>
        </w:rPr>
        <w:t xml:space="preserve"> </w:t>
      </w:r>
      <w:r>
        <w:t>resultados</w:t>
      </w:r>
      <w:r>
        <w:rPr>
          <w:spacing w:val="-12"/>
        </w:rPr>
        <w:t xml:space="preserve"> </w:t>
      </w:r>
      <w:r>
        <w:t>reales</w:t>
      </w:r>
      <w:r>
        <w:rPr>
          <w:spacing w:val="-13"/>
        </w:rPr>
        <w:t xml:space="preserve"> </w:t>
      </w:r>
      <w:r>
        <w:t>(enero-febrero)</w:t>
      </w:r>
      <w:r>
        <w:rPr>
          <w:spacing w:val="-15"/>
        </w:rPr>
        <w:t xml:space="preserve"> </w:t>
      </w:r>
      <w:r>
        <w:t>y</w:t>
      </w:r>
      <w:r>
        <w:rPr>
          <w:spacing w:val="-14"/>
        </w:rPr>
        <w:t xml:space="preserve"> </w:t>
      </w:r>
      <w:r>
        <w:t>previstos</w:t>
      </w:r>
      <w:r>
        <w:rPr>
          <w:spacing w:val="-13"/>
        </w:rPr>
        <w:t xml:space="preserve"> </w:t>
      </w:r>
      <w:r>
        <w:t>(marzo en adelante) en los próximos meses en dos escenarios: aplicación o no del ERTE en las condiciones planteadas por la</w:t>
      </w:r>
      <w:r>
        <w:rPr>
          <w:spacing w:val="-6"/>
        </w:rPr>
        <w:t xml:space="preserve"> </w:t>
      </w:r>
      <w:r>
        <w:t>sociedad:</w:t>
      </w:r>
    </w:p>
    <w:p w:rsidR="00733E73" w:rsidRDefault="00733E73">
      <w:pPr>
        <w:pStyle w:val="Textoindependiente"/>
        <w:spacing w:before="145"/>
        <w:ind w:left="1520" w:right="807"/>
        <w:jc w:val="both"/>
      </w:pPr>
    </w:p>
    <w:p w:rsidR="00CE69FA" w:rsidRDefault="00CE69FA">
      <w:pPr>
        <w:pStyle w:val="Textoindependiente"/>
        <w:spacing w:before="2"/>
        <w:rPr>
          <w:sz w:val="12"/>
        </w:rPr>
      </w:pP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64"/>
        <w:gridCol w:w="699"/>
        <w:gridCol w:w="758"/>
        <w:gridCol w:w="765"/>
        <w:gridCol w:w="661"/>
        <w:gridCol w:w="693"/>
        <w:gridCol w:w="605"/>
        <w:gridCol w:w="626"/>
        <w:gridCol w:w="604"/>
        <w:gridCol w:w="605"/>
        <w:gridCol w:w="835"/>
        <w:gridCol w:w="840"/>
      </w:tblGrid>
      <w:tr w:rsidR="00CE69FA">
        <w:trPr>
          <w:trHeight w:val="405"/>
        </w:trPr>
        <w:tc>
          <w:tcPr>
            <w:tcW w:w="2964" w:type="dxa"/>
            <w:tcBorders>
              <w:bottom w:val="single" w:sz="8" w:space="0" w:color="000000"/>
              <w:right w:val="single" w:sz="12" w:space="0" w:color="000000"/>
            </w:tcBorders>
          </w:tcPr>
          <w:p w:rsidR="00CE69FA" w:rsidRDefault="00ED60FD">
            <w:pPr>
              <w:pStyle w:val="TableParagraph"/>
              <w:spacing w:before="114"/>
              <w:ind w:left="4" w:right="12"/>
              <w:jc w:val="center"/>
              <w:rPr>
                <w:b/>
                <w:sz w:val="14"/>
              </w:rPr>
            </w:pPr>
            <w:r>
              <w:rPr>
                <w:b/>
                <w:w w:val="105"/>
                <w:sz w:val="14"/>
              </w:rPr>
              <w:t>Concepto</w:t>
            </w:r>
          </w:p>
        </w:tc>
        <w:tc>
          <w:tcPr>
            <w:tcW w:w="699" w:type="dxa"/>
            <w:tcBorders>
              <w:left w:val="single" w:sz="12" w:space="0" w:color="000000"/>
              <w:bottom w:val="single" w:sz="8" w:space="0" w:color="000000"/>
            </w:tcBorders>
          </w:tcPr>
          <w:p w:rsidR="00CE69FA" w:rsidRDefault="00ED60FD">
            <w:pPr>
              <w:pStyle w:val="TableParagraph"/>
              <w:spacing w:before="114"/>
              <w:ind w:left="193"/>
              <w:jc w:val="left"/>
              <w:rPr>
                <w:b/>
                <w:sz w:val="14"/>
              </w:rPr>
            </w:pPr>
            <w:r>
              <w:rPr>
                <w:b/>
                <w:w w:val="105"/>
                <w:sz w:val="14"/>
              </w:rPr>
              <w:t>ene</w:t>
            </w:r>
          </w:p>
        </w:tc>
        <w:tc>
          <w:tcPr>
            <w:tcW w:w="758" w:type="dxa"/>
            <w:tcBorders>
              <w:bottom w:val="single" w:sz="8" w:space="0" w:color="000000"/>
              <w:right w:val="single" w:sz="12" w:space="0" w:color="000000"/>
            </w:tcBorders>
          </w:tcPr>
          <w:p w:rsidR="00CE69FA" w:rsidRDefault="00ED60FD">
            <w:pPr>
              <w:pStyle w:val="TableParagraph"/>
              <w:spacing w:before="114"/>
              <w:ind w:left="253"/>
              <w:jc w:val="left"/>
              <w:rPr>
                <w:b/>
                <w:sz w:val="14"/>
              </w:rPr>
            </w:pPr>
            <w:r>
              <w:rPr>
                <w:b/>
                <w:w w:val="105"/>
                <w:sz w:val="14"/>
              </w:rPr>
              <w:t>feb</w:t>
            </w:r>
          </w:p>
        </w:tc>
        <w:tc>
          <w:tcPr>
            <w:tcW w:w="765" w:type="dxa"/>
            <w:tcBorders>
              <w:left w:val="single" w:sz="12" w:space="0" w:color="000000"/>
              <w:bottom w:val="single" w:sz="8" w:space="0" w:color="000000"/>
            </w:tcBorders>
          </w:tcPr>
          <w:p w:rsidR="00CE69FA" w:rsidRDefault="00ED60FD">
            <w:pPr>
              <w:pStyle w:val="TableParagraph"/>
              <w:spacing w:before="114"/>
              <w:ind w:left="215"/>
              <w:jc w:val="left"/>
              <w:rPr>
                <w:b/>
                <w:sz w:val="14"/>
              </w:rPr>
            </w:pPr>
            <w:r>
              <w:rPr>
                <w:b/>
                <w:w w:val="105"/>
                <w:sz w:val="14"/>
              </w:rPr>
              <w:t>mar</w:t>
            </w:r>
          </w:p>
        </w:tc>
        <w:tc>
          <w:tcPr>
            <w:tcW w:w="661" w:type="dxa"/>
            <w:tcBorders>
              <w:bottom w:val="single" w:sz="8" w:space="0" w:color="000000"/>
              <w:right w:val="single" w:sz="8" w:space="0" w:color="000000"/>
            </w:tcBorders>
          </w:tcPr>
          <w:p w:rsidR="00CE69FA" w:rsidRDefault="00ED60FD">
            <w:pPr>
              <w:pStyle w:val="TableParagraph"/>
              <w:spacing w:before="114"/>
              <w:ind w:left="199"/>
              <w:jc w:val="left"/>
              <w:rPr>
                <w:b/>
                <w:sz w:val="14"/>
              </w:rPr>
            </w:pPr>
            <w:r>
              <w:rPr>
                <w:b/>
                <w:w w:val="105"/>
                <w:sz w:val="14"/>
              </w:rPr>
              <w:t>abr</w:t>
            </w:r>
          </w:p>
        </w:tc>
        <w:tc>
          <w:tcPr>
            <w:tcW w:w="693" w:type="dxa"/>
            <w:tcBorders>
              <w:left w:val="single" w:sz="8" w:space="0" w:color="000000"/>
              <w:bottom w:val="single" w:sz="8" w:space="0" w:color="000000"/>
            </w:tcBorders>
          </w:tcPr>
          <w:p w:rsidR="00CE69FA" w:rsidRDefault="00ED60FD">
            <w:pPr>
              <w:pStyle w:val="TableParagraph"/>
              <w:spacing w:before="114"/>
              <w:ind w:left="174"/>
              <w:jc w:val="left"/>
              <w:rPr>
                <w:b/>
                <w:sz w:val="14"/>
              </w:rPr>
            </w:pPr>
            <w:r>
              <w:rPr>
                <w:b/>
                <w:w w:val="105"/>
                <w:sz w:val="14"/>
              </w:rPr>
              <w:t>may</w:t>
            </w:r>
          </w:p>
        </w:tc>
        <w:tc>
          <w:tcPr>
            <w:tcW w:w="605" w:type="dxa"/>
            <w:tcBorders>
              <w:bottom w:val="single" w:sz="8" w:space="0" w:color="000000"/>
              <w:right w:val="single" w:sz="8" w:space="0" w:color="000000"/>
            </w:tcBorders>
          </w:tcPr>
          <w:p w:rsidR="00CE69FA" w:rsidRDefault="00ED60FD">
            <w:pPr>
              <w:pStyle w:val="TableParagraph"/>
              <w:spacing w:before="114"/>
              <w:ind w:left="177"/>
              <w:jc w:val="left"/>
              <w:rPr>
                <w:b/>
                <w:sz w:val="14"/>
              </w:rPr>
            </w:pPr>
            <w:r>
              <w:rPr>
                <w:b/>
                <w:w w:val="105"/>
                <w:sz w:val="14"/>
              </w:rPr>
              <w:t>jun</w:t>
            </w:r>
          </w:p>
        </w:tc>
        <w:tc>
          <w:tcPr>
            <w:tcW w:w="626" w:type="dxa"/>
            <w:tcBorders>
              <w:left w:val="single" w:sz="8" w:space="0" w:color="000000"/>
              <w:bottom w:val="single" w:sz="8" w:space="0" w:color="000000"/>
            </w:tcBorders>
          </w:tcPr>
          <w:p w:rsidR="00CE69FA" w:rsidRDefault="00ED60FD">
            <w:pPr>
              <w:pStyle w:val="TableParagraph"/>
              <w:spacing w:before="114"/>
              <w:ind w:left="220"/>
              <w:jc w:val="left"/>
              <w:rPr>
                <w:b/>
                <w:sz w:val="14"/>
              </w:rPr>
            </w:pPr>
            <w:r>
              <w:rPr>
                <w:b/>
                <w:w w:val="105"/>
                <w:sz w:val="14"/>
              </w:rPr>
              <w:t>jul</w:t>
            </w:r>
          </w:p>
        </w:tc>
        <w:tc>
          <w:tcPr>
            <w:tcW w:w="604" w:type="dxa"/>
            <w:tcBorders>
              <w:bottom w:val="single" w:sz="8" w:space="0" w:color="000000"/>
            </w:tcBorders>
          </w:tcPr>
          <w:p w:rsidR="00CE69FA" w:rsidRDefault="00ED60FD">
            <w:pPr>
              <w:pStyle w:val="TableParagraph"/>
              <w:spacing w:before="114"/>
              <w:ind w:left="157"/>
              <w:jc w:val="left"/>
              <w:rPr>
                <w:b/>
                <w:sz w:val="14"/>
              </w:rPr>
            </w:pPr>
            <w:r>
              <w:rPr>
                <w:b/>
                <w:w w:val="105"/>
                <w:sz w:val="14"/>
              </w:rPr>
              <w:t>ago</w:t>
            </w:r>
          </w:p>
        </w:tc>
        <w:tc>
          <w:tcPr>
            <w:tcW w:w="605" w:type="dxa"/>
            <w:tcBorders>
              <w:bottom w:val="single" w:sz="8" w:space="0" w:color="000000"/>
              <w:right w:val="single" w:sz="8" w:space="0" w:color="000000"/>
            </w:tcBorders>
          </w:tcPr>
          <w:p w:rsidR="00CE69FA" w:rsidRDefault="00ED60FD">
            <w:pPr>
              <w:pStyle w:val="TableParagraph"/>
              <w:spacing w:before="114"/>
              <w:ind w:left="171"/>
              <w:jc w:val="left"/>
              <w:rPr>
                <w:b/>
                <w:sz w:val="14"/>
              </w:rPr>
            </w:pPr>
            <w:r>
              <w:rPr>
                <w:b/>
                <w:w w:val="105"/>
                <w:sz w:val="14"/>
              </w:rPr>
              <w:t>sep</w:t>
            </w:r>
          </w:p>
        </w:tc>
        <w:tc>
          <w:tcPr>
            <w:tcW w:w="835" w:type="dxa"/>
            <w:tcBorders>
              <w:left w:val="single" w:sz="8" w:space="0" w:color="000000"/>
              <w:bottom w:val="single" w:sz="8" w:space="0" w:color="000000"/>
              <w:right w:val="single" w:sz="12" w:space="0" w:color="000000"/>
            </w:tcBorders>
          </w:tcPr>
          <w:p w:rsidR="00CE69FA" w:rsidRDefault="00ED60FD">
            <w:pPr>
              <w:pStyle w:val="TableParagraph"/>
              <w:spacing w:before="6" w:line="190" w:lineRule="atLeast"/>
              <w:ind w:left="79" w:right="33" w:firstLine="144"/>
              <w:jc w:val="left"/>
              <w:rPr>
                <w:b/>
                <w:sz w:val="14"/>
              </w:rPr>
            </w:pPr>
            <w:r>
              <w:rPr>
                <w:b/>
                <w:w w:val="105"/>
                <w:sz w:val="14"/>
              </w:rPr>
              <w:t>Total mar-sep</w:t>
            </w:r>
          </w:p>
        </w:tc>
        <w:tc>
          <w:tcPr>
            <w:tcW w:w="840" w:type="dxa"/>
            <w:tcBorders>
              <w:left w:val="single" w:sz="12" w:space="0" w:color="000000"/>
              <w:bottom w:val="single" w:sz="8" w:space="0" w:color="000000"/>
              <w:right w:val="single" w:sz="12" w:space="0" w:color="000000"/>
            </w:tcBorders>
          </w:tcPr>
          <w:p w:rsidR="00CE69FA" w:rsidRDefault="00ED60FD">
            <w:pPr>
              <w:pStyle w:val="TableParagraph"/>
              <w:spacing w:before="6" w:line="190" w:lineRule="atLeast"/>
              <w:ind w:left="89" w:right="42" w:firstLine="136"/>
              <w:jc w:val="left"/>
              <w:rPr>
                <w:b/>
                <w:sz w:val="14"/>
              </w:rPr>
            </w:pPr>
            <w:r>
              <w:rPr>
                <w:b/>
                <w:w w:val="105"/>
                <w:sz w:val="14"/>
              </w:rPr>
              <w:t>Total ene-sep</w:t>
            </w:r>
          </w:p>
        </w:tc>
      </w:tr>
      <w:tr w:rsidR="00CE69FA">
        <w:trPr>
          <w:trHeight w:val="270"/>
        </w:trPr>
        <w:tc>
          <w:tcPr>
            <w:tcW w:w="2964" w:type="dxa"/>
            <w:tcBorders>
              <w:top w:val="single" w:sz="8" w:space="0" w:color="000000"/>
              <w:bottom w:val="single" w:sz="8" w:space="0" w:color="000000"/>
              <w:right w:val="single" w:sz="12" w:space="0" w:color="000000"/>
            </w:tcBorders>
            <w:shd w:val="clear" w:color="auto" w:fill="4F80BC"/>
          </w:tcPr>
          <w:p w:rsidR="00CE69FA" w:rsidRDefault="00ED60FD">
            <w:pPr>
              <w:pStyle w:val="TableParagraph"/>
              <w:spacing w:before="46"/>
              <w:ind w:left="4" w:right="68"/>
              <w:jc w:val="center"/>
              <w:rPr>
                <w:sz w:val="14"/>
              </w:rPr>
            </w:pPr>
            <w:r>
              <w:rPr>
                <w:w w:val="105"/>
                <w:sz w:val="14"/>
              </w:rPr>
              <w:t>Resultado de explotación sin ERTE (A)</w:t>
            </w:r>
          </w:p>
        </w:tc>
        <w:tc>
          <w:tcPr>
            <w:tcW w:w="699" w:type="dxa"/>
            <w:tcBorders>
              <w:top w:val="single" w:sz="8" w:space="0" w:color="000000"/>
              <w:left w:val="single" w:sz="12" w:space="0" w:color="000000"/>
              <w:bottom w:val="single" w:sz="8" w:space="0" w:color="000000"/>
            </w:tcBorders>
            <w:shd w:val="clear" w:color="auto" w:fill="4F80BC"/>
          </w:tcPr>
          <w:p w:rsidR="00CE69FA" w:rsidRDefault="00ED60FD">
            <w:pPr>
              <w:pStyle w:val="TableParagraph"/>
              <w:spacing w:before="46"/>
              <w:ind w:right="6"/>
              <w:rPr>
                <w:sz w:val="14"/>
              </w:rPr>
            </w:pPr>
            <w:r>
              <w:rPr>
                <w:w w:val="105"/>
                <w:sz w:val="14"/>
              </w:rPr>
              <w:t>- 165</w:t>
            </w:r>
          </w:p>
        </w:tc>
        <w:tc>
          <w:tcPr>
            <w:tcW w:w="758" w:type="dxa"/>
            <w:tcBorders>
              <w:top w:val="single" w:sz="8" w:space="0" w:color="000000"/>
              <w:bottom w:val="single" w:sz="8" w:space="0" w:color="000000"/>
              <w:right w:val="single" w:sz="12" w:space="0" w:color="000000"/>
            </w:tcBorders>
            <w:shd w:val="clear" w:color="auto" w:fill="4F80BC"/>
          </w:tcPr>
          <w:p w:rsidR="00CE69FA" w:rsidRDefault="00ED60FD">
            <w:pPr>
              <w:pStyle w:val="TableParagraph"/>
              <w:spacing w:before="46"/>
              <w:ind w:right="-15"/>
              <w:rPr>
                <w:sz w:val="14"/>
              </w:rPr>
            </w:pPr>
            <w:r>
              <w:rPr>
                <w:w w:val="105"/>
                <w:sz w:val="14"/>
              </w:rPr>
              <w:t>-222</w:t>
            </w:r>
          </w:p>
        </w:tc>
        <w:tc>
          <w:tcPr>
            <w:tcW w:w="765" w:type="dxa"/>
            <w:tcBorders>
              <w:top w:val="single" w:sz="8" w:space="0" w:color="000000"/>
              <w:left w:val="single" w:sz="12" w:space="0" w:color="000000"/>
              <w:bottom w:val="single" w:sz="8" w:space="0" w:color="000000"/>
            </w:tcBorders>
            <w:shd w:val="clear" w:color="auto" w:fill="4F80BC"/>
          </w:tcPr>
          <w:p w:rsidR="00CE69FA" w:rsidRDefault="00ED60FD">
            <w:pPr>
              <w:pStyle w:val="TableParagraph"/>
              <w:spacing w:before="46"/>
              <w:ind w:right="5"/>
              <w:rPr>
                <w:sz w:val="14"/>
              </w:rPr>
            </w:pPr>
            <w:r>
              <w:rPr>
                <w:w w:val="105"/>
                <w:sz w:val="14"/>
              </w:rPr>
              <w:t>- 541</w:t>
            </w:r>
          </w:p>
        </w:tc>
        <w:tc>
          <w:tcPr>
            <w:tcW w:w="661" w:type="dxa"/>
            <w:tcBorders>
              <w:top w:val="single" w:sz="8" w:space="0" w:color="000000"/>
              <w:bottom w:val="single" w:sz="8" w:space="0" w:color="000000"/>
              <w:right w:val="single" w:sz="8" w:space="0" w:color="000000"/>
            </w:tcBorders>
            <w:shd w:val="clear" w:color="auto" w:fill="4F80BC"/>
          </w:tcPr>
          <w:p w:rsidR="00CE69FA" w:rsidRDefault="00ED60FD">
            <w:pPr>
              <w:pStyle w:val="TableParagraph"/>
              <w:spacing w:before="46"/>
              <w:ind w:right="3"/>
              <w:rPr>
                <w:sz w:val="14"/>
              </w:rPr>
            </w:pPr>
            <w:r>
              <w:rPr>
                <w:w w:val="105"/>
                <w:sz w:val="14"/>
              </w:rPr>
              <w:t>- 460</w:t>
            </w:r>
          </w:p>
        </w:tc>
        <w:tc>
          <w:tcPr>
            <w:tcW w:w="693" w:type="dxa"/>
            <w:tcBorders>
              <w:top w:val="single" w:sz="8" w:space="0" w:color="000000"/>
              <w:left w:val="single" w:sz="8" w:space="0" w:color="000000"/>
              <w:bottom w:val="single" w:sz="8" w:space="0" w:color="000000"/>
            </w:tcBorders>
            <w:shd w:val="clear" w:color="auto" w:fill="4F80BC"/>
          </w:tcPr>
          <w:p w:rsidR="00CE69FA" w:rsidRDefault="00ED60FD">
            <w:pPr>
              <w:pStyle w:val="TableParagraph"/>
              <w:spacing w:before="46"/>
              <w:ind w:right="4"/>
              <w:rPr>
                <w:sz w:val="14"/>
              </w:rPr>
            </w:pPr>
            <w:r>
              <w:rPr>
                <w:w w:val="105"/>
                <w:sz w:val="14"/>
              </w:rPr>
              <w:t>-329</w:t>
            </w:r>
          </w:p>
        </w:tc>
        <w:tc>
          <w:tcPr>
            <w:tcW w:w="605" w:type="dxa"/>
            <w:tcBorders>
              <w:top w:val="single" w:sz="8" w:space="0" w:color="000000"/>
              <w:bottom w:val="single" w:sz="8" w:space="0" w:color="000000"/>
              <w:right w:val="single" w:sz="8" w:space="0" w:color="000000"/>
            </w:tcBorders>
            <w:shd w:val="clear" w:color="auto" w:fill="4F80BC"/>
          </w:tcPr>
          <w:p w:rsidR="00CE69FA" w:rsidRDefault="00ED60FD">
            <w:pPr>
              <w:pStyle w:val="TableParagraph"/>
              <w:spacing w:before="46"/>
              <w:rPr>
                <w:sz w:val="14"/>
              </w:rPr>
            </w:pPr>
            <w:r>
              <w:rPr>
                <w:w w:val="105"/>
                <w:sz w:val="14"/>
              </w:rPr>
              <w:t>- 89</w:t>
            </w:r>
          </w:p>
        </w:tc>
        <w:tc>
          <w:tcPr>
            <w:tcW w:w="626" w:type="dxa"/>
            <w:tcBorders>
              <w:top w:val="single" w:sz="8" w:space="0" w:color="000000"/>
              <w:left w:val="single" w:sz="8" w:space="0" w:color="000000"/>
              <w:bottom w:val="single" w:sz="8" w:space="0" w:color="000000"/>
            </w:tcBorders>
            <w:shd w:val="clear" w:color="auto" w:fill="4F80BC"/>
          </w:tcPr>
          <w:p w:rsidR="00CE69FA" w:rsidRDefault="00ED60FD">
            <w:pPr>
              <w:pStyle w:val="TableParagraph"/>
              <w:spacing w:before="46"/>
              <w:rPr>
                <w:sz w:val="14"/>
              </w:rPr>
            </w:pPr>
            <w:r>
              <w:rPr>
                <w:w w:val="104"/>
                <w:sz w:val="14"/>
              </w:rPr>
              <w:t>9</w:t>
            </w:r>
          </w:p>
        </w:tc>
        <w:tc>
          <w:tcPr>
            <w:tcW w:w="604" w:type="dxa"/>
            <w:tcBorders>
              <w:top w:val="single" w:sz="8" w:space="0" w:color="000000"/>
              <w:bottom w:val="single" w:sz="8" w:space="0" w:color="000000"/>
            </w:tcBorders>
            <w:shd w:val="clear" w:color="auto" w:fill="4F80BC"/>
          </w:tcPr>
          <w:p w:rsidR="00CE69FA" w:rsidRDefault="00ED60FD">
            <w:pPr>
              <w:pStyle w:val="TableParagraph"/>
              <w:spacing w:before="46"/>
              <w:rPr>
                <w:sz w:val="14"/>
              </w:rPr>
            </w:pPr>
            <w:r>
              <w:rPr>
                <w:w w:val="105"/>
                <w:sz w:val="14"/>
              </w:rPr>
              <w:t>-137</w:t>
            </w:r>
          </w:p>
        </w:tc>
        <w:tc>
          <w:tcPr>
            <w:tcW w:w="605" w:type="dxa"/>
            <w:tcBorders>
              <w:top w:val="single" w:sz="8" w:space="0" w:color="000000"/>
              <w:bottom w:val="single" w:sz="8" w:space="0" w:color="000000"/>
              <w:right w:val="single" w:sz="8" w:space="0" w:color="000000"/>
            </w:tcBorders>
            <w:shd w:val="clear" w:color="auto" w:fill="4F80BC"/>
          </w:tcPr>
          <w:p w:rsidR="00CE69FA" w:rsidRDefault="00ED60FD">
            <w:pPr>
              <w:pStyle w:val="TableParagraph"/>
              <w:spacing w:before="46"/>
              <w:ind w:right="-15"/>
              <w:rPr>
                <w:sz w:val="14"/>
              </w:rPr>
            </w:pPr>
            <w:r>
              <w:rPr>
                <w:w w:val="105"/>
                <w:sz w:val="14"/>
              </w:rPr>
              <w:t>-108</w:t>
            </w:r>
          </w:p>
        </w:tc>
        <w:tc>
          <w:tcPr>
            <w:tcW w:w="835" w:type="dxa"/>
            <w:tcBorders>
              <w:top w:val="single" w:sz="8" w:space="0" w:color="000000"/>
              <w:left w:val="single" w:sz="8" w:space="0" w:color="000000"/>
              <w:bottom w:val="single" w:sz="8" w:space="0" w:color="000000"/>
              <w:right w:val="single" w:sz="12" w:space="0" w:color="000000"/>
            </w:tcBorders>
            <w:shd w:val="clear" w:color="auto" w:fill="4F80BC"/>
          </w:tcPr>
          <w:p w:rsidR="00CE69FA" w:rsidRDefault="00ED60FD">
            <w:pPr>
              <w:pStyle w:val="TableParagraph"/>
              <w:spacing w:before="46"/>
              <w:ind w:right="-15"/>
              <w:rPr>
                <w:sz w:val="14"/>
              </w:rPr>
            </w:pPr>
            <w:r>
              <w:rPr>
                <w:sz w:val="14"/>
              </w:rPr>
              <w:t>- 1.654</w:t>
            </w:r>
          </w:p>
        </w:tc>
        <w:tc>
          <w:tcPr>
            <w:tcW w:w="840" w:type="dxa"/>
            <w:tcBorders>
              <w:top w:val="single" w:sz="8" w:space="0" w:color="000000"/>
              <w:left w:val="single" w:sz="12" w:space="0" w:color="000000"/>
              <w:bottom w:val="single" w:sz="8" w:space="0" w:color="000000"/>
              <w:right w:val="single" w:sz="12" w:space="0" w:color="000000"/>
            </w:tcBorders>
            <w:shd w:val="clear" w:color="auto" w:fill="4F80BC"/>
          </w:tcPr>
          <w:p w:rsidR="00CE69FA" w:rsidRDefault="00ED60FD">
            <w:pPr>
              <w:pStyle w:val="TableParagraph"/>
              <w:spacing w:before="46"/>
              <w:ind w:right="-15"/>
              <w:rPr>
                <w:sz w:val="14"/>
              </w:rPr>
            </w:pPr>
            <w:r>
              <w:rPr>
                <w:w w:val="105"/>
                <w:sz w:val="14"/>
              </w:rPr>
              <w:t>-2.041</w:t>
            </w:r>
          </w:p>
        </w:tc>
      </w:tr>
      <w:tr w:rsidR="00CE69FA">
        <w:trPr>
          <w:trHeight w:val="273"/>
        </w:trPr>
        <w:tc>
          <w:tcPr>
            <w:tcW w:w="2964" w:type="dxa"/>
            <w:tcBorders>
              <w:top w:val="single" w:sz="8" w:space="0" w:color="000000"/>
              <w:right w:val="single" w:sz="12" w:space="0" w:color="000000"/>
            </w:tcBorders>
            <w:shd w:val="clear" w:color="auto" w:fill="F69546"/>
          </w:tcPr>
          <w:p w:rsidR="00CE69FA" w:rsidRDefault="00ED60FD">
            <w:pPr>
              <w:pStyle w:val="TableParagraph"/>
              <w:spacing w:before="48"/>
              <w:ind w:left="4" w:right="12"/>
              <w:jc w:val="center"/>
              <w:rPr>
                <w:sz w:val="14"/>
              </w:rPr>
            </w:pPr>
            <w:r>
              <w:rPr>
                <w:w w:val="105"/>
                <w:sz w:val="14"/>
              </w:rPr>
              <w:t>Resultado de explotación con ERTE (B)</w:t>
            </w:r>
          </w:p>
        </w:tc>
        <w:tc>
          <w:tcPr>
            <w:tcW w:w="699" w:type="dxa"/>
            <w:tcBorders>
              <w:top w:val="single" w:sz="8" w:space="0" w:color="000000"/>
              <w:left w:val="single" w:sz="12" w:space="0" w:color="000000"/>
            </w:tcBorders>
            <w:shd w:val="clear" w:color="auto" w:fill="F69546"/>
          </w:tcPr>
          <w:p w:rsidR="00CE69FA" w:rsidRDefault="00ED60FD">
            <w:pPr>
              <w:pStyle w:val="TableParagraph"/>
              <w:spacing w:before="48"/>
              <w:ind w:right="6"/>
              <w:rPr>
                <w:sz w:val="14"/>
              </w:rPr>
            </w:pPr>
            <w:r>
              <w:rPr>
                <w:w w:val="105"/>
                <w:sz w:val="14"/>
              </w:rPr>
              <w:t>- 165</w:t>
            </w:r>
          </w:p>
        </w:tc>
        <w:tc>
          <w:tcPr>
            <w:tcW w:w="758" w:type="dxa"/>
            <w:tcBorders>
              <w:top w:val="single" w:sz="8" w:space="0" w:color="000000"/>
              <w:right w:val="single" w:sz="12" w:space="0" w:color="000000"/>
            </w:tcBorders>
            <w:shd w:val="clear" w:color="auto" w:fill="F69546"/>
          </w:tcPr>
          <w:p w:rsidR="00CE69FA" w:rsidRDefault="00ED60FD">
            <w:pPr>
              <w:pStyle w:val="TableParagraph"/>
              <w:spacing w:before="48"/>
              <w:ind w:right="-15"/>
              <w:rPr>
                <w:sz w:val="14"/>
              </w:rPr>
            </w:pPr>
            <w:r>
              <w:rPr>
                <w:w w:val="105"/>
                <w:sz w:val="14"/>
              </w:rPr>
              <w:t>-222</w:t>
            </w:r>
          </w:p>
        </w:tc>
        <w:tc>
          <w:tcPr>
            <w:tcW w:w="765" w:type="dxa"/>
            <w:tcBorders>
              <w:top w:val="single" w:sz="8" w:space="0" w:color="000000"/>
              <w:left w:val="single" w:sz="12" w:space="0" w:color="000000"/>
            </w:tcBorders>
            <w:shd w:val="clear" w:color="auto" w:fill="F69546"/>
          </w:tcPr>
          <w:p w:rsidR="00CE69FA" w:rsidRDefault="00ED60FD">
            <w:pPr>
              <w:pStyle w:val="TableParagraph"/>
              <w:spacing w:before="48"/>
              <w:ind w:right="5"/>
              <w:rPr>
                <w:sz w:val="14"/>
              </w:rPr>
            </w:pPr>
            <w:r>
              <w:rPr>
                <w:w w:val="105"/>
                <w:sz w:val="14"/>
              </w:rPr>
              <w:t>- 463</w:t>
            </w:r>
          </w:p>
        </w:tc>
        <w:tc>
          <w:tcPr>
            <w:tcW w:w="661" w:type="dxa"/>
            <w:tcBorders>
              <w:top w:val="single" w:sz="8" w:space="0" w:color="000000"/>
              <w:right w:val="single" w:sz="8" w:space="0" w:color="000000"/>
            </w:tcBorders>
            <w:shd w:val="clear" w:color="auto" w:fill="F69546"/>
          </w:tcPr>
          <w:p w:rsidR="00CE69FA" w:rsidRDefault="00ED60FD">
            <w:pPr>
              <w:pStyle w:val="TableParagraph"/>
              <w:spacing w:before="48"/>
              <w:ind w:right="3"/>
              <w:rPr>
                <w:sz w:val="14"/>
              </w:rPr>
            </w:pPr>
            <w:r>
              <w:rPr>
                <w:w w:val="105"/>
                <w:sz w:val="14"/>
              </w:rPr>
              <w:t>- 140</w:t>
            </w:r>
          </w:p>
        </w:tc>
        <w:tc>
          <w:tcPr>
            <w:tcW w:w="693" w:type="dxa"/>
            <w:tcBorders>
              <w:top w:val="single" w:sz="8" w:space="0" w:color="000000"/>
              <w:left w:val="single" w:sz="8" w:space="0" w:color="000000"/>
            </w:tcBorders>
            <w:shd w:val="clear" w:color="auto" w:fill="F69546"/>
          </w:tcPr>
          <w:p w:rsidR="00CE69FA" w:rsidRDefault="00ED60FD">
            <w:pPr>
              <w:pStyle w:val="TableParagraph"/>
              <w:spacing w:before="48"/>
              <w:ind w:right="4"/>
              <w:rPr>
                <w:sz w:val="14"/>
              </w:rPr>
            </w:pPr>
            <w:r>
              <w:rPr>
                <w:w w:val="105"/>
                <w:sz w:val="14"/>
              </w:rPr>
              <w:t>- 79</w:t>
            </w:r>
          </w:p>
        </w:tc>
        <w:tc>
          <w:tcPr>
            <w:tcW w:w="605" w:type="dxa"/>
            <w:tcBorders>
              <w:top w:val="single" w:sz="8" w:space="0" w:color="000000"/>
              <w:right w:val="single" w:sz="8" w:space="0" w:color="000000"/>
            </w:tcBorders>
            <w:shd w:val="clear" w:color="auto" w:fill="F69546"/>
          </w:tcPr>
          <w:p w:rsidR="00CE69FA" w:rsidRDefault="00ED60FD">
            <w:pPr>
              <w:pStyle w:val="TableParagraph"/>
              <w:spacing w:before="48"/>
              <w:rPr>
                <w:sz w:val="14"/>
              </w:rPr>
            </w:pPr>
            <w:r>
              <w:rPr>
                <w:sz w:val="14"/>
              </w:rPr>
              <w:t>107</w:t>
            </w:r>
          </w:p>
        </w:tc>
        <w:tc>
          <w:tcPr>
            <w:tcW w:w="626" w:type="dxa"/>
            <w:tcBorders>
              <w:top w:val="single" w:sz="8" w:space="0" w:color="000000"/>
              <w:left w:val="single" w:sz="8" w:space="0" w:color="000000"/>
            </w:tcBorders>
            <w:shd w:val="clear" w:color="auto" w:fill="F69546"/>
          </w:tcPr>
          <w:p w:rsidR="00CE69FA" w:rsidRDefault="00ED60FD">
            <w:pPr>
              <w:pStyle w:val="TableParagraph"/>
              <w:spacing w:before="48"/>
              <w:rPr>
                <w:sz w:val="14"/>
              </w:rPr>
            </w:pPr>
            <w:r>
              <w:rPr>
                <w:sz w:val="14"/>
              </w:rPr>
              <w:t>240</w:t>
            </w:r>
          </w:p>
        </w:tc>
        <w:tc>
          <w:tcPr>
            <w:tcW w:w="604" w:type="dxa"/>
            <w:tcBorders>
              <w:top w:val="single" w:sz="8" w:space="0" w:color="000000"/>
            </w:tcBorders>
            <w:shd w:val="clear" w:color="auto" w:fill="F69546"/>
          </w:tcPr>
          <w:p w:rsidR="00CE69FA" w:rsidRDefault="00ED60FD">
            <w:pPr>
              <w:pStyle w:val="TableParagraph"/>
              <w:spacing w:before="48"/>
              <w:rPr>
                <w:sz w:val="14"/>
              </w:rPr>
            </w:pPr>
            <w:r>
              <w:rPr>
                <w:sz w:val="14"/>
              </w:rPr>
              <w:t>54</w:t>
            </w:r>
          </w:p>
        </w:tc>
        <w:tc>
          <w:tcPr>
            <w:tcW w:w="605" w:type="dxa"/>
            <w:tcBorders>
              <w:top w:val="single" w:sz="8" w:space="0" w:color="000000"/>
              <w:right w:val="single" w:sz="8" w:space="0" w:color="000000"/>
            </w:tcBorders>
            <w:shd w:val="clear" w:color="auto" w:fill="F69546"/>
          </w:tcPr>
          <w:p w:rsidR="00CE69FA" w:rsidRDefault="00ED60FD">
            <w:pPr>
              <w:pStyle w:val="TableParagraph"/>
              <w:spacing w:before="48"/>
              <w:ind w:right="-15"/>
              <w:rPr>
                <w:sz w:val="14"/>
              </w:rPr>
            </w:pPr>
            <w:r>
              <w:rPr>
                <w:sz w:val="14"/>
              </w:rPr>
              <w:t>39</w:t>
            </w:r>
          </w:p>
        </w:tc>
        <w:tc>
          <w:tcPr>
            <w:tcW w:w="835" w:type="dxa"/>
            <w:tcBorders>
              <w:top w:val="single" w:sz="8" w:space="0" w:color="000000"/>
              <w:left w:val="single" w:sz="8" w:space="0" w:color="000000"/>
              <w:right w:val="single" w:sz="12" w:space="0" w:color="000000"/>
            </w:tcBorders>
            <w:shd w:val="clear" w:color="auto" w:fill="F69546"/>
          </w:tcPr>
          <w:p w:rsidR="00CE69FA" w:rsidRDefault="00ED60FD">
            <w:pPr>
              <w:pStyle w:val="TableParagraph"/>
              <w:spacing w:before="48"/>
              <w:ind w:right="-15"/>
              <w:rPr>
                <w:sz w:val="14"/>
              </w:rPr>
            </w:pPr>
            <w:r>
              <w:rPr>
                <w:w w:val="105"/>
                <w:sz w:val="14"/>
              </w:rPr>
              <w:t>- 241</w:t>
            </w:r>
          </w:p>
        </w:tc>
        <w:tc>
          <w:tcPr>
            <w:tcW w:w="840" w:type="dxa"/>
            <w:tcBorders>
              <w:top w:val="single" w:sz="8" w:space="0" w:color="000000"/>
              <w:left w:val="single" w:sz="12" w:space="0" w:color="000000"/>
              <w:right w:val="single" w:sz="12" w:space="0" w:color="000000"/>
            </w:tcBorders>
            <w:shd w:val="clear" w:color="auto" w:fill="F69546"/>
          </w:tcPr>
          <w:p w:rsidR="00CE69FA" w:rsidRDefault="00ED60FD">
            <w:pPr>
              <w:pStyle w:val="TableParagraph"/>
              <w:spacing w:before="48"/>
              <w:ind w:right="-15"/>
              <w:rPr>
                <w:sz w:val="14"/>
              </w:rPr>
            </w:pPr>
            <w:r>
              <w:rPr>
                <w:w w:val="105"/>
                <w:sz w:val="14"/>
              </w:rPr>
              <w:t>- 628</w:t>
            </w:r>
          </w:p>
        </w:tc>
      </w:tr>
    </w:tbl>
    <w:p w:rsidR="00CE69FA" w:rsidRDefault="00932C00">
      <w:pPr>
        <w:pStyle w:val="Textoindependiente"/>
        <w:spacing w:before="3"/>
        <w:rPr>
          <w:sz w:val="12"/>
        </w:rPr>
      </w:pPr>
      <w:r>
        <w:rPr>
          <w:noProof/>
          <w:lang w:eastAsia="es-ES"/>
        </w:rPr>
        <mc:AlternateContent>
          <mc:Choice Requires="wpg">
            <w:drawing>
              <wp:anchor distT="0" distB="0" distL="0" distR="0" simplePos="0" relativeHeight="487741440" behindDoc="1" locked="0" layoutInCell="1" allowOverlap="1">
                <wp:simplePos x="0" y="0"/>
                <wp:positionH relativeFrom="page">
                  <wp:posOffset>1138555</wp:posOffset>
                </wp:positionH>
                <wp:positionV relativeFrom="paragraph">
                  <wp:posOffset>120650</wp:posOffset>
                </wp:positionV>
                <wp:extent cx="5747385" cy="2051685"/>
                <wp:effectExtent l="0" t="0" r="0" b="0"/>
                <wp:wrapTopAndBottom/>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2051685"/>
                          <a:chOff x="1793" y="190"/>
                          <a:chExt cx="9051" cy="3231"/>
                        </a:xfrm>
                      </wpg:grpSpPr>
                      <wps:wsp>
                        <wps:cNvPr id="18" name="AutoShape 48"/>
                        <wps:cNvSpPr>
                          <a:spLocks/>
                        </wps:cNvSpPr>
                        <wps:spPr bwMode="auto">
                          <a:xfrm>
                            <a:off x="2563" y="1536"/>
                            <a:ext cx="8055" cy="898"/>
                          </a:xfrm>
                          <a:custGeom>
                            <a:avLst/>
                            <a:gdLst>
                              <a:gd name="T0" fmla="+- 0 10229 2563"/>
                              <a:gd name="T1" fmla="*/ T0 w 8055"/>
                              <a:gd name="T2" fmla="+- 0 2434 1536"/>
                              <a:gd name="T3" fmla="*/ 2434 h 898"/>
                              <a:gd name="T4" fmla="+- 0 10618 2563"/>
                              <a:gd name="T5" fmla="*/ T4 w 8055"/>
                              <a:gd name="T6" fmla="+- 0 2434 1536"/>
                              <a:gd name="T7" fmla="*/ 2434 h 898"/>
                              <a:gd name="T8" fmla="+- 0 2563 2563"/>
                              <a:gd name="T9" fmla="*/ T8 w 8055"/>
                              <a:gd name="T10" fmla="+- 0 2134 1536"/>
                              <a:gd name="T11" fmla="*/ 2134 h 898"/>
                              <a:gd name="T12" fmla="+- 0 9331 2563"/>
                              <a:gd name="T13" fmla="*/ T12 w 8055"/>
                              <a:gd name="T14" fmla="+- 0 2134 1536"/>
                              <a:gd name="T15" fmla="*/ 2134 h 898"/>
                              <a:gd name="T16" fmla="+- 0 9497 2563"/>
                              <a:gd name="T17" fmla="*/ T16 w 8055"/>
                              <a:gd name="T18" fmla="+- 0 2134 1536"/>
                              <a:gd name="T19" fmla="*/ 2134 h 898"/>
                              <a:gd name="T20" fmla="+- 0 10063 2563"/>
                              <a:gd name="T21" fmla="*/ T20 w 8055"/>
                              <a:gd name="T22" fmla="+- 0 2134 1536"/>
                              <a:gd name="T23" fmla="*/ 2134 h 898"/>
                              <a:gd name="T24" fmla="+- 0 2563 2563"/>
                              <a:gd name="T25" fmla="*/ T24 w 8055"/>
                              <a:gd name="T26" fmla="+- 0 1836 1536"/>
                              <a:gd name="T27" fmla="*/ 1836 h 898"/>
                              <a:gd name="T28" fmla="+- 0 9331 2563"/>
                              <a:gd name="T29" fmla="*/ T28 w 8055"/>
                              <a:gd name="T30" fmla="+- 0 1836 1536"/>
                              <a:gd name="T31" fmla="*/ 1836 h 898"/>
                              <a:gd name="T32" fmla="+- 0 9497 2563"/>
                              <a:gd name="T33" fmla="*/ T32 w 8055"/>
                              <a:gd name="T34" fmla="+- 0 1836 1536"/>
                              <a:gd name="T35" fmla="*/ 1836 h 898"/>
                              <a:gd name="T36" fmla="+- 0 10063 2563"/>
                              <a:gd name="T37" fmla="*/ T36 w 8055"/>
                              <a:gd name="T38" fmla="+- 0 1836 1536"/>
                              <a:gd name="T39" fmla="*/ 1836 h 898"/>
                              <a:gd name="T40" fmla="+- 0 4370 2563"/>
                              <a:gd name="T41" fmla="*/ T40 w 8055"/>
                              <a:gd name="T42" fmla="+- 0 1536 1536"/>
                              <a:gd name="T43" fmla="*/ 1536 h 898"/>
                              <a:gd name="T44" fmla="+- 0 9331 2563"/>
                              <a:gd name="T45" fmla="*/ T44 w 8055"/>
                              <a:gd name="T46" fmla="+- 0 1536 1536"/>
                              <a:gd name="T47" fmla="*/ 1536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55" h="898">
                                <a:moveTo>
                                  <a:pt x="7666" y="898"/>
                                </a:moveTo>
                                <a:lnTo>
                                  <a:pt x="8055" y="898"/>
                                </a:lnTo>
                                <a:moveTo>
                                  <a:pt x="0" y="598"/>
                                </a:moveTo>
                                <a:lnTo>
                                  <a:pt x="6768" y="598"/>
                                </a:lnTo>
                                <a:moveTo>
                                  <a:pt x="6934" y="598"/>
                                </a:moveTo>
                                <a:lnTo>
                                  <a:pt x="7500" y="598"/>
                                </a:lnTo>
                                <a:moveTo>
                                  <a:pt x="0" y="300"/>
                                </a:moveTo>
                                <a:lnTo>
                                  <a:pt x="6768" y="300"/>
                                </a:lnTo>
                                <a:moveTo>
                                  <a:pt x="6934" y="300"/>
                                </a:moveTo>
                                <a:lnTo>
                                  <a:pt x="7500" y="300"/>
                                </a:lnTo>
                                <a:moveTo>
                                  <a:pt x="1807" y="0"/>
                                </a:moveTo>
                                <a:lnTo>
                                  <a:pt x="6768"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47"/>
                        <wps:cNvSpPr>
                          <a:spLocks/>
                        </wps:cNvSpPr>
                        <wps:spPr bwMode="auto">
                          <a:xfrm>
                            <a:off x="4207" y="1231"/>
                            <a:ext cx="4556" cy="329"/>
                          </a:xfrm>
                          <a:custGeom>
                            <a:avLst/>
                            <a:gdLst>
                              <a:gd name="T0" fmla="+- 0 4370 4207"/>
                              <a:gd name="T1" fmla="*/ T0 w 4556"/>
                              <a:gd name="T2" fmla="+- 0 1236 1231"/>
                              <a:gd name="T3" fmla="*/ 1236 h 329"/>
                              <a:gd name="T4" fmla="+- 0 4207 4207"/>
                              <a:gd name="T5" fmla="*/ T4 w 4556"/>
                              <a:gd name="T6" fmla="+- 0 1236 1231"/>
                              <a:gd name="T7" fmla="*/ 1236 h 329"/>
                              <a:gd name="T8" fmla="+- 0 4207 4207"/>
                              <a:gd name="T9" fmla="*/ T8 w 4556"/>
                              <a:gd name="T10" fmla="+- 0 1560 1231"/>
                              <a:gd name="T11" fmla="*/ 1560 h 329"/>
                              <a:gd name="T12" fmla="+- 0 4370 4207"/>
                              <a:gd name="T13" fmla="*/ T12 w 4556"/>
                              <a:gd name="T14" fmla="+- 0 1560 1231"/>
                              <a:gd name="T15" fmla="*/ 1560 h 329"/>
                              <a:gd name="T16" fmla="+- 0 4370 4207"/>
                              <a:gd name="T17" fmla="*/ T16 w 4556"/>
                              <a:gd name="T18" fmla="+- 0 1236 1231"/>
                              <a:gd name="T19" fmla="*/ 1236 h 329"/>
                              <a:gd name="T20" fmla="+- 0 5102 4207"/>
                              <a:gd name="T21" fmla="*/ T20 w 4556"/>
                              <a:gd name="T22" fmla="+- 0 1236 1231"/>
                              <a:gd name="T23" fmla="*/ 1236 h 329"/>
                              <a:gd name="T24" fmla="+- 0 4939 4207"/>
                              <a:gd name="T25" fmla="*/ T24 w 4556"/>
                              <a:gd name="T26" fmla="+- 0 1236 1231"/>
                              <a:gd name="T27" fmla="*/ 1236 h 329"/>
                              <a:gd name="T28" fmla="+- 0 4939 4207"/>
                              <a:gd name="T29" fmla="*/ T28 w 4556"/>
                              <a:gd name="T30" fmla="+- 0 1512 1231"/>
                              <a:gd name="T31" fmla="*/ 1512 h 329"/>
                              <a:gd name="T32" fmla="+- 0 5102 4207"/>
                              <a:gd name="T33" fmla="*/ T32 w 4556"/>
                              <a:gd name="T34" fmla="+- 0 1512 1231"/>
                              <a:gd name="T35" fmla="*/ 1512 h 329"/>
                              <a:gd name="T36" fmla="+- 0 5102 4207"/>
                              <a:gd name="T37" fmla="*/ T36 w 4556"/>
                              <a:gd name="T38" fmla="+- 0 1236 1231"/>
                              <a:gd name="T39" fmla="*/ 1236 h 329"/>
                              <a:gd name="T40" fmla="+- 0 5834 4207"/>
                              <a:gd name="T41" fmla="*/ T40 w 4556"/>
                              <a:gd name="T42" fmla="+- 0 1236 1231"/>
                              <a:gd name="T43" fmla="*/ 1236 h 329"/>
                              <a:gd name="T44" fmla="+- 0 5671 4207"/>
                              <a:gd name="T45" fmla="*/ T44 w 4556"/>
                              <a:gd name="T46" fmla="+- 0 1236 1231"/>
                              <a:gd name="T47" fmla="*/ 1236 h 329"/>
                              <a:gd name="T48" fmla="+- 0 5671 4207"/>
                              <a:gd name="T49" fmla="*/ T48 w 4556"/>
                              <a:gd name="T50" fmla="+- 0 1433 1231"/>
                              <a:gd name="T51" fmla="*/ 1433 h 329"/>
                              <a:gd name="T52" fmla="+- 0 5834 4207"/>
                              <a:gd name="T53" fmla="*/ T52 w 4556"/>
                              <a:gd name="T54" fmla="+- 0 1433 1231"/>
                              <a:gd name="T55" fmla="*/ 1433 h 329"/>
                              <a:gd name="T56" fmla="+- 0 5834 4207"/>
                              <a:gd name="T57" fmla="*/ T56 w 4556"/>
                              <a:gd name="T58" fmla="+- 0 1236 1231"/>
                              <a:gd name="T59" fmla="*/ 1236 h 329"/>
                              <a:gd name="T60" fmla="+- 0 6566 4207"/>
                              <a:gd name="T61" fmla="*/ T60 w 4556"/>
                              <a:gd name="T62" fmla="+- 0 1236 1231"/>
                              <a:gd name="T63" fmla="*/ 1236 h 329"/>
                              <a:gd name="T64" fmla="+- 0 6403 4207"/>
                              <a:gd name="T65" fmla="*/ T64 w 4556"/>
                              <a:gd name="T66" fmla="+- 0 1236 1231"/>
                              <a:gd name="T67" fmla="*/ 1236 h 329"/>
                              <a:gd name="T68" fmla="+- 0 6403 4207"/>
                              <a:gd name="T69" fmla="*/ T68 w 4556"/>
                              <a:gd name="T70" fmla="+- 0 1289 1231"/>
                              <a:gd name="T71" fmla="*/ 1289 h 329"/>
                              <a:gd name="T72" fmla="+- 0 6566 4207"/>
                              <a:gd name="T73" fmla="*/ T72 w 4556"/>
                              <a:gd name="T74" fmla="+- 0 1289 1231"/>
                              <a:gd name="T75" fmla="*/ 1289 h 329"/>
                              <a:gd name="T76" fmla="+- 0 6566 4207"/>
                              <a:gd name="T77" fmla="*/ T76 w 4556"/>
                              <a:gd name="T78" fmla="+- 0 1236 1231"/>
                              <a:gd name="T79" fmla="*/ 1236 h 329"/>
                              <a:gd name="T80" fmla="+- 0 7298 4207"/>
                              <a:gd name="T81" fmla="*/ T80 w 4556"/>
                              <a:gd name="T82" fmla="+- 0 1231 1231"/>
                              <a:gd name="T83" fmla="*/ 1231 h 329"/>
                              <a:gd name="T84" fmla="+- 0 7135 4207"/>
                              <a:gd name="T85" fmla="*/ T84 w 4556"/>
                              <a:gd name="T86" fmla="+- 0 1231 1231"/>
                              <a:gd name="T87" fmla="*/ 1231 h 329"/>
                              <a:gd name="T88" fmla="+- 0 7135 4207"/>
                              <a:gd name="T89" fmla="*/ T88 w 4556"/>
                              <a:gd name="T90" fmla="+- 0 1236 1231"/>
                              <a:gd name="T91" fmla="*/ 1236 h 329"/>
                              <a:gd name="T92" fmla="+- 0 7298 4207"/>
                              <a:gd name="T93" fmla="*/ T92 w 4556"/>
                              <a:gd name="T94" fmla="+- 0 1236 1231"/>
                              <a:gd name="T95" fmla="*/ 1236 h 329"/>
                              <a:gd name="T96" fmla="+- 0 7298 4207"/>
                              <a:gd name="T97" fmla="*/ T96 w 4556"/>
                              <a:gd name="T98" fmla="+- 0 1231 1231"/>
                              <a:gd name="T99" fmla="*/ 1231 h 329"/>
                              <a:gd name="T100" fmla="+- 0 8030 4207"/>
                              <a:gd name="T101" fmla="*/ T100 w 4556"/>
                              <a:gd name="T102" fmla="+- 0 1236 1231"/>
                              <a:gd name="T103" fmla="*/ 1236 h 329"/>
                              <a:gd name="T104" fmla="+- 0 7867 4207"/>
                              <a:gd name="T105" fmla="*/ T104 w 4556"/>
                              <a:gd name="T106" fmla="+- 0 1236 1231"/>
                              <a:gd name="T107" fmla="*/ 1236 h 329"/>
                              <a:gd name="T108" fmla="+- 0 7867 4207"/>
                              <a:gd name="T109" fmla="*/ T108 w 4556"/>
                              <a:gd name="T110" fmla="+- 0 1318 1231"/>
                              <a:gd name="T111" fmla="*/ 1318 h 329"/>
                              <a:gd name="T112" fmla="+- 0 8030 4207"/>
                              <a:gd name="T113" fmla="*/ T112 w 4556"/>
                              <a:gd name="T114" fmla="+- 0 1318 1231"/>
                              <a:gd name="T115" fmla="*/ 1318 h 329"/>
                              <a:gd name="T116" fmla="+- 0 8030 4207"/>
                              <a:gd name="T117" fmla="*/ T116 w 4556"/>
                              <a:gd name="T118" fmla="+- 0 1236 1231"/>
                              <a:gd name="T119" fmla="*/ 1236 h 329"/>
                              <a:gd name="T120" fmla="+- 0 8762 4207"/>
                              <a:gd name="T121" fmla="*/ T120 w 4556"/>
                              <a:gd name="T122" fmla="+- 0 1236 1231"/>
                              <a:gd name="T123" fmla="*/ 1236 h 329"/>
                              <a:gd name="T124" fmla="+- 0 8599 4207"/>
                              <a:gd name="T125" fmla="*/ T124 w 4556"/>
                              <a:gd name="T126" fmla="+- 0 1236 1231"/>
                              <a:gd name="T127" fmla="*/ 1236 h 329"/>
                              <a:gd name="T128" fmla="+- 0 8599 4207"/>
                              <a:gd name="T129" fmla="*/ T128 w 4556"/>
                              <a:gd name="T130" fmla="+- 0 1301 1231"/>
                              <a:gd name="T131" fmla="*/ 1301 h 329"/>
                              <a:gd name="T132" fmla="+- 0 8762 4207"/>
                              <a:gd name="T133" fmla="*/ T132 w 4556"/>
                              <a:gd name="T134" fmla="+- 0 1301 1231"/>
                              <a:gd name="T135" fmla="*/ 1301 h 329"/>
                              <a:gd name="T136" fmla="+- 0 8762 4207"/>
                              <a:gd name="T137" fmla="*/ T136 w 4556"/>
                              <a:gd name="T138" fmla="+- 0 1236 1231"/>
                              <a:gd name="T139" fmla="*/ 1236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556" h="329">
                                <a:moveTo>
                                  <a:pt x="163" y="5"/>
                                </a:moveTo>
                                <a:lnTo>
                                  <a:pt x="0" y="5"/>
                                </a:lnTo>
                                <a:lnTo>
                                  <a:pt x="0" y="329"/>
                                </a:lnTo>
                                <a:lnTo>
                                  <a:pt x="163" y="329"/>
                                </a:lnTo>
                                <a:lnTo>
                                  <a:pt x="163" y="5"/>
                                </a:lnTo>
                                <a:close/>
                                <a:moveTo>
                                  <a:pt x="895" y="5"/>
                                </a:moveTo>
                                <a:lnTo>
                                  <a:pt x="732" y="5"/>
                                </a:lnTo>
                                <a:lnTo>
                                  <a:pt x="732" y="281"/>
                                </a:lnTo>
                                <a:lnTo>
                                  <a:pt x="895" y="281"/>
                                </a:lnTo>
                                <a:lnTo>
                                  <a:pt x="895" y="5"/>
                                </a:lnTo>
                                <a:close/>
                                <a:moveTo>
                                  <a:pt x="1627" y="5"/>
                                </a:moveTo>
                                <a:lnTo>
                                  <a:pt x="1464" y="5"/>
                                </a:lnTo>
                                <a:lnTo>
                                  <a:pt x="1464" y="202"/>
                                </a:lnTo>
                                <a:lnTo>
                                  <a:pt x="1627" y="202"/>
                                </a:lnTo>
                                <a:lnTo>
                                  <a:pt x="1627" y="5"/>
                                </a:lnTo>
                                <a:close/>
                                <a:moveTo>
                                  <a:pt x="2359" y="5"/>
                                </a:moveTo>
                                <a:lnTo>
                                  <a:pt x="2196" y="5"/>
                                </a:lnTo>
                                <a:lnTo>
                                  <a:pt x="2196" y="58"/>
                                </a:lnTo>
                                <a:lnTo>
                                  <a:pt x="2359" y="58"/>
                                </a:lnTo>
                                <a:lnTo>
                                  <a:pt x="2359" y="5"/>
                                </a:lnTo>
                                <a:close/>
                                <a:moveTo>
                                  <a:pt x="3091" y="0"/>
                                </a:moveTo>
                                <a:lnTo>
                                  <a:pt x="2928" y="0"/>
                                </a:lnTo>
                                <a:lnTo>
                                  <a:pt x="2928" y="5"/>
                                </a:lnTo>
                                <a:lnTo>
                                  <a:pt x="3091" y="5"/>
                                </a:lnTo>
                                <a:lnTo>
                                  <a:pt x="3091" y="0"/>
                                </a:lnTo>
                                <a:close/>
                                <a:moveTo>
                                  <a:pt x="3823" y="5"/>
                                </a:moveTo>
                                <a:lnTo>
                                  <a:pt x="3660" y="5"/>
                                </a:lnTo>
                                <a:lnTo>
                                  <a:pt x="3660" y="87"/>
                                </a:lnTo>
                                <a:lnTo>
                                  <a:pt x="3823" y="87"/>
                                </a:lnTo>
                                <a:lnTo>
                                  <a:pt x="3823" y="5"/>
                                </a:lnTo>
                                <a:close/>
                                <a:moveTo>
                                  <a:pt x="4555" y="5"/>
                                </a:moveTo>
                                <a:lnTo>
                                  <a:pt x="4392" y="5"/>
                                </a:lnTo>
                                <a:lnTo>
                                  <a:pt x="4392" y="70"/>
                                </a:lnTo>
                                <a:lnTo>
                                  <a:pt x="4555" y="70"/>
                                </a:lnTo>
                                <a:lnTo>
                                  <a:pt x="4555" y="5"/>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46"/>
                        <wps:cNvCnPr>
                          <a:cxnSpLocks noChangeShapeType="1"/>
                        </wps:cNvCnPr>
                        <wps:spPr bwMode="auto">
                          <a:xfrm>
                            <a:off x="9497" y="1536"/>
                            <a:ext cx="566"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24" name="Rectangle 45"/>
                        <wps:cNvSpPr>
                          <a:spLocks noChangeArrowheads="1"/>
                        </wps:cNvSpPr>
                        <wps:spPr bwMode="auto">
                          <a:xfrm>
                            <a:off x="9331" y="1236"/>
                            <a:ext cx="166" cy="992"/>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44"/>
                        <wps:cNvSpPr>
                          <a:spLocks/>
                        </wps:cNvSpPr>
                        <wps:spPr bwMode="auto">
                          <a:xfrm>
                            <a:off x="10228" y="1536"/>
                            <a:ext cx="389" cy="598"/>
                          </a:xfrm>
                          <a:custGeom>
                            <a:avLst/>
                            <a:gdLst>
                              <a:gd name="T0" fmla="+- 0 10229 10229"/>
                              <a:gd name="T1" fmla="*/ T0 w 389"/>
                              <a:gd name="T2" fmla="+- 0 2134 1536"/>
                              <a:gd name="T3" fmla="*/ 2134 h 598"/>
                              <a:gd name="T4" fmla="+- 0 10618 10229"/>
                              <a:gd name="T5" fmla="*/ T4 w 389"/>
                              <a:gd name="T6" fmla="+- 0 2134 1536"/>
                              <a:gd name="T7" fmla="*/ 2134 h 598"/>
                              <a:gd name="T8" fmla="+- 0 10229 10229"/>
                              <a:gd name="T9" fmla="*/ T8 w 389"/>
                              <a:gd name="T10" fmla="+- 0 1836 1536"/>
                              <a:gd name="T11" fmla="*/ 1836 h 598"/>
                              <a:gd name="T12" fmla="+- 0 10618 10229"/>
                              <a:gd name="T13" fmla="*/ T12 w 389"/>
                              <a:gd name="T14" fmla="+- 0 1836 1536"/>
                              <a:gd name="T15" fmla="*/ 1836 h 598"/>
                              <a:gd name="T16" fmla="+- 0 10229 10229"/>
                              <a:gd name="T17" fmla="*/ T16 w 389"/>
                              <a:gd name="T18" fmla="+- 0 1536 1536"/>
                              <a:gd name="T19" fmla="*/ 1536 h 598"/>
                              <a:gd name="T20" fmla="+- 0 10272 10229"/>
                              <a:gd name="T21" fmla="*/ T20 w 389"/>
                              <a:gd name="T22" fmla="+- 0 1536 1536"/>
                              <a:gd name="T23" fmla="*/ 1536 h 598"/>
                            </a:gdLst>
                            <a:ahLst/>
                            <a:cxnLst>
                              <a:cxn ang="0">
                                <a:pos x="T1" y="T3"/>
                              </a:cxn>
                              <a:cxn ang="0">
                                <a:pos x="T5" y="T7"/>
                              </a:cxn>
                              <a:cxn ang="0">
                                <a:pos x="T9" y="T11"/>
                              </a:cxn>
                              <a:cxn ang="0">
                                <a:pos x="T13" y="T15"/>
                              </a:cxn>
                              <a:cxn ang="0">
                                <a:pos x="T17" y="T19"/>
                              </a:cxn>
                              <a:cxn ang="0">
                                <a:pos x="T21" y="T23"/>
                              </a:cxn>
                            </a:cxnLst>
                            <a:rect l="0" t="0" r="r" b="b"/>
                            <a:pathLst>
                              <a:path w="389" h="598">
                                <a:moveTo>
                                  <a:pt x="0" y="598"/>
                                </a:moveTo>
                                <a:lnTo>
                                  <a:pt x="389" y="598"/>
                                </a:lnTo>
                                <a:moveTo>
                                  <a:pt x="0" y="300"/>
                                </a:moveTo>
                                <a:lnTo>
                                  <a:pt x="389" y="300"/>
                                </a:lnTo>
                                <a:moveTo>
                                  <a:pt x="0" y="0"/>
                                </a:moveTo>
                                <a:lnTo>
                                  <a:pt x="43" y="0"/>
                                </a:lnTo>
                              </a:path>
                            </a:pathLst>
                          </a:custGeom>
                          <a:noFill/>
                          <a:ln w="9144">
                            <a:solidFill>
                              <a:srgbClr val="D8D8D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43"/>
                        <wps:cNvSpPr>
                          <a:spLocks/>
                        </wps:cNvSpPr>
                        <wps:spPr bwMode="auto">
                          <a:xfrm>
                            <a:off x="2743" y="1236"/>
                            <a:ext cx="7486" cy="1224"/>
                          </a:xfrm>
                          <a:custGeom>
                            <a:avLst/>
                            <a:gdLst>
                              <a:gd name="T0" fmla="+- 0 2906 2743"/>
                              <a:gd name="T1" fmla="*/ T0 w 7486"/>
                              <a:gd name="T2" fmla="+- 0 1236 1236"/>
                              <a:gd name="T3" fmla="*/ 1236 h 1224"/>
                              <a:gd name="T4" fmla="+- 0 2743 2743"/>
                              <a:gd name="T5" fmla="*/ T4 w 7486"/>
                              <a:gd name="T6" fmla="+- 0 1236 1236"/>
                              <a:gd name="T7" fmla="*/ 1236 h 1224"/>
                              <a:gd name="T8" fmla="+- 0 2743 2743"/>
                              <a:gd name="T9" fmla="*/ T8 w 7486"/>
                              <a:gd name="T10" fmla="+- 0 1334 1236"/>
                              <a:gd name="T11" fmla="*/ 1334 h 1224"/>
                              <a:gd name="T12" fmla="+- 0 2906 2743"/>
                              <a:gd name="T13" fmla="*/ T12 w 7486"/>
                              <a:gd name="T14" fmla="+- 0 1334 1236"/>
                              <a:gd name="T15" fmla="*/ 1334 h 1224"/>
                              <a:gd name="T16" fmla="+- 0 2906 2743"/>
                              <a:gd name="T17" fmla="*/ T16 w 7486"/>
                              <a:gd name="T18" fmla="+- 0 1236 1236"/>
                              <a:gd name="T19" fmla="*/ 1236 h 1224"/>
                              <a:gd name="T20" fmla="+- 0 10229 2743"/>
                              <a:gd name="T21" fmla="*/ T20 w 7486"/>
                              <a:gd name="T22" fmla="+- 0 1236 1236"/>
                              <a:gd name="T23" fmla="*/ 1236 h 1224"/>
                              <a:gd name="T24" fmla="+- 0 10063 2743"/>
                              <a:gd name="T25" fmla="*/ T24 w 7486"/>
                              <a:gd name="T26" fmla="+- 0 1236 1236"/>
                              <a:gd name="T27" fmla="*/ 1236 h 1224"/>
                              <a:gd name="T28" fmla="+- 0 10063 2743"/>
                              <a:gd name="T29" fmla="*/ T28 w 7486"/>
                              <a:gd name="T30" fmla="+- 0 2460 1236"/>
                              <a:gd name="T31" fmla="*/ 2460 h 1224"/>
                              <a:gd name="T32" fmla="+- 0 10229 2743"/>
                              <a:gd name="T33" fmla="*/ T32 w 7486"/>
                              <a:gd name="T34" fmla="+- 0 2460 1236"/>
                              <a:gd name="T35" fmla="*/ 2460 h 1224"/>
                              <a:gd name="T36" fmla="+- 0 10229 2743"/>
                              <a:gd name="T37" fmla="*/ T36 w 7486"/>
                              <a:gd name="T38" fmla="+- 0 1236 1236"/>
                              <a:gd name="T39" fmla="*/ 1236 h 1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86" h="1224">
                                <a:moveTo>
                                  <a:pt x="163" y="0"/>
                                </a:moveTo>
                                <a:lnTo>
                                  <a:pt x="0" y="0"/>
                                </a:lnTo>
                                <a:lnTo>
                                  <a:pt x="0" y="98"/>
                                </a:lnTo>
                                <a:lnTo>
                                  <a:pt x="163" y="98"/>
                                </a:lnTo>
                                <a:lnTo>
                                  <a:pt x="163" y="0"/>
                                </a:lnTo>
                                <a:close/>
                                <a:moveTo>
                                  <a:pt x="7486" y="0"/>
                                </a:moveTo>
                                <a:lnTo>
                                  <a:pt x="7320" y="0"/>
                                </a:lnTo>
                                <a:lnTo>
                                  <a:pt x="7320" y="1224"/>
                                </a:lnTo>
                                <a:lnTo>
                                  <a:pt x="7486" y="1224"/>
                                </a:lnTo>
                                <a:lnTo>
                                  <a:pt x="7486"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42"/>
                        <wps:cNvSpPr>
                          <a:spLocks noChangeArrowheads="1"/>
                        </wps:cNvSpPr>
                        <wps:spPr bwMode="auto">
                          <a:xfrm>
                            <a:off x="2949" y="1236"/>
                            <a:ext cx="166" cy="99"/>
                          </a:xfrm>
                          <a:prstGeom prst="rect">
                            <a:avLst/>
                          </a:prstGeom>
                          <a:solidFill>
                            <a:srgbClr val="F6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1"/>
                        <wps:cNvSpPr>
                          <a:spLocks noChangeArrowheads="1"/>
                        </wps:cNvSpPr>
                        <wps:spPr bwMode="auto">
                          <a:xfrm>
                            <a:off x="3475" y="1236"/>
                            <a:ext cx="164" cy="132"/>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40"/>
                        <wps:cNvSpPr>
                          <a:spLocks/>
                        </wps:cNvSpPr>
                        <wps:spPr bwMode="auto">
                          <a:xfrm>
                            <a:off x="3681" y="1092"/>
                            <a:ext cx="6754" cy="521"/>
                          </a:xfrm>
                          <a:custGeom>
                            <a:avLst/>
                            <a:gdLst>
                              <a:gd name="T0" fmla="+- 0 3847 3682"/>
                              <a:gd name="T1" fmla="*/ T0 w 6754"/>
                              <a:gd name="T2" fmla="+- 0 1236 1092"/>
                              <a:gd name="T3" fmla="*/ 1236 h 521"/>
                              <a:gd name="T4" fmla="+- 0 3682 3682"/>
                              <a:gd name="T5" fmla="*/ T4 w 6754"/>
                              <a:gd name="T6" fmla="+- 0 1236 1092"/>
                              <a:gd name="T7" fmla="*/ 1236 h 521"/>
                              <a:gd name="T8" fmla="+- 0 3682 3682"/>
                              <a:gd name="T9" fmla="*/ T8 w 6754"/>
                              <a:gd name="T10" fmla="+- 0 1368 1092"/>
                              <a:gd name="T11" fmla="*/ 1368 h 521"/>
                              <a:gd name="T12" fmla="+- 0 3847 3682"/>
                              <a:gd name="T13" fmla="*/ T12 w 6754"/>
                              <a:gd name="T14" fmla="+- 0 1368 1092"/>
                              <a:gd name="T15" fmla="*/ 1368 h 521"/>
                              <a:gd name="T16" fmla="+- 0 3847 3682"/>
                              <a:gd name="T17" fmla="*/ T16 w 6754"/>
                              <a:gd name="T18" fmla="+- 0 1236 1092"/>
                              <a:gd name="T19" fmla="*/ 1236 h 521"/>
                              <a:gd name="T20" fmla="+- 0 4579 3682"/>
                              <a:gd name="T21" fmla="*/ T20 w 6754"/>
                              <a:gd name="T22" fmla="+- 0 1236 1092"/>
                              <a:gd name="T23" fmla="*/ 1236 h 521"/>
                              <a:gd name="T24" fmla="+- 0 4416 3682"/>
                              <a:gd name="T25" fmla="*/ T24 w 6754"/>
                              <a:gd name="T26" fmla="+- 0 1236 1092"/>
                              <a:gd name="T27" fmla="*/ 1236 h 521"/>
                              <a:gd name="T28" fmla="+- 0 4416 3682"/>
                              <a:gd name="T29" fmla="*/ T28 w 6754"/>
                              <a:gd name="T30" fmla="+- 0 1514 1092"/>
                              <a:gd name="T31" fmla="*/ 1514 h 521"/>
                              <a:gd name="T32" fmla="+- 0 4579 3682"/>
                              <a:gd name="T33" fmla="*/ T32 w 6754"/>
                              <a:gd name="T34" fmla="+- 0 1514 1092"/>
                              <a:gd name="T35" fmla="*/ 1514 h 521"/>
                              <a:gd name="T36" fmla="+- 0 4579 3682"/>
                              <a:gd name="T37" fmla="*/ T36 w 6754"/>
                              <a:gd name="T38" fmla="+- 0 1236 1092"/>
                              <a:gd name="T39" fmla="*/ 1236 h 521"/>
                              <a:gd name="T40" fmla="+- 0 5311 3682"/>
                              <a:gd name="T41" fmla="*/ T40 w 6754"/>
                              <a:gd name="T42" fmla="+- 0 1236 1092"/>
                              <a:gd name="T43" fmla="*/ 1236 h 521"/>
                              <a:gd name="T44" fmla="+- 0 5148 3682"/>
                              <a:gd name="T45" fmla="*/ T44 w 6754"/>
                              <a:gd name="T46" fmla="+- 0 1236 1092"/>
                              <a:gd name="T47" fmla="*/ 1236 h 521"/>
                              <a:gd name="T48" fmla="+- 0 5148 3682"/>
                              <a:gd name="T49" fmla="*/ T48 w 6754"/>
                              <a:gd name="T50" fmla="+- 0 1320 1092"/>
                              <a:gd name="T51" fmla="*/ 1320 h 521"/>
                              <a:gd name="T52" fmla="+- 0 5311 3682"/>
                              <a:gd name="T53" fmla="*/ T52 w 6754"/>
                              <a:gd name="T54" fmla="+- 0 1320 1092"/>
                              <a:gd name="T55" fmla="*/ 1320 h 521"/>
                              <a:gd name="T56" fmla="+- 0 5311 3682"/>
                              <a:gd name="T57" fmla="*/ T56 w 6754"/>
                              <a:gd name="T58" fmla="+- 0 1236 1092"/>
                              <a:gd name="T59" fmla="*/ 1236 h 521"/>
                              <a:gd name="T60" fmla="+- 0 6043 3682"/>
                              <a:gd name="T61" fmla="*/ T60 w 6754"/>
                              <a:gd name="T62" fmla="+- 0 1236 1092"/>
                              <a:gd name="T63" fmla="*/ 1236 h 521"/>
                              <a:gd name="T64" fmla="+- 0 5880 3682"/>
                              <a:gd name="T65" fmla="*/ T64 w 6754"/>
                              <a:gd name="T66" fmla="+- 0 1236 1092"/>
                              <a:gd name="T67" fmla="*/ 1236 h 521"/>
                              <a:gd name="T68" fmla="+- 0 5880 3682"/>
                              <a:gd name="T69" fmla="*/ T68 w 6754"/>
                              <a:gd name="T70" fmla="+- 0 1284 1092"/>
                              <a:gd name="T71" fmla="*/ 1284 h 521"/>
                              <a:gd name="T72" fmla="+- 0 6043 3682"/>
                              <a:gd name="T73" fmla="*/ T72 w 6754"/>
                              <a:gd name="T74" fmla="+- 0 1284 1092"/>
                              <a:gd name="T75" fmla="*/ 1284 h 521"/>
                              <a:gd name="T76" fmla="+- 0 6043 3682"/>
                              <a:gd name="T77" fmla="*/ T76 w 6754"/>
                              <a:gd name="T78" fmla="+- 0 1236 1092"/>
                              <a:gd name="T79" fmla="*/ 1236 h 521"/>
                              <a:gd name="T80" fmla="+- 0 6775 3682"/>
                              <a:gd name="T81" fmla="*/ T80 w 6754"/>
                              <a:gd name="T82" fmla="+- 0 1171 1092"/>
                              <a:gd name="T83" fmla="*/ 1171 h 521"/>
                              <a:gd name="T84" fmla="+- 0 6612 3682"/>
                              <a:gd name="T85" fmla="*/ T84 w 6754"/>
                              <a:gd name="T86" fmla="+- 0 1171 1092"/>
                              <a:gd name="T87" fmla="*/ 1171 h 521"/>
                              <a:gd name="T88" fmla="+- 0 6612 3682"/>
                              <a:gd name="T89" fmla="*/ T88 w 6754"/>
                              <a:gd name="T90" fmla="+- 0 1236 1092"/>
                              <a:gd name="T91" fmla="*/ 1236 h 521"/>
                              <a:gd name="T92" fmla="+- 0 6775 3682"/>
                              <a:gd name="T93" fmla="*/ T92 w 6754"/>
                              <a:gd name="T94" fmla="+- 0 1236 1092"/>
                              <a:gd name="T95" fmla="*/ 1236 h 521"/>
                              <a:gd name="T96" fmla="+- 0 6775 3682"/>
                              <a:gd name="T97" fmla="*/ T96 w 6754"/>
                              <a:gd name="T98" fmla="+- 0 1171 1092"/>
                              <a:gd name="T99" fmla="*/ 1171 h 521"/>
                              <a:gd name="T100" fmla="+- 0 7507 3682"/>
                              <a:gd name="T101" fmla="*/ T100 w 6754"/>
                              <a:gd name="T102" fmla="+- 0 1092 1092"/>
                              <a:gd name="T103" fmla="*/ 1092 h 521"/>
                              <a:gd name="T104" fmla="+- 0 7344 3682"/>
                              <a:gd name="T105" fmla="*/ T104 w 6754"/>
                              <a:gd name="T106" fmla="+- 0 1092 1092"/>
                              <a:gd name="T107" fmla="*/ 1092 h 521"/>
                              <a:gd name="T108" fmla="+- 0 7344 3682"/>
                              <a:gd name="T109" fmla="*/ T108 w 6754"/>
                              <a:gd name="T110" fmla="+- 0 1236 1092"/>
                              <a:gd name="T111" fmla="*/ 1236 h 521"/>
                              <a:gd name="T112" fmla="+- 0 7507 3682"/>
                              <a:gd name="T113" fmla="*/ T112 w 6754"/>
                              <a:gd name="T114" fmla="+- 0 1236 1092"/>
                              <a:gd name="T115" fmla="*/ 1236 h 521"/>
                              <a:gd name="T116" fmla="+- 0 7507 3682"/>
                              <a:gd name="T117" fmla="*/ T116 w 6754"/>
                              <a:gd name="T118" fmla="+- 0 1092 1092"/>
                              <a:gd name="T119" fmla="*/ 1092 h 521"/>
                              <a:gd name="T120" fmla="+- 0 8239 3682"/>
                              <a:gd name="T121" fmla="*/ T120 w 6754"/>
                              <a:gd name="T122" fmla="+- 0 1205 1092"/>
                              <a:gd name="T123" fmla="*/ 1205 h 521"/>
                              <a:gd name="T124" fmla="+- 0 8076 3682"/>
                              <a:gd name="T125" fmla="*/ T124 w 6754"/>
                              <a:gd name="T126" fmla="+- 0 1205 1092"/>
                              <a:gd name="T127" fmla="*/ 1205 h 521"/>
                              <a:gd name="T128" fmla="+- 0 8076 3682"/>
                              <a:gd name="T129" fmla="*/ T128 w 6754"/>
                              <a:gd name="T130" fmla="+- 0 1236 1092"/>
                              <a:gd name="T131" fmla="*/ 1236 h 521"/>
                              <a:gd name="T132" fmla="+- 0 8239 3682"/>
                              <a:gd name="T133" fmla="*/ T132 w 6754"/>
                              <a:gd name="T134" fmla="+- 0 1236 1092"/>
                              <a:gd name="T135" fmla="*/ 1236 h 521"/>
                              <a:gd name="T136" fmla="+- 0 8239 3682"/>
                              <a:gd name="T137" fmla="*/ T136 w 6754"/>
                              <a:gd name="T138" fmla="+- 0 1205 1092"/>
                              <a:gd name="T139" fmla="*/ 1205 h 521"/>
                              <a:gd name="T140" fmla="+- 0 8971 3682"/>
                              <a:gd name="T141" fmla="*/ T140 w 6754"/>
                              <a:gd name="T142" fmla="+- 0 1214 1092"/>
                              <a:gd name="T143" fmla="*/ 1214 h 521"/>
                              <a:gd name="T144" fmla="+- 0 8808 3682"/>
                              <a:gd name="T145" fmla="*/ T144 w 6754"/>
                              <a:gd name="T146" fmla="+- 0 1214 1092"/>
                              <a:gd name="T147" fmla="*/ 1214 h 521"/>
                              <a:gd name="T148" fmla="+- 0 8808 3682"/>
                              <a:gd name="T149" fmla="*/ T148 w 6754"/>
                              <a:gd name="T150" fmla="+- 0 1236 1092"/>
                              <a:gd name="T151" fmla="*/ 1236 h 521"/>
                              <a:gd name="T152" fmla="+- 0 8971 3682"/>
                              <a:gd name="T153" fmla="*/ T152 w 6754"/>
                              <a:gd name="T154" fmla="+- 0 1236 1092"/>
                              <a:gd name="T155" fmla="*/ 1236 h 521"/>
                              <a:gd name="T156" fmla="+- 0 8971 3682"/>
                              <a:gd name="T157" fmla="*/ T156 w 6754"/>
                              <a:gd name="T158" fmla="+- 0 1214 1092"/>
                              <a:gd name="T159" fmla="*/ 1214 h 521"/>
                              <a:gd name="T160" fmla="+- 0 9703 3682"/>
                              <a:gd name="T161" fmla="*/ T160 w 6754"/>
                              <a:gd name="T162" fmla="+- 0 1236 1092"/>
                              <a:gd name="T163" fmla="*/ 1236 h 521"/>
                              <a:gd name="T164" fmla="+- 0 9540 3682"/>
                              <a:gd name="T165" fmla="*/ T164 w 6754"/>
                              <a:gd name="T166" fmla="+- 0 1236 1092"/>
                              <a:gd name="T167" fmla="*/ 1236 h 521"/>
                              <a:gd name="T168" fmla="+- 0 9540 3682"/>
                              <a:gd name="T169" fmla="*/ T168 w 6754"/>
                              <a:gd name="T170" fmla="+- 0 1380 1092"/>
                              <a:gd name="T171" fmla="*/ 1380 h 521"/>
                              <a:gd name="T172" fmla="+- 0 9703 3682"/>
                              <a:gd name="T173" fmla="*/ T172 w 6754"/>
                              <a:gd name="T174" fmla="+- 0 1380 1092"/>
                              <a:gd name="T175" fmla="*/ 1380 h 521"/>
                              <a:gd name="T176" fmla="+- 0 9703 3682"/>
                              <a:gd name="T177" fmla="*/ T176 w 6754"/>
                              <a:gd name="T178" fmla="+- 0 1236 1092"/>
                              <a:gd name="T179" fmla="*/ 1236 h 521"/>
                              <a:gd name="T180" fmla="+- 0 10435 3682"/>
                              <a:gd name="T181" fmla="*/ T180 w 6754"/>
                              <a:gd name="T182" fmla="+- 0 1236 1092"/>
                              <a:gd name="T183" fmla="*/ 1236 h 521"/>
                              <a:gd name="T184" fmla="+- 0 10272 3682"/>
                              <a:gd name="T185" fmla="*/ T184 w 6754"/>
                              <a:gd name="T186" fmla="+- 0 1236 1092"/>
                              <a:gd name="T187" fmla="*/ 1236 h 521"/>
                              <a:gd name="T188" fmla="+- 0 10272 3682"/>
                              <a:gd name="T189" fmla="*/ T188 w 6754"/>
                              <a:gd name="T190" fmla="+- 0 1613 1092"/>
                              <a:gd name="T191" fmla="*/ 1613 h 521"/>
                              <a:gd name="T192" fmla="+- 0 10435 3682"/>
                              <a:gd name="T193" fmla="*/ T192 w 6754"/>
                              <a:gd name="T194" fmla="+- 0 1613 1092"/>
                              <a:gd name="T195" fmla="*/ 1613 h 521"/>
                              <a:gd name="T196" fmla="+- 0 10435 3682"/>
                              <a:gd name="T197" fmla="*/ T196 w 6754"/>
                              <a:gd name="T198" fmla="+- 0 1236 1092"/>
                              <a:gd name="T199" fmla="*/ 1236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754" h="521">
                                <a:moveTo>
                                  <a:pt x="165" y="144"/>
                                </a:moveTo>
                                <a:lnTo>
                                  <a:pt x="0" y="144"/>
                                </a:lnTo>
                                <a:lnTo>
                                  <a:pt x="0" y="276"/>
                                </a:lnTo>
                                <a:lnTo>
                                  <a:pt x="165" y="276"/>
                                </a:lnTo>
                                <a:lnTo>
                                  <a:pt x="165" y="144"/>
                                </a:lnTo>
                                <a:close/>
                                <a:moveTo>
                                  <a:pt x="897" y="144"/>
                                </a:moveTo>
                                <a:lnTo>
                                  <a:pt x="734" y="144"/>
                                </a:lnTo>
                                <a:lnTo>
                                  <a:pt x="734" y="422"/>
                                </a:lnTo>
                                <a:lnTo>
                                  <a:pt x="897" y="422"/>
                                </a:lnTo>
                                <a:lnTo>
                                  <a:pt x="897" y="144"/>
                                </a:lnTo>
                                <a:close/>
                                <a:moveTo>
                                  <a:pt x="1629" y="144"/>
                                </a:moveTo>
                                <a:lnTo>
                                  <a:pt x="1466" y="144"/>
                                </a:lnTo>
                                <a:lnTo>
                                  <a:pt x="1466" y="228"/>
                                </a:lnTo>
                                <a:lnTo>
                                  <a:pt x="1629" y="228"/>
                                </a:lnTo>
                                <a:lnTo>
                                  <a:pt x="1629" y="144"/>
                                </a:lnTo>
                                <a:close/>
                                <a:moveTo>
                                  <a:pt x="2361" y="144"/>
                                </a:moveTo>
                                <a:lnTo>
                                  <a:pt x="2198" y="144"/>
                                </a:lnTo>
                                <a:lnTo>
                                  <a:pt x="2198" y="192"/>
                                </a:lnTo>
                                <a:lnTo>
                                  <a:pt x="2361" y="192"/>
                                </a:lnTo>
                                <a:lnTo>
                                  <a:pt x="2361" y="144"/>
                                </a:lnTo>
                                <a:close/>
                                <a:moveTo>
                                  <a:pt x="3093" y="79"/>
                                </a:moveTo>
                                <a:lnTo>
                                  <a:pt x="2930" y="79"/>
                                </a:lnTo>
                                <a:lnTo>
                                  <a:pt x="2930" y="144"/>
                                </a:lnTo>
                                <a:lnTo>
                                  <a:pt x="3093" y="144"/>
                                </a:lnTo>
                                <a:lnTo>
                                  <a:pt x="3093" y="79"/>
                                </a:lnTo>
                                <a:close/>
                                <a:moveTo>
                                  <a:pt x="3825" y="0"/>
                                </a:moveTo>
                                <a:lnTo>
                                  <a:pt x="3662" y="0"/>
                                </a:lnTo>
                                <a:lnTo>
                                  <a:pt x="3662" y="144"/>
                                </a:lnTo>
                                <a:lnTo>
                                  <a:pt x="3825" y="144"/>
                                </a:lnTo>
                                <a:lnTo>
                                  <a:pt x="3825" y="0"/>
                                </a:lnTo>
                                <a:close/>
                                <a:moveTo>
                                  <a:pt x="4557" y="113"/>
                                </a:moveTo>
                                <a:lnTo>
                                  <a:pt x="4394" y="113"/>
                                </a:lnTo>
                                <a:lnTo>
                                  <a:pt x="4394" y="144"/>
                                </a:lnTo>
                                <a:lnTo>
                                  <a:pt x="4557" y="144"/>
                                </a:lnTo>
                                <a:lnTo>
                                  <a:pt x="4557" y="113"/>
                                </a:lnTo>
                                <a:close/>
                                <a:moveTo>
                                  <a:pt x="5289" y="122"/>
                                </a:moveTo>
                                <a:lnTo>
                                  <a:pt x="5126" y="122"/>
                                </a:lnTo>
                                <a:lnTo>
                                  <a:pt x="5126" y="144"/>
                                </a:lnTo>
                                <a:lnTo>
                                  <a:pt x="5289" y="144"/>
                                </a:lnTo>
                                <a:lnTo>
                                  <a:pt x="5289" y="122"/>
                                </a:lnTo>
                                <a:close/>
                                <a:moveTo>
                                  <a:pt x="6021" y="144"/>
                                </a:moveTo>
                                <a:lnTo>
                                  <a:pt x="5858" y="144"/>
                                </a:lnTo>
                                <a:lnTo>
                                  <a:pt x="5858" y="288"/>
                                </a:lnTo>
                                <a:lnTo>
                                  <a:pt x="6021" y="288"/>
                                </a:lnTo>
                                <a:lnTo>
                                  <a:pt x="6021" y="144"/>
                                </a:lnTo>
                                <a:close/>
                                <a:moveTo>
                                  <a:pt x="6753" y="144"/>
                                </a:moveTo>
                                <a:lnTo>
                                  <a:pt x="6590" y="144"/>
                                </a:lnTo>
                                <a:lnTo>
                                  <a:pt x="6590" y="521"/>
                                </a:lnTo>
                                <a:lnTo>
                                  <a:pt x="6753" y="521"/>
                                </a:lnTo>
                                <a:lnTo>
                                  <a:pt x="6753" y="144"/>
                                </a:lnTo>
                                <a:close/>
                              </a:path>
                            </a:pathLst>
                          </a:custGeom>
                          <a:solidFill>
                            <a:srgbClr val="F6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39"/>
                        <wps:cNvCnPr>
                          <a:cxnSpLocks noChangeShapeType="1"/>
                        </wps:cNvCnPr>
                        <wps:spPr bwMode="auto">
                          <a:xfrm>
                            <a:off x="2563" y="1238"/>
                            <a:ext cx="8055"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2563" y="938"/>
                            <a:ext cx="8055" cy="0"/>
                          </a:xfrm>
                          <a:prstGeom prst="line">
                            <a:avLst/>
                          </a:prstGeom>
                          <a:noFill/>
                          <a:ln w="9144">
                            <a:solidFill>
                              <a:srgbClr val="D8D8D8"/>
                            </a:solidFill>
                            <a:prstDash val="solid"/>
                            <a:round/>
                            <a:headEnd/>
                            <a:tailEnd/>
                          </a:ln>
                          <a:extLst>
                            <a:ext uri="{909E8E84-426E-40DD-AFC4-6F175D3DCCD1}">
                              <a14:hiddenFill xmlns:a14="http://schemas.microsoft.com/office/drawing/2010/main">
                                <a:noFill/>
                              </a14:hiddenFill>
                            </a:ext>
                          </a:extLst>
                        </wps:spPr>
                        <wps:bodyPr/>
                      </wps:wsp>
                      <wps:wsp>
                        <wps:cNvPr id="39" name="Rectangle 37"/>
                        <wps:cNvSpPr>
                          <a:spLocks noChangeArrowheads="1"/>
                        </wps:cNvSpPr>
                        <wps:spPr bwMode="auto">
                          <a:xfrm>
                            <a:off x="3211" y="3074"/>
                            <a:ext cx="99" cy="9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6"/>
                        <wps:cNvSpPr>
                          <a:spLocks noChangeArrowheads="1"/>
                        </wps:cNvSpPr>
                        <wps:spPr bwMode="auto">
                          <a:xfrm>
                            <a:off x="6554" y="3074"/>
                            <a:ext cx="101" cy="99"/>
                          </a:xfrm>
                          <a:prstGeom prst="rect">
                            <a:avLst/>
                          </a:prstGeom>
                          <a:solidFill>
                            <a:srgbClr val="F6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5"/>
                        <wps:cNvSpPr>
                          <a:spLocks noChangeArrowheads="1"/>
                        </wps:cNvSpPr>
                        <wps:spPr bwMode="auto">
                          <a:xfrm>
                            <a:off x="1800" y="196"/>
                            <a:ext cx="9036" cy="3216"/>
                          </a:xfrm>
                          <a:prstGeom prst="rect">
                            <a:avLst/>
                          </a:prstGeom>
                          <a:noFill/>
                          <a:ln w="9144">
                            <a:solidFill>
                              <a:srgbClr val="D8D8D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4"/>
                        <wps:cNvSpPr txBox="1">
                          <a:spLocks noChangeArrowheads="1"/>
                        </wps:cNvSpPr>
                        <wps:spPr bwMode="auto">
                          <a:xfrm>
                            <a:off x="4519" y="401"/>
                            <a:ext cx="361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281" w:lineRule="exact"/>
                                <w:rPr>
                                  <w:rFonts w:ascii="Calibri" w:hAnsi="Calibri"/>
                                  <w:sz w:val="28"/>
                                </w:rPr>
                              </w:pPr>
                              <w:r>
                                <w:rPr>
                                  <w:rFonts w:ascii="Calibri" w:hAnsi="Calibri"/>
                                  <w:color w:val="595959"/>
                                  <w:sz w:val="28"/>
                                </w:rPr>
                                <w:t>Resultados de Explotación 2020</w:t>
                              </w:r>
                            </w:p>
                          </w:txbxContent>
                        </wps:txbx>
                        <wps:bodyPr rot="0" vert="horz" wrap="square" lIns="0" tIns="0" rIns="0" bIns="0" anchor="t" anchorCtr="0" upright="1">
                          <a:noAutofit/>
                        </wps:bodyPr>
                      </wps:wsp>
                      <wps:wsp>
                        <wps:cNvPr id="43" name="Text Box 33"/>
                        <wps:cNvSpPr txBox="1">
                          <a:spLocks noChangeArrowheads="1"/>
                        </wps:cNvSpPr>
                        <wps:spPr bwMode="auto">
                          <a:xfrm>
                            <a:off x="1929" y="853"/>
                            <a:ext cx="486" cy="1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18"/>
                                <w:jc w:val="right"/>
                                <w:rPr>
                                  <w:rFonts w:ascii="Calibri"/>
                                  <w:sz w:val="18"/>
                                </w:rPr>
                              </w:pPr>
                              <w:r>
                                <w:rPr>
                                  <w:rFonts w:ascii="Calibri"/>
                                  <w:color w:val="595959"/>
                                  <w:spacing w:val="-1"/>
                                  <w:sz w:val="18"/>
                                </w:rPr>
                                <w:t>500</w:t>
                              </w:r>
                            </w:p>
                            <w:p w:rsidR="00256519" w:rsidRDefault="00256519">
                              <w:pPr>
                                <w:spacing w:before="78"/>
                                <w:ind w:right="18"/>
                                <w:jc w:val="right"/>
                                <w:rPr>
                                  <w:rFonts w:ascii="Calibri"/>
                                  <w:sz w:val="18"/>
                                </w:rPr>
                              </w:pPr>
                              <w:r>
                                <w:rPr>
                                  <w:rFonts w:ascii="Calibri"/>
                                  <w:color w:val="595959"/>
                                  <w:sz w:val="18"/>
                                </w:rPr>
                                <w:t>0</w:t>
                              </w:r>
                            </w:p>
                            <w:p w:rsidR="00256519" w:rsidRDefault="00256519">
                              <w:pPr>
                                <w:spacing w:before="80"/>
                                <w:ind w:right="18"/>
                                <w:jc w:val="right"/>
                                <w:rPr>
                                  <w:rFonts w:ascii="Calibri"/>
                                  <w:sz w:val="18"/>
                                </w:rPr>
                              </w:pPr>
                              <w:r>
                                <w:rPr>
                                  <w:rFonts w:ascii="Calibri"/>
                                  <w:color w:val="595959"/>
                                  <w:spacing w:val="-1"/>
                                  <w:sz w:val="18"/>
                                </w:rPr>
                                <w:t>-500</w:t>
                              </w:r>
                            </w:p>
                            <w:p w:rsidR="00256519" w:rsidRDefault="00256519">
                              <w:pPr>
                                <w:spacing w:before="80"/>
                                <w:ind w:right="18"/>
                                <w:jc w:val="right"/>
                                <w:rPr>
                                  <w:rFonts w:ascii="Calibri"/>
                                  <w:sz w:val="18"/>
                                </w:rPr>
                              </w:pPr>
                              <w:r>
                                <w:rPr>
                                  <w:rFonts w:ascii="Calibri"/>
                                  <w:color w:val="595959"/>
                                  <w:spacing w:val="-1"/>
                                  <w:sz w:val="18"/>
                                </w:rPr>
                                <w:t>-1.000</w:t>
                              </w:r>
                            </w:p>
                            <w:p w:rsidR="00256519" w:rsidRDefault="00256519">
                              <w:pPr>
                                <w:spacing w:before="80"/>
                                <w:ind w:right="18"/>
                                <w:jc w:val="right"/>
                                <w:rPr>
                                  <w:rFonts w:ascii="Calibri"/>
                                  <w:sz w:val="18"/>
                                </w:rPr>
                              </w:pPr>
                              <w:r>
                                <w:rPr>
                                  <w:rFonts w:ascii="Calibri"/>
                                  <w:color w:val="595959"/>
                                  <w:spacing w:val="-1"/>
                                  <w:sz w:val="18"/>
                                </w:rPr>
                                <w:t>-1.500</w:t>
                              </w:r>
                            </w:p>
                            <w:p w:rsidR="00256519" w:rsidRDefault="00256519">
                              <w:pPr>
                                <w:spacing w:before="78"/>
                                <w:ind w:right="18"/>
                                <w:jc w:val="right"/>
                                <w:rPr>
                                  <w:rFonts w:ascii="Calibri"/>
                                  <w:sz w:val="18"/>
                                </w:rPr>
                              </w:pPr>
                              <w:r>
                                <w:rPr>
                                  <w:rFonts w:ascii="Calibri"/>
                                  <w:color w:val="595959"/>
                                  <w:spacing w:val="-1"/>
                                  <w:sz w:val="18"/>
                                </w:rPr>
                                <w:t>-2.000</w:t>
                              </w:r>
                            </w:p>
                            <w:p w:rsidR="00256519" w:rsidRDefault="00256519">
                              <w:pPr>
                                <w:spacing w:before="81" w:line="216" w:lineRule="exact"/>
                                <w:ind w:right="18"/>
                                <w:jc w:val="right"/>
                                <w:rPr>
                                  <w:rFonts w:ascii="Calibri"/>
                                  <w:sz w:val="18"/>
                                </w:rPr>
                              </w:pPr>
                              <w:r>
                                <w:rPr>
                                  <w:rFonts w:ascii="Calibri"/>
                                  <w:color w:val="595959"/>
                                  <w:spacing w:val="-1"/>
                                  <w:sz w:val="18"/>
                                </w:rPr>
                                <w:t>-2.500</w:t>
                              </w:r>
                            </w:p>
                          </w:txbxContent>
                        </wps:txbx>
                        <wps:bodyPr rot="0" vert="horz" wrap="square" lIns="0" tIns="0" rIns="0" bIns="0" anchor="t" anchorCtr="0" upright="1">
                          <a:noAutofit/>
                        </wps:bodyPr>
                      </wps:wsp>
                      <wps:wsp>
                        <wps:cNvPr id="44" name="Text Box 32"/>
                        <wps:cNvSpPr txBox="1">
                          <a:spLocks noChangeArrowheads="1"/>
                        </wps:cNvSpPr>
                        <wps:spPr bwMode="auto">
                          <a:xfrm>
                            <a:off x="2867" y="961"/>
                            <a:ext cx="34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F69546"/>
                                  <w:sz w:val="18"/>
                                </w:rPr>
                                <w:t>-165</w:t>
                              </w:r>
                            </w:p>
                          </w:txbxContent>
                        </wps:txbx>
                        <wps:bodyPr rot="0" vert="horz" wrap="square" lIns="0" tIns="0" rIns="0" bIns="0" anchor="t" anchorCtr="0" upright="1">
                          <a:noAutofit/>
                        </wps:bodyPr>
                      </wps:wsp>
                      <wps:wsp>
                        <wps:cNvPr id="45" name="Text Box 31"/>
                        <wps:cNvSpPr txBox="1">
                          <a:spLocks noChangeArrowheads="1"/>
                        </wps:cNvSpPr>
                        <wps:spPr bwMode="auto">
                          <a:xfrm>
                            <a:off x="3600" y="875"/>
                            <a:ext cx="34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F69546"/>
                                  <w:sz w:val="18"/>
                                </w:rPr>
                                <w:t>-222</w:t>
                              </w:r>
                            </w:p>
                          </w:txbxContent>
                        </wps:txbx>
                        <wps:bodyPr rot="0" vert="horz" wrap="square" lIns="0" tIns="0" rIns="0" bIns="0" anchor="t" anchorCtr="0" upright="1">
                          <a:noAutofit/>
                        </wps:bodyPr>
                      </wps:wsp>
                      <wps:wsp>
                        <wps:cNvPr id="46" name="Text Box 30"/>
                        <wps:cNvSpPr txBox="1">
                          <a:spLocks noChangeArrowheads="1"/>
                        </wps:cNvSpPr>
                        <wps:spPr bwMode="auto">
                          <a:xfrm>
                            <a:off x="4332" y="820"/>
                            <a:ext cx="34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F69546"/>
                                  <w:sz w:val="18"/>
                                </w:rPr>
                                <w:t>-463</w:t>
                              </w:r>
                            </w:p>
                          </w:txbxContent>
                        </wps:txbx>
                        <wps:bodyPr rot="0" vert="horz" wrap="square" lIns="0" tIns="0" rIns="0" bIns="0" anchor="t" anchorCtr="0" upright="1">
                          <a:noAutofit/>
                        </wps:bodyPr>
                      </wps:wsp>
                      <wps:wsp>
                        <wps:cNvPr id="47" name="Text Box 29"/>
                        <wps:cNvSpPr txBox="1">
                          <a:spLocks noChangeArrowheads="1"/>
                        </wps:cNvSpPr>
                        <wps:spPr bwMode="auto">
                          <a:xfrm>
                            <a:off x="5063" y="966"/>
                            <a:ext cx="34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F69546"/>
                                  <w:sz w:val="18"/>
                                </w:rPr>
                                <w:t>-140</w:t>
                              </w:r>
                            </w:p>
                          </w:txbxContent>
                        </wps:txbx>
                        <wps:bodyPr rot="0" vert="horz" wrap="square" lIns="0" tIns="0" rIns="0" bIns="0" anchor="t" anchorCtr="0" upright="1">
                          <a:noAutofit/>
                        </wps:bodyPr>
                      </wps:wsp>
                      <wps:wsp>
                        <wps:cNvPr id="48" name="Text Box 28"/>
                        <wps:cNvSpPr txBox="1">
                          <a:spLocks noChangeArrowheads="1"/>
                        </wps:cNvSpPr>
                        <wps:spPr bwMode="auto">
                          <a:xfrm>
                            <a:off x="5841" y="969"/>
                            <a:ext cx="2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F69546"/>
                                  <w:sz w:val="18"/>
                                </w:rPr>
                                <w:t>-79</w:t>
                              </w:r>
                            </w:p>
                          </w:txbxContent>
                        </wps:txbx>
                        <wps:bodyPr rot="0" vert="horz" wrap="square" lIns="0" tIns="0" rIns="0" bIns="0" anchor="t" anchorCtr="0" upright="1">
                          <a:noAutofit/>
                        </wps:bodyPr>
                      </wps:wsp>
                      <wps:wsp>
                        <wps:cNvPr id="49" name="Text Box 27"/>
                        <wps:cNvSpPr txBox="1">
                          <a:spLocks noChangeArrowheads="1"/>
                        </wps:cNvSpPr>
                        <wps:spPr bwMode="auto">
                          <a:xfrm>
                            <a:off x="6554" y="897"/>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F69546"/>
                                  <w:sz w:val="18"/>
                                </w:rPr>
                                <w:t>107</w:t>
                              </w:r>
                            </w:p>
                          </w:txbxContent>
                        </wps:txbx>
                        <wps:bodyPr rot="0" vert="horz" wrap="square" lIns="0" tIns="0" rIns="0" bIns="0" anchor="t" anchorCtr="0" upright="1">
                          <a:noAutofit/>
                        </wps:bodyPr>
                      </wps:wsp>
                      <wps:wsp>
                        <wps:cNvPr id="50" name="Text Box 26"/>
                        <wps:cNvSpPr txBox="1">
                          <a:spLocks noChangeArrowheads="1"/>
                        </wps:cNvSpPr>
                        <wps:spPr bwMode="auto">
                          <a:xfrm>
                            <a:off x="7171" y="956"/>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4F80BC"/>
                                  <w:sz w:val="18"/>
                                </w:rPr>
                                <w:t>9</w:t>
                              </w:r>
                            </w:p>
                          </w:txbxContent>
                        </wps:txbx>
                        <wps:bodyPr rot="0" vert="horz" wrap="square" lIns="0" tIns="0" rIns="0" bIns="0" anchor="t" anchorCtr="0" upright="1">
                          <a:noAutofit/>
                        </wps:bodyPr>
                      </wps:wsp>
                      <wps:wsp>
                        <wps:cNvPr id="51" name="Text Box 25"/>
                        <wps:cNvSpPr txBox="1">
                          <a:spLocks noChangeArrowheads="1"/>
                        </wps:cNvSpPr>
                        <wps:spPr bwMode="auto">
                          <a:xfrm>
                            <a:off x="8066" y="930"/>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F69546"/>
                                  <w:sz w:val="18"/>
                                </w:rPr>
                                <w:t>54</w:t>
                              </w:r>
                            </w:p>
                          </w:txbxContent>
                        </wps:txbx>
                        <wps:bodyPr rot="0" vert="horz" wrap="square" lIns="0" tIns="0" rIns="0" bIns="0" anchor="t" anchorCtr="0" upright="1">
                          <a:noAutofit/>
                        </wps:bodyPr>
                      </wps:wsp>
                      <wps:wsp>
                        <wps:cNvPr id="52" name="Text Box 24"/>
                        <wps:cNvSpPr txBox="1">
                          <a:spLocks noChangeArrowheads="1"/>
                        </wps:cNvSpPr>
                        <wps:spPr bwMode="auto">
                          <a:xfrm>
                            <a:off x="8798" y="940"/>
                            <a:ext cx="2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F69546"/>
                                  <w:sz w:val="18"/>
                                </w:rPr>
                                <w:t>39</w:t>
                              </w:r>
                            </w:p>
                          </w:txbxContent>
                        </wps:txbx>
                        <wps:bodyPr rot="0" vert="horz" wrap="square" lIns="0" tIns="0" rIns="0" bIns="0" anchor="t" anchorCtr="0" upright="1">
                          <a:noAutofit/>
                        </wps:bodyPr>
                      </wps:wsp>
                      <wps:wsp>
                        <wps:cNvPr id="53" name="Text Box 23"/>
                        <wps:cNvSpPr txBox="1">
                          <a:spLocks noChangeArrowheads="1"/>
                        </wps:cNvSpPr>
                        <wps:spPr bwMode="auto">
                          <a:xfrm>
                            <a:off x="9436" y="985"/>
                            <a:ext cx="34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F69546"/>
                                  <w:sz w:val="18"/>
                                </w:rPr>
                                <w:t>-241</w:t>
                              </w:r>
                            </w:p>
                          </w:txbxContent>
                        </wps:txbx>
                        <wps:bodyPr rot="0" vert="horz" wrap="square" lIns="0" tIns="0" rIns="0" bIns="0" anchor="t" anchorCtr="0" upright="1">
                          <a:noAutofit/>
                        </wps:bodyPr>
                      </wps:wsp>
                      <wps:wsp>
                        <wps:cNvPr id="54" name="Text Box 22"/>
                        <wps:cNvSpPr txBox="1">
                          <a:spLocks noChangeArrowheads="1"/>
                        </wps:cNvSpPr>
                        <wps:spPr bwMode="auto">
                          <a:xfrm>
                            <a:off x="10190" y="978"/>
                            <a:ext cx="34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F69546"/>
                                  <w:sz w:val="18"/>
                                </w:rPr>
                                <w:t>-628</w:t>
                              </w:r>
                            </w:p>
                          </w:txbxContent>
                        </wps:txbx>
                        <wps:bodyPr rot="0" vert="horz" wrap="square" lIns="0" tIns="0" rIns="0" bIns="0" anchor="t" anchorCtr="0" upright="1">
                          <a:noAutofit/>
                        </wps:bodyPr>
                      </wps:wsp>
                      <wps:wsp>
                        <wps:cNvPr id="55" name="Text Box 21"/>
                        <wps:cNvSpPr txBox="1">
                          <a:spLocks noChangeArrowheads="1"/>
                        </wps:cNvSpPr>
                        <wps:spPr bwMode="auto">
                          <a:xfrm>
                            <a:off x="2563" y="1361"/>
                            <a:ext cx="1996"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tabs>
                                  <w:tab w:val="left" w:pos="976"/>
                                  <w:tab w:val="left" w:pos="1643"/>
                                </w:tabs>
                                <w:spacing w:line="205" w:lineRule="exact"/>
                                <w:rPr>
                                  <w:rFonts w:ascii="Calibri"/>
                                  <w:sz w:val="18"/>
                                </w:rPr>
                              </w:pPr>
                              <w:r>
                                <w:rPr>
                                  <w:rFonts w:ascii="Times New Roman"/>
                                  <w:color w:val="595959"/>
                                  <w:sz w:val="18"/>
                                  <w:u w:val="single" w:color="D8D8D8"/>
                                </w:rPr>
                                <w:t xml:space="preserve">    </w:t>
                              </w:r>
                              <w:r>
                                <w:rPr>
                                  <w:rFonts w:ascii="Times New Roman"/>
                                  <w:color w:val="595959"/>
                                  <w:spacing w:val="3"/>
                                  <w:sz w:val="18"/>
                                  <w:u w:val="single" w:color="D8D8D8"/>
                                </w:rPr>
                                <w:t xml:space="preserve"> </w:t>
                              </w:r>
                              <w:r>
                                <w:rPr>
                                  <w:rFonts w:ascii="Calibri"/>
                                  <w:color w:val="595959"/>
                                  <w:sz w:val="18"/>
                                  <w:u w:val="single" w:color="D8D8D8"/>
                                </w:rPr>
                                <w:t>ene</w:t>
                              </w:r>
                              <w:r>
                                <w:rPr>
                                  <w:rFonts w:ascii="Calibri"/>
                                  <w:color w:val="595959"/>
                                  <w:sz w:val="18"/>
                                  <w:u w:val="single" w:color="D8D8D8"/>
                                </w:rPr>
                                <w:tab/>
                                <w:t>feb</w:t>
                              </w:r>
                              <w:r>
                                <w:rPr>
                                  <w:rFonts w:ascii="Calibri"/>
                                  <w:color w:val="595959"/>
                                  <w:sz w:val="18"/>
                                  <w:u w:val="single" w:color="D8D8D8"/>
                                </w:rPr>
                                <w:tab/>
                              </w:r>
                              <w:r>
                                <w:rPr>
                                  <w:rFonts w:ascii="Calibri"/>
                                  <w:color w:val="595959"/>
                                  <w:sz w:val="18"/>
                                </w:rPr>
                                <w:t>mar</w:t>
                              </w:r>
                            </w:p>
                          </w:txbxContent>
                        </wps:txbx>
                        <wps:bodyPr rot="0" vert="horz" wrap="square" lIns="0" tIns="0" rIns="0" bIns="0" anchor="t" anchorCtr="0" upright="1">
                          <a:noAutofit/>
                        </wps:bodyPr>
                      </wps:wsp>
                      <wps:wsp>
                        <wps:cNvPr id="56" name="Text Box 20"/>
                        <wps:cNvSpPr txBox="1">
                          <a:spLocks noChangeArrowheads="1"/>
                        </wps:cNvSpPr>
                        <wps:spPr bwMode="auto">
                          <a:xfrm>
                            <a:off x="2659" y="1580"/>
                            <a:ext cx="34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4F80BC"/>
                                  <w:sz w:val="18"/>
                                </w:rPr>
                                <w:t>-165</w:t>
                              </w:r>
                            </w:p>
                          </w:txbxContent>
                        </wps:txbx>
                        <wps:bodyPr rot="0" vert="horz" wrap="square" lIns="0" tIns="0" rIns="0" bIns="0" anchor="t" anchorCtr="0" upright="1">
                          <a:noAutofit/>
                        </wps:bodyPr>
                      </wps:wsp>
                      <wps:wsp>
                        <wps:cNvPr id="57" name="Text Box 19"/>
                        <wps:cNvSpPr txBox="1">
                          <a:spLocks noChangeArrowheads="1"/>
                        </wps:cNvSpPr>
                        <wps:spPr bwMode="auto">
                          <a:xfrm>
                            <a:off x="3391" y="1614"/>
                            <a:ext cx="34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4F80BC"/>
                                  <w:sz w:val="18"/>
                                </w:rPr>
                                <w:t>-222</w:t>
                              </w:r>
                            </w:p>
                          </w:txbxContent>
                        </wps:txbx>
                        <wps:bodyPr rot="0" vert="horz" wrap="square" lIns="0" tIns="0" rIns="0" bIns="0" anchor="t" anchorCtr="0" upright="1">
                          <a:noAutofit/>
                        </wps:bodyPr>
                      </wps:wsp>
                      <wps:wsp>
                        <wps:cNvPr id="58" name="Text Box 18"/>
                        <wps:cNvSpPr txBox="1">
                          <a:spLocks noChangeArrowheads="1"/>
                        </wps:cNvSpPr>
                        <wps:spPr bwMode="auto">
                          <a:xfrm>
                            <a:off x="4123" y="1686"/>
                            <a:ext cx="34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4F80BC"/>
                                  <w:sz w:val="18"/>
                                </w:rPr>
                                <w:t>-541</w:t>
                              </w:r>
                            </w:p>
                          </w:txbxContent>
                        </wps:txbx>
                        <wps:bodyPr rot="0" vert="horz" wrap="square" lIns="0" tIns="0" rIns="0" bIns="0" anchor="t" anchorCtr="0" upright="1">
                          <a:noAutofit/>
                        </wps:bodyPr>
                      </wps:wsp>
                      <wps:wsp>
                        <wps:cNvPr id="59" name="Text Box 17"/>
                        <wps:cNvSpPr txBox="1">
                          <a:spLocks noChangeArrowheads="1"/>
                        </wps:cNvSpPr>
                        <wps:spPr bwMode="auto">
                          <a:xfrm>
                            <a:off x="4855" y="1386"/>
                            <a:ext cx="412"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18"/>
                                <w:jc w:val="right"/>
                                <w:rPr>
                                  <w:rFonts w:ascii="Calibri"/>
                                  <w:sz w:val="18"/>
                                </w:rPr>
                              </w:pPr>
                              <w:r>
                                <w:rPr>
                                  <w:rFonts w:ascii="Calibri"/>
                                  <w:color w:val="595959"/>
                                  <w:sz w:val="18"/>
                                </w:rPr>
                                <w:t>abr</w:t>
                              </w:r>
                            </w:p>
                            <w:p w:rsidR="00256519" w:rsidRDefault="00256519">
                              <w:pPr>
                                <w:spacing w:before="30" w:line="216" w:lineRule="exact"/>
                                <w:ind w:right="80"/>
                                <w:jc w:val="right"/>
                                <w:rPr>
                                  <w:rFonts w:ascii="Calibri"/>
                                  <w:sz w:val="18"/>
                                </w:rPr>
                              </w:pPr>
                              <w:r>
                                <w:rPr>
                                  <w:rFonts w:ascii="Calibri"/>
                                  <w:color w:val="4F80BC"/>
                                  <w:sz w:val="18"/>
                                </w:rPr>
                                <w:t>-460</w:t>
                              </w:r>
                            </w:p>
                          </w:txbxContent>
                        </wps:txbx>
                        <wps:bodyPr rot="0" vert="horz" wrap="square" lIns="0" tIns="0" rIns="0" bIns="0" anchor="t" anchorCtr="0" upright="1">
                          <a:noAutofit/>
                        </wps:bodyPr>
                      </wps:wsp>
                      <wps:wsp>
                        <wps:cNvPr id="60" name="Text Box 16"/>
                        <wps:cNvSpPr txBox="1">
                          <a:spLocks noChangeArrowheads="1"/>
                        </wps:cNvSpPr>
                        <wps:spPr bwMode="auto">
                          <a:xfrm>
                            <a:off x="5589" y="1386"/>
                            <a:ext cx="445"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60" w:lineRule="exact"/>
                                <w:ind w:right="18"/>
                                <w:jc w:val="right"/>
                                <w:rPr>
                                  <w:rFonts w:ascii="Calibri"/>
                                  <w:sz w:val="18"/>
                                </w:rPr>
                              </w:pPr>
                              <w:r>
                                <w:rPr>
                                  <w:rFonts w:ascii="Calibri"/>
                                  <w:color w:val="595959"/>
                                  <w:sz w:val="18"/>
                                </w:rPr>
                                <w:t>may</w:t>
                              </w:r>
                            </w:p>
                            <w:p w:rsidR="00256519" w:rsidRDefault="00256519">
                              <w:pPr>
                                <w:spacing w:line="193" w:lineRule="exact"/>
                                <w:ind w:right="113"/>
                                <w:jc w:val="right"/>
                                <w:rPr>
                                  <w:rFonts w:ascii="Calibri"/>
                                  <w:sz w:val="18"/>
                                </w:rPr>
                              </w:pPr>
                              <w:r>
                                <w:rPr>
                                  <w:rFonts w:ascii="Calibri"/>
                                  <w:color w:val="4F80BC"/>
                                  <w:sz w:val="18"/>
                                </w:rPr>
                                <w:t>-329</w:t>
                              </w:r>
                            </w:p>
                          </w:txbxContent>
                        </wps:txbx>
                        <wps:bodyPr rot="0" vert="horz" wrap="square" lIns="0" tIns="0" rIns="0" bIns="0" anchor="t" anchorCtr="0" upright="1">
                          <a:noAutofit/>
                        </wps:bodyPr>
                      </wps:wsp>
                      <wps:wsp>
                        <wps:cNvPr id="61" name="Text Box 15"/>
                        <wps:cNvSpPr txBox="1">
                          <a:spLocks noChangeArrowheads="1"/>
                        </wps:cNvSpPr>
                        <wps:spPr bwMode="auto">
                          <a:xfrm>
                            <a:off x="6367" y="1386"/>
                            <a:ext cx="357"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18"/>
                                <w:jc w:val="right"/>
                                <w:rPr>
                                  <w:rFonts w:ascii="Calibri"/>
                                  <w:sz w:val="18"/>
                                </w:rPr>
                              </w:pPr>
                              <w:r>
                                <w:rPr>
                                  <w:rFonts w:ascii="Calibri"/>
                                  <w:color w:val="595959"/>
                                  <w:sz w:val="18"/>
                                </w:rPr>
                                <w:t>jun</w:t>
                              </w:r>
                            </w:p>
                            <w:p w:rsidR="00256519" w:rsidRDefault="00256519">
                              <w:pPr>
                                <w:spacing w:before="68" w:line="216" w:lineRule="exact"/>
                                <w:ind w:right="117"/>
                                <w:jc w:val="right"/>
                                <w:rPr>
                                  <w:rFonts w:ascii="Calibri"/>
                                  <w:sz w:val="18"/>
                                </w:rPr>
                              </w:pPr>
                              <w:r>
                                <w:rPr>
                                  <w:rFonts w:ascii="Calibri"/>
                                  <w:color w:val="4F80BC"/>
                                  <w:sz w:val="18"/>
                                </w:rPr>
                                <w:t>-89</w:t>
                              </w:r>
                            </w:p>
                          </w:txbxContent>
                        </wps:txbx>
                        <wps:bodyPr rot="0" vert="horz" wrap="square" lIns="0" tIns="0" rIns="0" bIns="0" anchor="t" anchorCtr="0" upright="1">
                          <a:noAutofit/>
                        </wps:bodyPr>
                      </wps:wsp>
                      <wps:wsp>
                        <wps:cNvPr id="62" name="Text Box 14"/>
                        <wps:cNvSpPr txBox="1">
                          <a:spLocks noChangeArrowheads="1"/>
                        </wps:cNvSpPr>
                        <wps:spPr bwMode="auto">
                          <a:xfrm>
                            <a:off x="7231" y="1386"/>
                            <a:ext cx="19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jul</w:t>
                              </w:r>
                            </w:p>
                          </w:txbxContent>
                        </wps:txbx>
                        <wps:bodyPr rot="0" vert="horz" wrap="square" lIns="0" tIns="0" rIns="0" bIns="0" anchor="t" anchorCtr="0" upright="1">
                          <a:noAutofit/>
                        </wps:bodyPr>
                      </wps:wsp>
                      <wps:wsp>
                        <wps:cNvPr id="63" name="Text Box 13"/>
                        <wps:cNvSpPr txBox="1">
                          <a:spLocks noChangeArrowheads="1"/>
                        </wps:cNvSpPr>
                        <wps:spPr bwMode="auto">
                          <a:xfrm>
                            <a:off x="10065" y="1361"/>
                            <a:ext cx="617"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205" w:lineRule="exact"/>
                                <w:rPr>
                                  <w:rFonts w:ascii="Times New Roman"/>
                                  <w:sz w:val="18"/>
                                </w:rPr>
                              </w:pPr>
                              <w:r>
                                <w:rPr>
                                  <w:rFonts w:ascii="Calibri"/>
                                  <w:color w:val="595959"/>
                                  <w:sz w:val="18"/>
                                </w:rPr>
                                <w:t>Total</w:t>
                              </w:r>
                              <w:r>
                                <w:rPr>
                                  <w:rFonts w:ascii="Times New Roman"/>
                                  <w:color w:val="595959"/>
                                  <w:sz w:val="18"/>
                                  <w:u w:val="single" w:color="D8D8D8"/>
                                </w:rPr>
                                <w:t xml:space="preserve">  </w:t>
                              </w:r>
                            </w:p>
                          </w:txbxContent>
                        </wps:txbx>
                        <wps:bodyPr rot="0" vert="horz" wrap="square" lIns="0" tIns="0" rIns="0" bIns="0" anchor="t" anchorCtr="0" upright="1">
                          <a:noAutofit/>
                        </wps:bodyPr>
                      </wps:wsp>
                      <wps:wsp>
                        <wps:cNvPr id="64" name="Text Box 12"/>
                        <wps:cNvSpPr txBox="1">
                          <a:spLocks noChangeArrowheads="1"/>
                        </wps:cNvSpPr>
                        <wps:spPr bwMode="auto">
                          <a:xfrm>
                            <a:off x="7288" y="1736"/>
                            <a:ext cx="2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F69546"/>
                                  <w:sz w:val="18"/>
                                </w:rPr>
                                <w:t>240</w:t>
                              </w:r>
                            </w:p>
                          </w:txbxContent>
                        </wps:txbx>
                        <wps:bodyPr rot="0" vert="horz" wrap="square" lIns="0" tIns="0" rIns="0" bIns="0" anchor="t" anchorCtr="0" upright="1">
                          <a:noAutofit/>
                        </wps:bodyPr>
                      </wps:wsp>
                      <wps:wsp>
                        <wps:cNvPr id="65" name="Text Box 11"/>
                        <wps:cNvSpPr txBox="1">
                          <a:spLocks noChangeArrowheads="1"/>
                        </wps:cNvSpPr>
                        <wps:spPr bwMode="auto">
                          <a:xfrm>
                            <a:off x="7785" y="1386"/>
                            <a:ext cx="4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18"/>
                                <w:jc w:val="right"/>
                                <w:rPr>
                                  <w:rFonts w:ascii="Calibri"/>
                                  <w:sz w:val="18"/>
                                </w:rPr>
                              </w:pPr>
                              <w:r>
                                <w:rPr>
                                  <w:rFonts w:ascii="Calibri"/>
                                  <w:color w:val="595959"/>
                                  <w:sz w:val="18"/>
                                </w:rPr>
                                <w:t>ago</w:t>
                              </w:r>
                            </w:p>
                            <w:p w:rsidR="00256519" w:rsidRDefault="00256519">
                              <w:pPr>
                                <w:spacing w:before="18" w:line="216" w:lineRule="exact"/>
                                <w:ind w:right="88"/>
                                <w:jc w:val="right"/>
                                <w:rPr>
                                  <w:rFonts w:ascii="Calibri"/>
                                  <w:sz w:val="18"/>
                                </w:rPr>
                              </w:pPr>
                              <w:r>
                                <w:rPr>
                                  <w:rFonts w:ascii="Calibri"/>
                                  <w:color w:val="4F80BC"/>
                                  <w:sz w:val="18"/>
                                </w:rPr>
                                <w:t>-137</w:t>
                              </w:r>
                            </w:p>
                          </w:txbxContent>
                        </wps:txbx>
                        <wps:bodyPr rot="0" vert="horz" wrap="square" lIns="0" tIns="0" rIns="0" bIns="0" anchor="t" anchorCtr="0" upright="1">
                          <a:noAutofit/>
                        </wps:bodyPr>
                      </wps:wsp>
                      <wps:wsp>
                        <wps:cNvPr id="66" name="Text Box 10"/>
                        <wps:cNvSpPr txBox="1">
                          <a:spLocks noChangeArrowheads="1"/>
                        </wps:cNvSpPr>
                        <wps:spPr bwMode="auto">
                          <a:xfrm>
                            <a:off x="8536" y="1386"/>
                            <a:ext cx="39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18"/>
                                <w:jc w:val="right"/>
                                <w:rPr>
                                  <w:rFonts w:ascii="Calibri"/>
                                  <w:sz w:val="18"/>
                                </w:rPr>
                              </w:pPr>
                              <w:r>
                                <w:rPr>
                                  <w:rFonts w:ascii="Calibri"/>
                                  <w:color w:val="595959"/>
                                  <w:sz w:val="18"/>
                                </w:rPr>
                                <w:t>sep</w:t>
                              </w:r>
                            </w:p>
                            <w:p w:rsidR="00256519" w:rsidRDefault="00256519">
                              <w:pPr>
                                <w:spacing w:before="39" w:line="216" w:lineRule="exact"/>
                                <w:ind w:right="66"/>
                                <w:jc w:val="right"/>
                                <w:rPr>
                                  <w:rFonts w:ascii="Calibri"/>
                                  <w:sz w:val="18"/>
                                </w:rPr>
                              </w:pPr>
                              <w:r>
                                <w:rPr>
                                  <w:rFonts w:ascii="Calibri"/>
                                  <w:color w:val="4F80BC"/>
                                  <w:sz w:val="18"/>
                                </w:rPr>
                                <w:t>-108</w:t>
                              </w:r>
                            </w:p>
                          </w:txbxContent>
                        </wps:txbx>
                        <wps:bodyPr rot="0" vert="horz" wrap="square" lIns="0" tIns="0" rIns="0" bIns="0" anchor="t" anchorCtr="0" upright="1">
                          <a:noAutofit/>
                        </wps:bodyPr>
                      </wps:wsp>
                      <wps:wsp>
                        <wps:cNvPr id="67" name="Text Box 9"/>
                        <wps:cNvSpPr txBox="1">
                          <a:spLocks noChangeArrowheads="1"/>
                        </wps:cNvSpPr>
                        <wps:spPr bwMode="auto">
                          <a:xfrm>
                            <a:off x="9334" y="1386"/>
                            <a:ext cx="38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sz w:val="18"/>
                                </w:rPr>
                              </w:pPr>
                              <w:r>
                                <w:rPr>
                                  <w:rFonts w:ascii="Calibri"/>
                                  <w:color w:val="595959"/>
                                  <w:sz w:val="18"/>
                                </w:rPr>
                                <w:t>Total</w:t>
                              </w:r>
                            </w:p>
                          </w:txbxContent>
                        </wps:txbx>
                        <wps:bodyPr rot="0" vert="horz" wrap="square" lIns="0" tIns="0" rIns="0" bIns="0" anchor="t" anchorCtr="0" upright="1">
                          <a:noAutofit/>
                        </wps:bodyPr>
                      </wps:wsp>
                      <wps:wsp>
                        <wps:cNvPr id="68" name="Text Box 8"/>
                        <wps:cNvSpPr txBox="1">
                          <a:spLocks noChangeArrowheads="1"/>
                        </wps:cNvSpPr>
                        <wps:spPr bwMode="auto">
                          <a:xfrm>
                            <a:off x="2563" y="1604"/>
                            <a:ext cx="8075"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3" w:lineRule="exact"/>
                                <w:ind w:right="93"/>
                                <w:jc w:val="right"/>
                                <w:rPr>
                                  <w:rFonts w:ascii="Calibri"/>
                                  <w:sz w:val="18"/>
                                </w:rPr>
                              </w:pPr>
                              <w:r>
                                <w:rPr>
                                  <w:rFonts w:ascii="Calibri"/>
                                  <w:color w:val="595959"/>
                                  <w:sz w:val="18"/>
                                </w:rPr>
                                <w:t>mar-sep ene-sep</w:t>
                              </w:r>
                            </w:p>
                            <w:p w:rsidR="00256519" w:rsidRDefault="00256519">
                              <w:pPr>
                                <w:rPr>
                                  <w:rFonts w:ascii="Calibri"/>
                                  <w:sz w:val="18"/>
                                </w:rPr>
                              </w:pPr>
                            </w:p>
                            <w:p w:rsidR="00256519" w:rsidRDefault="00256519">
                              <w:pPr>
                                <w:spacing w:before="4"/>
                                <w:rPr>
                                  <w:rFonts w:ascii="Calibri"/>
                                  <w:sz w:val="25"/>
                                </w:rPr>
                              </w:pPr>
                            </w:p>
                            <w:p w:rsidR="00256519" w:rsidRDefault="00256519">
                              <w:pPr>
                                <w:tabs>
                                  <w:tab w:val="left" w:pos="6616"/>
                                  <w:tab w:val="left" w:pos="7499"/>
                                </w:tabs>
                                <w:rPr>
                                  <w:rFonts w:ascii="Calibri"/>
                                  <w:sz w:val="18"/>
                                </w:rPr>
                              </w:pPr>
                              <w:r>
                                <w:rPr>
                                  <w:rFonts w:ascii="Times New Roman"/>
                                  <w:strike/>
                                  <w:color w:val="4F80BC"/>
                                  <w:sz w:val="18"/>
                                </w:rPr>
                                <w:t xml:space="preserve"> </w:t>
                              </w:r>
                              <w:r>
                                <w:rPr>
                                  <w:rFonts w:ascii="Times New Roman"/>
                                  <w:strike/>
                                  <w:color w:val="4F80BC"/>
                                  <w:sz w:val="18"/>
                                </w:rPr>
                                <w:tab/>
                              </w:r>
                              <w:r>
                                <w:rPr>
                                  <w:rFonts w:ascii="Calibri"/>
                                  <w:strike/>
                                  <w:color w:val="4F80BC"/>
                                  <w:sz w:val="18"/>
                                </w:rPr>
                                <w:t>-1.654</w:t>
                              </w:r>
                              <w:r>
                                <w:rPr>
                                  <w:rFonts w:ascii="Calibri"/>
                                  <w:strike/>
                                  <w:color w:val="4F80BC"/>
                                  <w:sz w:val="18"/>
                                </w:rPr>
                                <w:tab/>
                              </w:r>
                            </w:p>
                            <w:p w:rsidR="00256519" w:rsidRDefault="00256519">
                              <w:pPr>
                                <w:tabs>
                                  <w:tab w:val="left" w:pos="7348"/>
                                  <w:tab w:val="left" w:pos="8054"/>
                                </w:tabs>
                                <w:spacing w:before="11" w:line="216" w:lineRule="exact"/>
                                <w:rPr>
                                  <w:rFonts w:ascii="Calibri"/>
                                  <w:sz w:val="18"/>
                                </w:rPr>
                              </w:pPr>
                              <w:r>
                                <w:rPr>
                                  <w:rFonts w:ascii="Times New Roman"/>
                                  <w:color w:val="4F80BC"/>
                                  <w:sz w:val="18"/>
                                  <w:u w:val="single" w:color="D8D8D8"/>
                                </w:rPr>
                                <w:t xml:space="preserve"> </w:t>
                              </w:r>
                              <w:r>
                                <w:rPr>
                                  <w:rFonts w:ascii="Times New Roman"/>
                                  <w:color w:val="4F80BC"/>
                                  <w:sz w:val="18"/>
                                  <w:u w:val="single" w:color="D8D8D8"/>
                                </w:rPr>
                                <w:tab/>
                              </w:r>
                              <w:r>
                                <w:rPr>
                                  <w:rFonts w:ascii="Calibri"/>
                                  <w:color w:val="4F80BC"/>
                                  <w:sz w:val="18"/>
                                  <w:u w:val="single" w:color="D8D8D8"/>
                                </w:rPr>
                                <w:t>-2.041</w:t>
                              </w:r>
                              <w:r>
                                <w:rPr>
                                  <w:rFonts w:ascii="Calibri"/>
                                  <w:color w:val="4F80BC"/>
                                  <w:sz w:val="18"/>
                                  <w:u w:val="single" w:color="D8D8D8"/>
                                </w:rPr>
                                <w:tab/>
                              </w:r>
                            </w:p>
                          </w:txbxContent>
                        </wps:txbx>
                        <wps:bodyPr rot="0" vert="horz" wrap="square" lIns="0" tIns="0" rIns="0" bIns="0" anchor="t" anchorCtr="0" upright="1">
                          <a:noAutofit/>
                        </wps:bodyPr>
                      </wps:wsp>
                      <wps:wsp>
                        <wps:cNvPr id="69" name="Text Box 7"/>
                        <wps:cNvSpPr txBox="1">
                          <a:spLocks noChangeArrowheads="1"/>
                        </wps:cNvSpPr>
                        <wps:spPr bwMode="auto">
                          <a:xfrm>
                            <a:off x="3350" y="3037"/>
                            <a:ext cx="27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hAnsi="Calibri"/>
                                  <w:sz w:val="18"/>
                                </w:rPr>
                              </w:pPr>
                              <w:r>
                                <w:rPr>
                                  <w:rFonts w:ascii="Calibri" w:hAnsi="Calibri"/>
                                  <w:color w:val="595959"/>
                                  <w:sz w:val="18"/>
                                </w:rPr>
                                <w:t>Resultado de explotación sin ERTE (A)</w:t>
                              </w:r>
                            </w:p>
                          </w:txbxContent>
                        </wps:txbx>
                        <wps:bodyPr rot="0" vert="horz" wrap="square" lIns="0" tIns="0" rIns="0" bIns="0" anchor="t" anchorCtr="0" upright="1">
                          <a:noAutofit/>
                        </wps:bodyPr>
                      </wps:wsp>
                      <wps:wsp>
                        <wps:cNvPr id="70" name="Text Box 6"/>
                        <wps:cNvSpPr txBox="1">
                          <a:spLocks noChangeArrowheads="1"/>
                        </wps:cNvSpPr>
                        <wps:spPr bwMode="auto">
                          <a:xfrm>
                            <a:off x="6696" y="3037"/>
                            <a:ext cx="28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19" w:rsidRDefault="00256519">
                              <w:pPr>
                                <w:spacing w:line="180" w:lineRule="exact"/>
                                <w:rPr>
                                  <w:rFonts w:ascii="Calibri" w:hAnsi="Calibri"/>
                                  <w:sz w:val="18"/>
                                </w:rPr>
                              </w:pPr>
                              <w:r>
                                <w:rPr>
                                  <w:rFonts w:ascii="Calibri" w:hAnsi="Calibri"/>
                                  <w:color w:val="595959"/>
                                  <w:sz w:val="18"/>
                                </w:rPr>
                                <w:t>Resultado de explotación con ERTE (B)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383" style="position:absolute;margin-left:89.65pt;margin-top:9.5pt;width:452.55pt;height:161.55pt;z-index:-15575040;mso-wrap-distance-left:0;mso-wrap-distance-right:0;mso-position-horizontal-relative:page;mso-position-vertical-relative:text" coordorigin="1793,190" coordsize="9051,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">
                <v:shape id="AutoShape 48" o:spid="_x0000_s1384" style="position:absolute;left:2563;top:1536;width:8055;height:898;visibility:visible;mso-wrap-style:square;v-text-anchor:top" coordsize="805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" path="m7666,898r389,m,598r6768,m6934,598r566,m,300r6768,m6934,300r566,m1807,l6768,e" filled="f" strokecolor="#d8d8d8" strokeweight=".72pt">
                  <v:path arrowok="t" o:connecttype="custom" o:connectlocs="7666,2434;8055,2434;0,2134;6768,2134;6934,2134;7500,2134;0,1836;6768,1836;6934,1836;7500,1836;1807,1536;6768,1536" o:connectangles="0,0,0,0,0,0,0,0,0,0,0,0"/>
                </v:shape>
                <v:shape id="AutoShape 47" o:spid="_x0000_s1385" style="position:absolute;left:4207;top:1231;width:4556;height:329;visibility:visible;mso-wrap-style:square;v-text-anchor:top" coordsize="455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" path="m163,5l,5,,329r163,l163,5xm895,5l732,5r,276l895,281,895,5xm1627,5r-163,l1464,202r163,l1627,5xm2359,5r-163,l2196,58r163,l2359,5xm3091,l2928,r,5l3091,5r,-5xm3823,5r-163,l3660,87r163,l3823,5xm4555,5r-163,l4392,70r163,l4555,5xe" fillcolor="#4f80bc" stroked="f">
                  <v:path arrowok="t" o:connecttype="custom" o:connectlocs="163,1236;0,1236;0,1560;163,1560;163,1236;895,1236;732,1236;732,1512;895,1512;895,1236;1627,1236;1464,1236;1464,1433;1627,1433;1627,1236;2359,1236;2196,1236;2196,1289;2359,1289;2359,1236;3091,1231;2928,1231;2928,1236;3091,1236;3091,1231;3823,1236;3660,1236;3660,1318;3823,1318;3823,1236;4555,1236;4392,1236;4392,1301;4555,1301;4555,1236" o:connectangles="0,0,0,0,0,0,0,0,0,0,0,0,0,0,0,0,0,0,0,0,0,0,0,0,0,0,0,0,0,0,0,0,0,0,0"/>
                </v:shape>
                <v:line id="Line 46" o:spid="_x0000_s1386" style="position:absolute;visibility:visible;mso-wrap-style:square" from="9497,1536" to="10063,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" strokecolor="#d8d8d8" strokeweight=".72pt"/>
                <v:rect id="Rectangle 45" o:spid="_x0000_s1387" style="position:absolute;left:9331;top:1236;width:166;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" fillcolor="#4f80bc" stroked="f"/>
                <v:shape id="AutoShape 44" o:spid="_x0000_s1388" style="position:absolute;left:10228;top:1536;width:389;height:598;visibility:visible;mso-wrap-style:square;v-text-anchor:top" coordsize="38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" path="m,598r389,m,300r389,m,l43,e" filled="f" strokecolor="#d8d8d8" strokeweight=".72pt">
                  <v:path arrowok="t" o:connecttype="custom" o:connectlocs="0,2134;389,2134;0,1836;389,1836;0,1536;43,1536" o:connectangles="0,0,0,0,0,0"/>
                </v:shape>
                <v:shape id="AutoShape 43" o:spid="_x0000_s1389" style="position:absolute;left:2743;top:1236;width:7486;height:1224;visibility:visible;mso-wrap-style:square;v-text-anchor:top" coordsize="7486,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" path="m163,l,,,98r163,l163,xm7486,l7320,r,1224l7486,1224,7486,xe" fillcolor="#4f80bc" stroked="f">
                  <v:path arrowok="t" o:connecttype="custom" o:connectlocs="163,1236;0,1236;0,1334;163,1334;163,1236;7486,1236;7320,1236;7320,2460;7486,2460;7486,1236" o:connectangles="0,0,0,0,0,0,0,0,0,0"/>
                </v:shape>
                <v:rect id="Rectangle 42" o:spid="_x0000_s1390" style="position:absolute;left:2949;top:1236;width:166;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" fillcolor="#f69546" stroked="f"/>
                <v:rect id="Rectangle 41" o:spid="_x0000_s1391" style="position:absolute;left:3475;top:1236;width:16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" fillcolor="#4f80bc" stroked="f"/>
                <v:shape id="AutoShape 40" o:spid="_x0000_s1392" style="position:absolute;left:3681;top:1092;width:6754;height:521;visibility:visible;mso-wrap-style:square;v-text-anchor:top" coordsize="675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" path="m165,144l,144,,276r165,l165,144xm897,144r-163,l734,422r163,l897,144xm1629,144r-163,l1466,228r163,l1629,144xm2361,144r-163,l2198,192r163,l2361,144xm3093,79r-163,l2930,144r163,l3093,79xm3825,l3662,r,144l3825,144,3825,xm4557,113r-163,l4394,144r163,l4557,113xm5289,122r-163,l5126,144r163,l5289,122xm6021,144r-163,l5858,288r163,l6021,144xm6753,144r-163,l6590,521r163,l6753,144xe" fillcolor="#f69546" stroked="f">
                  <v:path arrowok="t" o:connecttype="custom" o:connectlocs="165,1236;0,1236;0,1368;165,1368;165,1236;897,1236;734,1236;734,1514;897,1514;897,1236;1629,1236;1466,1236;1466,1320;1629,1320;1629,1236;2361,1236;2198,1236;2198,1284;2361,1284;2361,1236;3093,1171;2930,1171;2930,1236;3093,1236;3093,1171;3825,1092;3662,1092;3662,1236;3825,1236;3825,1092;4557,1205;4394,1205;4394,1236;4557,1236;4557,1205;5289,1214;5126,1214;5126,1236;5289,1236;5289,1214;6021,1236;5858,1236;5858,1380;6021,1380;6021,1236;6753,1236;6590,1236;6590,1613;6753,1613;6753,1236" o:connectangles="0,0,0,0,0,0,0,0,0,0,0,0,0,0,0,0,0,0,0,0,0,0,0,0,0,0,0,0,0,0,0,0,0,0,0,0,0,0,0,0,0,0,0,0,0,0,0,0,0,0"/>
                </v:shape>
                <v:line id="Line 39" o:spid="_x0000_s1393" style="position:absolute;visibility:visible;mso-wrap-style:square" from="2563,1238" to="1061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" strokecolor="#d8d8d8" strokeweight=".72pt"/>
                <v:line id="Line 38" o:spid="_x0000_s1394" style="position:absolute;visibility:visible;mso-wrap-style:square" from="2563,938" to="10618,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" strokecolor="#d8d8d8" strokeweight=".72pt"/>
                <v:rect id="Rectangle 37" o:spid="_x0000_s1395" style="position:absolute;left:3211;top:307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" fillcolor="#4f80bc" stroked="f"/>
                <v:rect id="Rectangle 36" o:spid="_x0000_s1396" style="position:absolute;left:6554;top:3074;width:101;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" fillcolor="#f69546" stroked="f"/>
                <v:rect id="Rectangle 35" o:spid="_x0000_s1397" style="position:absolute;left:1800;top:196;width:9036;height:3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" filled="f" strokecolor="#d8d8d8" strokeweight=".72pt"/>
                <v:shape id="Text Box 34" o:spid="_x0000_s1398" type="#_x0000_t202" style="position:absolute;left:4519;top:401;width:361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256519" w:rsidRDefault="00256519">
                        <w:pPr>
                          <w:spacing w:line="281" w:lineRule="exact"/>
                          <w:rPr>
                            <w:rFonts w:ascii="Calibri" w:hAnsi="Calibri"/>
                            <w:sz w:val="28"/>
                          </w:rPr>
                        </w:pPr>
                        <w:r>
                          <w:rPr>
                            <w:rFonts w:ascii="Calibri" w:hAnsi="Calibri"/>
                            <w:color w:val="595959"/>
                            <w:sz w:val="28"/>
                          </w:rPr>
                          <w:t>Resultados de Explotación 2020</w:t>
                        </w:r>
                      </w:p>
                    </w:txbxContent>
                  </v:textbox>
                </v:shape>
                <v:shape id="Text Box 33" o:spid="_x0000_s1399" type="#_x0000_t202" style="position:absolute;left:1929;top:853;width:486;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256519" w:rsidRDefault="00256519">
                        <w:pPr>
                          <w:spacing w:line="183" w:lineRule="exact"/>
                          <w:ind w:right="18"/>
                          <w:jc w:val="right"/>
                          <w:rPr>
                            <w:rFonts w:ascii="Calibri"/>
                            <w:sz w:val="18"/>
                          </w:rPr>
                        </w:pPr>
                        <w:r>
                          <w:rPr>
                            <w:rFonts w:ascii="Calibri"/>
                            <w:color w:val="595959"/>
                            <w:spacing w:val="-1"/>
                            <w:sz w:val="18"/>
                          </w:rPr>
                          <w:t>500</w:t>
                        </w:r>
                      </w:p>
                      <w:p w:rsidR="00256519" w:rsidRDefault="00256519">
                        <w:pPr>
                          <w:spacing w:before="78"/>
                          <w:ind w:right="18"/>
                          <w:jc w:val="right"/>
                          <w:rPr>
                            <w:rFonts w:ascii="Calibri"/>
                            <w:sz w:val="18"/>
                          </w:rPr>
                        </w:pPr>
                        <w:r>
                          <w:rPr>
                            <w:rFonts w:ascii="Calibri"/>
                            <w:color w:val="595959"/>
                            <w:sz w:val="18"/>
                          </w:rPr>
                          <w:t>0</w:t>
                        </w:r>
                      </w:p>
                      <w:p w:rsidR="00256519" w:rsidRDefault="00256519">
                        <w:pPr>
                          <w:spacing w:before="80"/>
                          <w:ind w:right="18"/>
                          <w:jc w:val="right"/>
                          <w:rPr>
                            <w:rFonts w:ascii="Calibri"/>
                            <w:sz w:val="18"/>
                          </w:rPr>
                        </w:pPr>
                        <w:r>
                          <w:rPr>
                            <w:rFonts w:ascii="Calibri"/>
                            <w:color w:val="595959"/>
                            <w:spacing w:val="-1"/>
                            <w:sz w:val="18"/>
                          </w:rPr>
                          <w:t>-500</w:t>
                        </w:r>
                      </w:p>
                      <w:p w:rsidR="00256519" w:rsidRDefault="00256519">
                        <w:pPr>
                          <w:spacing w:before="80"/>
                          <w:ind w:right="18"/>
                          <w:jc w:val="right"/>
                          <w:rPr>
                            <w:rFonts w:ascii="Calibri"/>
                            <w:sz w:val="18"/>
                          </w:rPr>
                        </w:pPr>
                        <w:r>
                          <w:rPr>
                            <w:rFonts w:ascii="Calibri"/>
                            <w:color w:val="595959"/>
                            <w:spacing w:val="-1"/>
                            <w:sz w:val="18"/>
                          </w:rPr>
                          <w:t>-1.000</w:t>
                        </w:r>
                      </w:p>
                      <w:p w:rsidR="00256519" w:rsidRDefault="00256519">
                        <w:pPr>
                          <w:spacing w:before="80"/>
                          <w:ind w:right="18"/>
                          <w:jc w:val="right"/>
                          <w:rPr>
                            <w:rFonts w:ascii="Calibri"/>
                            <w:sz w:val="18"/>
                          </w:rPr>
                        </w:pPr>
                        <w:r>
                          <w:rPr>
                            <w:rFonts w:ascii="Calibri"/>
                            <w:color w:val="595959"/>
                            <w:spacing w:val="-1"/>
                            <w:sz w:val="18"/>
                          </w:rPr>
                          <w:t>-1.500</w:t>
                        </w:r>
                      </w:p>
                      <w:p w:rsidR="00256519" w:rsidRDefault="00256519">
                        <w:pPr>
                          <w:spacing w:before="78"/>
                          <w:ind w:right="18"/>
                          <w:jc w:val="right"/>
                          <w:rPr>
                            <w:rFonts w:ascii="Calibri"/>
                            <w:sz w:val="18"/>
                          </w:rPr>
                        </w:pPr>
                        <w:r>
                          <w:rPr>
                            <w:rFonts w:ascii="Calibri"/>
                            <w:color w:val="595959"/>
                            <w:spacing w:val="-1"/>
                            <w:sz w:val="18"/>
                          </w:rPr>
                          <w:t>-2.000</w:t>
                        </w:r>
                      </w:p>
                      <w:p w:rsidR="00256519" w:rsidRDefault="00256519">
                        <w:pPr>
                          <w:spacing w:before="81" w:line="216" w:lineRule="exact"/>
                          <w:ind w:right="18"/>
                          <w:jc w:val="right"/>
                          <w:rPr>
                            <w:rFonts w:ascii="Calibri"/>
                            <w:sz w:val="18"/>
                          </w:rPr>
                        </w:pPr>
                        <w:r>
                          <w:rPr>
                            <w:rFonts w:ascii="Calibri"/>
                            <w:color w:val="595959"/>
                            <w:spacing w:val="-1"/>
                            <w:sz w:val="18"/>
                          </w:rPr>
                          <w:t>-2.500</w:t>
                        </w:r>
                      </w:p>
                    </w:txbxContent>
                  </v:textbox>
                </v:shape>
                <v:shape id="Text Box 32" o:spid="_x0000_s1400" type="#_x0000_t202" style="position:absolute;left:2867;top:961;width:3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F69546"/>
                            <w:sz w:val="18"/>
                          </w:rPr>
                          <w:t>-165</w:t>
                        </w:r>
                      </w:p>
                    </w:txbxContent>
                  </v:textbox>
                </v:shape>
                <v:shape id="Text Box 31" o:spid="_x0000_s1401" type="#_x0000_t202" style="position:absolute;left:3600;top:875;width:3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F69546"/>
                            <w:sz w:val="18"/>
                          </w:rPr>
                          <w:t>-222</w:t>
                        </w:r>
                      </w:p>
                    </w:txbxContent>
                  </v:textbox>
                </v:shape>
                <v:shape id="Text Box 30" o:spid="_x0000_s1402" type="#_x0000_t202" style="position:absolute;left:4332;top:820;width:3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F69546"/>
                            <w:sz w:val="18"/>
                          </w:rPr>
                          <w:t>-463</w:t>
                        </w:r>
                      </w:p>
                    </w:txbxContent>
                  </v:textbox>
                </v:shape>
                <v:shape id="Text Box 29" o:spid="_x0000_s1403" type="#_x0000_t202" style="position:absolute;left:5063;top:966;width:3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F69546"/>
                            <w:sz w:val="18"/>
                          </w:rPr>
                          <w:t>-140</w:t>
                        </w:r>
                      </w:p>
                    </w:txbxContent>
                  </v:textbox>
                </v:shape>
                <v:shape id="Text Box 28" o:spid="_x0000_s1404" type="#_x0000_t202" style="position:absolute;left:5841;top:969;width:25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256519" w:rsidRDefault="00256519">
                        <w:pPr>
                          <w:spacing w:line="180" w:lineRule="exact"/>
                          <w:rPr>
                            <w:rFonts w:ascii="Calibri"/>
                            <w:sz w:val="18"/>
                          </w:rPr>
                        </w:pPr>
                        <w:r>
                          <w:rPr>
                            <w:rFonts w:ascii="Calibri"/>
                            <w:color w:val="F69546"/>
                            <w:sz w:val="18"/>
                          </w:rPr>
                          <w:t>-79</w:t>
                        </w:r>
                      </w:p>
                    </w:txbxContent>
                  </v:textbox>
                </v:shape>
                <v:shape id="Text Box 27" o:spid="_x0000_s1405" type="#_x0000_t202" style="position:absolute;left:6554;top:897;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F69546"/>
                            <w:sz w:val="18"/>
                          </w:rPr>
                          <w:t>107</w:t>
                        </w:r>
                      </w:p>
                    </w:txbxContent>
                  </v:textbox>
                </v:shape>
                <v:shape id="Text Box 26" o:spid="_x0000_s1406" type="#_x0000_t202" style="position:absolute;left:7171;top:956;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256519" w:rsidRDefault="00256519">
                        <w:pPr>
                          <w:spacing w:line="180" w:lineRule="exact"/>
                          <w:rPr>
                            <w:rFonts w:ascii="Calibri"/>
                            <w:sz w:val="18"/>
                          </w:rPr>
                        </w:pPr>
                        <w:r>
                          <w:rPr>
                            <w:rFonts w:ascii="Calibri"/>
                            <w:color w:val="4F80BC"/>
                            <w:sz w:val="18"/>
                          </w:rPr>
                          <w:t>9</w:t>
                        </w:r>
                      </w:p>
                    </w:txbxContent>
                  </v:textbox>
                </v:shape>
                <v:shape id="Text Box 25" o:spid="_x0000_s1407" type="#_x0000_t202" style="position:absolute;left:8066;top:930;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F69546"/>
                            <w:sz w:val="18"/>
                          </w:rPr>
                          <w:t>54</w:t>
                        </w:r>
                      </w:p>
                    </w:txbxContent>
                  </v:textbox>
                </v:shape>
                <v:shape id="Text Box 24" o:spid="_x0000_s1408" type="#_x0000_t202" style="position:absolute;left:8798;top:940;width:2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F69546"/>
                            <w:sz w:val="18"/>
                          </w:rPr>
                          <w:t>39</w:t>
                        </w:r>
                      </w:p>
                    </w:txbxContent>
                  </v:textbox>
                </v:shape>
                <v:shape id="Text Box 23" o:spid="_x0000_s1409" type="#_x0000_t202" style="position:absolute;left:9436;top:985;width:3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F69546"/>
                            <w:sz w:val="18"/>
                          </w:rPr>
                          <w:t>-241</w:t>
                        </w:r>
                      </w:p>
                    </w:txbxContent>
                  </v:textbox>
                </v:shape>
                <v:shape id="Text Box 22" o:spid="_x0000_s1410" type="#_x0000_t202" style="position:absolute;left:10190;top:978;width:3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F69546"/>
                            <w:sz w:val="18"/>
                          </w:rPr>
                          <w:t>-628</w:t>
                        </w:r>
                      </w:p>
                    </w:txbxContent>
                  </v:textbox>
                </v:shape>
                <v:shape id="Text Box 21" o:spid="_x0000_s1411" type="#_x0000_t202" style="position:absolute;left:2563;top:1361;width:199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256519" w:rsidRDefault="00256519">
                        <w:pPr>
                          <w:tabs>
                            <w:tab w:val="left" w:pos="976"/>
                            <w:tab w:val="left" w:pos="1643"/>
                          </w:tabs>
                          <w:spacing w:line="205" w:lineRule="exact"/>
                          <w:rPr>
                            <w:rFonts w:ascii="Calibri"/>
                            <w:sz w:val="18"/>
                          </w:rPr>
                        </w:pPr>
                        <w:r>
                          <w:rPr>
                            <w:rFonts w:ascii="Times New Roman"/>
                            <w:color w:val="595959"/>
                            <w:sz w:val="18"/>
                            <w:u w:val="single" w:color="D8D8D8"/>
                          </w:rPr>
                          <w:t xml:space="preserve">    </w:t>
                        </w:r>
                        <w:r>
                          <w:rPr>
                            <w:rFonts w:ascii="Times New Roman"/>
                            <w:color w:val="595959"/>
                            <w:spacing w:val="3"/>
                            <w:sz w:val="18"/>
                            <w:u w:val="single" w:color="D8D8D8"/>
                          </w:rPr>
                          <w:t xml:space="preserve"> </w:t>
                        </w:r>
                        <w:r>
                          <w:rPr>
                            <w:rFonts w:ascii="Calibri"/>
                            <w:color w:val="595959"/>
                            <w:sz w:val="18"/>
                            <w:u w:val="single" w:color="D8D8D8"/>
                          </w:rPr>
                          <w:t>ene</w:t>
                        </w:r>
                        <w:r>
                          <w:rPr>
                            <w:rFonts w:ascii="Calibri"/>
                            <w:color w:val="595959"/>
                            <w:sz w:val="18"/>
                            <w:u w:val="single" w:color="D8D8D8"/>
                          </w:rPr>
                          <w:tab/>
                          <w:t>feb</w:t>
                        </w:r>
                        <w:r>
                          <w:rPr>
                            <w:rFonts w:ascii="Calibri"/>
                            <w:color w:val="595959"/>
                            <w:sz w:val="18"/>
                            <w:u w:val="single" w:color="D8D8D8"/>
                          </w:rPr>
                          <w:tab/>
                        </w:r>
                        <w:r>
                          <w:rPr>
                            <w:rFonts w:ascii="Calibri"/>
                            <w:color w:val="595959"/>
                            <w:sz w:val="18"/>
                          </w:rPr>
                          <w:t>mar</w:t>
                        </w:r>
                      </w:p>
                    </w:txbxContent>
                  </v:textbox>
                </v:shape>
                <v:shape id="Text Box 20" o:spid="_x0000_s1412" type="#_x0000_t202" style="position:absolute;left:2659;top:1580;width:3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4F80BC"/>
                            <w:sz w:val="18"/>
                          </w:rPr>
                          <w:t>-165</w:t>
                        </w:r>
                      </w:p>
                    </w:txbxContent>
                  </v:textbox>
                </v:shape>
                <v:shape id="Text Box 19" o:spid="_x0000_s1413" type="#_x0000_t202" style="position:absolute;left:3391;top:1614;width:3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4F80BC"/>
                            <w:sz w:val="18"/>
                          </w:rPr>
                          <w:t>-222</w:t>
                        </w:r>
                      </w:p>
                    </w:txbxContent>
                  </v:textbox>
                </v:shape>
                <v:shape id="Text Box 18" o:spid="_x0000_s1414" type="#_x0000_t202" style="position:absolute;left:4123;top:1686;width:3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256519" w:rsidRDefault="00256519">
                        <w:pPr>
                          <w:spacing w:line="180" w:lineRule="exact"/>
                          <w:rPr>
                            <w:rFonts w:ascii="Calibri"/>
                            <w:sz w:val="18"/>
                          </w:rPr>
                        </w:pPr>
                        <w:r>
                          <w:rPr>
                            <w:rFonts w:ascii="Calibri"/>
                            <w:color w:val="4F80BC"/>
                            <w:sz w:val="18"/>
                          </w:rPr>
                          <w:t>-541</w:t>
                        </w:r>
                      </w:p>
                    </w:txbxContent>
                  </v:textbox>
                </v:shape>
                <v:shape id="Text Box 17" o:spid="_x0000_s1415" type="#_x0000_t202" style="position:absolute;left:4855;top:1386;width:41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256519" w:rsidRDefault="00256519">
                        <w:pPr>
                          <w:spacing w:line="183" w:lineRule="exact"/>
                          <w:ind w:right="18"/>
                          <w:jc w:val="right"/>
                          <w:rPr>
                            <w:rFonts w:ascii="Calibri"/>
                            <w:sz w:val="18"/>
                          </w:rPr>
                        </w:pPr>
                        <w:r>
                          <w:rPr>
                            <w:rFonts w:ascii="Calibri"/>
                            <w:color w:val="595959"/>
                            <w:sz w:val="18"/>
                          </w:rPr>
                          <w:t>abr</w:t>
                        </w:r>
                      </w:p>
                      <w:p w:rsidR="00256519" w:rsidRDefault="00256519">
                        <w:pPr>
                          <w:spacing w:before="30" w:line="216" w:lineRule="exact"/>
                          <w:ind w:right="80"/>
                          <w:jc w:val="right"/>
                          <w:rPr>
                            <w:rFonts w:ascii="Calibri"/>
                            <w:sz w:val="18"/>
                          </w:rPr>
                        </w:pPr>
                        <w:r>
                          <w:rPr>
                            <w:rFonts w:ascii="Calibri"/>
                            <w:color w:val="4F80BC"/>
                            <w:sz w:val="18"/>
                          </w:rPr>
                          <w:t>-460</w:t>
                        </w:r>
                      </w:p>
                    </w:txbxContent>
                  </v:textbox>
                </v:shape>
                <v:shape id="Text Box 16" o:spid="_x0000_s1416" type="#_x0000_t202" style="position:absolute;left:5589;top:1386;width:44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256519" w:rsidRDefault="00256519">
                        <w:pPr>
                          <w:spacing w:line="160" w:lineRule="exact"/>
                          <w:ind w:right="18"/>
                          <w:jc w:val="right"/>
                          <w:rPr>
                            <w:rFonts w:ascii="Calibri"/>
                            <w:sz w:val="18"/>
                          </w:rPr>
                        </w:pPr>
                        <w:r>
                          <w:rPr>
                            <w:rFonts w:ascii="Calibri"/>
                            <w:color w:val="595959"/>
                            <w:sz w:val="18"/>
                          </w:rPr>
                          <w:t>may</w:t>
                        </w:r>
                      </w:p>
                      <w:p w:rsidR="00256519" w:rsidRDefault="00256519">
                        <w:pPr>
                          <w:spacing w:line="193" w:lineRule="exact"/>
                          <w:ind w:right="113"/>
                          <w:jc w:val="right"/>
                          <w:rPr>
                            <w:rFonts w:ascii="Calibri"/>
                            <w:sz w:val="18"/>
                          </w:rPr>
                        </w:pPr>
                        <w:r>
                          <w:rPr>
                            <w:rFonts w:ascii="Calibri"/>
                            <w:color w:val="4F80BC"/>
                            <w:sz w:val="18"/>
                          </w:rPr>
                          <w:t>-329</w:t>
                        </w:r>
                      </w:p>
                    </w:txbxContent>
                  </v:textbox>
                </v:shape>
                <v:shape id="Text Box 15" o:spid="_x0000_s1417" type="#_x0000_t202" style="position:absolute;left:6367;top:1386;width:35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256519" w:rsidRDefault="00256519">
                        <w:pPr>
                          <w:spacing w:line="183" w:lineRule="exact"/>
                          <w:ind w:right="18"/>
                          <w:jc w:val="right"/>
                          <w:rPr>
                            <w:rFonts w:ascii="Calibri"/>
                            <w:sz w:val="18"/>
                          </w:rPr>
                        </w:pPr>
                        <w:r>
                          <w:rPr>
                            <w:rFonts w:ascii="Calibri"/>
                            <w:color w:val="595959"/>
                            <w:sz w:val="18"/>
                          </w:rPr>
                          <w:t>jun</w:t>
                        </w:r>
                      </w:p>
                      <w:p w:rsidR="00256519" w:rsidRDefault="00256519">
                        <w:pPr>
                          <w:spacing w:before="68" w:line="216" w:lineRule="exact"/>
                          <w:ind w:right="117"/>
                          <w:jc w:val="right"/>
                          <w:rPr>
                            <w:rFonts w:ascii="Calibri"/>
                            <w:sz w:val="18"/>
                          </w:rPr>
                        </w:pPr>
                        <w:r>
                          <w:rPr>
                            <w:rFonts w:ascii="Calibri"/>
                            <w:color w:val="4F80BC"/>
                            <w:sz w:val="18"/>
                          </w:rPr>
                          <w:t>-89</w:t>
                        </w:r>
                      </w:p>
                    </w:txbxContent>
                  </v:textbox>
                </v:shape>
                <v:shape id="Text Box 14" o:spid="_x0000_s1418" type="#_x0000_t202" style="position:absolute;left:7231;top:1386;width:1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256519" w:rsidRDefault="00256519">
                        <w:pPr>
                          <w:spacing w:line="180" w:lineRule="exact"/>
                          <w:rPr>
                            <w:rFonts w:ascii="Calibri"/>
                            <w:sz w:val="18"/>
                          </w:rPr>
                        </w:pPr>
                        <w:r>
                          <w:rPr>
                            <w:rFonts w:ascii="Calibri"/>
                            <w:color w:val="595959"/>
                            <w:sz w:val="18"/>
                          </w:rPr>
                          <w:t>jul</w:t>
                        </w:r>
                      </w:p>
                    </w:txbxContent>
                  </v:textbox>
                </v:shape>
                <v:shape id="Text Box 13" o:spid="_x0000_s1419" type="#_x0000_t202" style="position:absolute;left:10065;top:1361;width:617;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256519" w:rsidRDefault="00256519">
                        <w:pPr>
                          <w:spacing w:line="205" w:lineRule="exact"/>
                          <w:rPr>
                            <w:rFonts w:ascii="Times New Roman"/>
                            <w:sz w:val="18"/>
                          </w:rPr>
                        </w:pPr>
                        <w:r>
                          <w:rPr>
                            <w:rFonts w:ascii="Calibri"/>
                            <w:color w:val="595959"/>
                            <w:sz w:val="18"/>
                          </w:rPr>
                          <w:t>Total</w:t>
                        </w:r>
                        <w:r>
                          <w:rPr>
                            <w:rFonts w:ascii="Times New Roman"/>
                            <w:color w:val="595959"/>
                            <w:sz w:val="18"/>
                            <w:u w:val="single" w:color="D8D8D8"/>
                          </w:rPr>
                          <w:t xml:space="preserve">  </w:t>
                        </w:r>
                      </w:p>
                    </w:txbxContent>
                  </v:textbox>
                </v:shape>
                <v:shape id="Text Box 12" o:spid="_x0000_s1420" type="#_x0000_t202" style="position:absolute;left:7288;top:1736;width:2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256519" w:rsidRDefault="00256519">
                        <w:pPr>
                          <w:spacing w:line="180" w:lineRule="exact"/>
                          <w:rPr>
                            <w:rFonts w:ascii="Calibri"/>
                            <w:sz w:val="18"/>
                          </w:rPr>
                        </w:pPr>
                        <w:r>
                          <w:rPr>
                            <w:rFonts w:ascii="Calibri"/>
                            <w:color w:val="F69546"/>
                            <w:sz w:val="18"/>
                          </w:rPr>
                          <w:t>240</w:t>
                        </w:r>
                      </w:p>
                    </w:txbxContent>
                  </v:textbox>
                </v:shape>
                <v:shape id="Text Box 11" o:spid="_x0000_s1421" type="#_x0000_t202" style="position:absolute;left:7785;top:1386;width:4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256519" w:rsidRDefault="00256519">
                        <w:pPr>
                          <w:spacing w:line="183" w:lineRule="exact"/>
                          <w:ind w:right="18"/>
                          <w:jc w:val="right"/>
                          <w:rPr>
                            <w:rFonts w:ascii="Calibri"/>
                            <w:sz w:val="18"/>
                          </w:rPr>
                        </w:pPr>
                        <w:r>
                          <w:rPr>
                            <w:rFonts w:ascii="Calibri"/>
                            <w:color w:val="595959"/>
                            <w:sz w:val="18"/>
                          </w:rPr>
                          <w:t>ago</w:t>
                        </w:r>
                      </w:p>
                      <w:p w:rsidR="00256519" w:rsidRDefault="00256519">
                        <w:pPr>
                          <w:spacing w:before="18" w:line="216" w:lineRule="exact"/>
                          <w:ind w:right="88"/>
                          <w:jc w:val="right"/>
                          <w:rPr>
                            <w:rFonts w:ascii="Calibri"/>
                            <w:sz w:val="18"/>
                          </w:rPr>
                        </w:pPr>
                        <w:r>
                          <w:rPr>
                            <w:rFonts w:ascii="Calibri"/>
                            <w:color w:val="4F80BC"/>
                            <w:sz w:val="18"/>
                          </w:rPr>
                          <w:t>-137</w:t>
                        </w:r>
                      </w:p>
                    </w:txbxContent>
                  </v:textbox>
                </v:shape>
                <v:shape id="Text Box 10" o:spid="_x0000_s1422" type="#_x0000_t202" style="position:absolute;left:8536;top:1386;width:39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256519" w:rsidRDefault="00256519">
                        <w:pPr>
                          <w:spacing w:line="183" w:lineRule="exact"/>
                          <w:ind w:right="18"/>
                          <w:jc w:val="right"/>
                          <w:rPr>
                            <w:rFonts w:ascii="Calibri"/>
                            <w:sz w:val="18"/>
                          </w:rPr>
                        </w:pPr>
                        <w:r>
                          <w:rPr>
                            <w:rFonts w:ascii="Calibri"/>
                            <w:color w:val="595959"/>
                            <w:sz w:val="18"/>
                          </w:rPr>
                          <w:t>sep</w:t>
                        </w:r>
                      </w:p>
                      <w:p w:rsidR="00256519" w:rsidRDefault="00256519">
                        <w:pPr>
                          <w:spacing w:before="39" w:line="216" w:lineRule="exact"/>
                          <w:ind w:right="66"/>
                          <w:jc w:val="right"/>
                          <w:rPr>
                            <w:rFonts w:ascii="Calibri"/>
                            <w:sz w:val="18"/>
                          </w:rPr>
                        </w:pPr>
                        <w:r>
                          <w:rPr>
                            <w:rFonts w:ascii="Calibri"/>
                            <w:color w:val="4F80BC"/>
                            <w:sz w:val="18"/>
                          </w:rPr>
                          <w:t>-108</w:t>
                        </w:r>
                      </w:p>
                    </w:txbxContent>
                  </v:textbox>
                </v:shape>
                <v:shape id="Text Box 9" o:spid="_x0000_s1423" type="#_x0000_t202" style="position:absolute;left:9334;top:1386;width:38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256519" w:rsidRDefault="00256519">
                        <w:pPr>
                          <w:spacing w:line="180" w:lineRule="exact"/>
                          <w:rPr>
                            <w:rFonts w:ascii="Calibri"/>
                            <w:sz w:val="18"/>
                          </w:rPr>
                        </w:pPr>
                        <w:r>
                          <w:rPr>
                            <w:rFonts w:ascii="Calibri"/>
                            <w:color w:val="595959"/>
                            <w:sz w:val="18"/>
                          </w:rPr>
                          <w:t>Total</w:t>
                        </w:r>
                      </w:p>
                    </w:txbxContent>
                  </v:textbox>
                </v:shape>
                <v:shape id="Text Box 8" o:spid="_x0000_s1424" type="#_x0000_t202" style="position:absolute;left:2563;top:1604;width:8075;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256519" w:rsidRDefault="00256519">
                        <w:pPr>
                          <w:spacing w:line="183" w:lineRule="exact"/>
                          <w:ind w:right="93"/>
                          <w:jc w:val="right"/>
                          <w:rPr>
                            <w:rFonts w:ascii="Calibri"/>
                            <w:sz w:val="18"/>
                          </w:rPr>
                        </w:pPr>
                        <w:r>
                          <w:rPr>
                            <w:rFonts w:ascii="Calibri"/>
                            <w:color w:val="595959"/>
                            <w:sz w:val="18"/>
                          </w:rPr>
                          <w:t>mar-sep ene-sep</w:t>
                        </w:r>
                      </w:p>
                      <w:p w:rsidR="00256519" w:rsidRDefault="00256519">
                        <w:pPr>
                          <w:rPr>
                            <w:rFonts w:ascii="Calibri"/>
                            <w:sz w:val="18"/>
                          </w:rPr>
                        </w:pPr>
                      </w:p>
                      <w:p w:rsidR="00256519" w:rsidRDefault="00256519">
                        <w:pPr>
                          <w:spacing w:before="4"/>
                          <w:rPr>
                            <w:rFonts w:ascii="Calibri"/>
                            <w:sz w:val="25"/>
                          </w:rPr>
                        </w:pPr>
                      </w:p>
                      <w:p w:rsidR="00256519" w:rsidRDefault="00256519">
                        <w:pPr>
                          <w:tabs>
                            <w:tab w:val="left" w:pos="6616"/>
                            <w:tab w:val="left" w:pos="7499"/>
                          </w:tabs>
                          <w:rPr>
                            <w:rFonts w:ascii="Calibri"/>
                            <w:sz w:val="18"/>
                          </w:rPr>
                        </w:pPr>
                        <w:r>
                          <w:rPr>
                            <w:rFonts w:ascii="Times New Roman"/>
                            <w:strike/>
                            <w:color w:val="4F80BC"/>
                            <w:sz w:val="18"/>
                          </w:rPr>
                          <w:t xml:space="preserve"> </w:t>
                        </w:r>
                        <w:r>
                          <w:rPr>
                            <w:rFonts w:ascii="Times New Roman"/>
                            <w:strike/>
                            <w:color w:val="4F80BC"/>
                            <w:sz w:val="18"/>
                          </w:rPr>
                          <w:tab/>
                        </w:r>
                        <w:r>
                          <w:rPr>
                            <w:rFonts w:ascii="Calibri"/>
                            <w:strike/>
                            <w:color w:val="4F80BC"/>
                            <w:sz w:val="18"/>
                          </w:rPr>
                          <w:t>-1.654</w:t>
                        </w:r>
                        <w:r>
                          <w:rPr>
                            <w:rFonts w:ascii="Calibri"/>
                            <w:strike/>
                            <w:color w:val="4F80BC"/>
                            <w:sz w:val="18"/>
                          </w:rPr>
                          <w:tab/>
                        </w:r>
                      </w:p>
                      <w:p w:rsidR="00256519" w:rsidRDefault="00256519">
                        <w:pPr>
                          <w:tabs>
                            <w:tab w:val="left" w:pos="7348"/>
                            <w:tab w:val="left" w:pos="8054"/>
                          </w:tabs>
                          <w:spacing w:before="11" w:line="216" w:lineRule="exact"/>
                          <w:rPr>
                            <w:rFonts w:ascii="Calibri"/>
                            <w:sz w:val="18"/>
                          </w:rPr>
                        </w:pPr>
                        <w:r>
                          <w:rPr>
                            <w:rFonts w:ascii="Times New Roman"/>
                            <w:color w:val="4F80BC"/>
                            <w:sz w:val="18"/>
                            <w:u w:val="single" w:color="D8D8D8"/>
                          </w:rPr>
                          <w:t xml:space="preserve"> </w:t>
                        </w:r>
                        <w:r>
                          <w:rPr>
                            <w:rFonts w:ascii="Times New Roman"/>
                            <w:color w:val="4F80BC"/>
                            <w:sz w:val="18"/>
                            <w:u w:val="single" w:color="D8D8D8"/>
                          </w:rPr>
                          <w:tab/>
                        </w:r>
                        <w:r>
                          <w:rPr>
                            <w:rFonts w:ascii="Calibri"/>
                            <w:color w:val="4F80BC"/>
                            <w:sz w:val="18"/>
                            <w:u w:val="single" w:color="D8D8D8"/>
                          </w:rPr>
                          <w:t>-2.041</w:t>
                        </w:r>
                        <w:r>
                          <w:rPr>
                            <w:rFonts w:ascii="Calibri"/>
                            <w:color w:val="4F80BC"/>
                            <w:sz w:val="18"/>
                            <w:u w:val="single" w:color="D8D8D8"/>
                          </w:rPr>
                          <w:tab/>
                        </w:r>
                      </w:p>
                    </w:txbxContent>
                  </v:textbox>
                </v:shape>
                <v:shape id="Text Box 7" o:spid="_x0000_s1425" type="#_x0000_t202" style="position:absolute;left:3350;top:3037;width:27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256519" w:rsidRDefault="00256519">
                        <w:pPr>
                          <w:spacing w:line="180" w:lineRule="exact"/>
                          <w:rPr>
                            <w:rFonts w:ascii="Calibri" w:hAnsi="Calibri"/>
                            <w:sz w:val="18"/>
                          </w:rPr>
                        </w:pPr>
                        <w:r>
                          <w:rPr>
                            <w:rFonts w:ascii="Calibri" w:hAnsi="Calibri"/>
                            <w:color w:val="595959"/>
                            <w:sz w:val="18"/>
                          </w:rPr>
                          <w:t>Resultado de explotación sin ERTE (A)</w:t>
                        </w:r>
                      </w:p>
                    </w:txbxContent>
                  </v:textbox>
                </v:shape>
                <v:shape id="Text Box 6" o:spid="_x0000_s1426" type="#_x0000_t202" style="position:absolute;left:6696;top:3037;width:282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256519" w:rsidRDefault="00256519">
                        <w:pPr>
                          <w:spacing w:line="180" w:lineRule="exact"/>
                          <w:rPr>
                            <w:rFonts w:ascii="Calibri" w:hAnsi="Calibri"/>
                            <w:sz w:val="18"/>
                          </w:rPr>
                        </w:pPr>
                        <w:r>
                          <w:rPr>
                            <w:rFonts w:ascii="Calibri" w:hAnsi="Calibri"/>
                            <w:color w:val="595959"/>
                            <w:sz w:val="18"/>
                          </w:rPr>
                          <w:t>Resultado de explotación con ERTE (B)</w:t>
                        </w:r>
                      </w:p>
                    </w:txbxContent>
                  </v:textbox>
                </v:shape>
                <w10:wrap type="topAndBottom" anchorx="page"/>
              </v:group>
            </w:pict>
          </mc:Fallback>
        </mc:AlternateContent>
      </w: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932C00">
      <w:pPr>
        <w:pStyle w:val="Textoindependiente"/>
        <w:spacing w:before="4"/>
        <w:rPr>
          <w:sz w:val="11"/>
        </w:rPr>
      </w:pPr>
      <w:r>
        <w:rPr>
          <w:noProof/>
          <w:lang w:eastAsia="es-ES"/>
        </w:rPr>
        <mc:AlternateContent>
          <mc:Choice Requires="wps">
            <w:drawing>
              <wp:anchor distT="0" distB="0" distL="0" distR="0" simplePos="0" relativeHeight="487741952" behindDoc="1" locked="0" layoutInCell="1" allowOverlap="1">
                <wp:simplePos x="0" y="0"/>
                <wp:positionH relativeFrom="page">
                  <wp:posOffset>1143000</wp:posOffset>
                </wp:positionH>
                <wp:positionV relativeFrom="paragraph">
                  <wp:posOffset>112395</wp:posOffset>
                </wp:positionV>
                <wp:extent cx="1828800" cy="7620"/>
                <wp:effectExtent l="0" t="0" r="0" b="0"/>
                <wp:wrapTopAndBottom/>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9128" id="Rectangle 4" o:spid="_x0000_s1026" style="position:absolute;margin-left:90pt;margin-top:8.85pt;width:2in;height:.6pt;z-index:-15574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" fillcolor="black" stroked="f">
                <w10:wrap type="topAndBottom" anchorx="page"/>
              </v:rect>
            </w:pict>
          </mc:Fallback>
        </mc:AlternateContent>
      </w:r>
    </w:p>
    <w:p w:rsidR="00CE69FA" w:rsidRDefault="00ED60FD">
      <w:pPr>
        <w:spacing w:before="72"/>
        <w:ind w:left="1520"/>
        <w:rPr>
          <w:sz w:val="20"/>
        </w:rPr>
      </w:pPr>
      <w:r>
        <w:rPr>
          <w:position w:val="7"/>
          <w:sz w:val="13"/>
        </w:rPr>
        <w:t xml:space="preserve">7 </w:t>
      </w:r>
      <w:r>
        <w:rPr>
          <w:sz w:val="20"/>
        </w:rPr>
        <w:t>Anexo 5.</w:t>
      </w:r>
    </w:p>
    <w:p w:rsidR="00CE69FA" w:rsidRPr="00733E73" w:rsidRDefault="00CE69FA" w:rsidP="00733E73">
      <w:pPr>
        <w:spacing w:before="187"/>
        <w:ind w:right="812"/>
        <w:jc w:val="right"/>
        <w:rPr>
          <w:b/>
          <w:sz w:val="20"/>
        </w:rPr>
        <w:sectPr w:rsidR="00CE69FA" w:rsidRPr="00733E73">
          <w:pgSz w:w="11910" w:h="16840"/>
          <w:pgMar w:top="1580" w:right="160" w:bottom="280" w:left="280" w:header="720" w:footer="720" w:gutter="0"/>
          <w:cols w:space="720"/>
        </w:sectPr>
      </w:pPr>
    </w:p>
    <w:p w:rsidR="00CE69FA" w:rsidRDefault="00ED60FD">
      <w:pPr>
        <w:pStyle w:val="Ttulo2"/>
        <w:numPr>
          <w:ilvl w:val="1"/>
          <w:numId w:val="4"/>
        </w:numPr>
        <w:tabs>
          <w:tab w:val="left" w:pos="2087"/>
        </w:tabs>
        <w:jc w:val="both"/>
      </w:pPr>
      <w:r>
        <w:rPr>
          <w:color w:val="4F80BC"/>
        </w:rPr>
        <w:lastRenderedPageBreak/>
        <w:t>Conclusiones acerca del impacto</w:t>
      </w:r>
      <w:r>
        <w:rPr>
          <w:color w:val="4F80BC"/>
          <w:spacing w:val="-4"/>
        </w:rPr>
        <w:t xml:space="preserve"> </w:t>
      </w:r>
      <w:r>
        <w:rPr>
          <w:color w:val="4F80BC"/>
        </w:rPr>
        <w:t>previsto</w:t>
      </w:r>
    </w:p>
    <w:p w:rsidR="00CE69FA" w:rsidRDefault="00ED60FD">
      <w:pPr>
        <w:pStyle w:val="Textoindependiente"/>
        <w:spacing w:before="145"/>
        <w:ind w:left="1520" w:right="806"/>
        <w:jc w:val="both"/>
      </w:pPr>
      <w:r>
        <w:t xml:space="preserve">De acuerdo con </w:t>
      </w:r>
      <w:r>
        <w:rPr>
          <w:spacing w:val="-2"/>
        </w:rPr>
        <w:t xml:space="preserve">los </w:t>
      </w:r>
      <w:r>
        <w:t>criterios y análisis realizados, el impacto previsto en las</w:t>
      </w:r>
      <w:r>
        <w:rPr>
          <w:spacing w:val="-51"/>
        </w:rPr>
        <w:t xml:space="preserve"> </w:t>
      </w:r>
      <w:r>
        <w:t xml:space="preserve">ventas y resultados de ........................ en los próximos meses a causa de la expansión del virus COVID-19 </w:t>
      </w:r>
      <w:r w:rsidR="00733E73">
        <w:t xml:space="preserve">y la contracción y ralentización del sector </w:t>
      </w:r>
      <w:r>
        <w:t>es el siguiente:</w:t>
      </w:r>
    </w:p>
    <w:p w:rsidR="00CE69FA" w:rsidRPr="00733E73" w:rsidRDefault="00ED60FD">
      <w:pPr>
        <w:pStyle w:val="Prrafodelista"/>
        <w:numPr>
          <w:ilvl w:val="0"/>
          <w:numId w:val="12"/>
        </w:numPr>
        <w:tabs>
          <w:tab w:val="left" w:pos="1948"/>
        </w:tabs>
        <w:spacing w:before="146"/>
        <w:ind w:right="805"/>
        <w:rPr>
          <w:rFonts w:ascii="Wingdings" w:hAnsi="Wingdings"/>
          <w:highlight w:val="yellow"/>
        </w:rPr>
      </w:pPr>
      <w:r w:rsidRPr="00733E73">
        <w:rPr>
          <w:highlight w:val="yellow"/>
        </w:rPr>
        <w:t>Con relación a las ventas, durante el período marzo-septiembre de 2020 la dirección de ........................ prevé una disminución de las ventas media estimada en una horquilla del -24% / -34%, si bien con especial incidencia de marzo y abril en una horquilla de (-41%/-55%) y una posterior recuperación de la actividad en mayo y hasta</w:t>
      </w:r>
      <w:r w:rsidRPr="00733E73">
        <w:rPr>
          <w:spacing w:val="-12"/>
          <w:highlight w:val="yellow"/>
        </w:rPr>
        <w:t xml:space="preserve"> </w:t>
      </w:r>
      <w:r w:rsidRPr="00733E73">
        <w:rPr>
          <w:highlight w:val="yellow"/>
        </w:rPr>
        <w:t>septiembre.</w:t>
      </w:r>
    </w:p>
    <w:p w:rsidR="00CE69FA" w:rsidRDefault="00ED60FD">
      <w:pPr>
        <w:pStyle w:val="Prrafodelista"/>
        <w:numPr>
          <w:ilvl w:val="0"/>
          <w:numId w:val="12"/>
        </w:numPr>
        <w:tabs>
          <w:tab w:val="left" w:pos="1948"/>
        </w:tabs>
        <w:spacing w:before="146"/>
        <w:ind w:right="807"/>
        <w:rPr>
          <w:rFonts w:ascii="Wingdings" w:hAnsi="Wingdings"/>
        </w:rPr>
      </w:pPr>
      <w:r>
        <w:t>Con relación a los resultados de explotación, la abrupta caída de las ventas prevista conlle</w:t>
      </w:r>
      <w:r w:rsidR="00733E73">
        <w:t>va unas pérdidas estimadas en -….</w:t>
      </w:r>
      <w:r>
        <w:t>M€ de marzo a septiembre. La implementación del ERTE en los términos propuestos supondría incurrir en unas pérdidas de explotación estimadas en</w:t>
      </w:r>
      <w:r>
        <w:rPr>
          <w:spacing w:val="-5"/>
        </w:rPr>
        <w:t xml:space="preserve"> </w:t>
      </w:r>
      <w:r w:rsidR="00733E73">
        <w:t>-….</w:t>
      </w:r>
      <w:r>
        <w:t>M€.</w:t>
      </w:r>
    </w:p>
    <w:p w:rsidR="00CE69FA" w:rsidRDefault="00ED60FD">
      <w:pPr>
        <w:pStyle w:val="Prrafodelista"/>
        <w:numPr>
          <w:ilvl w:val="0"/>
          <w:numId w:val="12"/>
        </w:numPr>
        <w:tabs>
          <w:tab w:val="left" w:pos="1948"/>
        </w:tabs>
        <w:spacing w:before="145"/>
        <w:rPr>
          <w:rFonts w:ascii="Wingdings" w:hAnsi="Wingdings"/>
        </w:rPr>
      </w:pPr>
      <w:r>
        <w:t>Desde el punto de vista</w:t>
      </w:r>
      <w:r>
        <w:rPr>
          <w:spacing w:val="-8"/>
        </w:rPr>
        <w:t xml:space="preserve"> </w:t>
      </w:r>
      <w:r>
        <w:t>productivo,</w:t>
      </w:r>
    </w:p>
    <w:p w:rsidR="00CE69FA" w:rsidRPr="00733E73" w:rsidRDefault="00ED60FD">
      <w:pPr>
        <w:pStyle w:val="Prrafodelista"/>
        <w:numPr>
          <w:ilvl w:val="1"/>
          <w:numId w:val="12"/>
        </w:numPr>
        <w:tabs>
          <w:tab w:val="left" w:pos="2372"/>
        </w:tabs>
        <w:spacing w:before="97"/>
        <w:ind w:right="807"/>
        <w:rPr>
          <w:highlight w:val="yellow"/>
        </w:rPr>
      </w:pPr>
      <w:r w:rsidRPr="00733E73">
        <w:rPr>
          <w:highlight w:val="yellow"/>
        </w:rPr>
        <w:t>Durante el período marzo-septiembre de 2020, ........................ prevé un exceso</w:t>
      </w:r>
      <w:r w:rsidRPr="00733E73">
        <w:rPr>
          <w:spacing w:val="-18"/>
          <w:highlight w:val="yellow"/>
        </w:rPr>
        <w:t xml:space="preserve"> </w:t>
      </w:r>
      <w:r w:rsidRPr="00733E73">
        <w:rPr>
          <w:highlight w:val="yellow"/>
        </w:rPr>
        <w:t>de</w:t>
      </w:r>
      <w:r w:rsidRPr="00733E73">
        <w:rPr>
          <w:spacing w:val="-18"/>
          <w:highlight w:val="yellow"/>
        </w:rPr>
        <w:t xml:space="preserve"> </w:t>
      </w:r>
      <w:r w:rsidRPr="00733E73">
        <w:rPr>
          <w:highlight w:val="yellow"/>
        </w:rPr>
        <w:t>capacidad</w:t>
      </w:r>
      <w:r w:rsidRPr="00733E73">
        <w:rPr>
          <w:spacing w:val="-17"/>
          <w:highlight w:val="yellow"/>
        </w:rPr>
        <w:t xml:space="preserve"> </w:t>
      </w:r>
      <w:r w:rsidRPr="00733E73">
        <w:rPr>
          <w:highlight w:val="yellow"/>
        </w:rPr>
        <w:t>productiva</w:t>
      </w:r>
      <w:r w:rsidRPr="00733E73">
        <w:rPr>
          <w:spacing w:val="-18"/>
          <w:highlight w:val="yellow"/>
        </w:rPr>
        <w:t xml:space="preserve"> </w:t>
      </w:r>
      <w:r w:rsidRPr="00733E73">
        <w:rPr>
          <w:highlight w:val="yellow"/>
        </w:rPr>
        <w:t>medio</w:t>
      </w:r>
      <w:r w:rsidRPr="00733E73">
        <w:rPr>
          <w:spacing w:val="-17"/>
          <w:highlight w:val="yellow"/>
        </w:rPr>
        <w:t xml:space="preserve"> </w:t>
      </w:r>
      <w:r w:rsidRPr="00733E73">
        <w:rPr>
          <w:highlight w:val="yellow"/>
        </w:rPr>
        <w:t>del</w:t>
      </w:r>
      <w:r w:rsidRPr="00733E73">
        <w:rPr>
          <w:spacing w:val="-18"/>
          <w:highlight w:val="yellow"/>
        </w:rPr>
        <w:t xml:space="preserve"> </w:t>
      </w:r>
      <w:r w:rsidRPr="00733E73">
        <w:rPr>
          <w:highlight w:val="yellow"/>
        </w:rPr>
        <w:t>38%,</w:t>
      </w:r>
      <w:r w:rsidRPr="00733E73">
        <w:rPr>
          <w:spacing w:val="-16"/>
          <w:highlight w:val="yellow"/>
        </w:rPr>
        <w:t xml:space="preserve"> </w:t>
      </w:r>
      <w:r w:rsidRPr="00733E73">
        <w:rPr>
          <w:highlight w:val="yellow"/>
        </w:rPr>
        <w:t>si</w:t>
      </w:r>
      <w:r w:rsidRPr="00733E73">
        <w:rPr>
          <w:spacing w:val="-17"/>
          <w:highlight w:val="yellow"/>
        </w:rPr>
        <w:t xml:space="preserve"> </w:t>
      </w:r>
      <w:r w:rsidRPr="00733E73">
        <w:rPr>
          <w:highlight w:val="yellow"/>
        </w:rPr>
        <w:t>bien</w:t>
      </w:r>
      <w:r w:rsidRPr="00733E73">
        <w:rPr>
          <w:spacing w:val="-17"/>
          <w:highlight w:val="yellow"/>
        </w:rPr>
        <w:t xml:space="preserve"> </w:t>
      </w:r>
      <w:r w:rsidRPr="00733E73">
        <w:rPr>
          <w:highlight w:val="yellow"/>
        </w:rPr>
        <w:t>más</w:t>
      </w:r>
      <w:r w:rsidRPr="00733E73">
        <w:rPr>
          <w:spacing w:val="-16"/>
          <w:highlight w:val="yellow"/>
        </w:rPr>
        <w:t xml:space="preserve"> </w:t>
      </w:r>
      <w:r w:rsidRPr="00733E73">
        <w:rPr>
          <w:highlight w:val="yellow"/>
        </w:rPr>
        <w:t>intenso</w:t>
      </w:r>
      <w:r w:rsidRPr="00733E73">
        <w:rPr>
          <w:spacing w:val="-17"/>
          <w:highlight w:val="yellow"/>
        </w:rPr>
        <w:t xml:space="preserve"> </w:t>
      </w:r>
      <w:r w:rsidRPr="00733E73">
        <w:rPr>
          <w:highlight w:val="yellow"/>
        </w:rPr>
        <w:t>en</w:t>
      </w:r>
      <w:r w:rsidRPr="00733E73">
        <w:rPr>
          <w:spacing w:val="-18"/>
          <w:highlight w:val="yellow"/>
        </w:rPr>
        <w:t xml:space="preserve"> </w:t>
      </w:r>
      <w:r w:rsidRPr="00733E73">
        <w:rPr>
          <w:highlight w:val="yellow"/>
        </w:rPr>
        <w:t>abril (80%)</w:t>
      </w:r>
      <w:r w:rsidRPr="00733E73">
        <w:rPr>
          <w:spacing w:val="-12"/>
          <w:highlight w:val="yellow"/>
        </w:rPr>
        <w:t xml:space="preserve"> </w:t>
      </w:r>
      <w:r w:rsidRPr="00733E73">
        <w:rPr>
          <w:highlight w:val="yellow"/>
        </w:rPr>
        <w:t>y</w:t>
      </w:r>
      <w:r w:rsidRPr="00733E73">
        <w:rPr>
          <w:spacing w:val="-11"/>
          <w:highlight w:val="yellow"/>
        </w:rPr>
        <w:t xml:space="preserve"> </w:t>
      </w:r>
      <w:r w:rsidRPr="00733E73">
        <w:rPr>
          <w:highlight w:val="yellow"/>
        </w:rPr>
        <w:t>mayo</w:t>
      </w:r>
      <w:r w:rsidRPr="00733E73">
        <w:rPr>
          <w:spacing w:val="-10"/>
          <w:highlight w:val="yellow"/>
        </w:rPr>
        <w:t xml:space="preserve"> </w:t>
      </w:r>
      <w:r w:rsidRPr="00733E73">
        <w:rPr>
          <w:highlight w:val="yellow"/>
        </w:rPr>
        <w:t>(61%)</w:t>
      </w:r>
      <w:r w:rsidRPr="00733E73">
        <w:rPr>
          <w:spacing w:val="-10"/>
          <w:highlight w:val="yellow"/>
        </w:rPr>
        <w:t xml:space="preserve"> </w:t>
      </w:r>
      <w:r w:rsidRPr="00733E73">
        <w:rPr>
          <w:highlight w:val="yellow"/>
        </w:rPr>
        <w:t>y</w:t>
      </w:r>
      <w:r w:rsidRPr="00733E73">
        <w:rPr>
          <w:spacing w:val="-11"/>
          <w:highlight w:val="yellow"/>
        </w:rPr>
        <w:t xml:space="preserve"> </w:t>
      </w:r>
      <w:r w:rsidRPr="00733E73">
        <w:rPr>
          <w:highlight w:val="yellow"/>
        </w:rPr>
        <w:t>progresivamente</w:t>
      </w:r>
      <w:r w:rsidRPr="00733E73">
        <w:rPr>
          <w:spacing w:val="-8"/>
          <w:highlight w:val="yellow"/>
        </w:rPr>
        <w:t xml:space="preserve"> </w:t>
      </w:r>
      <w:r w:rsidRPr="00733E73">
        <w:rPr>
          <w:highlight w:val="yellow"/>
        </w:rPr>
        <w:t>inferior</w:t>
      </w:r>
      <w:r w:rsidRPr="00733E73">
        <w:rPr>
          <w:spacing w:val="-11"/>
          <w:highlight w:val="yellow"/>
        </w:rPr>
        <w:t xml:space="preserve"> </w:t>
      </w:r>
      <w:r w:rsidRPr="00733E73">
        <w:rPr>
          <w:highlight w:val="yellow"/>
        </w:rPr>
        <w:t>a</w:t>
      </w:r>
      <w:r w:rsidRPr="00733E73">
        <w:rPr>
          <w:spacing w:val="-11"/>
          <w:highlight w:val="yellow"/>
        </w:rPr>
        <w:t xml:space="preserve"> </w:t>
      </w:r>
      <w:r w:rsidRPr="00733E73">
        <w:rPr>
          <w:highlight w:val="yellow"/>
        </w:rPr>
        <w:t>medida</w:t>
      </w:r>
      <w:r w:rsidRPr="00733E73">
        <w:rPr>
          <w:spacing w:val="-11"/>
          <w:highlight w:val="yellow"/>
        </w:rPr>
        <w:t xml:space="preserve"> </w:t>
      </w:r>
      <w:r w:rsidRPr="00733E73">
        <w:rPr>
          <w:highlight w:val="yellow"/>
        </w:rPr>
        <w:t>que</w:t>
      </w:r>
      <w:r w:rsidRPr="00733E73">
        <w:rPr>
          <w:spacing w:val="-9"/>
          <w:highlight w:val="yellow"/>
        </w:rPr>
        <w:t xml:space="preserve"> </w:t>
      </w:r>
      <w:r w:rsidRPr="00733E73">
        <w:rPr>
          <w:highlight w:val="yellow"/>
        </w:rPr>
        <w:t>se</w:t>
      </w:r>
      <w:r w:rsidRPr="00733E73">
        <w:rPr>
          <w:spacing w:val="-6"/>
          <w:highlight w:val="yellow"/>
        </w:rPr>
        <w:t xml:space="preserve"> </w:t>
      </w:r>
      <w:r w:rsidRPr="00733E73">
        <w:rPr>
          <w:highlight w:val="yellow"/>
        </w:rPr>
        <w:t>recupera la</w:t>
      </w:r>
      <w:r w:rsidRPr="00733E73">
        <w:rPr>
          <w:spacing w:val="-4"/>
          <w:highlight w:val="yellow"/>
        </w:rPr>
        <w:t xml:space="preserve"> </w:t>
      </w:r>
      <w:r w:rsidRPr="00733E73">
        <w:rPr>
          <w:highlight w:val="yellow"/>
        </w:rPr>
        <w:t>actividad.</w:t>
      </w:r>
    </w:p>
    <w:p w:rsidR="00CE69FA" w:rsidRDefault="00ED60FD">
      <w:pPr>
        <w:pStyle w:val="Prrafodelista"/>
        <w:numPr>
          <w:ilvl w:val="1"/>
          <w:numId w:val="12"/>
        </w:numPr>
        <w:tabs>
          <w:tab w:val="left" w:pos="2372"/>
        </w:tabs>
        <w:spacing w:before="97"/>
        <w:ind w:right="807"/>
      </w:pPr>
      <w:r>
        <w:t>La abrupta caída de la actividad provoca un excedente de capacidad que afecta transversalmente a todos los</w:t>
      </w:r>
      <w:r>
        <w:rPr>
          <w:spacing w:val="-8"/>
        </w:rPr>
        <w:t xml:space="preserve"> </w:t>
      </w:r>
      <w:r>
        <w:t>departamentos:</w:t>
      </w:r>
    </w:p>
    <w:p w:rsidR="00CE69FA" w:rsidRPr="00733E73" w:rsidRDefault="00ED60FD">
      <w:pPr>
        <w:pStyle w:val="Prrafodelista"/>
        <w:numPr>
          <w:ilvl w:val="2"/>
          <w:numId w:val="4"/>
        </w:numPr>
        <w:tabs>
          <w:tab w:val="left" w:pos="2732"/>
        </w:tabs>
        <w:spacing w:before="96"/>
        <w:ind w:left="2732" w:right="807"/>
        <w:rPr>
          <w:highlight w:val="yellow"/>
        </w:rPr>
      </w:pPr>
      <w:r w:rsidRPr="00733E73">
        <w:rPr>
          <w:highlight w:val="yellow"/>
        </w:rPr>
        <w:t>Actividades primarias: (Logística de compras, Diseño y Fabricación, Logística de ventas, Marketing y Comercialización, Servicio postventa): Grado de afectación es proporcional a la caída de los</w:t>
      </w:r>
      <w:r w:rsidRPr="00733E73">
        <w:rPr>
          <w:spacing w:val="-11"/>
          <w:highlight w:val="yellow"/>
        </w:rPr>
        <w:t xml:space="preserve"> </w:t>
      </w:r>
      <w:r w:rsidRPr="00733E73">
        <w:rPr>
          <w:highlight w:val="yellow"/>
        </w:rPr>
        <w:t>pedidos.</w:t>
      </w:r>
    </w:p>
    <w:p w:rsidR="00CE69FA" w:rsidRPr="00733E73" w:rsidRDefault="00ED60FD">
      <w:pPr>
        <w:pStyle w:val="Prrafodelista"/>
        <w:numPr>
          <w:ilvl w:val="2"/>
          <w:numId w:val="4"/>
        </w:numPr>
        <w:tabs>
          <w:tab w:val="left" w:pos="2732"/>
        </w:tabs>
        <w:spacing w:before="98"/>
        <w:ind w:left="2732" w:right="808"/>
        <w:rPr>
          <w:highlight w:val="yellow"/>
        </w:rPr>
      </w:pPr>
      <w:r w:rsidRPr="00733E73">
        <w:rPr>
          <w:highlight w:val="yellow"/>
        </w:rPr>
        <w:t>Actividades de soporte: (Dirección, Recursos humanos, Administración y Finanzas, Tecnologías de la Información y Comunicación (IT) e Investigación</w:t>
      </w:r>
      <w:r w:rsidRPr="00733E73">
        <w:rPr>
          <w:spacing w:val="-18"/>
          <w:highlight w:val="yellow"/>
        </w:rPr>
        <w:t xml:space="preserve"> </w:t>
      </w:r>
      <w:r w:rsidRPr="00733E73">
        <w:rPr>
          <w:highlight w:val="yellow"/>
        </w:rPr>
        <w:t>y</w:t>
      </w:r>
      <w:r w:rsidRPr="00733E73">
        <w:rPr>
          <w:spacing w:val="-20"/>
          <w:highlight w:val="yellow"/>
        </w:rPr>
        <w:t xml:space="preserve"> </w:t>
      </w:r>
      <w:r w:rsidRPr="00733E73">
        <w:rPr>
          <w:highlight w:val="yellow"/>
        </w:rPr>
        <w:t>Desarrollo</w:t>
      </w:r>
      <w:r w:rsidRPr="00733E73">
        <w:rPr>
          <w:spacing w:val="-18"/>
          <w:highlight w:val="yellow"/>
        </w:rPr>
        <w:t xml:space="preserve"> </w:t>
      </w:r>
      <w:r w:rsidRPr="00733E73">
        <w:rPr>
          <w:highlight w:val="yellow"/>
        </w:rPr>
        <w:t>(I+D):</w:t>
      </w:r>
      <w:r w:rsidRPr="00733E73">
        <w:rPr>
          <w:spacing w:val="-18"/>
          <w:highlight w:val="yellow"/>
        </w:rPr>
        <w:t xml:space="preserve"> </w:t>
      </w:r>
      <w:r w:rsidRPr="00733E73">
        <w:rPr>
          <w:highlight w:val="yellow"/>
        </w:rPr>
        <w:t>Grado</w:t>
      </w:r>
      <w:r w:rsidRPr="00733E73">
        <w:rPr>
          <w:spacing w:val="-19"/>
          <w:highlight w:val="yellow"/>
        </w:rPr>
        <w:t xml:space="preserve"> </w:t>
      </w:r>
      <w:r w:rsidRPr="00733E73">
        <w:rPr>
          <w:highlight w:val="yellow"/>
        </w:rPr>
        <w:t>de</w:t>
      </w:r>
      <w:r w:rsidRPr="00733E73">
        <w:rPr>
          <w:spacing w:val="-20"/>
          <w:highlight w:val="yellow"/>
        </w:rPr>
        <w:t xml:space="preserve"> </w:t>
      </w:r>
      <w:r w:rsidRPr="00733E73">
        <w:rPr>
          <w:highlight w:val="yellow"/>
        </w:rPr>
        <w:t>afectación</w:t>
      </w:r>
      <w:r w:rsidRPr="00733E73">
        <w:rPr>
          <w:spacing w:val="-17"/>
          <w:highlight w:val="yellow"/>
        </w:rPr>
        <w:t xml:space="preserve"> </w:t>
      </w:r>
      <w:r w:rsidRPr="00733E73">
        <w:rPr>
          <w:highlight w:val="yellow"/>
        </w:rPr>
        <w:t>sustancial</w:t>
      </w:r>
      <w:r w:rsidRPr="00733E73">
        <w:rPr>
          <w:spacing w:val="-18"/>
          <w:highlight w:val="yellow"/>
        </w:rPr>
        <w:t xml:space="preserve"> </w:t>
      </w:r>
      <w:r w:rsidRPr="00733E73">
        <w:rPr>
          <w:highlight w:val="yellow"/>
        </w:rPr>
        <w:t>aunque inferior al de las actividades primarias.</w:t>
      </w: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spacing w:before="10"/>
        <w:rPr>
          <w:sz w:val="18"/>
        </w:rPr>
      </w:pPr>
    </w:p>
    <w:p w:rsidR="00CE69FA" w:rsidRDefault="00ED60FD">
      <w:pPr>
        <w:spacing w:before="100"/>
        <w:ind w:right="812"/>
        <w:jc w:val="right"/>
        <w:rPr>
          <w:b/>
          <w:sz w:val="20"/>
        </w:rPr>
      </w:pPr>
      <w:r>
        <w:rPr>
          <w:b/>
          <w:color w:val="00649A"/>
          <w:w w:val="95"/>
          <w:sz w:val="20"/>
        </w:rPr>
        <w:t>17</w:t>
      </w:r>
    </w:p>
    <w:p w:rsidR="00CE69FA" w:rsidRDefault="00CE69FA">
      <w:pPr>
        <w:jc w:val="right"/>
        <w:rPr>
          <w:sz w:val="20"/>
        </w:rPr>
        <w:sectPr w:rsidR="00CE69FA">
          <w:pgSz w:w="11910" w:h="16840"/>
          <w:pgMar w:top="1580" w:right="160" w:bottom="280" w:left="280" w:header="720" w:footer="720" w:gutter="0"/>
          <w:cols w:space="720"/>
        </w:sectPr>
      </w:pPr>
    </w:p>
    <w:p w:rsidR="00CE69FA" w:rsidRDefault="00ED60FD">
      <w:pPr>
        <w:pStyle w:val="Ttulo2"/>
        <w:numPr>
          <w:ilvl w:val="0"/>
          <w:numId w:val="13"/>
        </w:numPr>
        <w:tabs>
          <w:tab w:val="left" w:pos="1948"/>
        </w:tabs>
        <w:jc w:val="left"/>
      </w:pPr>
      <w:r>
        <w:rPr>
          <w:color w:val="4F80BC"/>
        </w:rPr>
        <w:lastRenderedPageBreak/>
        <w:t>Conclusiones</w:t>
      </w:r>
    </w:p>
    <w:p w:rsidR="00CE69FA" w:rsidRDefault="00ED60FD">
      <w:pPr>
        <w:pStyle w:val="Textoindependiente"/>
        <w:spacing w:before="193"/>
        <w:ind w:left="1520"/>
      </w:pPr>
      <w:r>
        <w:t>De acuerdo con la información aportada por ........................ y el análisis realizado:</w:t>
      </w:r>
    </w:p>
    <w:p w:rsidR="00CE69FA" w:rsidRDefault="00ED60FD">
      <w:pPr>
        <w:pStyle w:val="Textoindependiente"/>
        <w:spacing w:before="196"/>
        <w:ind w:left="1520"/>
      </w:pPr>
      <w:r>
        <w:rPr>
          <w:b/>
          <w:color w:val="4F80BC"/>
        </w:rPr>
        <w:t xml:space="preserve">1ª. </w:t>
      </w:r>
      <w:r>
        <w:t>Desde el punto de vista económico y patrimonial:</w:t>
      </w:r>
    </w:p>
    <w:p w:rsidR="00CE69FA" w:rsidRDefault="00ED60FD" w:rsidP="00733E73">
      <w:pPr>
        <w:pStyle w:val="Prrafodelista"/>
        <w:numPr>
          <w:ilvl w:val="0"/>
          <w:numId w:val="1"/>
        </w:numPr>
        <w:tabs>
          <w:tab w:val="left" w:pos="1948"/>
        </w:tabs>
        <w:spacing w:before="193"/>
        <w:ind w:right="806"/>
      </w:pPr>
      <w:r>
        <w:t xml:space="preserve">Durante los últimos años, ........................ tiene una </w:t>
      </w:r>
      <w:r w:rsidRPr="00733E73">
        <w:rPr>
          <w:highlight w:val="yellow"/>
        </w:rPr>
        <w:t>buena</w:t>
      </w:r>
      <w:r>
        <w:t xml:space="preserve"> evolución de la cifra de</w:t>
      </w:r>
      <w:r>
        <w:rPr>
          <w:spacing w:val="-7"/>
        </w:rPr>
        <w:t xml:space="preserve"> </w:t>
      </w:r>
      <w:r>
        <w:t>negocio,</w:t>
      </w:r>
      <w:r>
        <w:rPr>
          <w:spacing w:val="-5"/>
        </w:rPr>
        <w:t xml:space="preserve"> </w:t>
      </w:r>
      <w:r w:rsidRPr="00733E73">
        <w:rPr>
          <w:highlight w:val="yellow"/>
        </w:rPr>
        <w:t>si</w:t>
      </w:r>
      <w:r w:rsidRPr="00733E73">
        <w:rPr>
          <w:spacing w:val="-7"/>
          <w:highlight w:val="yellow"/>
        </w:rPr>
        <w:t xml:space="preserve"> </w:t>
      </w:r>
      <w:r w:rsidRPr="00733E73">
        <w:rPr>
          <w:highlight w:val="yellow"/>
        </w:rPr>
        <w:t>bien</w:t>
      </w:r>
      <w:r w:rsidRPr="00733E73">
        <w:rPr>
          <w:spacing w:val="-8"/>
          <w:highlight w:val="yellow"/>
        </w:rPr>
        <w:t xml:space="preserve"> </w:t>
      </w:r>
      <w:r w:rsidRPr="00733E73">
        <w:rPr>
          <w:highlight w:val="yellow"/>
        </w:rPr>
        <w:t>los</w:t>
      </w:r>
      <w:r w:rsidRPr="00733E73">
        <w:rPr>
          <w:spacing w:val="-8"/>
          <w:highlight w:val="yellow"/>
        </w:rPr>
        <w:t xml:space="preserve"> </w:t>
      </w:r>
      <w:r w:rsidRPr="00733E73">
        <w:rPr>
          <w:highlight w:val="yellow"/>
        </w:rPr>
        <w:t>beneficios</w:t>
      </w:r>
      <w:r w:rsidRPr="00733E73">
        <w:rPr>
          <w:spacing w:val="-5"/>
          <w:highlight w:val="yellow"/>
        </w:rPr>
        <w:t xml:space="preserve"> </w:t>
      </w:r>
      <w:r w:rsidRPr="00733E73">
        <w:rPr>
          <w:highlight w:val="yellow"/>
        </w:rPr>
        <w:t>de</w:t>
      </w:r>
      <w:r w:rsidRPr="00733E73">
        <w:rPr>
          <w:spacing w:val="-9"/>
          <w:highlight w:val="yellow"/>
        </w:rPr>
        <w:t xml:space="preserve"> </w:t>
      </w:r>
      <w:r w:rsidRPr="00733E73">
        <w:rPr>
          <w:highlight w:val="yellow"/>
        </w:rPr>
        <w:t>explotación</w:t>
      </w:r>
      <w:r w:rsidRPr="00733E73">
        <w:rPr>
          <w:spacing w:val="-6"/>
          <w:highlight w:val="yellow"/>
        </w:rPr>
        <w:t xml:space="preserve"> </w:t>
      </w:r>
      <w:r w:rsidRPr="00733E73">
        <w:rPr>
          <w:highlight w:val="yellow"/>
        </w:rPr>
        <w:t>se</w:t>
      </w:r>
      <w:r w:rsidRPr="00733E73">
        <w:rPr>
          <w:spacing w:val="-6"/>
          <w:highlight w:val="yellow"/>
        </w:rPr>
        <w:t xml:space="preserve"> </w:t>
      </w:r>
      <w:r w:rsidRPr="00733E73">
        <w:rPr>
          <w:highlight w:val="yellow"/>
        </w:rPr>
        <w:t>reducen</w:t>
      </w:r>
      <w:r w:rsidRPr="00733E73">
        <w:rPr>
          <w:spacing w:val="-6"/>
          <w:highlight w:val="yellow"/>
        </w:rPr>
        <w:t xml:space="preserve"> </w:t>
      </w:r>
      <w:r w:rsidRPr="00733E73">
        <w:rPr>
          <w:highlight w:val="yellow"/>
        </w:rPr>
        <w:t>de</w:t>
      </w:r>
      <w:r w:rsidRPr="00733E73">
        <w:rPr>
          <w:spacing w:val="-7"/>
          <w:highlight w:val="yellow"/>
        </w:rPr>
        <w:t xml:space="preserve"> </w:t>
      </w:r>
      <w:r w:rsidRPr="00733E73">
        <w:rPr>
          <w:highlight w:val="yellow"/>
        </w:rPr>
        <w:t>forma</w:t>
      </w:r>
      <w:r w:rsidRPr="00733E73">
        <w:rPr>
          <w:spacing w:val="-5"/>
          <w:highlight w:val="yellow"/>
        </w:rPr>
        <w:t xml:space="preserve"> </w:t>
      </w:r>
      <w:r w:rsidRPr="00733E73">
        <w:rPr>
          <w:highlight w:val="yellow"/>
        </w:rPr>
        <w:t>paulatina hasta</w:t>
      </w:r>
      <w:r w:rsidRPr="00733E73">
        <w:rPr>
          <w:spacing w:val="-19"/>
          <w:highlight w:val="yellow"/>
        </w:rPr>
        <w:t xml:space="preserve"> </w:t>
      </w:r>
      <w:r w:rsidRPr="00733E73">
        <w:rPr>
          <w:highlight w:val="yellow"/>
        </w:rPr>
        <w:t>alcanzar</w:t>
      </w:r>
      <w:r w:rsidRPr="00733E73">
        <w:rPr>
          <w:spacing w:val="-16"/>
          <w:highlight w:val="yellow"/>
        </w:rPr>
        <w:t xml:space="preserve"> </w:t>
      </w:r>
      <w:r w:rsidRPr="00733E73">
        <w:rPr>
          <w:highlight w:val="yellow"/>
        </w:rPr>
        <w:t>0,23M€</w:t>
      </w:r>
      <w:r w:rsidRPr="00733E73">
        <w:rPr>
          <w:spacing w:val="-15"/>
          <w:highlight w:val="yellow"/>
        </w:rPr>
        <w:t xml:space="preserve"> </w:t>
      </w:r>
      <w:r w:rsidRPr="00733E73">
        <w:rPr>
          <w:highlight w:val="yellow"/>
        </w:rPr>
        <w:t>en</w:t>
      </w:r>
      <w:r w:rsidRPr="00733E73">
        <w:rPr>
          <w:spacing w:val="-17"/>
          <w:highlight w:val="yellow"/>
        </w:rPr>
        <w:t xml:space="preserve"> </w:t>
      </w:r>
      <w:r w:rsidRPr="00733E73">
        <w:rPr>
          <w:highlight w:val="yellow"/>
        </w:rPr>
        <w:t>2019,</w:t>
      </w:r>
      <w:r w:rsidRPr="00733E73">
        <w:rPr>
          <w:spacing w:val="-12"/>
          <w:highlight w:val="yellow"/>
        </w:rPr>
        <w:t xml:space="preserve"> </w:t>
      </w:r>
      <w:r w:rsidRPr="00733E73">
        <w:rPr>
          <w:highlight w:val="yellow"/>
        </w:rPr>
        <w:t>un</w:t>
      </w:r>
      <w:r w:rsidRPr="00733E73">
        <w:rPr>
          <w:spacing w:val="-16"/>
          <w:highlight w:val="yellow"/>
        </w:rPr>
        <w:t xml:space="preserve"> </w:t>
      </w:r>
      <w:r w:rsidRPr="00733E73">
        <w:rPr>
          <w:highlight w:val="yellow"/>
        </w:rPr>
        <w:t>-71%</w:t>
      </w:r>
      <w:r w:rsidRPr="00733E73">
        <w:rPr>
          <w:spacing w:val="-15"/>
          <w:highlight w:val="yellow"/>
        </w:rPr>
        <w:t xml:space="preserve"> </w:t>
      </w:r>
      <w:r w:rsidRPr="00733E73">
        <w:rPr>
          <w:highlight w:val="yellow"/>
        </w:rPr>
        <w:t>inferior</w:t>
      </w:r>
      <w:r w:rsidRPr="00733E73">
        <w:rPr>
          <w:spacing w:val="-15"/>
          <w:highlight w:val="yellow"/>
        </w:rPr>
        <w:t xml:space="preserve"> </w:t>
      </w:r>
      <w:r w:rsidRPr="00733E73">
        <w:rPr>
          <w:highlight w:val="yellow"/>
        </w:rPr>
        <w:t>al</w:t>
      </w:r>
      <w:r w:rsidRPr="00733E73">
        <w:rPr>
          <w:spacing w:val="-16"/>
          <w:highlight w:val="yellow"/>
        </w:rPr>
        <w:t xml:space="preserve"> </w:t>
      </w:r>
      <w:r w:rsidRPr="00733E73">
        <w:rPr>
          <w:highlight w:val="yellow"/>
        </w:rPr>
        <w:t>obtenido</w:t>
      </w:r>
      <w:r w:rsidRPr="00733E73">
        <w:rPr>
          <w:spacing w:val="-18"/>
          <w:highlight w:val="yellow"/>
        </w:rPr>
        <w:t xml:space="preserve"> </w:t>
      </w:r>
      <w:r w:rsidRPr="00733E73">
        <w:rPr>
          <w:highlight w:val="yellow"/>
        </w:rPr>
        <w:t>en</w:t>
      </w:r>
      <w:r w:rsidRPr="00733E73">
        <w:rPr>
          <w:spacing w:val="-15"/>
          <w:highlight w:val="yellow"/>
        </w:rPr>
        <w:t xml:space="preserve"> </w:t>
      </w:r>
      <w:r w:rsidRPr="00733E73">
        <w:rPr>
          <w:highlight w:val="yellow"/>
        </w:rPr>
        <w:t>2016.</w:t>
      </w:r>
      <w:r w:rsidRPr="00733E73">
        <w:rPr>
          <w:spacing w:val="47"/>
          <w:highlight w:val="yellow"/>
        </w:rPr>
        <w:t xml:space="preserve"> </w:t>
      </w:r>
      <w:r w:rsidRPr="00733E73">
        <w:rPr>
          <w:highlight w:val="yellow"/>
        </w:rPr>
        <w:t>El</w:t>
      </w:r>
      <w:r w:rsidRPr="00733E73">
        <w:rPr>
          <w:spacing w:val="-16"/>
          <w:highlight w:val="yellow"/>
        </w:rPr>
        <w:t xml:space="preserve"> </w:t>
      </w:r>
      <w:r w:rsidRPr="00733E73">
        <w:rPr>
          <w:highlight w:val="yellow"/>
        </w:rPr>
        <w:t>cierre provisional de febrero presenta unas pérdidas de explotación de -0,38M€</w:t>
      </w:r>
      <w:r>
        <w:t xml:space="preserve">, hecho que unido con la afectación en las ventas y resultados de </w:t>
      </w:r>
      <w:r w:rsidR="00733E73">
        <w:t>,</w:t>
      </w:r>
      <w:r>
        <w:t>los próximos meses a consecuencia de la expansión del virus COVID-19</w:t>
      </w:r>
      <w:r w:rsidR="00733E73">
        <w:t xml:space="preserve">, y/o a la contracción y ralentización del mercado, </w:t>
      </w:r>
      <w:r>
        <w:t xml:space="preserve">aumenta significativamente la probabilidad de consolidar e incluso agravar </w:t>
      </w:r>
      <w:r w:rsidRPr="00733E73">
        <w:rPr>
          <w:highlight w:val="yellow"/>
        </w:rPr>
        <w:t>las pérdidas incurridas en</w:t>
      </w:r>
      <w:r w:rsidRPr="00733E73">
        <w:rPr>
          <w:spacing w:val="-1"/>
          <w:highlight w:val="yellow"/>
        </w:rPr>
        <w:t xml:space="preserve"> </w:t>
      </w:r>
      <w:r w:rsidRPr="00733E73">
        <w:rPr>
          <w:highlight w:val="yellow"/>
        </w:rPr>
        <w:t>2019</w:t>
      </w:r>
      <w:r>
        <w:t>.</w:t>
      </w:r>
    </w:p>
    <w:p w:rsidR="00CE69FA" w:rsidRDefault="00ED60FD">
      <w:pPr>
        <w:pStyle w:val="Textoindependiente"/>
        <w:spacing w:before="194"/>
        <w:ind w:left="1520" w:right="806"/>
      </w:pPr>
      <w:r>
        <w:rPr>
          <w:b/>
          <w:color w:val="4F80BC"/>
        </w:rPr>
        <w:t xml:space="preserve">2ª. </w:t>
      </w:r>
      <w:r>
        <w:t>Con relación a la cadena de valor y estructura organizativa de</w:t>
      </w:r>
      <w:r w:rsidR="00733E73">
        <w:t xml:space="preserve"> </w:t>
      </w:r>
      <w:r>
        <w:t xml:space="preserve">........................, en el período </w:t>
      </w:r>
      <w:r w:rsidRPr="00733E73">
        <w:rPr>
          <w:highlight w:val="yellow"/>
        </w:rPr>
        <w:t>2015/2019</w:t>
      </w:r>
      <w:r>
        <w:t>:</w:t>
      </w:r>
    </w:p>
    <w:p w:rsidR="00CE69FA" w:rsidRPr="00733E73" w:rsidRDefault="00ED60FD">
      <w:pPr>
        <w:pStyle w:val="Prrafodelista"/>
        <w:numPr>
          <w:ilvl w:val="0"/>
          <w:numId w:val="1"/>
        </w:numPr>
        <w:tabs>
          <w:tab w:val="left" w:pos="1948"/>
        </w:tabs>
        <w:spacing w:before="147"/>
        <w:ind w:right="806"/>
        <w:rPr>
          <w:highlight w:val="yellow"/>
        </w:rPr>
      </w:pPr>
      <w:r w:rsidRPr="00733E73">
        <w:rPr>
          <w:highlight w:val="yellow"/>
        </w:rPr>
        <w:t xml:space="preserve">La estructura de personal de ........................ aumenta un </w:t>
      </w:r>
      <w:r w:rsidR="00733E73" w:rsidRPr="00733E73">
        <w:rPr>
          <w:highlight w:val="yellow"/>
        </w:rPr>
        <w:t>….</w:t>
      </w:r>
      <w:r w:rsidRPr="00733E73">
        <w:rPr>
          <w:highlight w:val="yellow"/>
        </w:rPr>
        <w:t>%, con especial incidencia</w:t>
      </w:r>
      <w:r w:rsidRPr="00733E73">
        <w:rPr>
          <w:spacing w:val="-13"/>
          <w:highlight w:val="yellow"/>
        </w:rPr>
        <w:t xml:space="preserve"> </w:t>
      </w:r>
      <w:r w:rsidRPr="00733E73">
        <w:rPr>
          <w:highlight w:val="yellow"/>
        </w:rPr>
        <w:t>en</w:t>
      </w:r>
      <w:r w:rsidRPr="00733E73">
        <w:rPr>
          <w:spacing w:val="-10"/>
          <w:highlight w:val="yellow"/>
        </w:rPr>
        <w:t xml:space="preserve"> </w:t>
      </w:r>
      <w:r w:rsidRPr="00733E73">
        <w:rPr>
          <w:highlight w:val="yellow"/>
        </w:rPr>
        <w:t>las</w:t>
      </w:r>
      <w:r w:rsidRPr="00733E73">
        <w:rPr>
          <w:spacing w:val="-10"/>
          <w:highlight w:val="yellow"/>
        </w:rPr>
        <w:t xml:space="preserve"> </w:t>
      </w:r>
      <w:r w:rsidRPr="00733E73">
        <w:rPr>
          <w:highlight w:val="yellow"/>
        </w:rPr>
        <w:t>categorías</w:t>
      </w:r>
      <w:r w:rsidRPr="00733E73">
        <w:rPr>
          <w:spacing w:val="-11"/>
          <w:highlight w:val="yellow"/>
        </w:rPr>
        <w:t xml:space="preserve"> </w:t>
      </w:r>
      <w:r w:rsidRPr="00733E73">
        <w:rPr>
          <w:highlight w:val="yellow"/>
        </w:rPr>
        <w:t>de</w:t>
      </w:r>
      <w:r w:rsidRPr="00733E73">
        <w:rPr>
          <w:spacing w:val="-12"/>
          <w:highlight w:val="yellow"/>
        </w:rPr>
        <w:t xml:space="preserve"> </w:t>
      </w:r>
      <w:r w:rsidRPr="00733E73">
        <w:rPr>
          <w:highlight w:val="yellow"/>
        </w:rPr>
        <w:t>Ingenieros</w:t>
      </w:r>
      <w:r w:rsidRPr="00733E73">
        <w:rPr>
          <w:spacing w:val="-10"/>
          <w:highlight w:val="yellow"/>
        </w:rPr>
        <w:t xml:space="preserve"> </w:t>
      </w:r>
      <w:r w:rsidRPr="00733E73">
        <w:rPr>
          <w:highlight w:val="yellow"/>
        </w:rPr>
        <w:t>(+</w:t>
      </w:r>
      <w:r w:rsidR="00733E73" w:rsidRPr="00733E73">
        <w:rPr>
          <w:highlight w:val="yellow"/>
        </w:rPr>
        <w:t>….</w:t>
      </w:r>
      <w:r w:rsidRPr="00733E73">
        <w:rPr>
          <w:highlight w:val="yellow"/>
        </w:rPr>
        <w:t>%),</w:t>
      </w:r>
      <w:r w:rsidRPr="00733E73">
        <w:rPr>
          <w:spacing w:val="-13"/>
          <w:highlight w:val="yellow"/>
        </w:rPr>
        <w:t xml:space="preserve"> </w:t>
      </w:r>
      <w:r w:rsidRPr="00733E73">
        <w:rPr>
          <w:highlight w:val="yellow"/>
        </w:rPr>
        <w:t>Calidad</w:t>
      </w:r>
      <w:r w:rsidRPr="00733E73">
        <w:rPr>
          <w:spacing w:val="-13"/>
          <w:highlight w:val="yellow"/>
        </w:rPr>
        <w:t xml:space="preserve"> </w:t>
      </w:r>
      <w:r w:rsidRPr="00733E73">
        <w:rPr>
          <w:highlight w:val="yellow"/>
        </w:rPr>
        <w:t>(+</w:t>
      </w:r>
      <w:r w:rsidR="00733E73" w:rsidRPr="00733E73">
        <w:rPr>
          <w:highlight w:val="yellow"/>
        </w:rPr>
        <w:t>….</w:t>
      </w:r>
      <w:r w:rsidRPr="00733E73">
        <w:rPr>
          <w:highlight w:val="yellow"/>
        </w:rPr>
        <w:t>%),</w:t>
      </w:r>
      <w:r w:rsidRPr="00733E73">
        <w:rPr>
          <w:spacing w:val="-11"/>
          <w:highlight w:val="yellow"/>
        </w:rPr>
        <w:t xml:space="preserve"> </w:t>
      </w:r>
      <w:r w:rsidRPr="00733E73">
        <w:rPr>
          <w:highlight w:val="yellow"/>
        </w:rPr>
        <w:t>Comercial (+</w:t>
      </w:r>
      <w:r w:rsidR="00733E73" w:rsidRPr="00733E73">
        <w:rPr>
          <w:highlight w:val="yellow"/>
        </w:rPr>
        <w:t>…</w:t>
      </w:r>
      <w:r w:rsidRPr="00733E73">
        <w:rPr>
          <w:highlight w:val="yellow"/>
        </w:rPr>
        <w:t>%) y Fabricación</w:t>
      </w:r>
      <w:r w:rsidRPr="00733E73">
        <w:rPr>
          <w:spacing w:val="-3"/>
          <w:highlight w:val="yellow"/>
        </w:rPr>
        <w:t xml:space="preserve"> </w:t>
      </w:r>
      <w:r w:rsidRPr="00733E73">
        <w:rPr>
          <w:highlight w:val="yellow"/>
        </w:rPr>
        <w:t>(+</w:t>
      </w:r>
      <w:r w:rsidR="00733E73">
        <w:rPr>
          <w:highlight w:val="yellow"/>
        </w:rPr>
        <w:t>…</w:t>
      </w:r>
      <w:r w:rsidR="00733E73" w:rsidRPr="00733E73">
        <w:rPr>
          <w:highlight w:val="yellow"/>
        </w:rPr>
        <w:t>…)</w:t>
      </w:r>
    </w:p>
    <w:p w:rsidR="00CE69FA" w:rsidRPr="00733E73" w:rsidRDefault="00ED60FD">
      <w:pPr>
        <w:pStyle w:val="Prrafodelista"/>
        <w:numPr>
          <w:ilvl w:val="0"/>
          <w:numId w:val="1"/>
        </w:numPr>
        <w:tabs>
          <w:tab w:val="left" w:pos="1948"/>
        </w:tabs>
        <w:spacing w:before="193"/>
        <w:ind w:right="806"/>
        <w:rPr>
          <w:highlight w:val="yellow"/>
        </w:rPr>
      </w:pPr>
      <w:r w:rsidRPr="00733E73">
        <w:rPr>
          <w:highlight w:val="yellow"/>
        </w:rPr>
        <w:t>El grueso del personal se concentra en actividades primarias y en menor medida, actividades de</w:t>
      </w:r>
      <w:r w:rsidRPr="00733E73">
        <w:rPr>
          <w:spacing w:val="-1"/>
          <w:highlight w:val="yellow"/>
        </w:rPr>
        <w:t xml:space="preserve"> </w:t>
      </w:r>
      <w:r w:rsidRPr="00733E73">
        <w:rPr>
          <w:highlight w:val="yellow"/>
        </w:rPr>
        <w:t>soporte.</w:t>
      </w:r>
    </w:p>
    <w:p w:rsidR="00CE69FA" w:rsidRPr="00733E73" w:rsidRDefault="00ED60FD">
      <w:pPr>
        <w:pStyle w:val="Prrafodelista"/>
        <w:numPr>
          <w:ilvl w:val="0"/>
          <w:numId w:val="1"/>
        </w:numPr>
        <w:tabs>
          <w:tab w:val="left" w:pos="1948"/>
        </w:tabs>
        <w:spacing w:before="147"/>
        <w:ind w:right="808"/>
        <w:rPr>
          <w:highlight w:val="yellow"/>
        </w:rPr>
      </w:pPr>
      <w:r w:rsidRPr="00733E73">
        <w:rPr>
          <w:highlight w:val="yellow"/>
        </w:rPr>
        <w:t>El aumento de la estructura de personal es coherente con el aumento de las ventas del período analizado</w:t>
      </w:r>
      <w:r w:rsidRPr="00733E73">
        <w:rPr>
          <w:spacing w:val="-4"/>
          <w:highlight w:val="yellow"/>
        </w:rPr>
        <w:t xml:space="preserve"> </w:t>
      </w:r>
      <w:r w:rsidR="00733E73">
        <w:rPr>
          <w:highlight w:val="yellow"/>
        </w:rPr>
        <w:t>(+….</w:t>
      </w:r>
      <w:r w:rsidRPr="00733E73">
        <w:rPr>
          <w:highlight w:val="yellow"/>
        </w:rPr>
        <w:t>%).</w:t>
      </w:r>
    </w:p>
    <w:p w:rsidR="00CE69FA" w:rsidRDefault="00ED60FD">
      <w:pPr>
        <w:pStyle w:val="Textoindependiente"/>
        <w:spacing w:before="195"/>
        <w:ind w:left="1520" w:right="806"/>
      </w:pPr>
      <w:r>
        <w:rPr>
          <w:b/>
          <w:color w:val="4F80BC"/>
        </w:rPr>
        <w:t xml:space="preserve">3ª. </w:t>
      </w:r>
      <w:r>
        <w:t xml:space="preserve">Con relación al impacto económico y productivo previsto a causa de la </w:t>
      </w:r>
      <w:r w:rsidR="00733E73">
        <w:t xml:space="preserve"> </w:t>
      </w:r>
      <w:r>
        <w:t>expansión del virus COVID-19</w:t>
      </w:r>
      <w:r w:rsidR="00733E73">
        <w:t xml:space="preserve"> y la contracción y ralentización del sector</w:t>
      </w:r>
      <w:r>
        <w:t>:</w:t>
      </w:r>
    </w:p>
    <w:p w:rsidR="00CE69FA" w:rsidRPr="00733E73" w:rsidRDefault="00ED60FD">
      <w:pPr>
        <w:pStyle w:val="Prrafodelista"/>
        <w:numPr>
          <w:ilvl w:val="0"/>
          <w:numId w:val="12"/>
        </w:numPr>
        <w:tabs>
          <w:tab w:val="left" w:pos="1948"/>
        </w:tabs>
        <w:spacing w:before="192"/>
        <w:ind w:right="808"/>
        <w:rPr>
          <w:rFonts w:ascii="Wingdings" w:hAnsi="Wingdings"/>
          <w:highlight w:val="yellow"/>
        </w:rPr>
      </w:pPr>
      <w:r w:rsidRPr="00733E73">
        <w:rPr>
          <w:highlight w:val="yellow"/>
        </w:rPr>
        <w:t>A</w:t>
      </w:r>
      <w:r w:rsidRPr="00733E73">
        <w:rPr>
          <w:spacing w:val="-14"/>
          <w:highlight w:val="yellow"/>
        </w:rPr>
        <w:t xml:space="preserve"> </w:t>
      </w:r>
      <w:r w:rsidRPr="00733E73">
        <w:rPr>
          <w:highlight w:val="yellow"/>
        </w:rPr>
        <w:t>finales</w:t>
      </w:r>
      <w:r w:rsidRPr="00733E73">
        <w:rPr>
          <w:spacing w:val="-12"/>
          <w:highlight w:val="yellow"/>
        </w:rPr>
        <w:t xml:space="preserve"> </w:t>
      </w:r>
      <w:r w:rsidRPr="00733E73">
        <w:rPr>
          <w:highlight w:val="yellow"/>
        </w:rPr>
        <w:t>de</w:t>
      </w:r>
      <w:r w:rsidRPr="00733E73">
        <w:rPr>
          <w:spacing w:val="-13"/>
          <w:highlight w:val="yellow"/>
        </w:rPr>
        <w:t xml:space="preserve"> </w:t>
      </w:r>
      <w:r w:rsidRPr="00733E73">
        <w:rPr>
          <w:highlight w:val="yellow"/>
        </w:rPr>
        <w:t>febrero</w:t>
      </w:r>
      <w:r w:rsidRPr="00733E73">
        <w:rPr>
          <w:spacing w:val="-12"/>
          <w:highlight w:val="yellow"/>
        </w:rPr>
        <w:t xml:space="preserve"> </w:t>
      </w:r>
      <w:r w:rsidRPr="00733E73">
        <w:rPr>
          <w:highlight w:val="yellow"/>
        </w:rPr>
        <w:t>2020,</w:t>
      </w:r>
      <w:r w:rsidRPr="00733E73">
        <w:rPr>
          <w:spacing w:val="-12"/>
          <w:highlight w:val="yellow"/>
        </w:rPr>
        <w:t xml:space="preserve"> </w:t>
      </w:r>
      <w:r w:rsidRPr="00733E73">
        <w:rPr>
          <w:highlight w:val="yellow"/>
        </w:rPr>
        <w:t>........................</w:t>
      </w:r>
      <w:r w:rsidRPr="00733E73">
        <w:rPr>
          <w:spacing w:val="-14"/>
          <w:highlight w:val="yellow"/>
        </w:rPr>
        <w:t xml:space="preserve"> </w:t>
      </w:r>
      <w:r w:rsidRPr="00733E73">
        <w:rPr>
          <w:highlight w:val="yellow"/>
        </w:rPr>
        <w:t>soportaba</w:t>
      </w:r>
      <w:r w:rsidRPr="00733E73">
        <w:rPr>
          <w:spacing w:val="-14"/>
          <w:highlight w:val="yellow"/>
        </w:rPr>
        <w:t xml:space="preserve"> </w:t>
      </w:r>
      <w:r w:rsidRPr="00733E73">
        <w:rPr>
          <w:highlight w:val="yellow"/>
        </w:rPr>
        <w:t>una</w:t>
      </w:r>
      <w:r w:rsidRPr="00733E73">
        <w:rPr>
          <w:spacing w:val="-14"/>
          <w:highlight w:val="yellow"/>
        </w:rPr>
        <w:t xml:space="preserve"> </w:t>
      </w:r>
      <w:r w:rsidRPr="00733E73">
        <w:rPr>
          <w:highlight w:val="yellow"/>
        </w:rPr>
        <w:t>caída</w:t>
      </w:r>
      <w:r w:rsidRPr="00733E73">
        <w:rPr>
          <w:spacing w:val="-14"/>
          <w:highlight w:val="yellow"/>
        </w:rPr>
        <w:t xml:space="preserve"> </w:t>
      </w:r>
      <w:r w:rsidRPr="00733E73">
        <w:rPr>
          <w:highlight w:val="yellow"/>
        </w:rPr>
        <w:t>de</w:t>
      </w:r>
      <w:r w:rsidRPr="00733E73">
        <w:rPr>
          <w:spacing w:val="-11"/>
          <w:highlight w:val="yellow"/>
        </w:rPr>
        <w:t xml:space="preserve"> </w:t>
      </w:r>
      <w:r w:rsidRPr="00733E73">
        <w:rPr>
          <w:highlight w:val="yellow"/>
        </w:rPr>
        <w:t>las</w:t>
      </w:r>
      <w:r w:rsidRPr="00733E73">
        <w:rPr>
          <w:spacing w:val="-14"/>
          <w:highlight w:val="yellow"/>
        </w:rPr>
        <w:t xml:space="preserve"> </w:t>
      </w:r>
      <w:r w:rsidRPr="00733E73">
        <w:rPr>
          <w:highlight w:val="yellow"/>
        </w:rPr>
        <w:t>ventas</w:t>
      </w:r>
      <w:r w:rsidRPr="00733E73">
        <w:rPr>
          <w:spacing w:val="-14"/>
          <w:highlight w:val="yellow"/>
        </w:rPr>
        <w:t xml:space="preserve"> </w:t>
      </w:r>
      <w:r w:rsidRPr="00733E73">
        <w:rPr>
          <w:highlight w:val="yellow"/>
        </w:rPr>
        <w:t>por importe de -</w:t>
      </w:r>
      <w:r w:rsidR="00733E73">
        <w:rPr>
          <w:highlight w:val="yellow"/>
        </w:rPr>
        <w:t>…</w:t>
      </w:r>
      <w:r w:rsidRPr="00733E73">
        <w:rPr>
          <w:highlight w:val="yellow"/>
        </w:rPr>
        <w:t>€ respecto al mismo período del año anterior, lo que supone un</w:t>
      </w:r>
      <w:r w:rsidRPr="00733E73">
        <w:rPr>
          <w:spacing w:val="-3"/>
          <w:highlight w:val="yellow"/>
        </w:rPr>
        <w:t xml:space="preserve"> </w:t>
      </w:r>
      <w:r w:rsidRPr="00733E73">
        <w:rPr>
          <w:highlight w:val="yellow"/>
        </w:rPr>
        <w:t>-</w:t>
      </w:r>
      <w:r w:rsidR="00733E73">
        <w:rPr>
          <w:highlight w:val="yellow"/>
        </w:rPr>
        <w:t>…</w:t>
      </w:r>
      <w:r w:rsidRPr="00733E73">
        <w:rPr>
          <w:highlight w:val="yellow"/>
        </w:rPr>
        <w:t>%.</w:t>
      </w:r>
    </w:p>
    <w:p w:rsidR="00CE69FA" w:rsidRDefault="00ED60FD">
      <w:pPr>
        <w:pStyle w:val="Prrafodelista"/>
        <w:numPr>
          <w:ilvl w:val="0"/>
          <w:numId w:val="12"/>
        </w:numPr>
        <w:tabs>
          <w:tab w:val="left" w:pos="1948"/>
        </w:tabs>
        <w:spacing w:before="196"/>
        <w:ind w:right="805" w:hanging="360"/>
        <w:rPr>
          <w:rFonts w:ascii="Wingdings" w:hAnsi="Wingdings"/>
        </w:rPr>
      </w:pPr>
      <w:r>
        <w:t>Desde el punto de vista macroeconómico, estamos viviendo una situación excepcional y de cambio sustancial. Debido a que la problemática está en una fase incipiente, existe un elevado grado de incertidumbre con relación a su grado de intensidad y</w:t>
      </w:r>
      <w:r>
        <w:rPr>
          <w:spacing w:val="-3"/>
        </w:rPr>
        <w:t xml:space="preserve"> </w:t>
      </w:r>
      <w:r>
        <w:t>duración.</w:t>
      </w:r>
    </w:p>
    <w:p w:rsidR="00CE69FA" w:rsidRPr="00733E73" w:rsidRDefault="00ED60FD">
      <w:pPr>
        <w:pStyle w:val="Prrafodelista"/>
        <w:numPr>
          <w:ilvl w:val="0"/>
          <w:numId w:val="12"/>
        </w:numPr>
        <w:tabs>
          <w:tab w:val="left" w:pos="1948"/>
        </w:tabs>
        <w:spacing w:before="193"/>
        <w:ind w:right="805"/>
        <w:rPr>
          <w:rFonts w:ascii="Wingdings" w:hAnsi="Wingdings"/>
          <w:highlight w:val="yellow"/>
        </w:rPr>
      </w:pPr>
      <w:r w:rsidRPr="00733E73">
        <w:rPr>
          <w:highlight w:val="yellow"/>
        </w:rPr>
        <w:t>Con relación a las ventas, durante el período marzo-septiembre de 2020 la dirección de ........................ prevé una disminución de las ventas media estimada en una horquilla del -</w:t>
      </w:r>
      <w:r w:rsidR="00733E73">
        <w:rPr>
          <w:highlight w:val="yellow"/>
        </w:rPr>
        <w:t>….</w:t>
      </w:r>
      <w:r w:rsidRPr="00733E73">
        <w:rPr>
          <w:highlight w:val="yellow"/>
        </w:rPr>
        <w:t>% / -</w:t>
      </w:r>
      <w:r w:rsidR="00733E73">
        <w:rPr>
          <w:highlight w:val="yellow"/>
        </w:rPr>
        <w:t>….</w:t>
      </w:r>
      <w:r w:rsidRPr="00733E73">
        <w:rPr>
          <w:highlight w:val="yellow"/>
        </w:rPr>
        <w:t>%, si bien con especial incidencia de marzo y abril en una horquilla de (-</w:t>
      </w:r>
      <w:r w:rsidR="00733E73">
        <w:rPr>
          <w:highlight w:val="yellow"/>
        </w:rPr>
        <w:t>…</w:t>
      </w:r>
      <w:r w:rsidRPr="00733E73">
        <w:rPr>
          <w:highlight w:val="yellow"/>
        </w:rPr>
        <w:t>%/-</w:t>
      </w:r>
      <w:r w:rsidR="00733E73">
        <w:rPr>
          <w:highlight w:val="yellow"/>
        </w:rPr>
        <w:t>…</w:t>
      </w:r>
      <w:r w:rsidRPr="00733E73">
        <w:rPr>
          <w:highlight w:val="yellow"/>
        </w:rPr>
        <w:t>%) y una posterior recuperación de la actividad en mayo y hasta</w:t>
      </w:r>
      <w:r w:rsidRPr="00733E73">
        <w:rPr>
          <w:spacing w:val="-12"/>
          <w:highlight w:val="yellow"/>
        </w:rPr>
        <w:t xml:space="preserve"> </w:t>
      </w:r>
      <w:r w:rsidRPr="00733E73">
        <w:rPr>
          <w:highlight w:val="yellow"/>
        </w:rPr>
        <w:t>septiembre.</w:t>
      </w:r>
    </w:p>
    <w:p w:rsidR="00CE69FA" w:rsidRPr="00733E73" w:rsidRDefault="00ED60FD">
      <w:pPr>
        <w:pStyle w:val="Prrafodelista"/>
        <w:numPr>
          <w:ilvl w:val="0"/>
          <w:numId w:val="12"/>
        </w:numPr>
        <w:tabs>
          <w:tab w:val="left" w:pos="1948"/>
        </w:tabs>
        <w:spacing w:before="146"/>
        <w:ind w:right="807"/>
        <w:rPr>
          <w:rFonts w:ascii="Wingdings" w:hAnsi="Wingdings"/>
          <w:highlight w:val="yellow"/>
        </w:rPr>
      </w:pPr>
      <w:r w:rsidRPr="00733E73">
        <w:rPr>
          <w:highlight w:val="yellow"/>
        </w:rPr>
        <w:t>Con relación a los resultados de explotación, la abrupta caída de las ventas prevista conlleva unas pérdidas estimadas en -</w:t>
      </w:r>
      <w:r w:rsidR="00733E73">
        <w:rPr>
          <w:highlight w:val="yellow"/>
        </w:rPr>
        <w:t>…..M€</w:t>
      </w:r>
      <w:r w:rsidRPr="00733E73">
        <w:rPr>
          <w:highlight w:val="yellow"/>
        </w:rPr>
        <w:t xml:space="preserve"> de marzo a septiembre. La implementación del ERTE en los términos propuestos supondría incurrir en unas pérdidas de explotación estimadas en</w:t>
      </w:r>
      <w:r w:rsidRPr="00733E73">
        <w:rPr>
          <w:spacing w:val="-5"/>
          <w:highlight w:val="yellow"/>
        </w:rPr>
        <w:t xml:space="preserve"> </w:t>
      </w:r>
      <w:r w:rsidRPr="00733E73">
        <w:rPr>
          <w:highlight w:val="yellow"/>
        </w:rPr>
        <w:t>-0,2M€.</w:t>
      </w: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rPr>
          <w:sz w:val="20"/>
        </w:rPr>
      </w:pPr>
    </w:p>
    <w:p w:rsidR="00CE69FA" w:rsidRDefault="00CE69FA">
      <w:pPr>
        <w:pStyle w:val="Textoindependiente"/>
        <w:spacing w:before="10"/>
        <w:rPr>
          <w:sz w:val="16"/>
        </w:rPr>
      </w:pPr>
    </w:p>
    <w:p w:rsidR="00CE69FA" w:rsidRDefault="00ED60FD">
      <w:pPr>
        <w:spacing w:before="99"/>
        <w:ind w:right="812"/>
        <w:jc w:val="right"/>
        <w:rPr>
          <w:b/>
          <w:sz w:val="20"/>
        </w:rPr>
      </w:pPr>
      <w:r>
        <w:rPr>
          <w:b/>
          <w:color w:val="00649A"/>
          <w:w w:val="95"/>
          <w:sz w:val="20"/>
        </w:rPr>
        <w:t>18</w:t>
      </w:r>
    </w:p>
    <w:p w:rsidR="00CE69FA" w:rsidRDefault="00CE69FA">
      <w:pPr>
        <w:jc w:val="right"/>
        <w:rPr>
          <w:sz w:val="20"/>
        </w:rPr>
        <w:sectPr w:rsidR="00CE69FA">
          <w:pgSz w:w="11910" w:h="16840"/>
          <w:pgMar w:top="1580" w:right="160" w:bottom="280" w:left="280" w:header="720" w:footer="720" w:gutter="0"/>
          <w:cols w:space="720"/>
        </w:sectPr>
      </w:pPr>
    </w:p>
    <w:p w:rsidR="00CE69FA" w:rsidRDefault="00ED60FD">
      <w:pPr>
        <w:pStyle w:val="Prrafodelista"/>
        <w:numPr>
          <w:ilvl w:val="0"/>
          <w:numId w:val="12"/>
        </w:numPr>
        <w:tabs>
          <w:tab w:val="left" w:pos="1947"/>
          <w:tab w:val="left" w:pos="1948"/>
        </w:tabs>
        <w:jc w:val="left"/>
        <w:rPr>
          <w:rFonts w:ascii="Wingdings" w:hAnsi="Wingdings"/>
        </w:rPr>
      </w:pPr>
      <w:r>
        <w:lastRenderedPageBreak/>
        <w:t>Desde el punto de vista</w:t>
      </w:r>
      <w:r>
        <w:rPr>
          <w:spacing w:val="-8"/>
        </w:rPr>
        <w:t xml:space="preserve"> </w:t>
      </w:r>
      <w:r>
        <w:t>productivo,</w:t>
      </w:r>
    </w:p>
    <w:p w:rsidR="00CE69FA" w:rsidRPr="00733E73" w:rsidRDefault="00ED60FD">
      <w:pPr>
        <w:pStyle w:val="Prrafodelista"/>
        <w:numPr>
          <w:ilvl w:val="1"/>
          <w:numId w:val="12"/>
        </w:numPr>
        <w:tabs>
          <w:tab w:val="left" w:pos="2372"/>
        </w:tabs>
        <w:spacing w:before="145"/>
        <w:ind w:right="807"/>
        <w:rPr>
          <w:highlight w:val="yellow"/>
        </w:rPr>
      </w:pPr>
      <w:r w:rsidRPr="00733E73">
        <w:rPr>
          <w:highlight w:val="yellow"/>
        </w:rPr>
        <w:t>Durante el período marzo-septiembre de 2020, ........................ prevé un exceso</w:t>
      </w:r>
      <w:r w:rsidRPr="00733E73">
        <w:rPr>
          <w:spacing w:val="-18"/>
          <w:highlight w:val="yellow"/>
        </w:rPr>
        <w:t xml:space="preserve"> </w:t>
      </w:r>
      <w:r w:rsidRPr="00733E73">
        <w:rPr>
          <w:highlight w:val="yellow"/>
        </w:rPr>
        <w:t>de</w:t>
      </w:r>
      <w:r w:rsidRPr="00733E73">
        <w:rPr>
          <w:spacing w:val="-18"/>
          <w:highlight w:val="yellow"/>
        </w:rPr>
        <w:t xml:space="preserve"> </w:t>
      </w:r>
      <w:r w:rsidRPr="00733E73">
        <w:rPr>
          <w:highlight w:val="yellow"/>
        </w:rPr>
        <w:t>capacidad</w:t>
      </w:r>
      <w:r w:rsidRPr="00733E73">
        <w:rPr>
          <w:spacing w:val="-17"/>
          <w:highlight w:val="yellow"/>
        </w:rPr>
        <w:t xml:space="preserve"> </w:t>
      </w:r>
      <w:r w:rsidRPr="00733E73">
        <w:rPr>
          <w:highlight w:val="yellow"/>
        </w:rPr>
        <w:t>productiva</w:t>
      </w:r>
      <w:r w:rsidRPr="00733E73">
        <w:rPr>
          <w:spacing w:val="-18"/>
          <w:highlight w:val="yellow"/>
        </w:rPr>
        <w:t xml:space="preserve"> </w:t>
      </w:r>
      <w:r w:rsidRPr="00733E73">
        <w:rPr>
          <w:highlight w:val="yellow"/>
        </w:rPr>
        <w:t>medio</w:t>
      </w:r>
      <w:r w:rsidRPr="00733E73">
        <w:rPr>
          <w:spacing w:val="-17"/>
          <w:highlight w:val="yellow"/>
        </w:rPr>
        <w:t xml:space="preserve"> </w:t>
      </w:r>
      <w:r w:rsidRPr="00733E73">
        <w:rPr>
          <w:highlight w:val="yellow"/>
        </w:rPr>
        <w:t>del</w:t>
      </w:r>
      <w:r w:rsidRPr="00733E73">
        <w:rPr>
          <w:spacing w:val="-18"/>
          <w:highlight w:val="yellow"/>
        </w:rPr>
        <w:t xml:space="preserve"> </w:t>
      </w:r>
      <w:r w:rsidRPr="00733E73">
        <w:rPr>
          <w:highlight w:val="yellow"/>
        </w:rPr>
        <w:t>38%,</w:t>
      </w:r>
      <w:r w:rsidRPr="00733E73">
        <w:rPr>
          <w:spacing w:val="-16"/>
          <w:highlight w:val="yellow"/>
        </w:rPr>
        <w:t xml:space="preserve"> </w:t>
      </w:r>
      <w:r w:rsidRPr="00733E73">
        <w:rPr>
          <w:highlight w:val="yellow"/>
        </w:rPr>
        <w:t>si</w:t>
      </w:r>
      <w:r w:rsidRPr="00733E73">
        <w:rPr>
          <w:spacing w:val="-17"/>
          <w:highlight w:val="yellow"/>
        </w:rPr>
        <w:t xml:space="preserve"> </w:t>
      </w:r>
      <w:r w:rsidRPr="00733E73">
        <w:rPr>
          <w:highlight w:val="yellow"/>
        </w:rPr>
        <w:t>bien</w:t>
      </w:r>
      <w:r w:rsidRPr="00733E73">
        <w:rPr>
          <w:spacing w:val="-17"/>
          <w:highlight w:val="yellow"/>
        </w:rPr>
        <w:t xml:space="preserve"> </w:t>
      </w:r>
      <w:r w:rsidRPr="00733E73">
        <w:rPr>
          <w:highlight w:val="yellow"/>
        </w:rPr>
        <w:t>más</w:t>
      </w:r>
      <w:r w:rsidRPr="00733E73">
        <w:rPr>
          <w:spacing w:val="-16"/>
          <w:highlight w:val="yellow"/>
        </w:rPr>
        <w:t xml:space="preserve"> </w:t>
      </w:r>
      <w:r w:rsidRPr="00733E73">
        <w:rPr>
          <w:highlight w:val="yellow"/>
        </w:rPr>
        <w:t>intenso</w:t>
      </w:r>
      <w:r w:rsidRPr="00733E73">
        <w:rPr>
          <w:spacing w:val="-17"/>
          <w:highlight w:val="yellow"/>
        </w:rPr>
        <w:t xml:space="preserve"> </w:t>
      </w:r>
      <w:r w:rsidRPr="00733E73">
        <w:rPr>
          <w:highlight w:val="yellow"/>
        </w:rPr>
        <w:t>en</w:t>
      </w:r>
      <w:r w:rsidRPr="00733E73">
        <w:rPr>
          <w:spacing w:val="-18"/>
          <w:highlight w:val="yellow"/>
        </w:rPr>
        <w:t xml:space="preserve"> </w:t>
      </w:r>
      <w:r w:rsidRPr="00733E73">
        <w:rPr>
          <w:highlight w:val="yellow"/>
        </w:rPr>
        <w:t>abril (80%)</w:t>
      </w:r>
      <w:r w:rsidRPr="00733E73">
        <w:rPr>
          <w:spacing w:val="-12"/>
          <w:highlight w:val="yellow"/>
        </w:rPr>
        <w:t xml:space="preserve"> </w:t>
      </w:r>
      <w:r w:rsidRPr="00733E73">
        <w:rPr>
          <w:highlight w:val="yellow"/>
        </w:rPr>
        <w:t>y</w:t>
      </w:r>
      <w:r w:rsidRPr="00733E73">
        <w:rPr>
          <w:spacing w:val="-11"/>
          <w:highlight w:val="yellow"/>
        </w:rPr>
        <w:t xml:space="preserve"> </w:t>
      </w:r>
      <w:r w:rsidRPr="00733E73">
        <w:rPr>
          <w:highlight w:val="yellow"/>
        </w:rPr>
        <w:t>mayo</w:t>
      </w:r>
      <w:r w:rsidRPr="00733E73">
        <w:rPr>
          <w:spacing w:val="-10"/>
          <w:highlight w:val="yellow"/>
        </w:rPr>
        <w:t xml:space="preserve"> </w:t>
      </w:r>
      <w:r w:rsidRPr="00733E73">
        <w:rPr>
          <w:highlight w:val="yellow"/>
        </w:rPr>
        <w:t>(61%)</w:t>
      </w:r>
      <w:r w:rsidRPr="00733E73">
        <w:rPr>
          <w:spacing w:val="-10"/>
          <w:highlight w:val="yellow"/>
        </w:rPr>
        <w:t xml:space="preserve"> </w:t>
      </w:r>
      <w:r w:rsidRPr="00733E73">
        <w:rPr>
          <w:highlight w:val="yellow"/>
        </w:rPr>
        <w:t>y</w:t>
      </w:r>
      <w:r w:rsidRPr="00733E73">
        <w:rPr>
          <w:spacing w:val="-11"/>
          <w:highlight w:val="yellow"/>
        </w:rPr>
        <w:t xml:space="preserve"> </w:t>
      </w:r>
      <w:r w:rsidRPr="00733E73">
        <w:rPr>
          <w:highlight w:val="yellow"/>
        </w:rPr>
        <w:t>progresivamente</w:t>
      </w:r>
      <w:r w:rsidRPr="00733E73">
        <w:rPr>
          <w:spacing w:val="-8"/>
          <w:highlight w:val="yellow"/>
        </w:rPr>
        <w:t xml:space="preserve"> </w:t>
      </w:r>
      <w:r w:rsidRPr="00733E73">
        <w:rPr>
          <w:highlight w:val="yellow"/>
        </w:rPr>
        <w:t>inferior</w:t>
      </w:r>
      <w:r w:rsidRPr="00733E73">
        <w:rPr>
          <w:spacing w:val="-11"/>
          <w:highlight w:val="yellow"/>
        </w:rPr>
        <w:t xml:space="preserve"> </w:t>
      </w:r>
      <w:r w:rsidRPr="00733E73">
        <w:rPr>
          <w:highlight w:val="yellow"/>
        </w:rPr>
        <w:t>a</w:t>
      </w:r>
      <w:r w:rsidRPr="00733E73">
        <w:rPr>
          <w:spacing w:val="-11"/>
          <w:highlight w:val="yellow"/>
        </w:rPr>
        <w:t xml:space="preserve"> </w:t>
      </w:r>
      <w:r w:rsidRPr="00733E73">
        <w:rPr>
          <w:highlight w:val="yellow"/>
        </w:rPr>
        <w:t>medida</w:t>
      </w:r>
      <w:r w:rsidRPr="00733E73">
        <w:rPr>
          <w:spacing w:val="-11"/>
          <w:highlight w:val="yellow"/>
        </w:rPr>
        <w:t xml:space="preserve"> </w:t>
      </w:r>
      <w:r w:rsidRPr="00733E73">
        <w:rPr>
          <w:highlight w:val="yellow"/>
        </w:rPr>
        <w:t>que</w:t>
      </w:r>
      <w:r w:rsidRPr="00733E73">
        <w:rPr>
          <w:spacing w:val="-9"/>
          <w:highlight w:val="yellow"/>
        </w:rPr>
        <w:t xml:space="preserve"> </w:t>
      </w:r>
      <w:r w:rsidRPr="00733E73">
        <w:rPr>
          <w:highlight w:val="yellow"/>
        </w:rPr>
        <w:t>se</w:t>
      </w:r>
      <w:r w:rsidRPr="00733E73">
        <w:rPr>
          <w:spacing w:val="-6"/>
          <w:highlight w:val="yellow"/>
        </w:rPr>
        <w:t xml:space="preserve"> </w:t>
      </w:r>
      <w:r w:rsidRPr="00733E73">
        <w:rPr>
          <w:highlight w:val="yellow"/>
        </w:rPr>
        <w:t>recupera la</w:t>
      </w:r>
      <w:r w:rsidRPr="00733E73">
        <w:rPr>
          <w:spacing w:val="-4"/>
          <w:highlight w:val="yellow"/>
        </w:rPr>
        <w:t xml:space="preserve"> </w:t>
      </w:r>
      <w:r w:rsidRPr="00733E73">
        <w:rPr>
          <w:highlight w:val="yellow"/>
        </w:rPr>
        <w:t>actividad.</w:t>
      </w:r>
    </w:p>
    <w:p w:rsidR="00CE69FA" w:rsidRPr="00733E73" w:rsidRDefault="00ED60FD">
      <w:pPr>
        <w:pStyle w:val="Prrafodelista"/>
        <w:numPr>
          <w:ilvl w:val="1"/>
          <w:numId w:val="12"/>
        </w:numPr>
        <w:tabs>
          <w:tab w:val="left" w:pos="2372"/>
        </w:tabs>
        <w:spacing w:before="195"/>
        <w:ind w:right="807"/>
        <w:rPr>
          <w:highlight w:val="yellow"/>
        </w:rPr>
      </w:pPr>
      <w:r>
        <w:t xml:space="preserve">La abrupta caída </w:t>
      </w:r>
      <w:r w:rsidRPr="00733E73">
        <w:rPr>
          <w:highlight w:val="yellow"/>
        </w:rPr>
        <w:t>de la actividad provoca un excedente de capacidad que afecta transversalmente a todos los</w:t>
      </w:r>
      <w:r w:rsidRPr="00733E73">
        <w:rPr>
          <w:spacing w:val="-8"/>
          <w:highlight w:val="yellow"/>
        </w:rPr>
        <w:t xml:space="preserve"> </w:t>
      </w:r>
      <w:r w:rsidRPr="00733E73">
        <w:rPr>
          <w:highlight w:val="yellow"/>
        </w:rPr>
        <w:t>departamentos:</w:t>
      </w:r>
    </w:p>
    <w:p w:rsidR="00CE69FA" w:rsidRPr="00733E73" w:rsidRDefault="00ED60FD">
      <w:pPr>
        <w:pStyle w:val="Prrafodelista"/>
        <w:numPr>
          <w:ilvl w:val="2"/>
          <w:numId w:val="4"/>
        </w:numPr>
        <w:tabs>
          <w:tab w:val="left" w:pos="2732"/>
        </w:tabs>
        <w:spacing w:before="144"/>
        <w:ind w:left="2732" w:right="807"/>
        <w:rPr>
          <w:highlight w:val="yellow"/>
        </w:rPr>
      </w:pPr>
      <w:r w:rsidRPr="00733E73">
        <w:rPr>
          <w:highlight w:val="yellow"/>
        </w:rPr>
        <w:t>Actividades primarias: (Logística de compras, Diseño y Fabricación, Logística de ventas, Marketing y Comercialización, Servicio postventa): Grado de afectación es proporcional a la caída de los</w:t>
      </w:r>
      <w:r w:rsidRPr="00733E73">
        <w:rPr>
          <w:spacing w:val="-11"/>
          <w:highlight w:val="yellow"/>
        </w:rPr>
        <w:t xml:space="preserve"> </w:t>
      </w:r>
      <w:r w:rsidRPr="00733E73">
        <w:rPr>
          <w:highlight w:val="yellow"/>
        </w:rPr>
        <w:t>pedidos.</w:t>
      </w:r>
    </w:p>
    <w:p w:rsidR="00CE69FA" w:rsidRPr="00733E73" w:rsidRDefault="00ED60FD">
      <w:pPr>
        <w:pStyle w:val="Prrafodelista"/>
        <w:numPr>
          <w:ilvl w:val="2"/>
          <w:numId w:val="4"/>
        </w:numPr>
        <w:tabs>
          <w:tab w:val="left" w:pos="2732"/>
        </w:tabs>
        <w:spacing w:before="146"/>
        <w:ind w:left="2732" w:right="808"/>
        <w:rPr>
          <w:highlight w:val="yellow"/>
        </w:rPr>
      </w:pPr>
      <w:r w:rsidRPr="00733E73">
        <w:rPr>
          <w:highlight w:val="yellow"/>
        </w:rPr>
        <w:t>Actividades de soporte: (Dirección, Recursos humanos, Administración y Finanzas, Tecnologías de la Información y Comunicación (IT) e Investigación</w:t>
      </w:r>
      <w:r w:rsidRPr="00733E73">
        <w:rPr>
          <w:spacing w:val="-18"/>
          <w:highlight w:val="yellow"/>
        </w:rPr>
        <w:t xml:space="preserve"> </w:t>
      </w:r>
      <w:r w:rsidRPr="00733E73">
        <w:rPr>
          <w:highlight w:val="yellow"/>
        </w:rPr>
        <w:t>y</w:t>
      </w:r>
      <w:r w:rsidRPr="00733E73">
        <w:rPr>
          <w:spacing w:val="-20"/>
          <w:highlight w:val="yellow"/>
        </w:rPr>
        <w:t xml:space="preserve"> </w:t>
      </w:r>
      <w:r w:rsidRPr="00733E73">
        <w:rPr>
          <w:highlight w:val="yellow"/>
        </w:rPr>
        <w:t>Desarrollo</w:t>
      </w:r>
      <w:r w:rsidRPr="00733E73">
        <w:rPr>
          <w:spacing w:val="-18"/>
          <w:highlight w:val="yellow"/>
        </w:rPr>
        <w:t xml:space="preserve"> </w:t>
      </w:r>
      <w:r w:rsidRPr="00733E73">
        <w:rPr>
          <w:highlight w:val="yellow"/>
        </w:rPr>
        <w:t>(I+D):</w:t>
      </w:r>
      <w:r w:rsidRPr="00733E73">
        <w:rPr>
          <w:spacing w:val="-18"/>
          <w:highlight w:val="yellow"/>
        </w:rPr>
        <w:t xml:space="preserve"> </w:t>
      </w:r>
      <w:r w:rsidRPr="00733E73">
        <w:rPr>
          <w:highlight w:val="yellow"/>
        </w:rPr>
        <w:t>Grado</w:t>
      </w:r>
      <w:r w:rsidRPr="00733E73">
        <w:rPr>
          <w:spacing w:val="-19"/>
          <w:highlight w:val="yellow"/>
        </w:rPr>
        <w:t xml:space="preserve"> </w:t>
      </w:r>
      <w:r w:rsidRPr="00733E73">
        <w:rPr>
          <w:highlight w:val="yellow"/>
        </w:rPr>
        <w:t>de</w:t>
      </w:r>
      <w:r w:rsidRPr="00733E73">
        <w:rPr>
          <w:spacing w:val="-20"/>
          <w:highlight w:val="yellow"/>
        </w:rPr>
        <w:t xml:space="preserve"> </w:t>
      </w:r>
      <w:r w:rsidRPr="00733E73">
        <w:rPr>
          <w:highlight w:val="yellow"/>
        </w:rPr>
        <w:t>afectación</w:t>
      </w:r>
      <w:r w:rsidRPr="00733E73">
        <w:rPr>
          <w:spacing w:val="-17"/>
          <w:highlight w:val="yellow"/>
        </w:rPr>
        <w:t xml:space="preserve"> </w:t>
      </w:r>
      <w:r w:rsidRPr="00733E73">
        <w:rPr>
          <w:highlight w:val="yellow"/>
        </w:rPr>
        <w:t>sustancial</w:t>
      </w:r>
      <w:r w:rsidRPr="00733E73">
        <w:rPr>
          <w:spacing w:val="-18"/>
          <w:highlight w:val="yellow"/>
        </w:rPr>
        <w:t xml:space="preserve"> </w:t>
      </w:r>
      <w:r w:rsidRPr="00733E73">
        <w:rPr>
          <w:highlight w:val="yellow"/>
        </w:rPr>
        <w:t>aunque inferior al de las actividades primarias.</w:t>
      </w:r>
    </w:p>
    <w:p w:rsidR="00CE69FA" w:rsidRDefault="00ED60FD" w:rsidP="00733E73">
      <w:pPr>
        <w:pStyle w:val="Ttulo2"/>
        <w:spacing w:before="147"/>
        <w:ind w:left="1520" w:right="806" w:firstLine="0"/>
        <w:jc w:val="both"/>
      </w:pPr>
      <w:r>
        <w:rPr>
          <w:color w:val="4F80BC"/>
        </w:rPr>
        <w:t xml:space="preserve">En definitiva, a tenor del previsible y grave impacto económico que producirá la expansión del virus COVID-19 </w:t>
      </w:r>
      <w:r w:rsidR="00733E73">
        <w:rPr>
          <w:color w:val="4F80BC"/>
        </w:rPr>
        <w:t xml:space="preserve">y la contracción o ralentización en el mercado y sector en el que opera la empresa </w:t>
      </w:r>
      <w:r>
        <w:rPr>
          <w:color w:val="4F80BC"/>
        </w:rPr>
        <w:t>en los próximos</w:t>
      </w:r>
      <w:r>
        <w:rPr>
          <w:color w:val="4F80BC"/>
          <w:spacing w:val="-13"/>
        </w:rPr>
        <w:t xml:space="preserve"> </w:t>
      </w:r>
      <w:r>
        <w:rPr>
          <w:color w:val="4F80BC"/>
        </w:rPr>
        <w:t>meses:</w:t>
      </w:r>
    </w:p>
    <w:p w:rsidR="00CE69FA" w:rsidRDefault="00ED60FD">
      <w:pPr>
        <w:pStyle w:val="Prrafodelista"/>
        <w:numPr>
          <w:ilvl w:val="0"/>
          <w:numId w:val="12"/>
        </w:numPr>
        <w:tabs>
          <w:tab w:val="left" w:pos="1948"/>
        </w:tabs>
        <w:spacing w:before="145"/>
        <w:ind w:right="805" w:hanging="360"/>
        <w:rPr>
          <w:rFonts w:ascii="Wingdings" w:hAnsi="Wingdings"/>
          <w:b/>
          <w:color w:val="4F80BC"/>
        </w:rPr>
      </w:pPr>
      <w:r>
        <w:rPr>
          <w:b/>
          <w:color w:val="4F80BC"/>
        </w:rPr>
        <w:t>La no adopción de medidas de ajuste de la estructura de personal agravará significativamente las pérdidas de la compañía, con el consiguiente deterioro patrimonial y financiero y aumento del riesgo de cese de la actividad en caso de que el escenario de</w:t>
      </w:r>
      <w:r>
        <w:rPr>
          <w:b/>
          <w:color w:val="4F80BC"/>
          <w:spacing w:val="-26"/>
        </w:rPr>
        <w:t xml:space="preserve"> </w:t>
      </w:r>
      <w:r>
        <w:rPr>
          <w:b/>
          <w:color w:val="4F80BC"/>
        </w:rPr>
        <w:t>excepcionalidad se prolongue en el</w:t>
      </w:r>
      <w:r>
        <w:rPr>
          <w:b/>
          <w:color w:val="4F80BC"/>
          <w:spacing w:val="-7"/>
        </w:rPr>
        <w:t xml:space="preserve"> </w:t>
      </w:r>
      <w:r>
        <w:rPr>
          <w:b/>
          <w:color w:val="4F80BC"/>
        </w:rPr>
        <w:t>tiempo.</w:t>
      </w:r>
    </w:p>
    <w:p w:rsidR="00CE69FA" w:rsidRDefault="00ED60FD">
      <w:pPr>
        <w:pStyle w:val="Prrafodelista"/>
        <w:numPr>
          <w:ilvl w:val="0"/>
          <w:numId w:val="12"/>
        </w:numPr>
        <w:tabs>
          <w:tab w:val="left" w:pos="1948"/>
        </w:tabs>
        <w:spacing w:before="146"/>
        <w:ind w:right="806" w:hanging="360"/>
        <w:rPr>
          <w:rFonts w:ascii="Wingdings" w:hAnsi="Wingdings"/>
          <w:b/>
          <w:color w:val="4F80BC"/>
        </w:rPr>
      </w:pPr>
      <w:r>
        <w:rPr>
          <w:b/>
          <w:color w:val="4F80BC"/>
        </w:rPr>
        <w:t xml:space="preserve">La aplicación del ERTE en términos coherentes con la previsión de pérdida de actividad mensual realizada por la compañía nos parece razonable al contribuir a reducir las pérdidas de explotación previstas en los próximos meses, adecuar la </w:t>
      </w:r>
      <w:r w:rsidR="00733E73">
        <w:rPr>
          <w:b/>
          <w:color w:val="4F80BC"/>
        </w:rPr>
        <w:t>producción y estructura organizativa</w:t>
      </w:r>
      <w:r>
        <w:rPr>
          <w:b/>
          <w:color w:val="4F80BC"/>
        </w:rPr>
        <w:t xml:space="preserve"> a la nueva coyuntura y reducir el riesgo de cese definitivo de la actividad y consiguiente pérdida de puestos de</w:t>
      </w:r>
      <w:r>
        <w:rPr>
          <w:b/>
          <w:color w:val="4F80BC"/>
          <w:spacing w:val="-5"/>
        </w:rPr>
        <w:t xml:space="preserve"> </w:t>
      </w:r>
      <w:r>
        <w:rPr>
          <w:b/>
          <w:color w:val="4F80BC"/>
        </w:rPr>
        <w:t>trabajo.</w:t>
      </w:r>
    </w:p>
    <w:p w:rsidR="00CE69FA" w:rsidRDefault="00ED60FD" w:rsidP="00733E73">
      <w:pPr>
        <w:spacing w:before="193"/>
        <w:ind w:left="1520"/>
        <w:rPr>
          <w:b/>
          <w:color w:val="4F80BC"/>
        </w:rPr>
      </w:pPr>
      <w:r>
        <w:rPr>
          <w:b/>
          <w:color w:val="4F80BC"/>
        </w:rPr>
        <w:t xml:space="preserve">En Barcelona, a </w:t>
      </w:r>
      <w:r w:rsidR="00733E73">
        <w:rPr>
          <w:b/>
          <w:color w:val="4F80BC"/>
        </w:rPr>
        <w:t>………………..</w:t>
      </w:r>
    </w:p>
    <w:p w:rsidR="00733E73" w:rsidRDefault="00733E73" w:rsidP="00733E73">
      <w:pPr>
        <w:spacing w:before="193"/>
        <w:ind w:left="1520"/>
        <w:rPr>
          <w:b/>
          <w:color w:val="4F80BC"/>
        </w:rPr>
      </w:pPr>
    </w:p>
    <w:p w:rsidR="00733E73" w:rsidRDefault="00733E73" w:rsidP="00733E73">
      <w:pPr>
        <w:spacing w:before="193"/>
        <w:ind w:left="1520"/>
        <w:rPr>
          <w:b/>
          <w:color w:val="4F80BC"/>
        </w:rPr>
      </w:pPr>
    </w:p>
    <w:p w:rsidR="00733E73" w:rsidRDefault="00733E73" w:rsidP="00733E73">
      <w:pPr>
        <w:spacing w:before="193"/>
        <w:ind w:left="1520"/>
        <w:rPr>
          <w:b/>
          <w:color w:val="4F80BC"/>
        </w:rPr>
      </w:pPr>
    </w:p>
    <w:p w:rsidR="00CE69FA" w:rsidRDefault="00733E73" w:rsidP="00733E73">
      <w:pPr>
        <w:spacing w:before="193"/>
        <w:ind w:left="1520"/>
        <w:rPr>
          <w:b/>
          <w:sz w:val="20"/>
        </w:rPr>
      </w:pPr>
      <w:r w:rsidRPr="00733E73">
        <w:rPr>
          <w:b/>
          <w:color w:val="4F80BC"/>
          <w:highlight w:val="yellow"/>
        </w:rPr>
        <w:t>La EMPRESA/ECONOMISTA</w:t>
      </w:r>
      <w:r>
        <w:rPr>
          <w:b/>
          <w:color w:val="4F80BC"/>
        </w:rPr>
        <w:t xml:space="preserve"> </w:t>
      </w:r>
    </w:p>
    <w:sectPr w:rsidR="00CE69FA">
      <w:pgSz w:w="11910" w:h="16840"/>
      <w:pgMar w:top="1580" w:right="1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F9" w:rsidRDefault="003A44F9" w:rsidP="003A44F9">
      <w:r>
        <w:separator/>
      </w:r>
    </w:p>
  </w:endnote>
  <w:endnote w:type="continuationSeparator" w:id="0">
    <w:p w:rsidR="003A44F9" w:rsidRDefault="003A44F9" w:rsidP="003A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12210"/>
      <w:docPartObj>
        <w:docPartGallery w:val="Page Numbers (Bottom of Page)"/>
        <w:docPartUnique/>
      </w:docPartObj>
    </w:sdtPr>
    <w:sdtContent>
      <w:p w:rsidR="003A44F9" w:rsidRDefault="003A44F9" w:rsidP="00733E73">
        <w:pPr>
          <w:pStyle w:val="Piedepgina"/>
          <w:ind w:right="838"/>
          <w:jc w:val="right"/>
        </w:pPr>
        <w:r>
          <w:fldChar w:fldCharType="begin"/>
        </w:r>
        <w:r>
          <w:instrText>PAGE   \* MERGEFORMAT</w:instrText>
        </w:r>
        <w:r>
          <w:fldChar w:fldCharType="separate"/>
        </w:r>
        <w:r w:rsidR="00932C00">
          <w:rPr>
            <w:noProof/>
          </w:rPr>
          <w:t>1</w:t>
        </w:r>
        <w:r>
          <w:fldChar w:fldCharType="end"/>
        </w:r>
      </w:p>
    </w:sdtContent>
  </w:sdt>
  <w:p w:rsidR="003A44F9" w:rsidRDefault="003A44F9" w:rsidP="003A44F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F9" w:rsidRDefault="003A44F9" w:rsidP="003A44F9">
      <w:r>
        <w:separator/>
      </w:r>
    </w:p>
  </w:footnote>
  <w:footnote w:type="continuationSeparator" w:id="0">
    <w:p w:rsidR="003A44F9" w:rsidRDefault="003A44F9" w:rsidP="003A4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1A7"/>
    <w:multiLevelType w:val="hybridMultilevel"/>
    <w:tmpl w:val="BED8093A"/>
    <w:lvl w:ilvl="0" w:tplc="402AD7A2">
      <w:start w:val="1"/>
      <w:numFmt w:val="lowerLetter"/>
      <w:lvlText w:val="%1)"/>
      <w:lvlJc w:val="left"/>
      <w:pPr>
        <w:ind w:left="1947" w:hanging="360"/>
      </w:pPr>
      <w:rPr>
        <w:rFonts w:ascii="Verdana" w:eastAsia="Verdana" w:hAnsi="Verdana" w:cs="Verdana" w:hint="default"/>
        <w:w w:val="100"/>
        <w:sz w:val="22"/>
        <w:szCs w:val="22"/>
        <w:lang w:val="es-ES" w:eastAsia="en-US" w:bidi="ar-SA"/>
      </w:rPr>
    </w:lvl>
    <w:lvl w:ilvl="1" w:tplc="0E124CBE">
      <w:numFmt w:val="bullet"/>
      <w:lvlText w:val="•"/>
      <w:lvlJc w:val="left"/>
      <w:pPr>
        <w:ind w:left="2892" w:hanging="360"/>
      </w:pPr>
      <w:rPr>
        <w:rFonts w:hint="default"/>
        <w:lang w:val="es-ES" w:eastAsia="en-US" w:bidi="ar-SA"/>
      </w:rPr>
    </w:lvl>
    <w:lvl w:ilvl="2" w:tplc="7402139C">
      <w:numFmt w:val="bullet"/>
      <w:lvlText w:val="•"/>
      <w:lvlJc w:val="left"/>
      <w:pPr>
        <w:ind w:left="3845" w:hanging="360"/>
      </w:pPr>
      <w:rPr>
        <w:rFonts w:hint="default"/>
        <w:lang w:val="es-ES" w:eastAsia="en-US" w:bidi="ar-SA"/>
      </w:rPr>
    </w:lvl>
    <w:lvl w:ilvl="3" w:tplc="89D64CB8">
      <w:numFmt w:val="bullet"/>
      <w:lvlText w:val="•"/>
      <w:lvlJc w:val="left"/>
      <w:pPr>
        <w:ind w:left="4797" w:hanging="360"/>
      </w:pPr>
      <w:rPr>
        <w:rFonts w:hint="default"/>
        <w:lang w:val="es-ES" w:eastAsia="en-US" w:bidi="ar-SA"/>
      </w:rPr>
    </w:lvl>
    <w:lvl w:ilvl="4" w:tplc="BA6AF3AC">
      <w:numFmt w:val="bullet"/>
      <w:lvlText w:val="•"/>
      <w:lvlJc w:val="left"/>
      <w:pPr>
        <w:ind w:left="5750" w:hanging="360"/>
      </w:pPr>
      <w:rPr>
        <w:rFonts w:hint="default"/>
        <w:lang w:val="es-ES" w:eastAsia="en-US" w:bidi="ar-SA"/>
      </w:rPr>
    </w:lvl>
    <w:lvl w:ilvl="5" w:tplc="A010F750">
      <w:numFmt w:val="bullet"/>
      <w:lvlText w:val="•"/>
      <w:lvlJc w:val="left"/>
      <w:pPr>
        <w:ind w:left="6703" w:hanging="360"/>
      </w:pPr>
      <w:rPr>
        <w:rFonts w:hint="default"/>
        <w:lang w:val="es-ES" w:eastAsia="en-US" w:bidi="ar-SA"/>
      </w:rPr>
    </w:lvl>
    <w:lvl w:ilvl="6" w:tplc="3E56CAD4">
      <w:numFmt w:val="bullet"/>
      <w:lvlText w:val="•"/>
      <w:lvlJc w:val="left"/>
      <w:pPr>
        <w:ind w:left="7655" w:hanging="360"/>
      </w:pPr>
      <w:rPr>
        <w:rFonts w:hint="default"/>
        <w:lang w:val="es-ES" w:eastAsia="en-US" w:bidi="ar-SA"/>
      </w:rPr>
    </w:lvl>
    <w:lvl w:ilvl="7" w:tplc="D7927C6A">
      <w:numFmt w:val="bullet"/>
      <w:lvlText w:val="•"/>
      <w:lvlJc w:val="left"/>
      <w:pPr>
        <w:ind w:left="8608" w:hanging="360"/>
      </w:pPr>
      <w:rPr>
        <w:rFonts w:hint="default"/>
        <w:lang w:val="es-ES" w:eastAsia="en-US" w:bidi="ar-SA"/>
      </w:rPr>
    </w:lvl>
    <w:lvl w:ilvl="8" w:tplc="8998132C">
      <w:numFmt w:val="bullet"/>
      <w:lvlText w:val="•"/>
      <w:lvlJc w:val="left"/>
      <w:pPr>
        <w:ind w:left="9561" w:hanging="360"/>
      </w:pPr>
      <w:rPr>
        <w:rFonts w:hint="default"/>
        <w:lang w:val="es-ES" w:eastAsia="en-US" w:bidi="ar-SA"/>
      </w:rPr>
    </w:lvl>
  </w:abstractNum>
  <w:abstractNum w:abstractNumId="1" w15:restartNumberingAfterBreak="0">
    <w:nsid w:val="085600B7"/>
    <w:multiLevelType w:val="hybridMultilevel"/>
    <w:tmpl w:val="3F46AB50"/>
    <w:lvl w:ilvl="0" w:tplc="C76616B8">
      <w:numFmt w:val="bullet"/>
      <w:lvlText w:val=""/>
      <w:lvlJc w:val="left"/>
      <w:pPr>
        <w:ind w:left="1947" w:hanging="428"/>
      </w:pPr>
      <w:rPr>
        <w:rFonts w:hint="default"/>
        <w:w w:val="100"/>
        <w:lang w:val="es-ES" w:eastAsia="en-US" w:bidi="ar-SA"/>
      </w:rPr>
    </w:lvl>
    <w:lvl w:ilvl="1" w:tplc="D3CA6AF6">
      <w:numFmt w:val="bullet"/>
      <w:lvlText w:val=""/>
      <w:lvlJc w:val="left"/>
      <w:pPr>
        <w:ind w:left="2372" w:hanging="360"/>
      </w:pPr>
      <w:rPr>
        <w:rFonts w:ascii="Wingdings" w:eastAsia="Wingdings" w:hAnsi="Wingdings" w:cs="Wingdings" w:hint="default"/>
        <w:w w:val="100"/>
        <w:sz w:val="22"/>
        <w:szCs w:val="22"/>
        <w:lang w:val="es-ES" w:eastAsia="en-US" w:bidi="ar-SA"/>
      </w:rPr>
    </w:lvl>
    <w:lvl w:ilvl="2" w:tplc="DE0CF8BE">
      <w:numFmt w:val="bullet"/>
      <w:lvlText w:val="•"/>
      <w:lvlJc w:val="left"/>
      <w:pPr>
        <w:ind w:left="3389" w:hanging="360"/>
      </w:pPr>
      <w:rPr>
        <w:rFonts w:hint="default"/>
        <w:lang w:val="es-ES" w:eastAsia="en-US" w:bidi="ar-SA"/>
      </w:rPr>
    </w:lvl>
    <w:lvl w:ilvl="3" w:tplc="3ED4A4F4">
      <w:numFmt w:val="bullet"/>
      <w:lvlText w:val="•"/>
      <w:lvlJc w:val="left"/>
      <w:pPr>
        <w:ind w:left="4399" w:hanging="360"/>
      </w:pPr>
      <w:rPr>
        <w:rFonts w:hint="default"/>
        <w:lang w:val="es-ES" w:eastAsia="en-US" w:bidi="ar-SA"/>
      </w:rPr>
    </w:lvl>
    <w:lvl w:ilvl="4" w:tplc="AFA4AE2E">
      <w:numFmt w:val="bullet"/>
      <w:lvlText w:val="•"/>
      <w:lvlJc w:val="left"/>
      <w:pPr>
        <w:ind w:left="5408" w:hanging="360"/>
      </w:pPr>
      <w:rPr>
        <w:rFonts w:hint="default"/>
        <w:lang w:val="es-ES" w:eastAsia="en-US" w:bidi="ar-SA"/>
      </w:rPr>
    </w:lvl>
    <w:lvl w:ilvl="5" w:tplc="C4E661A2">
      <w:numFmt w:val="bullet"/>
      <w:lvlText w:val="•"/>
      <w:lvlJc w:val="left"/>
      <w:pPr>
        <w:ind w:left="6418" w:hanging="360"/>
      </w:pPr>
      <w:rPr>
        <w:rFonts w:hint="default"/>
        <w:lang w:val="es-ES" w:eastAsia="en-US" w:bidi="ar-SA"/>
      </w:rPr>
    </w:lvl>
    <w:lvl w:ilvl="6" w:tplc="0A1639A4">
      <w:numFmt w:val="bullet"/>
      <w:lvlText w:val="•"/>
      <w:lvlJc w:val="left"/>
      <w:pPr>
        <w:ind w:left="7428" w:hanging="360"/>
      </w:pPr>
      <w:rPr>
        <w:rFonts w:hint="default"/>
        <w:lang w:val="es-ES" w:eastAsia="en-US" w:bidi="ar-SA"/>
      </w:rPr>
    </w:lvl>
    <w:lvl w:ilvl="7" w:tplc="DC3436F0">
      <w:numFmt w:val="bullet"/>
      <w:lvlText w:val="•"/>
      <w:lvlJc w:val="left"/>
      <w:pPr>
        <w:ind w:left="8437" w:hanging="360"/>
      </w:pPr>
      <w:rPr>
        <w:rFonts w:hint="default"/>
        <w:lang w:val="es-ES" w:eastAsia="en-US" w:bidi="ar-SA"/>
      </w:rPr>
    </w:lvl>
    <w:lvl w:ilvl="8" w:tplc="EC9CDE3A">
      <w:numFmt w:val="bullet"/>
      <w:lvlText w:val="•"/>
      <w:lvlJc w:val="left"/>
      <w:pPr>
        <w:ind w:left="9447" w:hanging="360"/>
      </w:pPr>
      <w:rPr>
        <w:rFonts w:hint="default"/>
        <w:lang w:val="es-ES" w:eastAsia="en-US" w:bidi="ar-SA"/>
      </w:rPr>
    </w:lvl>
  </w:abstractNum>
  <w:abstractNum w:abstractNumId="2" w15:restartNumberingAfterBreak="0">
    <w:nsid w:val="1F721EB9"/>
    <w:multiLevelType w:val="multilevel"/>
    <w:tmpl w:val="8FE85468"/>
    <w:lvl w:ilvl="0">
      <w:start w:val="2"/>
      <w:numFmt w:val="decimal"/>
      <w:lvlText w:val="%1."/>
      <w:lvlJc w:val="left"/>
      <w:pPr>
        <w:ind w:left="391" w:hanging="284"/>
        <w:jc w:val="right"/>
      </w:pPr>
      <w:rPr>
        <w:rFonts w:ascii="Verdana" w:eastAsia="Verdana" w:hAnsi="Verdana" w:cs="Verdana" w:hint="default"/>
        <w:b/>
        <w:bCs/>
        <w:color w:val="4F80BC"/>
        <w:w w:val="99"/>
        <w:sz w:val="20"/>
        <w:szCs w:val="20"/>
        <w:lang w:val="es-ES" w:eastAsia="en-US" w:bidi="ar-SA"/>
      </w:rPr>
    </w:lvl>
    <w:lvl w:ilvl="1">
      <w:start w:val="1"/>
      <w:numFmt w:val="decimal"/>
      <w:lvlText w:val="%1.%2"/>
      <w:lvlJc w:val="left"/>
      <w:pPr>
        <w:ind w:left="804" w:hanging="426"/>
      </w:pPr>
      <w:rPr>
        <w:rFonts w:ascii="Verdana" w:eastAsia="Verdana" w:hAnsi="Verdana" w:cs="Verdana" w:hint="default"/>
        <w:b/>
        <w:bCs/>
        <w:color w:val="auto"/>
        <w:w w:val="99"/>
        <w:sz w:val="20"/>
        <w:szCs w:val="20"/>
        <w:lang w:val="es-ES" w:eastAsia="en-US" w:bidi="ar-SA"/>
      </w:rPr>
    </w:lvl>
    <w:lvl w:ilvl="2">
      <w:start w:val="1"/>
      <w:numFmt w:val="decimal"/>
      <w:lvlText w:val="%1.%2.%3"/>
      <w:lvlJc w:val="left"/>
      <w:pPr>
        <w:ind w:left="1426" w:hanging="637"/>
      </w:pPr>
      <w:rPr>
        <w:rFonts w:ascii="Verdana" w:eastAsia="Verdana" w:hAnsi="Verdana" w:cs="Verdana" w:hint="default"/>
        <w:b/>
        <w:bCs/>
        <w:color w:val="auto"/>
        <w:w w:val="99"/>
        <w:sz w:val="20"/>
        <w:szCs w:val="20"/>
        <w:lang w:val="es-ES" w:eastAsia="en-US" w:bidi="ar-SA"/>
      </w:rPr>
    </w:lvl>
    <w:lvl w:ilvl="3">
      <w:numFmt w:val="bullet"/>
      <w:lvlText w:val="•"/>
      <w:lvlJc w:val="left"/>
      <w:pPr>
        <w:ind w:left="1420" w:hanging="637"/>
      </w:pPr>
      <w:rPr>
        <w:rFonts w:hint="default"/>
        <w:lang w:val="es-ES" w:eastAsia="en-US" w:bidi="ar-SA"/>
      </w:rPr>
    </w:lvl>
    <w:lvl w:ilvl="4">
      <w:numFmt w:val="bullet"/>
      <w:lvlText w:val="•"/>
      <w:lvlJc w:val="left"/>
      <w:pPr>
        <w:ind w:left="2417" w:hanging="637"/>
      </w:pPr>
      <w:rPr>
        <w:rFonts w:hint="default"/>
        <w:lang w:val="es-ES" w:eastAsia="en-US" w:bidi="ar-SA"/>
      </w:rPr>
    </w:lvl>
    <w:lvl w:ilvl="5">
      <w:numFmt w:val="bullet"/>
      <w:lvlText w:val="•"/>
      <w:lvlJc w:val="left"/>
      <w:pPr>
        <w:ind w:left="3415" w:hanging="637"/>
      </w:pPr>
      <w:rPr>
        <w:rFonts w:hint="default"/>
        <w:lang w:val="es-ES" w:eastAsia="en-US" w:bidi="ar-SA"/>
      </w:rPr>
    </w:lvl>
    <w:lvl w:ilvl="6">
      <w:numFmt w:val="bullet"/>
      <w:lvlText w:val="•"/>
      <w:lvlJc w:val="left"/>
      <w:pPr>
        <w:ind w:left="4413" w:hanging="637"/>
      </w:pPr>
      <w:rPr>
        <w:rFonts w:hint="default"/>
        <w:lang w:val="es-ES" w:eastAsia="en-US" w:bidi="ar-SA"/>
      </w:rPr>
    </w:lvl>
    <w:lvl w:ilvl="7">
      <w:numFmt w:val="bullet"/>
      <w:lvlText w:val="•"/>
      <w:lvlJc w:val="left"/>
      <w:pPr>
        <w:ind w:left="5410" w:hanging="637"/>
      </w:pPr>
      <w:rPr>
        <w:rFonts w:hint="default"/>
        <w:lang w:val="es-ES" w:eastAsia="en-US" w:bidi="ar-SA"/>
      </w:rPr>
    </w:lvl>
    <w:lvl w:ilvl="8">
      <w:numFmt w:val="bullet"/>
      <w:lvlText w:val="•"/>
      <w:lvlJc w:val="left"/>
      <w:pPr>
        <w:ind w:left="6408" w:hanging="637"/>
      </w:pPr>
      <w:rPr>
        <w:rFonts w:hint="default"/>
        <w:lang w:val="es-ES" w:eastAsia="en-US" w:bidi="ar-SA"/>
      </w:rPr>
    </w:lvl>
  </w:abstractNum>
  <w:abstractNum w:abstractNumId="3" w15:restartNumberingAfterBreak="0">
    <w:nsid w:val="3D407069"/>
    <w:multiLevelType w:val="hybridMultilevel"/>
    <w:tmpl w:val="55AC15A2"/>
    <w:lvl w:ilvl="0" w:tplc="6A62BC52">
      <w:numFmt w:val="bullet"/>
      <w:lvlText w:val=""/>
      <w:lvlJc w:val="left"/>
      <w:pPr>
        <w:ind w:left="1947" w:hanging="360"/>
      </w:pPr>
      <w:rPr>
        <w:rFonts w:ascii="Wingdings" w:eastAsia="Wingdings" w:hAnsi="Wingdings" w:cs="Wingdings" w:hint="default"/>
        <w:w w:val="100"/>
        <w:sz w:val="22"/>
        <w:szCs w:val="22"/>
        <w:lang w:val="es-ES" w:eastAsia="en-US" w:bidi="ar-SA"/>
      </w:rPr>
    </w:lvl>
    <w:lvl w:ilvl="1" w:tplc="38FCAA22">
      <w:numFmt w:val="bullet"/>
      <w:lvlText w:val="•"/>
      <w:lvlJc w:val="left"/>
      <w:pPr>
        <w:ind w:left="2892" w:hanging="360"/>
      </w:pPr>
      <w:rPr>
        <w:rFonts w:hint="default"/>
        <w:lang w:val="es-ES" w:eastAsia="en-US" w:bidi="ar-SA"/>
      </w:rPr>
    </w:lvl>
    <w:lvl w:ilvl="2" w:tplc="460EF954">
      <w:numFmt w:val="bullet"/>
      <w:lvlText w:val="•"/>
      <w:lvlJc w:val="left"/>
      <w:pPr>
        <w:ind w:left="3845" w:hanging="360"/>
      </w:pPr>
      <w:rPr>
        <w:rFonts w:hint="default"/>
        <w:lang w:val="es-ES" w:eastAsia="en-US" w:bidi="ar-SA"/>
      </w:rPr>
    </w:lvl>
    <w:lvl w:ilvl="3" w:tplc="CE147DC2">
      <w:numFmt w:val="bullet"/>
      <w:lvlText w:val="•"/>
      <w:lvlJc w:val="left"/>
      <w:pPr>
        <w:ind w:left="4797" w:hanging="360"/>
      </w:pPr>
      <w:rPr>
        <w:rFonts w:hint="default"/>
        <w:lang w:val="es-ES" w:eastAsia="en-US" w:bidi="ar-SA"/>
      </w:rPr>
    </w:lvl>
    <w:lvl w:ilvl="4" w:tplc="EAB4BBE8">
      <w:numFmt w:val="bullet"/>
      <w:lvlText w:val="•"/>
      <w:lvlJc w:val="left"/>
      <w:pPr>
        <w:ind w:left="5750" w:hanging="360"/>
      </w:pPr>
      <w:rPr>
        <w:rFonts w:hint="default"/>
        <w:lang w:val="es-ES" w:eastAsia="en-US" w:bidi="ar-SA"/>
      </w:rPr>
    </w:lvl>
    <w:lvl w:ilvl="5" w:tplc="41548A46">
      <w:numFmt w:val="bullet"/>
      <w:lvlText w:val="•"/>
      <w:lvlJc w:val="left"/>
      <w:pPr>
        <w:ind w:left="6703" w:hanging="360"/>
      </w:pPr>
      <w:rPr>
        <w:rFonts w:hint="default"/>
        <w:lang w:val="es-ES" w:eastAsia="en-US" w:bidi="ar-SA"/>
      </w:rPr>
    </w:lvl>
    <w:lvl w:ilvl="6" w:tplc="29D64DE6">
      <w:numFmt w:val="bullet"/>
      <w:lvlText w:val="•"/>
      <w:lvlJc w:val="left"/>
      <w:pPr>
        <w:ind w:left="7655" w:hanging="360"/>
      </w:pPr>
      <w:rPr>
        <w:rFonts w:hint="default"/>
        <w:lang w:val="es-ES" w:eastAsia="en-US" w:bidi="ar-SA"/>
      </w:rPr>
    </w:lvl>
    <w:lvl w:ilvl="7" w:tplc="FF2A75B8">
      <w:numFmt w:val="bullet"/>
      <w:lvlText w:val="•"/>
      <w:lvlJc w:val="left"/>
      <w:pPr>
        <w:ind w:left="8608" w:hanging="360"/>
      </w:pPr>
      <w:rPr>
        <w:rFonts w:hint="default"/>
        <w:lang w:val="es-ES" w:eastAsia="en-US" w:bidi="ar-SA"/>
      </w:rPr>
    </w:lvl>
    <w:lvl w:ilvl="8" w:tplc="A86EFB0A">
      <w:numFmt w:val="bullet"/>
      <w:lvlText w:val="•"/>
      <w:lvlJc w:val="left"/>
      <w:pPr>
        <w:ind w:left="9561" w:hanging="360"/>
      </w:pPr>
      <w:rPr>
        <w:rFonts w:hint="default"/>
        <w:lang w:val="es-ES" w:eastAsia="en-US" w:bidi="ar-SA"/>
      </w:rPr>
    </w:lvl>
  </w:abstractNum>
  <w:abstractNum w:abstractNumId="4" w15:restartNumberingAfterBreak="0">
    <w:nsid w:val="3DB166F5"/>
    <w:multiLevelType w:val="hybridMultilevel"/>
    <w:tmpl w:val="432C47AC"/>
    <w:lvl w:ilvl="0" w:tplc="E738CC04">
      <w:numFmt w:val="bullet"/>
      <w:lvlText w:val=""/>
      <w:lvlJc w:val="left"/>
      <w:pPr>
        <w:ind w:left="1947" w:hanging="360"/>
      </w:pPr>
      <w:rPr>
        <w:rFonts w:ascii="Wingdings" w:eastAsia="Wingdings" w:hAnsi="Wingdings" w:cs="Wingdings" w:hint="default"/>
        <w:w w:val="100"/>
        <w:sz w:val="22"/>
        <w:szCs w:val="22"/>
        <w:lang w:val="es-ES" w:eastAsia="en-US" w:bidi="ar-SA"/>
      </w:rPr>
    </w:lvl>
    <w:lvl w:ilvl="1" w:tplc="3F94719E">
      <w:numFmt w:val="bullet"/>
      <w:lvlText w:val="•"/>
      <w:lvlJc w:val="left"/>
      <w:pPr>
        <w:ind w:left="2892" w:hanging="360"/>
      </w:pPr>
      <w:rPr>
        <w:rFonts w:hint="default"/>
        <w:lang w:val="es-ES" w:eastAsia="en-US" w:bidi="ar-SA"/>
      </w:rPr>
    </w:lvl>
    <w:lvl w:ilvl="2" w:tplc="2F867E48">
      <w:numFmt w:val="bullet"/>
      <w:lvlText w:val="•"/>
      <w:lvlJc w:val="left"/>
      <w:pPr>
        <w:ind w:left="3845" w:hanging="360"/>
      </w:pPr>
      <w:rPr>
        <w:rFonts w:hint="default"/>
        <w:lang w:val="es-ES" w:eastAsia="en-US" w:bidi="ar-SA"/>
      </w:rPr>
    </w:lvl>
    <w:lvl w:ilvl="3" w:tplc="2842E690">
      <w:numFmt w:val="bullet"/>
      <w:lvlText w:val="•"/>
      <w:lvlJc w:val="left"/>
      <w:pPr>
        <w:ind w:left="4797" w:hanging="360"/>
      </w:pPr>
      <w:rPr>
        <w:rFonts w:hint="default"/>
        <w:lang w:val="es-ES" w:eastAsia="en-US" w:bidi="ar-SA"/>
      </w:rPr>
    </w:lvl>
    <w:lvl w:ilvl="4" w:tplc="A04AD066">
      <w:numFmt w:val="bullet"/>
      <w:lvlText w:val="•"/>
      <w:lvlJc w:val="left"/>
      <w:pPr>
        <w:ind w:left="5750" w:hanging="360"/>
      </w:pPr>
      <w:rPr>
        <w:rFonts w:hint="default"/>
        <w:lang w:val="es-ES" w:eastAsia="en-US" w:bidi="ar-SA"/>
      </w:rPr>
    </w:lvl>
    <w:lvl w:ilvl="5" w:tplc="93165102">
      <w:numFmt w:val="bullet"/>
      <w:lvlText w:val="•"/>
      <w:lvlJc w:val="left"/>
      <w:pPr>
        <w:ind w:left="6703" w:hanging="360"/>
      </w:pPr>
      <w:rPr>
        <w:rFonts w:hint="default"/>
        <w:lang w:val="es-ES" w:eastAsia="en-US" w:bidi="ar-SA"/>
      </w:rPr>
    </w:lvl>
    <w:lvl w:ilvl="6" w:tplc="3DDEFB7A">
      <w:numFmt w:val="bullet"/>
      <w:lvlText w:val="•"/>
      <w:lvlJc w:val="left"/>
      <w:pPr>
        <w:ind w:left="7655" w:hanging="360"/>
      </w:pPr>
      <w:rPr>
        <w:rFonts w:hint="default"/>
        <w:lang w:val="es-ES" w:eastAsia="en-US" w:bidi="ar-SA"/>
      </w:rPr>
    </w:lvl>
    <w:lvl w:ilvl="7" w:tplc="FDC03992">
      <w:numFmt w:val="bullet"/>
      <w:lvlText w:val="•"/>
      <w:lvlJc w:val="left"/>
      <w:pPr>
        <w:ind w:left="8608" w:hanging="360"/>
      </w:pPr>
      <w:rPr>
        <w:rFonts w:hint="default"/>
        <w:lang w:val="es-ES" w:eastAsia="en-US" w:bidi="ar-SA"/>
      </w:rPr>
    </w:lvl>
    <w:lvl w:ilvl="8" w:tplc="2444C2B8">
      <w:numFmt w:val="bullet"/>
      <w:lvlText w:val="•"/>
      <w:lvlJc w:val="left"/>
      <w:pPr>
        <w:ind w:left="9561" w:hanging="360"/>
      </w:pPr>
      <w:rPr>
        <w:rFonts w:hint="default"/>
        <w:lang w:val="es-ES" w:eastAsia="en-US" w:bidi="ar-SA"/>
      </w:rPr>
    </w:lvl>
  </w:abstractNum>
  <w:abstractNum w:abstractNumId="5" w15:restartNumberingAfterBreak="0">
    <w:nsid w:val="3F196286"/>
    <w:multiLevelType w:val="multilevel"/>
    <w:tmpl w:val="39D06470"/>
    <w:lvl w:ilvl="0">
      <w:start w:val="4"/>
      <w:numFmt w:val="decimal"/>
      <w:lvlText w:val="%1"/>
      <w:lvlJc w:val="left"/>
      <w:pPr>
        <w:ind w:left="2086" w:hanging="567"/>
      </w:pPr>
      <w:rPr>
        <w:rFonts w:hint="default"/>
        <w:lang w:val="es-ES" w:eastAsia="en-US" w:bidi="ar-SA"/>
      </w:rPr>
    </w:lvl>
    <w:lvl w:ilvl="1">
      <w:start w:val="1"/>
      <w:numFmt w:val="decimal"/>
      <w:lvlText w:val="%1.%2"/>
      <w:lvlJc w:val="left"/>
      <w:pPr>
        <w:ind w:left="2086" w:hanging="567"/>
      </w:pPr>
      <w:rPr>
        <w:rFonts w:ascii="Verdana" w:eastAsia="Verdana" w:hAnsi="Verdana" w:cs="Verdana" w:hint="default"/>
        <w:b/>
        <w:bCs/>
        <w:color w:val="4F80BC"/>
        <w:spacing w:val="-3"/>
        <w:w w:val="100"/>
        <w:sz w:val="22"/>
        <w:szCs w:val="22"/>
        <w:lang w:val="es-ES" w:eastAsia="en-US" w:bidi="ar-SA"/>
      </w:rPr>
    </w:lvl>
    <w:lvl w:ilvl="2">
      <w:start w:val="1"/>
      <w:numFmt w:val="lowerLetter"/>
      <w:lvlText w:val="%3)"/>
      <w:lvlJc w:val="left"/>
      <w:pPr>
        <w:ind w:left="2307" w:hanging="360"/>
      </w:pPr>
      <w:rPr>
        <w:rFonts w:ascii="Verdana" w:eastAsia="Verdana" w:hAnsi="Verdana" w:cs="Verdana" w:hint="default"/>
        <w:w w:val="100"/>
        <w:sz w:val="22"/>
        <w:szCs w:val="22"/>
        <w:lang w:val="es-ES" w:eastAsia="en-US" w:bidi="ar-SA"/>
      </w:rPr>
    </w:lvl>
    <w:lvl w:ilvl="3">
      <w:numFmt w:val="bullet"/>
      <w:lvlText w:val="•"/>
      <w:lvlJc w:val="left"/>
      <w:pPr>
        <w:ind w:left="3830" w:hanging="360"/>
      </w:pPr>
      <w:rPr>
        <w:rFonts w:hint="default"/>
        <w:lang w:val="es-ES" w:eastAsia="en-US" w:bidi="ar-SA"/>
      </w:rPr>
    </w:lvl>
    <w:lvl w:ilvl="4">
      <w:numFmt w:val="bullet"/>
      <w:lvlText w:val="•"/>
      <w:lvlJc w:val="left"/>
      <w:pPr>
        <w:ind w:left="4921" w:hanging="360"/>
      </w:pPr>
      <w:rPr>
        <w:rFonts w:hint="default"/>
        <w:lang w:val="es-ES" w:eastAsia="en-US" w:bidi="ar-SA"/>
      </w:rPr>
    </w:lvl>
    <w:lvl w:ilvl="5">
      <w:numFmt w:val="bullet"/>
      <w:lvlText w:val="•"/>
      <w:lvlJc w:val="left"/>
      <w:pPr>
        <w:ind w:left="6012" w:hanging="360"/>
      </w:pPr>
      <w:rPr>
        <w:rFonts w:hint="default"/>
        <w:lang w:val="es-ES" w:eastAsia="en-US" w:bidi="ar-SA"/>
      </w:rPr>
    </w:lvl>
    <w:lvl w:ilvl="6">
      <w:numFmt w:val="bullet"/>
      <w:lvlText w:val="•"/>
      <w:lvlJc w:val="left"/>
      <w:pPr>
        <w:ind w:left="7103" w:hanging="360"/>
      </w:pPr>
      <w:rPr>
        <w:rFonts w:hint="default"/>
        <w:lang w:val="es-ES" w:eastAsia="en-US" w:bidi="ar-SA"/>
      </w:rPr>
    </w:lvl>
    <w:lvl w:ilvl="7">
      <w:numFmt w:val="bullet"/>
      <w:lvlText w:val="•"/>
      <w:lvlJc w:val="left"/>
      <w:pPr>
        <w:ind w:left="8194" w:hanging="360"/>
      </w:pPr>
      <w:rPr>
        <w:rFonts w:hint="default"/>
        <w:lang w:val="es-ES" w:eastAsia="en-US" w:bidi="ar-SA"/>
      </w:rPr>
    </w:lvl>
    <w:lvl w:ilvl="8">
      <w:numFmt w:val="bullet"/>
      <w:lvlText w:val="•"/>
      <w:lvlJc w:val="left"/>
      <w:pPr>
        <w:ind w:left="9284" w:hanging="360"/>
      </w:pPr>
      <w:rPr>
        <w:rFonts w:hint="default"/>
        <w:lang w:val="es-ES" w:eastAsia="en-US" w:bidi="ar-SA"/>
      </w:rPr>
    </w:lvl>
  </w:abstractNum>
  <w:abstractNum w:abstractNumId="6" w15:restartNumberingAfterBreak="0">
    <w:nsid w:val="47C21C24"/>
    <w:multiLevelType w:val="multilevel"/>
    <w:tmpl w:val="A476CEAC"/>
    <w:lvl w:ilvl="0">
      <w:start w:val="3"/>
      <w:numFmt w:val="decimal"/>
      <w:lvlText w:val="%1"/>
      <w:lvlJc w:val="left"/>
      <w:pPr>
        <w:ind w:left="2086" w:hanging="567"/>
      </w:pPr>
      <w:rPr>
        <w:rFonts w:hint="default"/>
        <w:lang w:val="es-ES" w:eastAsia="en-US" w:bidi="ar-SA"/>
      </w:rPr>
    </w:lvl>
    <w:lvl w:ilvl="1">
      <w:start w:val="1"/>
      <w:numFmt w:val="decimal"/>
      <w:lvlText w:val="%1.%2"/>
      <w:lvlJc w:val="left"/>
      <w:pPr>
        <w:ind w:left="2086" w:hanging="567"/>
      </w:pPr>
      <w:rPr>
        <w:rFonts w:ascii="Verdana" w:eastAsia="Verdana" w:hAnsi="Verdana" w:cs="Verdana" w:hint="default"/>
        <w:b/>
        <w:bCs/>
        <w:color w:val="4F80BC"/>
        <w:spacing w:val="-3"/>
        <w:w w:val="100"/>
        <w:sz w:val="22"/>
        <w:szCs w:val="22"/>
        <w:lang w:val="es-ES" w:eastAsia="en-US" w:bidi="ar-SA"/>
      </w:rPr>
    </w:lvl>
    <w:lvl w:ilvl="2">
      <w:start w:val="1"/>
      <w:numFmt w:val="lowerLetter"/>
      <w:lvlText w:val="%3)"/>
      <w:lvlJc w:val="left"/>
      <w:pPr>
        <w:ind w:left="2732" w:hanging="360"/>
      </w:pPr>
      <w:rPr>
        <w:rFonts w:ascii="Verdana" w:eastAsia="Verdana" w:hAnsi="Verdana" w:cs="Verdana" w:hint="default"/>
        <w:w w:val="99"/>
        <w:sz w:val="20"/>
        <w:szCs w:val="20"/>
        <w:lang w:val="es-ES" w:eastAsia="en-US" w:bidi="ar-SA"/>
      </w:rPr>
    </w:lvl>
    <w:lvl w:ilvl="3">
      <w:numFmt w:val="bullet"/>
      <w:lvlText w:val="•"/>
      <w:lvlJc w:val="left"/>
      <w:pPr>
        <w:ind w:left="4679" w:hanging="360"/>
      </w:pPr>
      <w:rPr>
        <w:rFonts w:hint="default"/>
        <w:lang w:val="es-ES" w:eastAsia="en-US" w:bidi="ar-SA"/>
      </w:rPr>
    </w:lvl>
    <w:lvl w:ilvl="4">
      <w:numFmt w:val="bullet"/>
      <w:lvlText w:val="•"/>
      <w:lvlJc w:val="left"/>
      <w:pPr>
        <w:ind w:left="5648" w:hanging="360"/>
      </w:pPr>
      <w:rPr>
        <w:rFonts w:hint="default"/>
        <w:lang w:val="es-ES" w:eastAsia="en-US" w:bidi="ar-SA"/>
      </w:rPr>
    </w:lvl>
    <w:lvl w:ilvl="5">
      <w:numFmt w:val="bullet"/>
      <w:lvlText w:val="•"/>
      <w:lvlJc w:val="left"/>
      <w:pPr>
        <w:ind w:left="6618" w:hanging="360"/>
      </w:pPr>
      <w:rPr>
        <w:rFonts w:hint="default"/>
        <w:lang w:val="es-ES" w:eastAsia="en-US" w:bidi="ar-SA"/>
      </w:rPr>
    </w:lvl>
    <w:lvl w:ilvl="6">
      <w:numFmt w:val="bullet"/>
      <w:lvlText w:val="•"/>
      <w:lvlJc w:val="left"/>
      <w:pPr>
        <w:ind w:left="7588" w:hanging="360"/>
      </w:pPr>
      <w:rPr>
        <w:rFonts w:hint="default"/>
        <w:lang w:val="es-ES" w:eastAsia="en-US" w:bidi="ar-SA"/>
      </w:rPr>
    </w:lvl>
    <w:lvl w:ilvl="7">
      <w:numFmt w:val="bullet"/>
      <w:lvlText w:val="•"/>
      <w:lvlJc w:val="left"/>
      <w:pPr>
        <w:ind w:left="8557" w:hanging="360"/>
      </w:pPr>
      <w:rPr>
        <w:rFonts w:hint="default"/>
        <w:lang w:val="es-ES" w:eastAsia="en-US" w:bidi="ar-SA"/>
      </w:rPr>
    </w:lvl>
    <w:lvl w:ilvl="8">
      <w:numFmt w:val="bullet"/>
      <w:lvlText w:val="•"/>
      <w:lvlJc w:val="left"/>
      <w:pPr>
        <w:ind w:left="9527" w:hanging="360"/>
      </w:pPr>
      <w:rPr>
        <w:rFonts w:hint="default"/>
        <w:lang w:val="es-ES" w:eastAsia="en-US" w:bidi="ar-SA"/>
      </w:rPr>
    </w:lvl>
  </w:abstractNum>
  <w:abstractNum w:abstractNumId="7" w15:restartNumberingAfterBreak="0">
    <w:nsid w:val="49CA12A1"/>
    <w:multiLevelType w:val="hybridMultilevel"/>
    <w:tmpl w:val="A1E0B46A"/>
    <w:lvl w:ilvl="0" w:tplc="C0EA4B6A">
      <w:start w:val="1"/>
      <w:numFmt w:val="lowerLetter"/>
      <w:lvlText w:val="%1)"/>
      <w:lvlJc w:val="left"/>
      <w:pPr>
        <w:ind w:left="2732" w:hanging="360"/>
      </w:pPr>
      <w:rPr>
        <w:rFonts w:ascii="Verdana" w:eastAsia="Verdana" w:hAnsi="Verdana" w:cs="Verdana" w:hint="default"/>
        <w:w w:val="99"/>
        <w:sz w:val="20"/>
        <w:szCs w:val="20"/>
        <w:lang w:val="es-ES" w:eastAsia="en-US" w:bidi="ar-SA"/>
      </w:rPr>
    </w:lvl>
    <w:lvl w:ilvl="1" w:tplc="8D403888">
      <w:numFmt w:val="bullet"/>
      <w:lvlText w:val="•"/>
      <w:lvlJc w:val="left"/>
      <w:pPr>
        <w:ind w:left="3612" w:hanging="360"/>
      </w:pPr>
      <w:rPr>
        <w:rFonts w:hint="default"/>
        <w:lang w:val="es-ES" w:eastAsia="en-US" w:bidi="ar-SA"/>
      </w:rPr>
    </w:lvl>
    <w:lvl w:ilvl="2" w:tplc="19B6DBAA">
      <w:numFmt w:val="bullet"/>
      <w:lvlText w:val="•"/>
      <w:lvlJc w:val="left"/>
      <w:pPr>
        <w:ind w:left="4485" w:hanging="360"/>
      </w:pPr>
      <w:rPr>
        <w:rFonts w:hint="default"/>
        <w:lang w:val="es-ES" w:eastAsia="en-US" w:bidi="ar-SA"/>
      </w:rPr>
    </w:lvl>
    <w:lvl w:ilvl="3" w:tplc="BA7A591E">
      <w:numFmt w:val="bullet"/>
      <w:lvlText w:val="•"/>
      <w:lvlJc w:val="left"/>
      <w:pPr>
        <w:ind w:left="5357" w:hanging="360"/>
      </w:pPr>
      <w:rPr>
        <w:rFonts w:hint="default"/>
        <w:lang w:val="es-ES" w:eastAsia="en-US" w:bidi="ar-SA"/>
      </w:rPr>
    </w:lvl>
    <w:lvl w:ilvl="4" w:tplc="47ACF4C6">
      <w:numFmt w:val="bullet"/>
      <w:lvlText w:val="•"/>
      <w:lvlJc w:val="left"/>
      <w:pPr>
        <w:ind w:left="6230" w:hanging="360"/>
      </w:pPr>
      <w:rPr>
        <w:rFonts w:hint="default"/>
        <w:lang w:val="es-ES" w:eastAsia="en-US" w:bidi="ar-SA"/>
      </w:rPr>
    </w:lvl>
    <w:lvl w:ilvl="5" w:tplc="D0002936">
      <w:numFmt w:val="bullet"/>
      <w:lvlText w:val="•"/>
      <w:lvlJc w:val="left"/>
      <w:pPr>
        <w:ind w:left="7103" w:hanging="360"/>
      </w:pPr>
      <w:rPr>
        <w:rFonts w:hint="default"/>
        <w:lang w:val="es-ES" w:eastAsia="en-US" w:bidi="ar-SA"/>
      </w:rPr>
    </w:lvl>
    <w:lvl w:ilvl="6" w:tplc="6EF41F08">
      <w:numFmt w:val="bullet"/>
      <w:lvlText w:val="•"/>
      <w:lvlJc w:val="left"/>
      <w:pPr>
        <w:ind w:left="7975" w:hanging="360"/>
      </w:pPr>
      <w:rPr>
        <w:rFonts w:hint="default"/>
        <w:lang w:val="es-ES" w:eastAsia="en-US" w:bidi="ar-SA"/>
      </w:rPr>
    </w:lvl>
    <w:lvl w:ilvl="7" w:tplc="DA407836">
      <w:numFmt w:val="bullet"/>
      <w:lvlText w:val="•"/>
      <w:lvlJc w:val="left"/>
      <w:pPr>
        <w:ind w:left="8848" w:hanging="360"/>
      </w:pPr>
      <w:rPr>
        <w:rFonts w:hint="default"/>
        <w:lang w:val="es-ES" w:eastAsia="en-US" w:bidi="ar-SA"/>
      </w:rPr>
    </w:lvl>
    <w:lvl w:ilvl="8" w:tplc="3A5096AE">
      <w:numFmt w:val="bullet"/>
      <w:lvlText w:val="•"/>
      <w:lvlJc w:val="left"/>
      <w:pPr>
        <w:ind w:left="9721" w:hanging="360"/>
      </w:pPr>
      <w:rPr>
        <w:rFonts w:hint="default"/>
        <w:lang w:val="es-ES" w:eastAsia="en-US" w:bidi="ar-SA"/>
      </w:rPr>
    </w:lvl>
  </w:abstractNum>
  <w:abstractNum w:abstractNumId="8" w15:restartNumberingAfterBreak="0">
    <w:nsid w:val="521B0E1F"/>
    <w:multiLevelType w:val="hybridMultilevel"/>
    <w:tmpl w:val="F2042C50"/>
    <w:lvl w:ilvl="0" w:tplc="68003C98">
      <w:numFmt w:val="bullet"/>
      <w:lvlText w:val=""/>
      <w:lvlJc w:val="left"/>
      <w:pPr>
        <w:ind w:left="1947" w:hanging="360"/>
      </w:pPr>
      <w:rPr>
        <w:rFonts w:ascii="Wingdings" w:eastAsia="Wingdings" w:hAnsi="Wingdings" w:cs="Wingdings" w:hint="default"/>
        <w:w w:val="100"/>
        <w:sz w:val="22"/>
        <w:szCs w:val="22"/>
        <w:lang w:val="es-ES" w:eastAsia="en-US" w:bidi="ar-SA"/>
      </w:rPr>
    </w:lvl>
    <w:lvl w:ilvl="1" w:tplc="1D06D4B6">
      <w:numFmt w:val="bullet"/>
      <w:lvlText w:val=""/>
      <w:lvlJc w:val="left"/>
      <w:pPr>
        <w:ind w:left="2372" w:hanging="360"/>
      </w:pPr>
      <w:rPr>
        <w:rFonts w:hint="default"/>
        <w:w w:val="100"/>
        <w:lang w:val="es-ES" w:eastAsia="en-US" w:bidi="ar-SA"/>
      </w:rPr>
    </w:lvl>
    <w:lvl w:ilvl="2" w:tplc="F1E8F3C2">
      <w:numFmt w:val="bullet"/>
      <w:lvlText w:val="•"/>
      <w:lvlJc w:val="left"/>
      <w:pPr>
        <w:ind w:left="3389" w:hanging="360"/>
      </w:pPr>
      <w:rPr>
        <w:rFonts w:hint="default"/>
        <w:lang w:val="es-ES" w:eastAsia="en-US" w:bidi="ar-SA"/>
      </w:rPr>
    </w:lvl>
    <w:lvl w:ilvl="3" w:tplc="01F6A2F8">
      <w:numFmt w:val="bullet"/>
      <w:lvlText w:val="•"/>
      <w:lvlJc w:val="left"/>
      <w:pPr>
        <w:ind w:left="4399" w:hanging="360"/>
      </w:pPr>
      <w:rPr>
        <w:rFonts w:hint="default"/>
        <w:lang w:val="es-ES" w:eastAsia="en-US" w:bidi="ar-SA"/>
      </w:rPr>
    </w:lvl>
    <w:lvl w:ilvl="4" w:tplc="6E563DD8">
      <w:numFmt w:val="bullet"/>
      <w:lvlText w:val="•"/>
      <w:lvlJc w:val="left"/>
      <w:pPr>
        <w:ind w:left="5408" w:hanging="360"/>
      </w:pPr>
      <w:rPr>
        <w:rFonts w:hint="default"/>
        <w:lang w:val="es-ES" w:eastAsia="en-US" w:bidi="ar-SA"/>
      </w:rPr>
    </w:lvl>
    <w:lvl w:ilvl="5" w:tplc="05FAA31E">
      <w:numFmt w:val="bullet"/>
      <w:lvlText w:val="•"/>
      <w:lvlJc w:val="left"/>
      <w:pPr>
        <w:ind w:left="6418" w:hanging="360"/>
      </w:pPr>
      <w:rPr>
        <w:rFonts w:hint="default"/>
        <w:lang w:val="es-ES" w:eastAsia="en-US" w:bidi="ar-SA"/>
      </w:rPr>
    </w:lvl>
    <w:lvl w:ilvl="6" w:tplc="38D4902A">
      <w:numFmt w:val="bullet"/>
      <w:lvlText w:val="•"/>
      <w:lvlJc w:val="left"/>
      <w:pPr>
        <w:ind w:left="7428" w:hanging="360"/>
      </w:pPr>
      <w:rPr>
        <w:rFonts w:hint="default"/>
        <w:lang w:val="es-ES" w:eastAsia="en-US" w:bidi="ar-SA"/>
      </w:rPr>
    </w:lvl>
    <w:lvl w:ilvl="7" w:tplc="3C1A36E2">
      <w:numFmt w:val="bullet"/>
      <w:lvlText w:val="•"/>
      <w:lvlJc w:val="left"/>
      <w:pPr>
        <w:ind w:left="8437" w:hanging="360"/>
      </w:pPr>
      <w:rPr>
        <w:rFonts w:hint="default"/>
        <w:lang w:val="es-ES" w:eastAsia="en-US" w:bidi="ar-SA"/>
      </w:rPr>
    </w:lvl>
    <w:lvl w:ilvl="8" w:tplc="F97A4236">
      <w:numFmt w:val="bullet"/>
      <w:lvlText w:val="•"/>
      <w:lvlJc w:val="left"/>
      <w:pPr>
        <w:ind w:left="9447" w:hanging="360"/>
      </w:pPr>
      <w:rPr>
        <w:rFonts w:hint="default"/>
        <w:lang w:val="es-ES" w:eastAsia="en-US" w:bidi="ar-SA"/>
      </w:rPr>
    </w:lvl>
  </w:abstractNum>
  <w:abstractNum w:abstractNumId="9" w15:restartNumberingAfterBreak="0">
    <w:nsid w:val="537C01AB"/>
    <w:multiLevelType w:val="hybridMultilevel"/>
    <w:tmpl w:val="417461D0"/>
    <w:lvl w:ilvl="0" w:tplc="C94600B6">
      <w:numFmt w:val="bullet"/>
      <w:lvlText w:val=""/>
      <w:lvlJc w:val="left"/>
      <w:pPr>
        <w:ind w:left="1947" w:hanging="360"/>
      </w:pPr>
      <w:rPr>
        <w:rFonts w:hint="default"/>
        <w:w w:val="100"/>
        <w:lang w:val="es-ES" w:eastAsia="en-US" w:bidi="ar-SA"/>
      </w:rPr>
    </w:lvl>
    <w:lvl w:ilvl="1" w:tplc="AEE626F0">
      <w:numFmt w:val="bullet"/>
      <w:lvlText w:val="•"/>
      <w:lvlJc w:val="left"/>
      <w:pPr>
        <w:ind w:left="2892" w:hanging="360"/>
      </w:pPr>
      <w:rPr>
        <w:rFonts w:hint="default"/>
        <w:lang w:val="es-ES" w:eastAsia="en-US" w:bidi="ar-SA"/>
      </w:rPr>
    </w:lvl>
    <w:lvl w:ilvl="2" w:tplc="26D665D6">
      <w:numFmt w:val="bullet"/>
      <w:lvlText w:val="•"/>
      <w:lvlJc w:val="left"/>
      <w:pPr>
        <w:ind w:left="3845" w:hanging="360"/>
      </w:pPr>
      <w:rPr>
        <w:rFonts w:hint="default"/>
        <w:lang w:val="es-ES" w:eastAsia="en-US" w:bidi="ar-SA"/>
      </w:rPr>
    </w:lvl>
    <w:lvl w:ilvl="3" w:tplc="3B3CF1C6">
      <w:numFmt w:val="bullet"/>
      <w:lvlText w:val="•"/>
      <w:lvlJc w:val="left"/>
      <w:pPr>
        <w:ind w:left="4797" w:hanging="360"/>
      </w:pPr>
      <w:rPr>
        <w:rFonts w:hint="default"/>
        <w:lang w:val="es-ES" w:eastAsia="en-US" w:bidi="ar-SA"/>
      </w:rPr>
    </w:lvl>
    <w:lvl w:ilvl="4" w:tplc="FB6E752E">
      <w:numFmt w:val="bullet"/>
      <w:lvlText w:val="•"/>
      <w:lvlJc w:val="left"/>
      <w:pPr>
        <w:ind w:left="5750" w:hanging="360"/>
      </w:pPr>
      <w:rPr>
        <w:rFonts w:hint="default"/>
        <w:lang w:val="es-ES" w:eastAsia="en-US" w:bidi="ar-SA"/>
      </w:rPr>
    </w:lvl>
    <w:lvl w:ilvl="5" w:tplc="CF28B92C">
      <w:numFmt w:val="bullet"/>
      <w:lvlText w:val="•"/>
      <w:lvlJc w:val="left"/>
      <w:pPr>
        <w:ind w:left="6703" w:hanging="360"/>
      </w:pPr>
      <w:rPr>
        <w:rFonts w:hint="default"/>
        <w:lang w:val="es-ES" w:eastAsia="en-US" w:bidi="ar-SA"/>
      </w:rPr>
    </w:lvl>
    <w:lvl w:ilvl="6" w:tplc="3F7CF46A">
      <w:numFmt w:val="bullet"/>
      <w:lvlText w:val="•"/>
      <w:lvlJc w:val="left"/>
      <w:pPr>
        <w:ind w:left="7655" w:hanging="360"/>
      </w:pPr>
      <w:rPr>
        <w:rFonts w:hint="default"/>
        <w:lang w:val="es-ES" w:eastAsia="en-US" w:bidi="ar-SA"/>
      </w:rPr>
    </w:lvl>
    <w:lvl w:ilvl="7" w:tplc="25208892">
      <w:numFmt w:val="bullet"/>
      <w:lvlText w:val="•"/>
      <w:lvlJc w:val="left"/>
      <w:pPr>
        <w:ind w:left="8608" w:hanging="360"/>
      </w:pPr>
      <w:rPr>
        <w:rFonts w:hint="default"/>
        <w:lang w:val="es-ES" w:eastAsia="en-US" w:bidi="ar-SA"/>
      </w:rPr>
    </w:lvl>
    <w:lvl w:ilvl="8" w:tplc="F2B236AA">
      <w:numFmt w:val="bullet"/>
      <w:lvlText w:val="•"/>
      <w:lvlJc w:val="left"/>
      <w:pPr>
        <w:ind w:left="9561" w:hanging="360"/>
      </w:pPr>
      <w:rPr>
        <w:rFonts w:hint="default"/>
        <w:lang w:val="es-ES" w:eastAsia="en-US" w:bidi="ar-SA"/>
      </w:rPr>
    </w:lvl>
  </w:abstractNum>
  <w:abstractNum w:abstractNumId="10" w15:restartNumberingAfterBreak="0">
    <w:nsid w:val="70FF3416"/>
    <w:multiLevelType w:val="multilevel"/>
    <w:tmpl w:val="1616972A"/>
    <w:lvl w:ilvl="0">
      <w:start w:val="1"/>
      <w:numFmt w:val="decimal"/>
      <w:lvlText w:val="%1."/>
      <w:lvlJc w:val="left"/>
      <w:pPr>
        <w:ind w:left="1947" w:hanging="428"/>
        <w:jc w:val="right"/>
      </w:pPr>
      <w:rPr>
        <w:rFonts w:ascii="Verdana" w:eastAsia="Verdana" w:hAnsi="Verdana" w:cs="Verdana" w:hint="default"/>
        <w:b/>
        <w:bCs/>
        <w:color w:val="4F80BC"/>
        <w:w w:val="100"/>
        <w:sz w:val="22"/>
        <w:szCs w:val="22"/>
        <w:lang w:val="es-ES" w:eastAsia="en-US" w:bidi="ar-SA"/>
      </w:rPr>
    </w:lvl>
    <w:lvl w:ilvl="1">
      <w:start w:val="1"/>
      <w:numFmt w:val="decimal"/>
      <w:lvlText w:val="%1.%2."/>
      <w:lvlJc w:val="left"/>
      <w:pPr>
        <w:ind w:left="2240" w:hanging="720"/>
      </w:pPr>
      <w:rPr>
        <w:rFonts w:ascii="Verdana" w:eastAsia="Verdana" w:hAnsi="Verdana" w:cs="Verdana" w:hint="default"/>
        <w:b/>
        <w:bCs/>
        <w:color w:val="4F80BC"/>
        <w:spacing w:val="-3"/>
        <w:w w:val="100"/>
        <w:sz w:val="22"/>
        <w:szCs w:val="22"/>
        <w:lang w:val="es-ES" w:eastAsia="en-US" w:bidi="ar-SA"/>
      </w:rPr>
    </w:lvl>
    <w:lvl w:ilvl="2">
      <w:numFmt w:val="bullet"/>
      <w:lvlText w:val="•"/>
      <w:lvlJc w:val="left"/>
      <w:pPr>
        <w:ind w:left="3265" w:hanging="720"/>
      </w:pPr>
      <w:rPr>
        <w:rFonts w:hint="default"/>
        <w:lang w:val="es-ES" w:eastAsia="en-US" w:bidi="ar-SA"/>
      </w:rPr>
    </w:lvl>
    <w:lvl w:ilvl="3">
      <w:numFmt w:val="bullet"/>
      <w:lvlText w:val="•"/>
      <w:lvlJc w:val="left"/>
      <w:pPr>
        <w:ind w:left="4290" w:hanging="720"/>
      </w:pPr>
      <w:rPr>
        <w:rFonts w:hint="default"/>
        <w:lang w:val="es-ES" w:eastAsia="en-US" w:bidi="ar-SA"/>
      </w:rPr>
    </w:lvl>
    <w:lvl w:ilvl="4">
      <w:numFmt w:val="bullet"/>
      <w:lvlText w:val="•"/>
      <w:lvlJc w:val="left"/>
      <w:pPr>
        <w:ind w:left="5315" w:hanging="720"/>
      </w:pPr>
      <w:rPr>
        <w:rFonts w:hint="default"/>
        <w:lang w:val="es-ES" w:eastAsia="en-US" w:bidi="ar-SA"/>
      </w:rPr>
    </w:lvl>
    <w:lvl w:ilvl="5">
      <w:numFmt w:val="bullet"/>
      <w:lvlText w:val="•"/>
      <w:lvlJc w:val="left"/>
      <w:pPr>
        <w:ind w:left="6340" w:hanging="720"/>
      </w:pPr>
      <w:rPr>
        <w:rFonts w:hint="default"/>
        <w:lang w:val="es-ES" w:eastAsia="en-US" w:bidi="ar-SA"/>
      </w:rPr>
    </w:lvl>
    <w:lvl w:ilvl="6">
      <w:numFmt w:val="bullet"/>
      <w:lvlText w:val="•"/>
      <w:lvlJc w:val="left"/>
      <w:pPr>
        <w:ind w:left="7365" w:hanging="720"/>
      </w:pPr>
      <w:rPr>
        <w:rFonts w:hint="default"/>
        <w:lang w:val="es-ES" w:eastAsia="en-US" w:bidi="ar-SA"/>
      </w:rPr>
    </w:lvl>
    <w:lvl w:ilvl="7">
      <w:numFmt w:val="bullet"/>
      <w:lvlText w:val="•"/>
      <w:lvlJc w:val="left"/>
      <w:pPr>
        <w:ind w:left="8390" w:hanging="720"/>
      </w:pPr>
      <w:rPr>
        <w:rFonts w:hint="default"/>
        <w:lang w:val="es-ES" w:eastAsia="en-US" w:bidi="ar-SA"/>
      </w:rPr>
    </w:lvl>
    <w:lvl w:ilvl="8">
      <w:numFmt w:val="bullet"/>
      <w:lvlText w:val="•"/>
      <w:lvlJc w:val="left"/>
      <w:pPr>
        <w:ind w:left="9416" w:hanging="720"/>
      </w:pPr>
      <w:rPr>
        <w:rFonts w:hint="default"/>
        <w:lang w:val="es-ES" w:eastAsia="en-US" w:bidi="ar-SA"/>
      </w:rPr>
    </w:lvl>
  </w:abstractNum>
  <w:abstractNum w:abstractNumId="11" w15:restartNumberingAfterBreak="0">
    <w:nsid w:val="77802BF1"/>
    <w:multiLevelType w:val="multilevel"/>
    <w:tmpl w:val="A8A2DDC6"/>
    <w:lvl w:ilvl="0">
      <w:start w:val="3"/>
      <w:numFmt w:val="decimal"/>
      <w:lvlText w:val="%1"/>
      <w:lvlJc w:val="left"/>
      <w:pPr>
        <w:ind w:left="2372" w:hanging="852"/>
      </w:pPr>
      <w:rPr>
        <w:rFonts w:hint="default"/>
        <w:lang w:val="es-ES" w:eastAsia="en-US" w:bidi="ar-SA"/>
      </w:rPr>
    </w:lvl>
    <w:lvl w:ilvl="1">
      <w:start w:val="3"/>
      <w:numFmt w:val="decimal"/>
      <w:lvlText w:val="%1.%2"/>
      <w:lvlJc w:val="left"/>
      <w:pPr>
        <w:ind w:left="2372" w:hanging="852"/>
      </w:pPr>
      <w:rPr>
        <w:rFonts w:hint="default"/>
        <w:lang w:val="es-ES" w:eastAsia="en-US" w:bidi="ar-SA"/>
      </w:rPr>
    </w:lvl>
    <w:lvl w:ilvl="2">
      <w:start w:val="1"/>
      <w:numFmt w:val="decimal"/>
      <w:lvlText w:val="%1.%2.%3"/>
      <w:lvlJc w:val="left"/>
      <w:pPr>
        <w:ind w:left="2372" w:hanging="852"/>
      </w:pPr>
      <w:rPr>
        <w:rFonts w:ascii="Verdana" w:eastAsia="Verdana" w:hAnsi="Verdana" w:cs="Verdana" w:hint="default"/>
        <w:b/>
        <w:bCs/>
        <w:color w:val="4F80BC"/>
        <w:spacing w:val="-3"/>
        <w:w w:val="100"/>
        <w:sz w:val="22"/>
        <w:szCs w:val="22"/>
        <w:lang w:val="es-ES" w:eastAsia="en-US" w:bidi="ar-SA"/>
      </w:rPr>
    </w:lvl>
    <w:lvl w:ilvl="3">
      <w:numFmt w:val="bullet"/>
      <w:lvlText w:val="•"/>
      <w:lvlJc w:val="left"/>
      <w:pPr>
        <w:ind w:left="5105" w:hanging="852"/>
      </w:pPr>
      <w:rPr>
        <w:rFonts w:hint="default"/>
        <w:lang w:val="es-ES" w:eastAsia="en-US" w:bidi="ar-SA"/>
      </w:rPr>
    </w:lvl>
    <w:lvl w:ilvl="4">
      <w:numFmt w:val="bullet"/>
      <w:lvlText w:val="•"/>
      <w:lvlJc w:val="left"/>
      <w:pPr>
        <w:ind w:left="6014" w:hanging="852"/>
      </w:pPr>
      <w:rPr>
        <w:rFonts w:hint="default"/>
        <w:lang w:val="es-ES" w:eastAsia="en-US" w:bidi="ar-SA"/>
      </w:rPr>
    </w:lvl>
    <w:lvl w:ilvl="5">
      <w:numFmt w:val="bullet"/>
      <w:lvlText w:val="•"/>
      <w:lvlJc w:val="left"/>
      <w:pPr>
        <w:ind w:left="6923" w:hanging="852"/>
      </w:pPr>
      <w:rPr>
        <w:rFonts w:hint="default"/>
        <w:lang w:val="es-ES" w:eastAsia="en-US" w:bidi="ar-SA"/>
      </w:rPr>
    </w:lvl>
    <w:lvl w:ilvl="6">
      <w:numFmt w:val="bullet"/>
      <w:lvlText w:val="•"/>
      <w:lvlJc w:val="left"/>
      <w:pPr>
        <w:ind w:left="7831" w:hanging="852"/>
      </w:pPr>
      <w:rPr>
        <w:rFonts w:hint="default"/>
        <w:lang w:val="es-ES" w:eastAsia="en-US" w:bidi="ar-SA"/>
      </w:rPr>
    </w:lvl>
    <w:lvl w:ilvl="7">
      <w:numFmt w:val="bullet"/>
      <w:lvlText w:val="•"/>
      <w:lvlJc w:val="left"/>
      <w:pPr>
        <w:ind w:left="8740" w:hanging="852"/>
      </w:pPr>
      <w:rPr>
        <w:rFonts w:hint="default"/>
        <w:lang w:val="es-ES" w:eastAsia="en-US" w:bidi="ar-SA"/>
      </w:rPr>
    </w:lvl>
    <w:lvl w:ilvl="8">
      <w:numFmt w:val="bullet"/>
      <w:lvlText w:val="•"/>
      <w:lvlJc w:val="left"/>
      <w:pPr>
        <w:ind w:left="9649" w:hanging="852"/>
      </w:pPr>
      <w:rPr>
        <w:rFonts w:hint="default"/>
        <w:lang w:val="es-ES" w:eastAsia="en-US" w:bidi="ar-SA"/>
      </w:rPr>
    </w:lvl>
  </w:abstractNum>
  <w:abstractNum w:abstractNumId="12" w15:restartNumberingAfterBreak="0">
    <w:nsid w:val="7A52794B"/>
    <w:multiLevelType w:val="multilevel"/>
    <w:tmpl w:val="75A24848"/>
    <w:lvl w:ilvl="0">
      <w:start w:val="2"/>
      <w:numFmt w:val="decimal"/>
      <w:lvlText w:val="%1"/>
      <w:lvlJc w:val="left"/>
      <w:pPr>
        <w:ind w:left="2086" w:hanging="567"/>
      </w:pPr>
      <w:rPr>
        <w:rFonts w:hint="default"/>
        <w:lang w:val="es-ES" w:eastAsia="en-US" w:bidi="ar-SA"/>
      </w:rPr>
    </w:lvl>
    <w:lvl w:ilvl="1">
      <w:start w:val="1"/>
      <w:numFmt w:val="decimal"/>
      <w:lvlText w:val="%1.%2"/>
      <w:lvlJc w:val="left"/>
      <w:pPr>
        <w:ind w:left="2086" w:hanging="567"/>
      </w:pPr>
      <w:rPr>
        <w:rFonts w:ascii="Verdana" w:eastAsia="Verdana" w:hAnsi="Verdana" w:cs="Verdana" w:hint="default"/>
        <w:b/>
        <w:bCs/>
        <w:color w:val="4F80BC"/>
        <w:spacing w:val="-3"/>
        <w:w w:val="100"/>
        <w:sz w:val="22"/>
        <w:szCs w:val="22"/>
        <w:lang w:val="es-ES" w:eastAsia="en-US" w:bidi="ar-SA"/>
      </w:rPr>
    </w:lvl>
    <w:lvl w:ilvl="2">
      <w:numFmt w:val="bullet"/>
      <w:lvlText w:val="•"/>
      <w:lvlJc w:val="left"/>
      <w:pPr>
        <w:ind w:left="3957" w:hanging="567"/>
      </w:pPr>
      <w:rPr>
        <w:rFonts w:hint="default"/>
        <w:lang w:val="es-ES" w:eastAsia="en-US" w:bidi="ar-SA"/>
      </w:rPr>
    </w:lvl>
    <w:lvl w:ilvl="3">
      <w:numFmt w:val="bullet"/>
      <w:lvlText w:val="•"/>
      <w:lvlJc w:val="left"/>
      <w:pPr>
        <w:ind w:left="4895" w:hanging="567"/>
      </w:pPr>
      <w:rPr>
        <w:rFonts w:hint="default"/>
        <w:lang w:val="es-ES" w:eastAsia="en-US" w:bidi="ar-SA"/>
      </w:rPr>
    </w:lvl>
    <w:lvl w:ilvl="4">
      <w:numFmt w:val="bullet"/>
      <w:lvlText w:val="•"/>
      <w:lvlJc w:val="left"/>
      <w:pPr>
        <w:ind w:left="5834" w:hanging="567"/>
      </w:pPr>
      <w:rPr>
        <w:rFonts w:hint="default"/>
        <w:lang w:val="es-ES" w:eastAsia="en-US" w:bidi="ar-SA"/>
      </w:rPr>
    </w:lvl>
    <w:lvl w:ilvl="5">
      <w:numFmt w:val="bullet"/>
      <w:lvlText w:val="•"/>
      <w:lvlJc w:val="left"/>
      <w:pPr>
        <w:ind w:left="6773" w:hanging="567"/>
      </w:pPr>
      <w:rPr>
        <w:rFonts w:hint="default"/>
        <w:lang w:val="es-ES" w:eastAsia="en-US" w:bidi="ar-SA"/>
      </w:rPr>
    </w:lvl>
    <w:lvl w:ilvl="6">
      <w:numFmt w:val="bullet"/>
      <w:lvlText w:val="•"/>
      <w:lvlJc w:val="left"/>
      <w:pPr>
        <w:ind w:left="7711" w:hanging="567"/>
      </w:pPr>
      <w:rPr>
        <w:rFonts w:hint="default"/>
        <w:lang w:val="es-ES" w:eastAsia="en-US" w:bidi="ar-SA"/>
      </w:rPr>
    </w:lvl>
    <w:lvl w:ilvl="7">
      <w:numFmt w:val="bullet"/>
      <w:lvlText w:val="•"/>
      <w:lvlJc w:val="left"/>
      <w:pPr>
        <w:ind w:left="8650" w:hanging="567"/>
      </w:pPr>
      <w:rPr>
        <w:rFonts w:hint="default"/>
        <w:lang w:val="es-ES" w:eastAsia="en-US" w:bidi="ar-SA"/>
      </w:rPr>
    </w:lvl>
    <w:lvl w:ilvl="8">
      <w:numFmt w:val="bullet"/>
      <w:lvlText w:val="•"/>
      <w:lvlJc w:val="left"/>
      <w:pPr>
        <w:ind w:left="9589" w:hanging="567"/>
      </w:pPr>
      <w:rPr>
        <w:rFonts w:hint="default"/>
        <w:lang w:val="es-ES" w:eastAsia="en-US" w:bidi="ar-SA"/>
      </w:rPr>
    </w:lvl>
  </w:abstractNum>
  <w:abstractNum w:abstractNumId="13" w15:restartNumberingAfterBreak="0">
    <w:nsid w:val="7E930E7D"/>
    <w:multiLevelType w:val="hybridMultilevel"/>
    <w:tmpl w:val="17AA35D2"/>
    <w:lvl w:ilvl="0" w:tplc="23689B64">
      <w:numFmt w:val="bullet"/>
      <w:lvlText w:val=""/>
      <w:lvlJc w:val="left"/>
      <w:pPr>
        <w:ind w:left="1947" w:hanging="360"/>
      </w:pPr>
      <w:rPr>
        <w:rFonts w:ascii="Wingdings" w:eastAsia="Wingdings" w:hAnsi="Wingdings" w:cs="Wingdings" w:hint="default"/>
        <w:w w:val="100"/>
        <w:sz w:val="22"/>
        <w:szCs w:val="22"/>
        <w:lang w:val="es-ES" w:eastAsia="en-US" w:bidi="ar-SA"/>
      </w:rPr>
    </w:lvl>
    <w:lvl w:ilvl="1" w:tplc="B21EA782">
      <w:numFmt w:val="bullet"/>
      <w:lvlText w:val=""/>
      <w:lvlJc w:val="left"/>
      <w:pPr>
        <w:ind w:left="2372" w:hanging="360"/>
      </w:pPr>
      <w:rPr>
        <w:rFonts w:ascii="Wingdings" w:eastAsia="Wingdings" w:hAnsi="Wingdings" w:cs="Wingdings" w:hint="default"/>
        <w:w w:val="100"/>
        <w:sz w:val="22"/>
        <w:szCs w:val="22"/>
        <w:lang w:val="es-ES" w:eastAsia="en-US" w:bidi="ar-SA"/>
      </w:rPr>
    </w:lvl>
    <w:lvl w:ilvl="2" w:tplc="D572237A">
      <w:numFmt w:val="bullet"/>
      <w:lvlText w:val="•"/>
      <w:lvlJc w:val="left"/>
      <w:pPr>
        <w:ind w:left="3389" w:hanging="360"/>
      </w:pPr>
      <w:rPr>
        <w:rFonts w:hint="default"/>
        <w:lang w:val="es-ES" w:eastAsia="en-US" w:bidi="ar-SA"/>
      </w:rPr>
    </w:lvl>
    <w:lvl w:ilvl="3" w:tplc="6204C9C0">
      <w:numFmt w:val="bullet"/>
      <w:lvlText w:val="•"/>
      <w:lvlJc w:val="left"/>
      <w:pPr>
        <w:ind w:left="4399" w:hanging="360"/>
      </w:pPr>
      <w:rPr>
        <w:rFonts w:hint="default"/>
        <w:lang w:val="es-ES" w:eastAsia="en-US" w:bidi="ar-SA"/>
      </w:rPr>
    </w:lvl>
    <w:lvl w:ilvl="4" w:tplc="4B14B876">
      <w:numFmt w:val="bullet"/>
      <w:lvlText w:val="•"/>
      <w:lvlJc w:val="left"/>
      <w:pPr>
        <w:ind w:left="5408" w:hanging="360"/>
      </w:pPr>
      <w:rPr>
        <w:rFonts w:hint="default"/>
        <w:lang w:val="es-ES" w:eastAsia="en-US" w:bidi="ar-SA"/>
      </w:rPr>
    </w:lvl>
    <w:lvl w:ilvl="5" w:tplc="3B8262C4">
      <w:numFmt w:val="bullet"/>
      <w:lvlText w:val="•"/>
      <w:lvlJc w:val="left"/>
      <w:pPr>
        <w:ind w:left="6418" w:hanging="360"/>
      </w:pPr>
      <w:rPr>
        <w:rFonts w:hint="default"/>
        <w:lang w:val="es-ES" w:eastAsia="en-US" w:bidi="ar-SA"/>
      </w:rPr>
    </w:lvl>
    <w:lvl w:ilvl="6" w:tplc="8938C714">
      <w:numFmt w:val="bullet"/>
      <w:lvlText w:val="•"/>
      <w:lvlJc w:val="left"/>
      <w:pPr>
        <w:ind w:left="7428" w:hanging="360"/>
      </w:pPr>
      <w:rPr>
        <w:rFonts w:hint="default"/>
        <w:lang w:val="es-ES" w:eastAsia="en-US" w:bidi="ar-SA"/>
      </w:rPr>
    </w:lvl>
    <w:lvl w:ilvl="7" w:tplc="F762EC14">
      <w:numFmt w:val="bullet"/>
      <w:lvlText w:val="•"/>
      <w:lvlJc w:val="left"/>
      <w:pPr>
        <w:ind w:left="8437" w:hanging="360"/>
      </w:pPr>
      <w:rPr>
        <w:rFonts w:hint="default"/>
        <w:lang w:val="es-ES" w:eastAsia="en-US" w:bidi="ar-SA"/>
      </w:rPr>
    </w:lvl>
    <w:lvl w:ilvl="8" w:tplc="6C764C6E">
      <w:numFmt w:val="bullet"/>
      <w:lvlText w:val="•"/>
      <w:lvlJc w:val="left"/>
      <w:pPr>
        <w:ind w:left="9447" w:hanging="360"/>
      </w:pPr>
      <w:rPr>
        <w:rFonts w:hint="default"/>
        <w:lang w:val="es-ES" w:eastAsia="en-US" w:bidi="ar-SA"/>
      </w:rPr>
    </w:lvl>
  </w:abstractNum>
  <w:num w:numId="1">
    <w:abstractNumId w:val="3"/>
  </w:num>
  <w:num w:numId="2">
    <w:abstractNumId w:val="4"/>
  </w:num>
  <w:num w:numId="3">
    <w:abstractNumId w:val="8"/>
  </w:num>
  <w:num w:numId="4">
    <w:abstractNumId w:val="5"/>
  </w:num>
  <w:num w:numId="5">
    <w:abstractNumId w:val="11"/>
  </w:num>
  <w:num w:numId="6">
    <w:abstractNumId w:val="9"/>
  </w:num>
  <w:num w:numId="7">
    <w:abstractNumId w:val="7"/>
  </w:num>
  <w:num w:numId="8">
    <w:abstractNumId w:val="13"/>
  </w:num>
  <w:num w:numId="9">
    <w:abstractNumId w:val="6"/>
  </w:num>
  <w:num w:numId="10">
    <w:abstractNumId w:val="0"/>
  </w:num>
  <w:num w:numId="11">
    <w:abstractNumId w:val="12"/>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FA"/>
    <w:rsid w:val="00256519"/>
    <w:rsid w:val="003A44F9"/>
    <w:rsid w:val="00733E73"/>
    <w:rsid w:val="00932C00"/>
    <w:rsid w:val="00A018E0"/>
    <w:rsid w:val="00CE69FA"/>
    <w:rsid w:val="00ED60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06"/>
    <o:shapelayout v:ext="edit">
      <o:idmap v:ext="edit" data="1"/>
    </o:shapelayout>
  </w:shapeDefaults>
  <w:decimalSymbol w:val=","/>
  <w:listSeparator w:val=";"/>
  <w14:docId w14:val="3918F125"/>
  <w15:docId w15:val="{033E7306-9454-4821-8CCF-1CCD9EF5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rPr>
  </w:style>
  <w:style w:type="paragraph" w:styleId="Ttulo1">
    <w:name w:val="heading 1"/>
    <w:basedOn w:val="Normal"/>
    <w:uiPriority w:val="1"/>
    <w:qFormat/>
    <w:pPr>
      <w:spacing w:before="1"/>
      <w:ind w:left="268"/>
      <w:outlineLvl w:val="0"/>
    </w:pPr>
    <w:rPr>
      <w:sz w:val="24"/>
      <w:szCs w:val="24"/>
    </w:rPr>
  </w:style>
  <w:style w:type="paragraph" w:styleId="Ttulo2">
    <w:name w:val="heading 2"/>
    <w:basedOn w:val="Normal"/>
    <w:uiPriority w:val="1"/>
    <w:qFormat/>
    <w:pPr>
      <w:spacing w:before="103"/>
      <w:ind w:left="2086" w:hanging="567"/>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85"/>
      <w:ind w:left="3224"/>
    </w:pPr>
    <w:rPr>
      <w:rFonts w:ascii="Arial" w:eastAsia="Arial" w:hAnsi="Arial" w:cs="Arial"/>
      <w:b/>
      <w:bCs/>
      <w:sz w:val="48"/>
      <w:szCs w:val="48"/>
    </w:rPr>
  </w:style>
  <w:style w:type="paragraph" w:styleId="Prrafodelista">
    <w:name w:val="List Paragraph"/>
    <w:basedOn w:val="Normal"/>
    <w:uiPriority w:val="1"/>
    <w:qFormat/>
    <w:pPr>
      <w:spacing w:before="103"/>
      <w:ind w:left="1947" w:hanging="360"/>
      <w:jc w:val="both"/>
    </w:pPr>
  </w:style>
  <w:style w:type="paragraph" w:customStyle="1" w:styleId="TableParagraph">
    <w:name w:val="Table Paragraph"/>
    <w:basedOn w:val="Normal"/>
    <w:uiPriority w:val="1"/>
    <w:qFormat/>
    <w:pPr>
      <w:jc w:val="right"/>
    </w:pPr>
  </w:style>
  <w:style w:type="paragraph" w:styleId="Encabezado">
    <w:name w:val="header"/>
    <w:basedOn w:val="Normal"/>
    <w:link w:val="EncabezadoCar"/>
    <w:uiPriority w:val="99"/>
    <w:unhideWhenUsed/>
    <w:rsid w:val="003A44F9"/>
    <w:pPr>
      <w:tabs>
        <w:tab w:val="center" w:pos="4252"/>
        <w:tab w:val="right" w:pos="8504"/>
      </w:tabs>
    </w:pPr>
  </w:style>
  <w:style w:type="character" w:customStyle="1" w:styleId="EncabezadoCar">
    <w:name w:val="Encabezado Car"/>
    <w:basedOn w:val="Fuentedeprrafopredeter"/>
    <w:link w:val="Encabezado"/>
    <w:uiPriority w:val="99"/>
    <w:rsid w:val="003A44F9"/>
    <w:rPr>
      <w:rFonts w:ascii="Verdana" w:eastAsia="Verdana" w:hAnsi="Verdana" w:cs="Verdana"/>
      <w:lang w:val="es-ES"/>
    </w:rPr>
  </w:style>
  <w:style w:type="paragraph" w:styleId="Piedepgina">
    <w:name w:val="footer"/>
    <w:basedOn w:val="Normal"/>
    <w:link w:val="PiedepginaCar"/>
    <w:uiPriority w:val="99"/>
    <w:unhideWhenUsed/>
    <w:rsid w:val="003A44F9"/>
    <w:pPr>
      <w:tabs>
        <w:tab w:val="center" w:pos="4252"/>
        <w:tab w:val="right" w:pos="8504"/>
      </w:tabs>
    </w:pPr>
  </w:style>
  <w:style w:type="character" w:customStyle="1" w:styleId="PiedepginaCar">
    <w:name w:val="Pie de página Car"/>
    <w:basedOn w:val="Fuentedeprrafopredeter"/>
    <w:link w:val="Piedepgina"/>
    <w:uiPriority w:val="99"/>
    <w:rsid w:val="003A44F9"/>
    <w:rPr>
      <w:rFonts w:ascii="Verdana" w:eastAsia="Verdana"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248139DA</Template>
  <TotalTime>1</TotalTime>
  <Pages>21</Pages>
  <Words>3619</Words>
  <Characters>19906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Microsoft Word - 00 informe TÃ©cnico erte covid</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 informe TÃ©cnico erte covid</dc:title>
  <dc:creator>Albert</dc:creator>
  <cp:lastModifiedBy>255JOS</cp:lastModifiedBy>
  <cp:revision>2</cp:revision>
  <dcterms:created xsi:type="dcterms:W3CDTF">2020-03-24T10:46:00Z</dcterms:created>
  <dcterms:modified xsi:type="dcterms:W3CDTF">2020-03-24T10:46:00Z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LastSaved">
    <vt:filetime>2020-03-24T00:00:00Z</vt:filetime>
  </property>
</Properties>
</file>