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307EC9" w:rsidP="00582491">
            <w:r>
              <w:rPr>
                <w:noProof/>
                <w:lang w:val="en-CA" w:eastAsia="en-CA"/>
              </w:rPr>
              <w:drawing>
                <wp:inline distT="0" distB="0" distL="0" distR="0" wp14:anchorId="07435AA0" wp14:editId="07435AA1">
                  <wp:extent cx="2590141" cy="2432154"/>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0"/>
                          <a:stretch>
                            <a:fillRect/>
                          </a:stretch>
                        </pic:blipFill>
                        <pic:spPr>
                          <a:xfrm>
                            <a:off x="0" y="0"/>
                            <a:ext cx="2590141" cy="2432154"/>
                          </a:xfrm>
                          <a:prstGeom prst="rect">
                            <a:avLst/>
                          </a:prstGeom>
                        </pic:spPr>
                      </pic:pic>
                    </a:graphicData>
                  </a:graphic>
                </wp:inline>
              </w:drawing>
            </w:r>
          </w:p>
          <w:p w:rsidR="00307EC9" w:rsidRDefault="000609E6">
            <w:pPr>
              <w:pStyle w:val="Heading2"/>
              <w:rPr>
                <w:rStyle w:val="Heading2Char"/>
                <w:b/>
                <w:bCs/>
              </w:rPr>
            </w:pPr>
            <w:r>
              <w:t>Why do corporate groups choose us?</w:t>
            </w:r>
          </w:p>
          <w:p w:rsidR="00307EC9" w:rsidRPr="00365EBB" w:rsidRDefault="00460CBB" w:rsidP="00365EBB">
            <w:r>
              <w:t xml:space="preserve">We are </w:t>
            </w:r>
            <w:r w:rsidR="00891C6D">
              <w:t xml:space="preserve">North </w:t>
            </w:r>
            <w:r>
              <w:t>America’s leading team building event and group activity provider. When you partner with us, you’ll get:</w:t>
            </w:r>
          </w:p>
          <w:p w:rsidR="000609E6" w:rsidRDefault="000609E6" w:rsidP="00365EBB">
            <w:pPr>
              <w:pStyle w:val="ListBullet"/>
            </w:pPr>
            <w:r w:rsidRPr="000609E6">
              <w:rPr>
                <w:b/>
              </w:rPr>
              <w:t>Fast</w:t>
            </w:r>
            <w:r>
              <w:rPr>
                <w:b/>
              </w:rPr>
              <w:t xml:space="preserve"> Service</w:t>
            </w:r>
            <w:r>
              <w:t xml:space="preserve"> </w:t>
            </w:r>
            <w:r w:rsidR="0041024C">
              <w:t xml:space="preserve">– Get in touch, and our event solutions experts will get back to you before your deadline with a detailed activity proposal. </w:t>
            </w:r>
          </w:p>
          <w:p w:rsidR="000609E6" w:rsidRDefault="000609E6" w:rsidP="00365EBB">
            <w:pPr>
              <w:pStyle w:val="ListBullet"/>
            </w:pPr>
            <w:r w:rsidRPr="000609E6">
              <w:rPr>
                <w:b/>
              </w:rPr>
              <w:t>Flexible</w:t>
            </w:r>
            <w:r>
              <w:t xml:space="preserve"> </w:t>
            </w:r>
            <w:r w:rsidRPr="000609E6">
              <w:rPr>
                <w:b/>
              </w:rPr>
              <w:t xml:space="preserve">Solutions </w:t>
            </w:r>
            <w:r>
              <w:t>–</w:t>
            </w:r>
            <w:r w:rsidR="0041024C">
              <w:t xml:space="preserve"> You can pick out the team building activity that best suits your needs, timeframe, and budget.</w:t>
            </w:r>
          </w:p>
          <w:p w:rsidR="00307EC9" w:rsidRDefault="000609E6" w:rsidP="000609E6">
            <w:pPr>
              <w:pStyle w:val="ListBullet"/>
            </w:pPr>
            <w:r w:rsidRPr="0041024C">
              <w:rPr>
                <w:b/>
              </w:rPr>
              <w:t xml:space="preserve">Trusted </w:t>
            </w:r>
            <w:r w:rsidR="0041024C" w:rsidRPr="0041024C">
              <w:rPr>
                <w:b/>
              </w:rPr>
              <w:t xml:space="preserve">Results </w:t>
            </w:r>
            <w:r w:rsidR="0041024C">
              <w:t xml:space="preserve">– Our team regularly </w:t>
            </w:r>
            <w:r w:rsidR="00D929A9">
              <w:t xml:space="preserve">runs </w:t>
            </w:r>
            <w:r w:rsidR="00460CBB">
              <w:t xml:space="preserve">successful </w:t>
            </w:r>
            <w:r w:rsidR="0041024C">
              <w:t xml:space="preserve">events </w:t>
            </w:r>
            <w:r w:rsidR="00D929A9">
              <w:t>rated 10/10 by large organizations,</w:t>
            </w:r>
            <w:r w:rsidR="00840EAA">
              <w:t xml:space="preserve"> such as</w:t>
            </w:r>
            <w:r w:rsidR="0041024C">
              <w:t xml:space="preserve"> Apple, Google, Microsoft, and Coca-Cola, GE, and Amazon.</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7920"/>
              </w:trPr>
              <w:tc>
                <w:tcPr>
                  <w:tcW w:w="5000" w:type="pct"/>
                </w:tcPr>
                <w:p w:rsidR="00307EC9" w:rsidRPr="00365EBB" w:rsidRDefault="00EA6799" w:rsidP="00365EBB">
                  <w:pPr>
                    <w:pStyle w:val="Heading1"/>
                  </w:pPr>
                  <w:sdt>
                    <w:sdtPr>
                      <w:alias w:val="Enter Heading 1:"/>
                      <w:tag w:val="Enter Heading 1:"/>
                      <w:id w:val="-2122054426"/>
                      <w:placeholder>
                        <w:docPart w:val="C07BD8BEC8794C40806DF32259FCF425"/>
                      </w:placeholder>
                      <w:temporary/>
                      <w:showingPlcHdr/>
                      <w15:appearance w15:val="hidden"/>
                    </w:sdtPr>
                    <w:sdtEndPr/>
                    <w:sdtContent>
                      <w:r w:rsidR="00307EC9" w:rsidRPr="00365EBB">
                        <w:rPr>
                          <w:rStyle w:val="PlaceholderText"/>
                          <w:color w:val="7B230B" w:themeColor="accent1" w:themeShade="BF"/>
                        </w:rPr>
                        <w:t>Who We Are</w:t>
                      </w:r>
                    </w:sdtContent>
                  </w:sdt>
                </w:p>
                <w:sdt>
                  <w:sdtPr>
                    <w:alias w:val="Enter Heading 2:"/>
                    <w:tag w:val="Enter Heading 2:"/>
                    <w:id w:val="-1107344366"/>
                    <w:placeholder>
                      <w:docPart w:val="E54125525AD048099F44A535FB59541A"/>
                    </w:placeholder>
                    <w:temporary/>
                    <w:showingPlcHdr/>
                    <w15:appearance w15:val="hidden"/>
                  </w:sdtPr>
                  <w:sdtEndPr/>
                  <w:sdtContent>
                    <w:p w:rsidR="00307EC9" w:rsidRDefault="00307EC9" w:rsidP="00365EBB">
                      <w:pPr>
                        <w:pStyle w:val="Heading2"/>
                      </w:pPr>
                      <w:r>
                        <w:t>About Us</w:t>
                      </w:r>
                    </w:p>
                  </w:sdtContent>
                </w:sdt>
                <w:p w:rsidR="00FC73CC" w:rsidRDefault="00891C6D" w:rsidP="00FC73CC">
                  <w:r>
                    <w:t>Outback Team Building &amp; Training</w:t>
                  </w:r>
                  <w:r w:rsidR="00FC73CC">
                    <w:t xml:space="preserve"> provides event planners </w:t>
                  </w:r>
                  <w:r w:rsidR="004839F4">
                    <w:t>and corporate groups</w:t>
                  </w:r>
                  <w:r w:rsidR="00FC73CC">
                    <w:t xml:space="preserve"> with </w:t>
                  </w:r>
                  <w:r w:rsidR="00124777">
                    <w:t>a variety of unique</w:t>
                  </w:r>
                  <w:r w:rsidR="004839F4">
                    <w:t xml:space="preserve"> </w:t>
                  </w:r>
                  <w:r w:rsidR="00FC73CC">
                    <w:t xml:space="preserve">team building </w:t>
                  </w:r>
                  <w:r w:rsidR="00124777">
                    <w:t>activities</w:t>
                  </w:r>
                  <w:r w:rsidR="00FC73CC">
                    <w:t xml:space="preserve"> and development solutions</w:t>
                  </w:r>
                  <w:r w:rsidR="00C107D2">
                    <w:t xml:space="preserve">, </w:t>
                  </w:r>
                  <w:r w:rsidR="00124777">
                    <w:t>across</w:t>
                  </w:r>
                  <w:r w:rsidR="00C107D2">
                    <w:t xml:space="preserve"> </w:t>
                  </w:r>
                  <w:r>
                    <w:t>North America</w:t>
                  </w:r>
                  <w:bookmarkStart w:id="0" w:name="_GoBack"/>
                  <w:bookmarkEnd w:id="0"/>
                  <w:r w:rsidR="00FC73CC">
                    <w:t xml:space="preserve">. </w:t>
                  </w:r>
                </w:p>
                <w:p w:rsidR="00307EC9" w:rsidRDefault="00EA6799" w:rsidP="00365EBB">
                  <w:pPr>
                    <w:pStyle w:val="Heading2"/>
                  </w:pPr>
                  <w:sdt>
                    <w:sdtPr>
                      <w:alias w:val="Enter Heading 2:"/>
                      <w:tag w:val="Enter Heading 2:"/>
                      <w:id w:val="-128940018"/>
                      <w:placeholder>
                        <w:docPart w:val="F5EB82210DA247F781DB91688423069D"/>
                      </w:placeholder>
                      <w:temporary/>
                      <w:showingPlcHdr/>
                      <w15:appearance w15:val="hidden"/>
                    </w:sdtPr>
                    <w:sdtEndPr/>
                    <w:sdtContent>
                      <w:r w:rsidR="00307EC9">
                        <w:t>Contact Us</w:t>
                      </w:r>
                    </w:sdtContent>
                  </w:sdt>
                </w:p>
                <w:p w:rsidR="00307EC9" w:rsidRDefault="00307EC9" w:rsidP="00AD7341">
                  <w:r>
                    <w:t xml:space="preserve">Phone: </w:t>
                  </w:r>
                  <w:r w:rsidR="00891C6D">
                    <w:t>1-800-565-8735</w:t>
                  </w:r>
                  <w:r>
                    <w:br/>
                    <w:t xml:space="preserve">Email: </w:t>
                  </w:r>
                  <w:hyperlink r:id="rId11" w:history="1">
                    <w:r w:rsidR="00891C6D" w:rsidRPr="00540090">
                      <w:rPr>
                        <w:rStyle w:val="Hyperlink"/>
                      </w:rPr>
                      <w:t>info@outbackteambuilding.com</w:t>
                    </w:r>
                  </w:hyperlink>
                  <w:r w:rsidR="00891C6D">
                    <w:t xml:space="preserve"> </w:t>
                  </w:r>
                  <w:r>
                    <w:br/>
                    <w:t xml:space="preserve">Web: </w:t>
                  </w:r>
                  <w:hyperlink r:id="rId12" w:history="1">
                    <w:r w:rsidR="00891C6D" w:rsidRPr="00540090">
                      <w:rPr>
                        <w:rStyle w:val="Hyperlink"/>
                      </w:rPr>
                      <w:t>http://www.outbackteambuilding.com</w:t>
                    </w:r>
                  </w:hyperlink>
                </w:p>
                <w:p w:rsidR="000609E6" w:rsidRDefault="000609E6" w:rsidP="00AD7341"/>
              </w:tc>
            </w:tr>
            <w:tr w:rsidR="00307EC9">
              <w:trPr>
                <w:trHeight w:hRule="exact" w:val="2880"/>
              </w:trPr>
              <w:tc>
                <w:tcPr>
                  <w:tcW w:w="5000" w:type="pct"/>
                  <w:vAlign w:val="bottom"/>
                </w:tcPr>
                <w:tbl>
                  <w:tblPr>
                    <w:tblW w:w="4931" w:type="pct"/>
                    <w:tblLayout w:type="fixed"/>
                    <w:tblCellMar>
                      <w:left w:w="0" w:type="dxa"/>
                      <w:right w:w="0" w:type="dxa"/>
                    </w:tblCellMar>
                    <w:tblLook w:val="04A0" w:firstRow="1" w:lastRow="0" w:firstColumn="1" w:lastColumn="0" w:noHBand="0" w:noVBand="1"/>
                    <w:tblDescription w:val="Company layout table"/>
                  </w:tblPr>
                  <w:tblGrid>
                    <w:gridCol w:w="1221"/>
                    <w:gridCol w:w="2571"/>
                  </w:tblGrid>
                  <w:tr w:rsidR="00307EC9" w:rsidTr="00582491">
                    <w:tc>
                      <w:tcPr>
                        <w:tcW w:w="1221" w:type="dxa"/>
                        <w:vAlign w:val="center"/>
                      </w:tcPr>
                      <w:p w:rsidR="00307EC9" w:rsidRPr="001947E7" w:rsidRDefault="00307EC9" w:rsidP="001947E7">
                        <w:pPr>
                          <w:pStyle w:val="NoSpacing"/>
                        </w:pPr>
                        <w:r w:rsidRPr="001947E7">
                          <w:rPr>
                            <w:noProof/>
                            <w:lang w:val="en-CA" w:eastAsia="en-CA"/>
                          </w:rPr>
                          <w:drawing>
                            <wp:inline distT="0" distB="0" distL="0" distR="0" wp14:anchorId="07435AA2" wp14:editId="07435AA3">
                              <wp:extent cx="757451" cy="752977"/>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3"/>
                                      <a:stretch>
                                        <a:fillRect/>
                                      </a:stretch>
                                    </pic:blipFill>
                                    <pic:spPr>
                                      <a:xfrm>
                                        <a:off x="0" y="0"/>
                                        <a:ext cx="757451" cy="752977"/>
                                      </a:xfrm>
                                      <a:prstGeom prst="rect">
                                        <a:avLst/>
                                      </a:prstGeom>
                                    </pic:spPr>
                                  </pic:pic>
                                </a:graphicData>
                              </a:graphic>
                            </wp:inline>
                          </w:drawing>
                        </w:r>
                      </w:p>
                    </w:tc>
                    <w:tc>
                      <w:tcPr>
                        <w:tcW w:w="2571" w:type="dxa"/>
                        <w:tcMar>
                          <w:left w:w="274" w:type="dxa"/>
                        </w:tcMar>
                      </w:tcPr>
                      <w:sdt>
                        <w:sdtPr>
                          <w:alias w:val="Enter Company Name:"/>
                          <w:tag w:val="Enter Company Name:"/>
                          <w:id w:val="-1839532679"/>
                          <w:placeholder>
                            <w:docPart w:val="BE2D38196273441D8E9BF4FF9955E1A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307EC9" w:rsidRDefault="00891C6D">
                            <w:pPr>
                              <w:pStyle w:val="Company"/>
                            </w:pPr>
                            <w:r>
                              <w:t>MINUTE TO WIN IT TO WIN IT</w:t>
                            </w:r>
                          </w:p>
                        </w:sdtContent>
                      </w:sdt>
                      <w:p w:rsidR="00307EC9" w:rsidRDefault="00891C6D" w:rsidP="007014C5">
                        <w:pPr>
                          <w:pStyle w:val="ContactInfo"/>
                        </w:pPr>
                        <w:r>
                          <w:t>Outback Team Building &amp; Training</w:t>
                        </w:r>
                      </w:p>
                    </w:tc>
                  </w:tr>
                </w:tbl>
                <w:p w:rsidR="00307EC9" w:rsidRDefault="00307EC9"/>
              </w:tc>
            </w:tr>
          </w:tbl>
          <w:p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5760"/>
              </w:trPr>
              <w:tc>
                <w:tcPr>
                  <w:tcW w:w="5000" w:type="pct"/>
                </w:tcPr>
                <w:p w:rsidR="00307EC9" w:rsidRDefault="00307EC9">
                  <w:r>
                    <w:rPr>
                      <w:noProof/>
                      <w:lang w:val="en-CA" w:eastAsia="en-CA"/>
                    </w:rPr>
                    <w:drawing>
                      <wp:inline distT="0" distB="0" distL="0" distR="0" wp14:anchorId="07435AA4" wp14:editId="07435AA5">
                        <wp:extent cx="2441447" cy="367130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4"/>
                                <a:stretch>
                                  <a:fillRect/>
                                </a:stretch>
                              </pic:blipFill>
                              <pic:spPr>
                                <a:xfrm>
                                  <a:off x="0" y="0"/>
                                  <a:ext cx="2441447" cy="3671304"/>
                                </a:xfrm>
                                <a:prstGeom prst="rect">
                                  <a:avLst/>
                                </a:prstGeom>
                              </pic:spPr>
                            </pic:pic>
                          </a:graphicData>
                        </a:graphic>
                      </wp:inline>
                    </w:drawing>
                  </w:r>
                </w:p>
              </w:tc>
            </w:tr>
            <w:tr w:rsidR="00307EC9" w:rsidTr="00960A60">
              <w:trPr>
                <w:trHeight w:hRule="exact" w:val="360"/>
              </w:trPr>
              <w:tc>
                <w:tcPr>
                  <w:tcW w:w="5000" w:type="pct"/>
                </w:tcPr>
                <w:p w:rsidR="00307EC9" w:rsidRDefault="00307EC9"/>
              </w:tc>
            </w:tr>
            <w:tr w:rsidR="00307EC9" w:rsidTr="00EB3966">
              <w:trPr>
                <w:trHeight w:hRule="exact" w:val="2957"/>
              </w:trPr>
              <w:sdt>
                <w:sdtPr>
                  <w:rPr>
                    <w:sz w:val="72"/>
                    <w:szCs w:val="72"/>
                  </w:rPr>
                  <w:alias w:val="Enter Company Name:"/>
                  <w:tag w:val="Enter Company Name:"/>
                  <w:id w:val="-2083982577"/>
                  <w:placeholder>
                    <w:docPart w:val="B4C31076C3F341EF87C8D6513608446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7B230B" w:themeFill="accent1" w:themeFillShade="BF"/>
                    </w:tcPr>
                    <w:p w:rsidR="00307EC9" w:rsidRDefault="00891C6D" w:rsidP="00CD1DEA">
                      <w:pPr>
                        <w:pStyle w:val="Title"/>
                      </w:pPr>
                      <w:r>
                        <w:rPr>
                          <w:sz w:val="72"/>
                          <w:szCs w:val="72"/>
                        </w:rPr>
                        <w:t>MINUTE TO WIN IT TO WIN IT</w:t>
                      </w:r>
                    </w:p>
                  </w:tc>
                </w:sdtContent>
              </w:sdt>
            </w:tr>
            <w:tr w:rsidR="00307EC9" w:rsidTr="00EB3966">
              <w:trPr>
                <w:trHeight w:hRule="exact" w:val="1837"/>
              </w:trPr>
              <w:tc>
                <w:tcPr>
                  <w:tcW w:w="5000" w:type="pct"/>
                  <w:shd w:val="clear" w:color="auto" w:fill="7B230B" w:themeFill="accent1" w:themeFillShade="BF"/>
                  <w:vAlign w:val="bottom"/>
                </w:tcPr>
                <w:p w:rsidR="00307EC9" w:rsidRDefault="006C28F8">
                  <w:pPr>
                    <w:pStyle w:val="Subtitle"/>
                  </w:pPr>
                  <w:r w:rsidRPr="006C28F8">
                    <w:t xml:space="preserve">Based on the popular TV game show, </w:t>
                  </w:r>
                  <w:r w:rsidR="00EB3966">
                    <w:t xml:space="preserve">in Minute To Win It </w:t>
                  </w:r>
                  <w:r w:rsidRPr="006C28F8">
                    <w:t xml:space="preserve">teams </w:t>
                  </w:r>
                  <w:r>
                    <w:t>face</w:t>
                  </w:r>
                  <w:r w:rsidRPr="006C28F8">
                    <w:t xml:space="preserve"> off against the competition in simple </w:t>
                  </w:r>
                  <w:r>
                    <w:t xml:space="preserve">60-second </w:t>
                  </w:r>
                  <w:r w:rsidRPr="006C28F8">
                    <w:t>challenges!</w:t>
                  </w:r>
                </w:p>
              </w:tc>
            </w:tr>
          </w:tbl>
          <w:p w:rsidR="00307EC9" w:rsidRDefault="00307EC9"/>
        </w:tc>
      </w:tr>
      <w:tr w:rsidR="00307EC9" w:rsidTr="00307EC9">
        <w:trPr>
          <w:jc w:val="center"/>
        </w:trPr>
        <w:tc>
          <w:tcPr>
            <w:tcW w:w="4565" w:type="dxa"/>
            <w:tcMar>
              <w:right w:w="720" w:type="dxa"/>
            </w:tcMar>
          </w:tcPr>
          <w:p w:rsidR="00307EC9" w:rsidRDefault="00307EC9">
            <w:r>
              <w:rPr>
                <w:noProof/>
                <w:lang w:val="en-CA" w:eastAsia="en-CA"/>
              </w:rPr>
              <w:lastRenderedPageBreak/>
              <w:drawing>
                <wp:inline distT="0" distB="0" distL="0" distR="0" wp14:anchorId="07435AA6" wp14:editId="07435AA7">
                  <wp:extent cx="2438399" cy="360280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5"/>
                          <a:stretch>
                            <a:fillRect/>
                          </a:stretch>
                        </pic:blipFill>
                        <pic:spPr>
                          <a:xfrm>
                            <a:off x="0" y="0"/>
                            <a:ext cx="2438399" cy="3602804"/>
                          </a:xfrm>
                          <a:prstGeom prst="rect">
                            <a:avLst/>
                          </a:prstGeom>
                        </pic:spPr>
                      </pic:pic>
                    </a:graphicData>
                  </a:graphic>
                </wp:inline>
              </w:drawing>
            </w:r>
          </w:p>
          <w:p w:rsidR="00840EAA" w:rsidRPr="00FC73CC" w:rsidRDefault="0064067E" w:rsidP="00FC73CC">
            <w:pPr>
              <w:pStyle w:val="Heading1"/>
              <w:rPr>
                <w:b w:val="0"/>
              </w:rPr>
            </w:pPr>
            <w:r>
              <w:rPr>
                <w:bCs w:val="0"/>
              </w:rPr>
              <w:t>M</w:t>
            </w:r>
            <w:r w:rsidR="00EB3966">
              <w:rPr>
                <w:bCs w:val="0"/>
              </w:rPr>
              <w:t>ore i</w:t>
            </w:r>
            <w:r>
              <w:rPr>
                <w:bCs w:val="0"/>
              </w:rPr>
              <w:t>nfo about Minute To Win It</w:t>
            </w:r>
          </w:p>
          <w:p w:rsidR="00FC73CC" w:rsidRDefault="00FC73CC" w:rsidP="00840EAA"/>
          <w:p w:rsidR="006C28F8" w:rsidRDefault="006C28F8" w:rsidP="006C28F8">
            <w:r w:rsidRPr="006C28F8">
              <w:t xml:space="preserve">Minute To Win It features teams of 6-8 participants per team using their brains and brawn in head-to-head competition of seemingly simple 60 second challenges. </w:t>
            </w:r>
          </w:p>
          <w:p w:rsidR="00840EAA" w:rsidRPr="007014C5" w:rsidRDefault="006C28F8" w:rsidP="006C28F8">
            <w:r w:rsidRPr="006C28F8">
              <w:t xml:space="preserve">Teams must work together to decide the best strategy </w:t>
            </w:r>
            <w:r>
              <w:t>and try to get the most points before time runs out</w:t>
            </w:r>
            <w:r w:rsidRPr="006C28F8">
              <w:t>.</w:t>
            </w:r>
            <w:r w:rsidRPr="007014C5">
              <w:t xml:space="preserve"> </w:t>
            </w:r>
          </w:p>
        </w:tc>
        <w:tc>
          <w:tcPr>
            <w:tcW w:w="5285" w:type="dxa"/>
            <w:tcMar>
              <w:left w:w="720" w:type="dxa"/>
              <w:right w:w="720" w:type="dxa"/>
            </w:tcMar>
          </w:tcPr>
          <w:p w:rsidR="00307EC9" w:rsidRDefault="006C28F8" w:rsidP="0063311A">
            <w:pPr>
              <w:pStyle w:val="Heading2"/>
              <w:spacing w:before="200"/>
            </w:pPr>
            <w:r>
              <w:t>SAMPLE CHALLENGE #1</w:t>
            </w:r>
            <w:r w:rsidR="00EB3966">
              <w:t>:</w:t>
            </w:r>
          </w:p>
          <w:p w:rsidR="00EB3966" w:rsidRPr="00EB3966" w:rsidRDefault="00EB3966" w:rsidP="00EB3966">
            <w:pPr>
              <w:rPr>
                <w:b/>
              </w:rPr>
            </w:pPr>
            <w:r w:rsidRPr="00EB3966">
              <w:rPr>
                <w:b/>
              </w:rPr>
              <w:t>UP IN THE AIR</w:t>
            </w:r>
          </w:p>
          <w:p w:rsidR="00307EC9" w:rsidRDefault="00EB3966">
            <w:r w:rsidRPr="00EB3966">
              <w:t>Working in pairs, teams must keep two feathers in the air using only their breath for 60 seconds. The team fails the challenge if any feather touches the body or the ground, or if the team members go out of the 60-Second circle.</w:t>
            </w:r>
          </w:p>
          <w:p w:rsidR="00307EC9" w:rsidRDefault="00EB3966">
            <w:pPr>
              <w:pStyle w:val="Quote"/>
              <w:rPr>
                <w:rStyle w:val="QuoteChar"/>
                <w:i/>
                <w:iCs/>
              </w:rPr>
            </w:pPr>
            <w:r>
              <w:t xml:space="preserve"> </w:t>
            </w:r>
            <w:r w:rsidR="00582491">
              <w:t xml:space="preserve">“A BIG THANK YOU for such a great event. All your hard work, expertise, and energy made it an effortless experience.” </w:t>
            </w:r>
            <w:r w:rsidR="00582491" w:rsidRPr="00582491">
              <w:rPr>
                <w:b/>
              </w:rPr>
              <w:t>– AT&amp;T</w:t>
            </w:r>
          </w:p>
          <w:p w:rsidR="00307EC9" w:rsidRDefault="006C28F8" w:rsidP="0063311A">
            <w:pPr>
              <w:pStyle w:val="Heading2"/>
            </w:pPr>
            <w:r>
              <w:t>SAMPLE CHALLENGE #2</w:t>
            </w:r>
            <w:r w:rsidR="00EB3966">
              <w:t>:</w:t>
            </w:r>
          </w:p>
          <w:p w:rsidR="00EB3966" w:rsidRPr="00EB3966" w:rsidRDefault="00EB3966" w:rsidP="00EB3966">
            <w:pPr>
              <w:rPr>
                <w:b/>
              </w:rPr>
            </w:pPr>
            <w:r w:rsidRPr="00EB3966">
              <w:rPr>
                <w:b/>
              </w:rPr>
              <w:t>BITE ME</w:t>
            </w:r>
          </w:p>
          <w:p w:rsidR="00307EC9" w:rsidRPr="0063311A" w:rsidRDefault="00EB3966" w:rsidP="00EB3966">
            <w:r w:rsidRPr="00EB3966">
              <w:t>Teams will choose two members to participate in this challenge. Participants can only use their teeth to transport five paper bags of varying heights from the floor to the table using only their teeth. The task will be restarted if any other part of the body other</w:t>
            </w:r>
            <w:r>
              <w:t xml:space="preserve"> than the feet touch the floor.</w:t>
            </w:r>
          </w:p>
        </w:tc>
        <w:tc>
          <w:tcPr>
            <w:tcW w:w="4565" w:type="dxa"/>
            <w:tcMar>
              <w:left w:w="720" w:type="dxa"/>
            </w:tcMar>
          </w:tcPr>
          <w:p w:rsidR="00307EC9" w:rsidRDefault="00307EC9" w:rsidP="00582491">
            <w:r>
              <w:rPr>
                <w:noProof/>
                <w:lang w:val="en-CA" w:eastAsia="en-CA"/>
              </w:rPr>
              <w:drawing>
                <wp:inline distT="0" distB="0" distL="0" distR="0" wp14:anchorId="07435AA8" wp14:editId="07435AA9">
                  <wp:extent cx="2444004" cy="146640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6"/>
                          <a:stretch>
                            <a:fillRect/>
                          </a:stretch>
                        </pic:blipFill>
                        <pic:spPr>
                          <a:xfrm>
                            <a:off x="0" y="0"/>
                            <a:ext cx="2444004" cy="1466402"/>
                          </a:xfrm>
                          <a:prstGeom prst="rect">
                            <a:avLst/>
                          </a:prstGeom>
                        </pic:spPr>
                      </pic:pic>
                    </a:graphicData>
                  </a:graphic>
                </wp:inline>
              </w:drawing>
            </w:r>
          </w:p>
          <w:p w:rsidR="00307EC9" w:rsidRDefault="006C28F8" w:rsidP="0063311A">
            <w:pPr>
              <w:pStyle w:val="Heading2"/>
            </w:pPr>
            <w:r>
              <w:t>SAMPLE CHALLENGE #3</w:t>
            </w:r>
            <w:r w:rsidR="00EB3966">
              <w:t>:</w:t>
            </w:r>
          </w:p>
          <w:p w:rsidR="00EB3966" w:rsidRPr="00EB3966" w:rsidRDefault="00EB3966" w:rsidP="00EB3966">
            <w:pPr>
              <w:rPr>
                <w:b/>
              </w:rPr>
            </w:pPr>
            <w:r w:rsidRPr="00EB3966">
              <w:rPr>
                <w:b/>
              </w:rPr>
              <w:t>HEADBANGER</w:t>
            </w:r>
          </w:p>
          <w:p w:rsidR="00EB3966" w:rsidRDefault="00EB3966" w:rsidP="00582491">
            <w:r w:rsidRPr="00EB3966">
              <w:t>All members of the team will compete in this challenge. Each person will be fitted with a pedometer, on their head. Each person will have to reach 100 steps in 60 seconds in order for the challenge to be considered complete.</w:t>
            </w:r>
          </w:p>
          <w:p w:rsidR="00EB3966" w:rsidRDefault="00EB3966" w:rsidP="00EB3966">
            <w:pPr>
              <w:pStyle w:val="Heading2"/>
            </w:pPr>
            <w:r>
              <w:t>BENEFITS OF MINUTE TO WIN IT</w:t>
            </w:r>
          </w:p>
          <w:p w:rsidR="00EB3966" w:rsidRDefault="00EB3966" w:rsidP="00EB3966">
            <w:pPr>
              <w:pStyle w:val="ListParagraph"/>
              <w:numPr>
                <w:ilvl w:val="0"/>
                <w:numId w:val="18"/>
              </w:numPr>
            </w:pPr>
            <w:r>
              <w:t>Improves collaboration and teamwork</w:t>
            </w:r>
          </w:p>
          <w:p w:rsidR="00EB3966" w:rsidRDefault="00EB3966" w:rsidP="00EB3966">
            <w:pPr>
              <w:pStyle w:val="ListParagraph"/>
              <w:numPr>
                <w:ilvl w:val="0"/>
                <w:numId w:val="18"/>
              </w:numPr>
            </w:pPr>
            <w:r>
              <w:t>Promotes communication</w:t>
            </w:r>
          </w:p>
          <w:p w:rsidR="00EB3966" w:rsidRDefault="00EB3966" w:rsidP="00EB3966">
            <w:pPr>
              <w:pStyle w:val="ListParagraph"/>
              <w:numPr>
                <w:ilvl w:val="0"/>
                <w:numId w:val="18"/>
              </w:numPr>
            </w:pPr>
            <w:r>
              <w:t>Encourages problem solving</w:t>
            </w:r>
          </w:p>
          <w:p w:rsidR="00EB3966" w:rsidRDefault="00EB3966" w:rsidP="00EB3966">
            <w:pPr>
              <w:pStyle w:val="ListParagraph"/>
              <w:numPr>
                <w:ilvl w:val="0"/>
                <w:numId w:val="18"/>
              </w:numPr>
            </w:pPr>
            <w:r>
              <w:t>Develops time management skills</w:t>
            </w:r>
          </w:p>
          <w:p w:rsidR="00EB3966" w:rsidRDefault="00EB3966" w:rsidP="00EB3966">
            <w:pPr>
              <w:pStyle w:val="ListParagraph"/>
              <w:numPr>
                <w:ilvl w:val="0"/>
                <w:numId w:val="18"/>
              </w:numPr>
            </w:pPr>
            <w:r>
              <w:t>Boost decision making</w:t>
            </w:r>
          </w:p>
          <w:p w:rsidR="00582491" w:rsidRPr="0063311A" w:rsidRDefault="00EB3966" w:rsidP="00EB3966">
            <w:pPr>
              <w:pStyle w:val="ListParagraph"/>
              <w:numPr>
                <w:ilvl w:val="0"/>
                <w:numId w:val="18"/>
              </w:numPr>
            </w:pPr>
            <w:r>
              <w:t>Improves strategic thinking skills</w:t>
            </w:r>
          </w:p>
        </w:tc>
      </w:tr>
    </w:tbl>
    <w:p w:rsidR="009915C8" w:rsidRDefault="009915C8" w:rsidP="0058249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99" w:rsidRDefault="00EA6799" w:rsidP="00BF6AFD">
      <w:pPr>
        <w:spacing w:after="0" w:line="240" w:lineRule="auto"/>
      </w:pPr>
      <w:r>
        <w:separator/>
      </w:r>
    </w:p>
  </w:endnote>
  <w:endnote w:type="continuationSeparator" w:id="0">
    <w:p w:rsidR="00EA6799" w:rsidRDefault="00EA6799"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99" w:rsidRDefault="00EA6799" w:rsidP="00BF6AFD">
      <w:pPr>
        <w:spacing w:after="0" w:line="240" w:lineRule="auto"/>
      </w:pPr>
      <w:r>
        <w:separator/>
      </w:r>
    </w:p>
  </w:footnote>
  <w:footnote w:type="continuationSeparator" w:id="0">
    <w:p w:rsidR="00EA6799" w:rsidRDefault="00EA6799"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23232"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4018A6"/>
    <w:multiLevelType w:val="hybridMultilevel"/>
    <w:tmpl w:val="76F89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CD424E"/>
    <w:multiLevelType w:val="hybridMultilevel"/>
    <w:tmpl w:val="CF58F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2E2BDE"/>
    <w:multiLevelType w:val="hybridMultilevel"/>
    <w:tmpl w:val="33AA7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B207D5"/>
    <w:multiLevelType w:val="hybridMultilevel"/>
    <w:tmpl w:val="2F149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83"/>
    <w:rsid w:val="000609E6"/>
    <w:rsid w:val="00124777"/>
    <w:rsid w:val="001372C8"/>
    <w:rsid w:val="001947E7"/>
    <w:rsid w:val="001D0847"/>
    <w:rsid w:val="00227118"/>
    <w:rsid w:val="00307EC9"/>
    <w:rsid w:val="00365EBB"/>
    <w:rsid w:val="003B391D"/>
    <w:rsid w:val="0041024C"/>
    <w:rsid w:val="00422379"/>
    <w:rsid w:val="00460CBB"/>
    <w:rsid w:val="004839F4"/>
    <w:rsid w:val="0048634A"/>
    <w:rsid w:val="0050167F"/>
    <w:rsid w:val="005259A3"/>
    <w:rsid w:val="005473B9"/>
    <w:rsid w:val="0056054A"/>
    <w:rsid w:val="00571D35"/>
    <w:rsid w:val="00582491"/>
    <w:rsid w:val="005E5178"/>
    <w:rsid w:val="0063311A"/>
    <w:rsid w:val="0064067E"/>
    <w:rsid w:val="00660C14"/>
    <w:rsid w:val="0068396D"/>
    <w:rsid w:val="006A2E06"/>
    <w:rsid w:val="006C28F8"/>
    <w:rsid w:val="007014C5"/>
    <w:rsid w:val="007647EF"/>
    <w:rsid w:val="007A2D19"/>
    <w:rsid w:val="007D20F9"/>
    <w:rsid w:val="007E3C3A"/>
    <w:rsid w:val="00815F83"/>
    <w:rsid w:val="00840EAA"/>
    <w:rsid w:val="00891C6D"/>
    <w:rsid w:val="0089764D"/>
    <w:rsid w:val="008B000B"/>
    <w:rsid w:val="00960A60"/>
    <w:rsid w:val="009915C8"/>
    <w:rsid w:val="009F3198"/>
    <w:rsid w:val="00A41F7D"/>
    <w:rsid w:val="00A54316"/>
    <w:rsid w:val="00A769D1"/>
    <w:rsid w:val="00A85868"/>
    <w:rsid w:val="00A95BFB"/>
    <w:rsid w:val="00AB72BA"/>
    <w:rsid w:val="00AD7341"/>
    <w:rsid w:val="00B16D26"/>
    <w:rsid w:val="00BC0FC3"/>
    <w:rsid w:val="00BC5E20"/>
    <w:rsid w:val="00BF6AFD"/>
    <w:rsid w:val="00C107D2"/>
    <w:rsid w:val="00C476E1"/>
    <w:rsid w:val="00CD1DEA"/>
    <w:rsid w:val="00CD45E2"/>
    <w:rsid w:val="00D27440"/>
    <w:rsid w:val="00D929A9"/>
    <w:rsid w:val="00DB5D32"/>
    <w:rsid w:val="00DC2741"/>
    <w:rsid w:val="00EA6799"/>
    <w:rsid w:val="00EB3966"/>
    <w:rsid w:val="00EE0A38"/>
    <w:rsid w:val="00F65FF0"/>
    <w:rsid w:val="00F66B21"/>
    <w:rsid w:val="00F83409"/>
    <w:rsid w:val="00FA07B2"/>
    <w:rsid w:val="00FC73CC"/>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D9D9F"/>
  <w15:chartTrackingRefBased/>
  <w15:docId w15:val="{470B9D0A-7F9A-4035-A558-273917C9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6464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7B230B"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23232"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521807"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7B230B"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23232"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B230B"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7B230B"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7B230B" w:themeColor="accent1" w:themeShade="BF"/>
        <w:bottom w:val="single" w:sz="4" w:space="14" w:color="7B230B" w:themeColor="accent1" w:themeShade="BF"/>
      </w:pBdr>
      <w:spacing w:before="480" w:after="480" w:line="336" w:lineRule="auto"/>
    </w:pPr>
    <w:rPr>
      <w:i/>
      <w:iCs/>
      <w:color w:val="7B230B" w:themeColor="accent1" w:themeShade="BF"/>
      <w:sz w:val="30"/>
    </w:rPr>
  </w:style>
  <w:style w:type="character" w:customStyle="1" w:styleId="QuoteChar">
    <w:name w:val="Quote Char"/>
    <w:basedOn w:val="DefaultParagraphFont"/>
    <w:link w:val="Quote"/>
    <w:uiPriority w:val="4"/>
    <w:rsid w:val="00BF6AFD"/>
    <w:rPr>
      <w:i/>
      <w:iCs/>
      <w:color w:val="7B230B"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A5300F" w:themeColor="accent1" w:frame="1"/>
        <w:left w:val="single" w:sz="2" w:space="10" w:color="A5300F" w:themeColor="accent1" w:frame="1"/>
        <w:bottom w:val="single" w:sz="2" w:space="10" w:color="A5300F" w:themeColor="accent1" w:frame="1"/>
        <w:right w:val="single" w:sz="2" w:space="10" w:color="A5300F" w:themeColor="accent1" w:frame="1"/>
      </w:pBdr>
      <w:ind w:left="1152" w:right="1152"/>
    </w:pPr>
    <w:rPr>
      <w:rFonts w:eastAsiaTheme="minorEastAsia"/>
      <w:i/>
      <w:iCs/>
      <w:color w:val="A5300F"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B26B02"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521807"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7B230B"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511707"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511707"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6B9F25"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7B230B"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semiHidden/>
    <w:rsid w:val="009915C8"/>
    <w:rPr>
      <w:i/>
      <w:iCs/>
      <w:color w:val="A5300F" w:themeColor="accent1"/>
    </w:rPr>
  </w:style>
  <w:style w:type="character" w:styleId="IntenseReference">
    <w:name w:val="Intense Reference"/>
    <w:basedOn w:val="DefaultParagraphFont"/>
    <w:uiPriority w:val="32"/>
    <w:semiHidden/>
    <w:unhideWhenUsed/>
    <w:qFormat/>
    <w:rsid w:val="009915C8"/>
    <w:rPr>
      <w:b/>
      <w:bCs/>
      <w:smallCaps/>
      <w:color w:val="A5300F"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6406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utbackteambuild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utbackteambuilding.com" TargetMode="Externa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iley\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7BD8BEC8794C40806DF32259FCF425"/>
        <w:category>
          <w:name w:val="General"/>
          <w:gallery w:val="placeholder"/>
        </w:category>
        <w:types>
          <w:type w:val="bbPlcHdr"/>
        </w:types>
        <w:behaviors>
          <w:behavior w:val="content"/>
        </w:behaviors>
        <w:guid w:val="{3EB68AD2-59FE-4A0C-A98C-64EDF709F09D}"/>
      </w:docPartPr>
      <w:docPartBody>
        <w:p w:rsidR="00BA77AD" w:rsidRDefault="004B1E0C">
          <w:pPr>
            <w:pStyle w:val="C07BD8BEC8794C40806DF32259FCF425"/>
          </w:pPr>
          <w:r w:rsidRPr="00365EBB">
            <w:rPr>
              <w:rStyle w:val="PlaceholderText"/>
            </w:rPr>
            <w:t>Who We Are</w:t>
          </w:r>
        </w:p>
      </w:docPartBody>
    </w:docPart>
    <w:docPart>
      <w:docPartPr>
        <w:name w:val="E54125525AD048099F44A535FB59541A"/>
        <w:category>
          <w:name w:val="General"/>
          <w:gallery w:val="placeholder"/>
        </w:category>
        <w:types>
          <w:type w:val="bbPlcHdr"/>
        </w:types>
        <w:behaviors>
          <w:behavior w:val="content"/>
        </w:behaviors>
        <w:guid w:val="{9459AE3E-6350-4043-B7BF-2D6B67319898}"/>
      </w:docPartPr>
      <w:docPartBody>
        <w:p w:rsidR="00BA77AD" w:rsidRDefault="004B1E0C">
          <w:pPr>
            <w:pStyle w:val="E54125525AD048099F44A535FB59541A"/>
          </w:pPr>
          <w:r>
            <w:t>About Us</w:t>
          </w:r>
        </w:p>
      </w:docPartBody>
    </w:docPart>
    <w:docPart>
      <w:docPartPr>
        <w:name w:val="F5EB82210DA247F781DB91688423069D"/>
        <w:category>
          <w:name w:val="General"/>
          <w:gallery w:val="placeholder"/>
        </w:category>
        <w:types>
          <w:type w:val="bbPlcHdr"/>
        </w:types>
        <w:behaviors>
          <w:behavior w:val="content"/>
        </w:behaviors>
        <w:guid w:val="{09D8B760-A233-46BA-9AE4-B34371189D70}"/>
      </w:docPartPr>
      <w:docPartBody>
        <w:p w:rsidR="00BA77AD" w:rsidRDefault="004B1E0C">
          <w:pPr>
            <w:pStyle w:val="F5EB82210DA247F781DB91688423069D"/>
          </w:pPr>
          <w:r>
            <w:t>Contact Us</w:t>
          </w:r>
        </w:p>
      </w:docPartBody>
    </w:docPart>
    <w:docPart>
      <w:docPartPr>
        <w:name w:val="BE2D38196273441D8E9BF4FF9955E1AF"/>
        <w:category>
          <w:name w:val="General"/>
          <w:gallery w:val="placeholder"/>
        </w:category>
        <w:types>
          <w:type w:val="bbPlcHdr"/>
        </w:types>
        <w:behaviors>
          <w:behavior w:val="content"/>
        </w:behaviors>
        <w:guid w:val="{65B71EE0-1749-47AD-B339-990CA71C419F}"/>
      </w:docPartPr>
      <w:docPartBody>
        <w:p w:rsidR="00BA77AD" w:rsidRDefault="004B1E0C">
          <w:pPr>
            <w:pStyle w:val="BE2D38196273441D8E9BF4FF9955E1AF"/>
          </w:pPr>
          <w:r>
            <w:t>Company Name</w:t>
          </w:r>
        </w:p>
      </w:docPartBody>
    </w:docPart>
    <w:docPart>
      <w:docPartPr>
        <w:name w:val="B4C31076C3F341EF87C8D6513608446D"/>
        <w:category>
          <w:name w:val="General"/>
          <w:gallery w:val="placeholder"/>
        </w:category>
        <w:types>
          <w:type w:val="bbPlcHdr"/>
        </w:types>
        <w:behaviors>
          <w:behavior w:val="content"/>
        </w:behaviors>
        <w:guid w:val="{936E2148-501B-492E-89D1-741E8B97D91D}"/>
      </w:docPartPr>
      <w:docPartBody>
        <w:p w:rsidR="00BA77AD" w:rsidRDefault="004B1E0C">
          <w:pPr>
            <w:pStyle w:val="B4C31076C3F341EF87C8D6513608446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BD"/>
    <w:rsid w:val="001350C2"/>
    <w:rsid w:val="0036574E"/>
    <w:rsid w:val="004B1E0C"/>
    <w:rsid w:val="0051266F"/>
    <w:rsid w:val="00BA77AD"/>
    <w:rsid w:val="00EB2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EB2EBD"/>
    <w:pPr>
      <w:keepNext/>
      <w:keepLines/>
      <w:spacing w:before="360" w:after="120" w:line="240" w:lineRule="auto"/>
      <w:outlineLvl w:val="1"/>
    </w:pPr>
    <w:rPr>
      <w:rFonts w:asciiTheme="majorHAnsi" w:eastAsiaTheme="majorEastAsia" w:hAnsiTheme="majorHAnsi" w:cstheme="majorBidi"/>
      <w:b/>
      <w:bCs/>
      <w:color w:val="44546A"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8B1A521CE4F37864EBE3D110F7418">
    <w:name w:val="8588B1A521CE4F37864EBE3D110F7418"/>
  </w:style>
  <w:style w:type="paragraph" w:customStyle="1" w:styleId="FFB6E9A2C45F47BF94C626D7398743F7">
    <w:name w:val="FFB6E9A2C45F47BF94C626D7398743F7"/>
  </w:style>
  <w:style w:type="paragraph" w:customStyle="1" w:styleId="C4B549C4D81B43A8A5BE7142F29F09C8">
    <w:name w:val="C4B549C4D81B43A8A5BE7142F29F09C8"/>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val="en-US" w:eastAsia="ja-JP"/>
    </w:rPr>
  </w:style>
  <w:style w:type="paragraph" w:customStyle="1" w:styleId="5E112A94071E4F1F9EA26159EFFA5BD1">
    <w:name w:val="5E112A94071E4F1F9EA26159EFFA5BD1"/>
  </w:style>
  <w:style w:type="character" w:styleId="PlaceholderText">
    <w:name w:val="Placeholder Text"/>
    <w:basedOn w:val="DefaultParagraphFont"/>
    <w:uiPriority w:val="99"/>
    <w:semiHidden/>
    <w:rPr>
      <w:color w:val="808080"/>
    </w:rPr>
  </w:style>
  <w:style w:type="paragraph" w:customStyle="1" w:styleId="C07BD8BEC8794C40806DF32259FCF425">
    <w:name w:val="C07BD8BEC8794C40806DF32259FCF425"/>
  </w:style>
  <w:style w:type="paragraph" w:customStyle="1" w:styleId="E54125525AD048099F44A535FB59541A">
    <w:name w:val="E54125525AD048099F44A535FB59541A"/>
  </w:style>
  <w:style w:type="paragraph" w:customStyle="1" w:styleId="2A15DFCEF1A84FBC9C8669A78C75CBC7">
    <w:name w:val="2A15DFCEF1A84FBC9C8669A78C75CBC7"/>
  </w:style>
  <w:style w:type="paragraph" w:customStyle="1" w:styleId="F5EB82210DA247F781DB91688423069D">
    <w:name w:val="F5EB82210DA247F781DB91688423069D"/>
  </w:style>
  <w:style w:type="paragraph" w:customStyle="1" w:styleId="E8C036D8443A40EFB11AF059D4689E1D">
    <w:name w:val="E8C036D8443A40EFB11AF059D4689E1D"/>
  </w:style>
  <w:style w:type="paragraph" w:customStyle="1" w:styleId="D18539E7EFA24D77AA1EC29EF3CF549C">
    <w:name w:val="D18539E7EFA24D77AA1EC29EF3CF549C"/>
  </w:style>
  <w:style w:type="paragraph" w:customStyle="1" w:styleId="6541682B3ACA439EAD33DFF401C65C49">
    <w:name w:val="6541682B3ACA439EAD33DFF401C65C49"/>
  </w:style>
  <w:style w:type="paragraph" w:customStyle="1" w:styleId="BE2D38196273441D8E9BF4FF9955E1AF">
    <w:name w:val="BE2D38196273441D8E9BF4FF9955E1AF"/>
  </w:style>
  <w:style w:type="paragraph" w:customStyle="1" w:styleId="779717366CA44A0B9595CF15EBEA08C4">
    <w:name w:val="779717366CA44A0B9595CF15EBEA08C4"/>
  </w:style>
  <w:style w:type="paragraph" w:customStyle="1" w:styleId="B4C31076C3F341EF87C8D6513608446D">
    <w:name w:val="B4C31076C3F341EF87C8D6513608446D"/>
  </w:style>
  <w:style w:type="paragraph" w:customStyle="1" w:styleId="76B4E89D19F34E8F9F4FBD4D73D62F44">
    <w:name w:val="76B4E89D19F34E8F9F4FBD4D73D62F44"/>
  </w:style>
  <w:style w:type="paragraph" w:customStyle="1" w:styleId="E0516F5767CD42B08CC42E79E4110124">
    <w:name w:val="E0516F5767CD42B08CC42E79E4110124"/>
  </w:style>
  <w:style w:type="paragraph" w:customStyle="1" w:styleId="A015990D19214334B812375D52D876BC">
    <w:name w:val="A015990D19214334B812375D52D876BC"/>
  </w:style>
  <w:style w:type="character" w:customStyle="1" w:styleId="Heading2Char">
    <w:name w:val="Heading 2 Char"/>
    <w:basedOn w:val="DefaultParagraphFont"/>
    <w:link w:val="Heading2"/>
    <w:uiPriority w:val="1"/>
    <w:rsid w:val="00EB2EBD"/>
    <w:rPr>
      <w:rFonts w:asciiTheme="majorHAnsi" w:eastAsiaTheme="majorEastAsia" w:hAnsiTheme="majorHAnsi" w:cstheme="majorBidi"/>
      <w:b/>
      <w:bCs/>
      <w:color w:val="44546A" w:themeColor="text2"/>
      <w:sz w:val="24"/>
      <w:lang w:val="en-US" w:eastAsia="ja-JP"/>
    </w:rPr>
  </w:style>
  <w:style w:type="paragraph" w:customStyle="1" w:styleId="79D801DC7A68457DB37BE75185456EEA">
    <w:name w:val="79D801DC7A68457DB37BE75185456EEA"/>
  </w:style>
  <w:style w:type="paragraph" w:customStyle="1" w:styleId="53C088E4E19C46E6B9EAA2B336829215">
    <w:name w:val="53C088E4E19C46E6B9EAA2B336829215"/>
  </w:style>
  <w:style w:type="paragraph" w:customStyle="1" w:styleId="B6DB7783D7EC49A9B03CC40149C40C86">
    <w:name w:val="B6DB7783D7EC49A9B03CC40149C40C86"/>
  </w:style>
  <w:style w:type="paragraph" w:customStyle="1" w:styleId="953EA6DF7D2B4953B6F8492F988A5CDD">
    <w:name w:val="953EA6DF7D2B4953B6F8492F988A5CDD"/>
  </w:style>
  <w:style w:type="paragraph" w:customStyle="1" w:styleId="E26547AE3BDF4DB7BC3453502AFE07E2">
    <w:name w:val="E26547AE3BDF4DB7BC3453502AFE07E2"/>
  </w:style>
  <w:style w:type="paragraph" w:customStyle="1" w:styleId="33791ED0B080440D98B248C4D82CEAC1">
    <w:name w:val="33791ED0B080440D98B248C4D82CEAC1"/>
  </w:style>
  <w:style w:type="paragraph" w:customStyle="1" w:styleId="AB50B8DEA96C49B1BC7CDFCB41926C54">
    <w:name w:val="AB50B8DEA96C49B1BC7CDFCB41926C54"/>
  </w:style>
  <w:style w:type="paragraph" w:customStyle="1" w:styleId="A6C0F37B55564827A467A4DD930E25C8">
    <w:name w:val="A6C0F37B55564827A467A4DD930E25C8"/>
  </w:style>
  <w:style w:type="paragraph" w:customStyle="1" w:styleId="083E55A1427542719CF8144CF1A63B6D">
    <w:name w:val="083E55A1427542719CF8144CF1A63B6D"/>
  </w:style>
  <w:style w:type="paragraph" w:customStyle="1" w:styleId="F01D7ED282AC47E68A706A600A49DA48">
    <w:name w:val="F01D7ED282AC47E68A706A600A49DA48"/>
  </w:style>
  <w:style w:type="paragraph" w:customStyle="1" w:styleId="9CCB16514078402B92191E72C5858E59">
    <w:name w:val="9CCB16514078402B92191E72C5858E59"/>
  </w:style>
  <w:style w:type="paragraph" w:customStyle="1" w:styleId="16F22124073F478BB13B92924853912B">
    <w:name w:val="16F22124073F478BB13B92924853912B"/>
  </w:style>
  <w:style w:type="paragraph" w:customStyle="1" w:styleId="F693220E873C48A0B9E870C9417AB123">
    <w:name w:val="F693220E873C48A0B9E870C9417AB123"/>
    <w:rsid w:val="00EB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Brochure</Template>
  <TotalTime>85</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Bailey</dc:creator>
  <cp:keywords>MINUTE TO WIN IT TO WIN IT</cp:keywords>
  <cp:lastModifiedBy>Luke Bailey</cp:lastModifiedBy>
  <cp:revision>14</cp:revision>
  <cp:lastPrinted>2017-09-05T22:49:00Z</cp:lastPrinted>
  <dcterms:created xsi:type="dcterms:W3CDTF">2017-02-16T18:17:00Z</dcterms:created>
  <dcterms:modified xsi:type="dcterms:W3CDTF">2017-10-23T16:20:00Z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