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ajorEastAsia" w:cstheme="majorBidi"/>
          <w:bCs/>
          <w:color w:val="C9282D" w:themeColor="accent2"/>
          <w:sz w:val="40"/>
          <w:szCs w:val="28"/>
        </w:rPr>
        <w:id w:val="2067223433"/>
        <w:docPartObj>
          <w:docPartGallery w:val="Cover Pages"/>
          <w:docPartUnique/>
        </w:docPartObj>
      </w:sdtPr>
      <w:sdtContent>
        <w:p w14:paraId="739EABA1" w14:textId="4BA82E35" w:rsidR="0073210A" w:rsidRDefault="00567B56" w:rsidP="00CB0CE5">
          <w:r>
            <w:rPr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CCF33BF" wp14:editId="5400DC09">
                    <wp:simplePos x="0" y="0"/>
                    <wp:positionH relativeFrom="column">
                      <wp:posOffset>-674370</wp:posOffset>
                    </wp:positionH>
                    <wp:positionV relativeFrom="paragraph">
                      <wp:posOffset>-904875</wp:posOffset>
                    </wp:positionV>
                    <wp:extent cx="7553325" cy="11328400"/>
                    <wp:effectExtent l="0" t="0" r="9525" b="635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3325" cy="11328400"/>
                              <a:chOff x="0" y="0"/>
                              <a:chExt cx="7553325" cy="11328400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53325" cy="113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0050" y="495300"/>
                                <a:ext cx="3305175" cy="4483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 xmlns:arto="http://schemas.microsoft.com/office/word/2006/arto">
                <w:pict w14:anchorId="6C0EB0C8">
                  <v:group w14:anchorId="2D5DA69F" id="Group 7" o:spid="_x0000_s1026" style="position:absolute;margin-left:-53.1pt;margin-top:-71.25pt;width:594.75pt;height:892pt;z-index:-251651584" coordsize="75533,1132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AAAAAAH/2wBDAAwICBsKGyIRFyQqJBwb&#10;ICQrKCggJCklJTEvJSkuKisrOSsqLi80NTU1NC87Ozs7Ozs7Ozs7Ozs7Ozs7Ozs7Ozv/2wBDAQ0L&#10;CxAOEBsUGyQyKCEoMjs0MjIyOzs7Ozs7Ozs7Ozs7Ozs7OztAQEBAQDtAQEBAQEBAQEBAQEBAQEBA&#10;QEBAQED/2wBDAg0LCxAOEBsUGyQyKCEoMjs0MjIyOzs7Ozs7Ozs7Ozs7Ozs7OztAQEBAQDtAQEBA&#10;QEBAQEBAQEBAQEBAQEBAQED/wAARCAyOCF8DACIAAREBAhEC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">
                    <v:shape id="Picture 4" o:spid="_x0000_s1027" type="#_x0000_t75" style="position:absolute;width:75533;height:113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">
                      <v:imagedata r:id="rId13" o:title=""/>
                      <v:path arrowok="t"/>
                    </v:shape>
                    <v:shape id="Picture 6" o:spid="_x0000_s1028" type="#_x0000_t75" style="position:absolute;left:4000;top:4953;width:33052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">
                      <v:imagedata r:id="rId14" o:title=""/>
                      <v:path arrowok="t"/>
                    </v:shape>
                  </v:group>
                </w:pict>
              </mc:Fallback>
            </mc:AlternateContent>
          </w:r>
        </w:p>
        <w:p w14:paraId="292B2398" w14:textId="77777777" w:rsidR="0073210A" w:rsidRPr="0013229B" w:rsidRDefault="00A556BF" w:rsidP="00CF3084">
          <w:pPr>
            <w:pStyle w:val="Title"/>
            <w:spacing w:before="3480"/>
            <w:rPr>
              <w:b/>
              <w:sz w:val="36"/>
              <w:szCs w:val="36"/>
            </w:rPr>
          </w:pPr>
          <w:sdt>
            <w:sdtPr>
              <w:rPr>
                <w:b/>
                <w:sz w:val="50"/>
                <w:szCs w:val="50"/>
              </w:rPr>
              <w:alias w:val="Title"/>
              <w:tag w:val=""/>
              <w:id w:val="-68975908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A7DF4" w:rsidRPr="0013229B">
                <w:rPr>
                  <w:b/>
                  <w:sz w:val="50"/>
                  <w:szCs w:val="50"/>
                </w:rPr>
                <w:t>FEES &amp; REFUND</w:t>
              </w:r>
            </w:sdtContent>
          </w:sdt>
        </w:p>
        <w:p w14:paraId="77014B77" w14:textId="7435A51C" w:rsidR="0073210A" w:rsidRPr="0013229B" w:rsidRDefault="00F64A05" w:rsidP="00F64A05">
          <w:pPr>
            <w:pStyle w:val="Subtitle"/>
            <w:spacing w:after="120" w:line="240" w:lineRule="auto"/>
            <w:rPr>
              <w:color w:val="FFFFFF" w:themeColor="background1"/>
              <w:szCs w:val="36"/>
            </w:rPr>
          </w:pPr>
          <w:r w:rsidRPr="0013229B">
            <w:rPr>
              <w:color w:val="FFFFFF" w:themeColor="background1"/>
              <w:szCs w:val="36"/>
            </w:rPr>
            <w:t xml:space="preserve">RTO Code: </w:t>
          </w:r>
          <w:r w:rsidR="0016142C">
            <w:rPr>
              <w:color w:val="FFFFFF" w:themeColor="background1"/>
              <w:szCs w:val="36"/>
            </w:rPr>
            <w:t>45486</w:t>
          </w:r>
        </w:p>
        <w:p w14:paraId="63E1462B" w14:textId="77777777" w:rsidR="0073210A" w:rsidRPr="0013229B" w:rsidRDefault="00F64A05" w:rsidP="00CF3084">
          <w:pPr>
            <w:jc w:val="right"/>
            <w:rPr>
              <w:i/>
              <w:color w:val="FFFFFF" w:themeColor="background1"/>
              <w:sz w:val="36"/>
              <w:szCs w:val="36"/>
            </w:rPr>
          </w:pPr>
          <w:r w:rsidRPr="0013229B">
            <w:rPr>
              <w:i/>
              <w:color w:val="FFFFFF" w:themeColor="background1"/>
              <w:sz w:val="36"/>
              <w:szCs w:val="36"/>
            </w:rPr>
            <w:t xml:space="preserve">Created:  </w:t>
          </w:r>
          <w:r w:rsidR="00EA7DF4" w:rsidRPr="0013229B">
            <w:rPr>
              <w:i/>
              <w:color w:val="FFFFFF" w:themeColor="background1"/>
              <w:sz w:val="36"/>
              <w:szCs w:val="36"/>
            </w:rPr>
            <w:t>18/11/</w:t>
          </w:r>
          <w:r w:rsidRPr="0013229B">
            <w:rPr>
              <w:i/>
              <w:color w:val="FFFFFF" w:themeColor="background1"/>
              <w:sz w:val="36"/>
              <w:szCs w:val="36"/>
            </w:rPr>
            <w:t>2017</w:t>
          </w:r>
        </w:p>
        <w:p w14:paraId="544DC992" w14:textId="08E4B9B1" w:rsidR="00F64A05" w:rsidRPr="0013229B" w:rsidRDefault="00F64A05" w:rsidP="00F64A05">
          <w:pPr>
            <w:spacing w:after="120" w:line="240" w:lineRule="auto"/>
            <w:jc w:val="right"/>
            <w:rPr>
              <w:i/>
              <w:color w:val="FFFFFF" w:themeColor="background1"/>
              <w:sz w:val="36"/>
              <w:szCs w:val="36"/>
            </w:rPr>
          </w:pPr>
          <w:r w:rsidRPr="0013229B">
            <w:rPr>
              <w:i/>
              <w:color w:val="FFFFFF" w:themeColor="background1"/>
              <w:sz w:val="36"/>
              <w:szCs w:val="36"/>
            </w:rPr>
            <w:t xml:space="preserve">Last Modified:  </w:t>
          </w:r>
          <w:r w:rsidR="003D612C">
            <w:rPr>
              <w:i/>
              <w:color w:val="FFFFFF" w:themeColor="background1"/>
              <w:sz w:val="36"/>
              <w:szCs w:val="36"/>
            </w:rPr>
            <w:t>23</w:t>
          </w:r>
          <w:r w:rsidR="00EA7DF4" w:rsidRPr="0013229B">
            <w:rPr>
              <w:i/>
              <w:color w:val="FFFFFF" w:themeColor="background1"/>
              <w:sz w:val="36"/>
              <w:szCs w:val="36"/>
            </w:rPr>
            <w:t>/</w:t>
          </w:r>
          <w:r w:rsidR="00D22C8B">
            <w:rPr>
              <w:i/>
              <w:color w:val="FFFFFF" w:themeColor="background1"/>
              <w:sz w:val="36"/>
              <w:szCs w:val="36"/>
            </w:rPr>
            <w:t>04</w:t>
          </w:r>
          <w:r w:rsidRPr="0013229B">
            <w:rPr>
              <w:i/>
              <w:color w:val="FFFFFF" w:themeColor="background1"/>
              <w:sz w:val="36"/>
              <w:szCs w:val="36"/>
            </w:rPr>
            <w:t>/201</w:t>
          </w:r>
          <w:r w:rsidR="00D22C8B">
            <w:rPr>
              <w:i/>
              <w:color w:val="FFFFFF" w:themeColor="background1"/>
              <w:sz w:val="36"/>
              <w:szCs w:val="36"/>
            </w:rPr>
            <w:t>9</w:t>
          </w:r>
        </w:p>
        <w:p w14:paraId="473AB9BC" w14:textId="7BB6E9AC" w:rsidR="00F64A05" w:rsidRPr="0013229B" w:rsidRDefault="00F64A05" w:rsidP="00F64A05">
          <w:pPr>
            <w:spacing w:after="120" w:line="240" w:lineRule="auto"/>
            <w:jc w:val="right"/>
            <w:rPr>
              <w:i/>
              <w:color w:val="FFFFFF" w:themeColor="background1"/>
              <w:sz w:val="36"/>
              <w:szCs w:val="36"/>
            </w:rPr>
          </w:pPr>
          <w:r w:rsidRPr="0013229B">
            <w:rPr>
              <w:i/>
              <w:color w:val="FFFFFF" w:themeColor="background1"/>
              <w:sz w:val="36"/>
              <w:szCs w:val="36"/>
            </w:rPr>
            <w:t xml:space="preserve">Revision Date:  </w:t>
          </w:r>
          <w:r w:rsidR="00670CA3" w:rsidRPr="0013229B">
            <w:rPr>
              <w:i/>
              <w:color w:val="FFFFFF" w:themeColor="background1"/>
              <w:sz w:val="36"/>
              <w:szCs w:val="36"/>
            </w:rPr>
            <w:t>2</w:t>
          </w:r>
          <w:r w:rsidR="003D612C">
            <w:rPr>
              <w:i/>
              <w:color w:val="FFFFFF" w:themeColor="background1"/>
              <w:sz w:val="36"/>
              <w:szCs w:val="36"/>
            </w:rPr>
            <w:t>2</w:t>
          </w:r>
          <w:r w:rsidR="00670CA3" w:rsidRPr="0013229B">
            <w:rPr>
              <w:i/>
              <w:color w:val="FFFFFF" w:themeColor="background1"/>
              <w:sz w:val="36"/>
              <w:szCs w:val="36"/>
            </w:rPr>
            <w:t>/</w:t>
          </w:r>
          <w:r w:rsidR="003D612C">
            <w:rPr>
              <w:i/>
              <w:color w:val="FFFFFF" w:themeColor="background1"/>
              <w:sz w:val="36"/>
              <w:szCs w:val="36"/>
            </w:rPr>
            <w:t>10</w:t>
          </w:r>
          <w:r w:rsidR="00670CA3" w:rsidRPr="0013229B">
            <w:rPr>
              <w:i/>
              <w:color w:val="FFFFFF" w:themeColor="background1"/>
              <w:sz w:val="36"/>
              <w:szCs w:val="36"/>
            </w:rPr>
            <w:t>/2019</w:t>
          </w:r>
        </w:p>
        <w:p w14:paraId="32F43704" w14:textId="77777777" w:rsidR="00F64A05" w:rsidRPr="0013229B" w:rsidRDefault="00F64A05" w:rsidP="00F64A05">
          <w:pPr>
            <w:spacing w:after="120" w:line="240" w:lineRule="auto"/>
            <w:jc w:val="right"/>
            <w:rPr>
              <w:i/>
              <w:color w:val="FFFFFF" w:themeColor="background1"/>
              <w:sz w:val="36"/>
              <w:szCs w:val="36"/>
            </w:rPr>
          </w:pPr>
        </w:p>
        <w:p w14:paraId="5DEF6680" w14:textId="420D4496" w:rsidR="00F64A05" w:rsidRPr="0013229B" w:rsidRDefault="00F03B84" w:rsidP="00F64A05">
          <w:pPr>
            <w:spacing w:after="120" w:line="240" w:lineRule="auto"/>
            <w:jc w:val="right"/>
            <w:rPr>
              <w:i/>
              <w:color w:val="FFFFFF" w:themeColor="background1"/>
              <w:sz w:val="36"/>
              <w:szCs w:val="36"/>
            </w:rPr>
          </w:pPr>
          <w:r w:rsidRPr="0013229B">
            <w:rPr>
              <w:i/>
              <w:color w:val="FFFFFF" w:themeColor="background1"/>
              <w:sz w:val="36"/>
              <w:szCs w:val="36"/>
            </w:rPr>
            <w:t>Appr</w:t>
          </w:r>
          <w:r w:rsidR="00F64A05" w:rsidRPr="0013229B">
            <w:rPr>
              <w:i/>
              <w:color w:val="FFFFFF" w:themeColor="background1"/>
              <w:sz w:val="36"/>
              <w:szCs w:val="36"/>
            </w:rPr>
            <w:t>oved by:</w:t>
          </w:r>
          <w:r w:rsidR="006B2E5C">
            <w:rPr>
              <w:i/>
              <w:color w:val="FFFFFF" w:themeColor="background1"/>
              <w:sz w:val="36"/>
              <w:szCs w:val="36"/>
            </w:rPr>
            <w:t xml:space="preserve"> Laura Mabikafola</w:t>
          </w:r>
        </w:p>
        <w:p w14:paraId="443C125E" w14:textId="2314AD67" w:rsidR="00F64A05" w:rsidRPr="00F64A05" w:rsidRDefault="00F64A05" w:rsidP="00F64A05">
          <w:pPr>
            <w:spacing w:after="120" w:line="240" w:lineRule="auto"/>
            <w:jc w:val="right"/>
            <w:rPr>
              <w:i/>
              <w:color w:val="FFFFFF" w:themeColor="background1"/>
              <w:sz w:val="28"/>
              <w:szCs w:val="28"/>
            </w:rPr>
          </w:pPr>
          <w:r w:rsidRPr="0013229B">
            <w:rPr>
              <w:i/>
              <w:color w:val="FFFFFF" w:themeColor="background1"/>
              <w:sz w:val="36"/>
              <w:szCs w:val="36"/>
            </w:rPr>
            <w:t>General Manager</w:t>
          </w:r>
        </w:p>
        <w:p w14:paraId="4F998022" w14:textId="03D86CD3" w:rsidR="0073210A" w:rsidRDefault="0073210A">
          <w:r>
            <w:br w:type="page"/>
          </w:r>
        </w:p>
        <w:sdt>
          <w:sdtPr>
            <w:rPr>
              <w:rFonts w:eastAsiaTheme="minorHAnsi" w:cstheme="minorBidi"/>
              <w:bCs w:val="0"/>
              <w:color w:val="auto"/>
              <w:sz w:val="22"/>
              <w:szCs w:val="22"/>
              <w:lang w:eastAsia="en-US"/>
            </w:rPr>
            <w:id w:val="-1619598121"/>
            <w:docPartObj>
              <w:docPartGallery w:val="Table of Contents"/>
              <w:docPartUnique/>
            </w:docPartObj>
          </w:sdtPr>
          <w:sdtEndPr>
            <w:rPr>
              <w:b/>
              <w:noProof/>
            </w:rPr>
          </w:sdtEndPr>
          <w:sdtContent>
            <w:p w14:paraId="4ED565FA" w14:textId="20D3867D" w:rsidR="0073210A" w:rsidRDefault="0073210A">
              <w:pPr>
                <w:pStyle w:val="TOCHeading"/>
              </w:pPr>
              <w:r>
                <w:t>Contents</w:t>
              </w:r>
            </w:p>
            <w:p w14:paraId="1EA8F989" w14:textId="67E86EBE" w:rsidR="006B549C" w:rsidRDefault="0073210A">
              <w:pPr>
                <w:pStyle w:val="TOC1"/>
                <w:rPr>
                  <w:rFonts w:eastAsiaTheme="minorEastAsia"/>
                  <w:b w:val="0"/>
                  <w:noProof/>
                  <w:color w:val="auto"/>
                  <w:sz w:val="22"/>
                  <w:lang w:val="en-US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28163404" w:history="1">
                <w:r w:rsidR="006B549C" w:rsidRPr="00162537">
                  <w:rPr>
                    <w:rStyle w:val="Hyperlink"/>
                    <w:noProof/>
                  </w:rPr>
                  <w:t>Documents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_Toc528163404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3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5379B809" w14:textId="5B730872" w:rsidR="006B549C" w:rsidRDefault="00A556BF">
              <w:pPr>
                <w:pStyle w:val="TOC1"/>
                <w:rPr>
                  <w:rFonts w:eastAsiaTheme="minorEastAsia"/>
                  <w:b w:val="0"/>
                  <w:noProof/>
                  <w:color w:val="auto"/>
                  <w:sz w:val="22"/>
                  <w:lang w:val="en-US"/>
                </w:rPr>
              </w:pPr>
              <w:hyperlink w:anchor="_Toc528163405" w:history="1">
                <w:r w:rsidR="006B549C" w:rsidRPr="00162537">
                  <w:rPr>
                    <w:rStyle w:val="Hyperlink"/>
                    <w:noProof/>
                  </w:rPr>
                  <w:t>References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_Toc528163405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3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7F96251B" w14:textId="45AB381A" w:rsidR="006B549C" w:rsidRDefault="00A556BF">
              <w:pPr>
                <w:pStyle w:val="TOC1"/>
                <w:rPr>
                  <w:rFonts w:eastAsiaTheme="minorEastAsia"/>
                  <w:b w:val="0"/>
                  <w:noProof/>
                  <w:color w:val="auto"/>
                  <w:sz w:val="22"/>
                  <w:lang w:val="en-US"/>
                </w:rPr>
              </w:pPr>
              <w:hyperlink w:anchor="_Toc528163406" w:history="1">
                <w:r w:rsidR="006B549C" w:rsidRPr="00162537">
                  <w:rPr>
                    <w:rStyle w:val="Hyperlink"/>
                    <w:noProof/>
                  </w:rPr>
                  <w:t>Purpose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_Toc528163406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3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3E1A75F8" w14:textId="2AD43214" w:rsidR="006B549C" w:rsidRDefault="00A556BF">
              <w:pPr>
                <w:pStyle w:val="TOC1"/>
                <w:rPr>
                  <w:rFonts w:eastAsiaTheme="minorEastAsia"/>
                  <w:b w:val="0"/>
                  <w:noProof/>
                  <w:color w:val="auto"/>
                  <w:sz w:val="22"/>
                  <w:lang w:val="en-US"/>
                </w:rPr>
              </w:pPr>
              <w:hyperlink w:anchor="_Toc528163407" w:history="1">
                <w:r w:rsidR="006B549C" w:rsidRPr="00162537">
                  <w:rPr>
                    <w:rStyle w:val="Hyperlink"/>
                    <w:noProof/>
                  </w:rPr>
                  <w:t>Scope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_Toc528163407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3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182C79FF" w14:textId="5D71EE78" w:rsidR="006B549C" w:rsidRDefault="00A556BF">
              <w:pPr>
                <w:pStyle w:val="TOC1"/>
                <w:rPr>
                  <w:rFonts w:eastAsiaTheme="minorEastAsia"/>
                  <w:b w:val="0"/>
                  <w:noProof/>
                  <w:color w:val="auto"/>
                  <w:sz w:val="22"/>
                  <w:lang w:val="en-US"/>
                </w:rPr>
              </w:pPr>
              <w:hyperlink w:anchor="_Toc528163408" w:history="1">
                <w:r w:rsidR="006B549C" w:rsidRPr="00162537">
                  <w:rPr>
                    <w:rStyle w:val="Hyperlink"/>
                    <w:noProof/>
                  </w:rPr>
                  <w:t>Definitions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_Toc528163408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4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7D50E960" w14:textId="6C1E0115" w:rsidR="006B549C" w:rsidRDefault="00A556BF">
              <w:pPr>
                <w:pStyle w:val="TOC1"/>
                <w:rPr>
                  <w:rFonts w:eastAsiaTheme="minorEastAsia"/>
                  <w:b w:val="0"/>
                  <w:noProof/>
                  <w:color w:val="auto"/>
                  <w:sz w:val="22"/>
                  <w:lang w:val="en-US"/>
                </w:rPr>
              </w:pPr>
              <w:hyperlink w:anchor="_Toc528163409" w:history="1">
                <w:r w:rsidR="006B549C" w:rsidRPr="00162537">
                  <w:rPr>
                    <w:rStyle w:val="Hyperlink"/>
                    <w:noProof/>
                  </w:rPr>
                  <w:t>Policy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_Toc528163409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4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2415FB7E" w14:textId="2D4B44D0" w:rsidR="006B549C" w:rsidRDefault="00A556BF">
              <w:pPr>
                <w:pStyle w:val="TOC1"/>
                <w:rPr>
                  <w:rFonts w:eastAsiaTheme="minorEastAsia"/>
                  <w:b w:val="0"/>
                  <w:noProof/>
                  <w:color w:val="auto"/>
                  <w:sz w:val="22"/>
                  <w:lang w:val="en-US"/>
                </w:rPr>
              </w:pPr>
              <w:hyperlink w:anchor="_Toc528163410" w:history="1">
                <w:r w:rsidR="006B549C" w:rsidRPr="00162537">
                  <w:rPr>
                    <w:rStyle w:val="Hyperlink"/>
                    <w:noProof/>
                  </w:rPr>
                  <w:t>Procedure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_Toc528163410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4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7A5DCEBC" w14:textId="44DD8935" w:rsidR="006B549C" w:rsidRDefault="00A556BF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11" w:history="1">
                <w:r w:rsidR="006B549C" w:rsidRPr="00162537">
                  <w:rPr>
                    <w:rStyle w:val="Hyperlink"/>
                    <w:noProof/>
                  </w:rPr>
                  <w:t>Fees Management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_Toc528163411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4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7BD10AD0" w14:textId="3C95B804" w:rsidR="006B549C" w:rsidRDefault="00A556BF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12" w:history="1">
                <w:r w:rsidR="006B549C" w:rsidRPr="00162537">
                  <w:rPr>
                    <w:rStyle w:val="Hyperlink"/>
                    <w:noProof/>
                  </w:rPr>
                  <w:t>Payment Facilities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_Toc528163412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5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1D98CBF8" w14:textId="0B117AA0" w:rsidR="006B549C" w:rsidRDefault="00A556BF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13" w:history="1">
                <w:r w:rsidR="006B549C" w:rsidRPr="00162537">
                  <w:rPr>
                    <w:rStyle w:val="Hyperlink"/>
                    <w:noProof/>
                  </w:rPr>
                  <w:t>Refunds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_Toc528163413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5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09D5AD0F" w14:textId="245A060B" w:rsidR="006B549C" w:rsidRDefault="00A556BF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14" w:history="1">
                <w:r w:rsidR="006B549C" w:rsidRPr="00162537">
                  <w:rPr>
                    <w:rStyle w:val="Hyperlink"/>
                    <w:noProof/>
                  </w:rPr>
                  <w:t>Replacement Parchments/Testamurs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_Toc528163414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6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655CC242" w14:textId="50439717" w:rsidR="006B549C" w:rsidRDefault="00A556BF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15" w:history="1">
                <w:r w:rsidR="006B549C" w:rsidRPr="00162537">
                  <w:rPr>
                    <w:rStyle w:val="Hyperlink"/>
                    <w:noProof/>
                  </w:rPr>
                  <w:t>Priority of Places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_Toc528163415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6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32954574" w14:textId="1620441B" w:rsidR="006B549C" w:rsidRDefault="00A556BF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16" w:history="1">
                <w:r w:rsidR="006B549C" w:rsidRPr="00162537">
                  <w:rPr>
                    <w:rStyle w:val="Hyperlink"/>
                    <w:noProof/>
                  </w:rPr>
                  <w:t>Internal Refund Procedure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_Toc528163416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6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23964710" w14:textId="04536609" w:rsidR="006B549C" w:rsidRDefault="00A556BF">
              <w:pPr>
                <w:pStyle w:val="TOC1"/>
                <w:rPr>
                  <w:rFonts w:eastAsiaTheme="minorEastAsia"/>
                  <w:b w:val="0"/>
                  <w:noProof/>
                  <w:color w:val="auto"/>
                  <w:sz w:val="22"/>
                  <w:lang w:val="en-US"/>
                </w:rPr>
              </w:pPr>
              <w:hyperlink w:anchor="_Toc528163417" w:history="1">
                <w:r w:rsidR="006B549C" w:rsidRPr="00162537">
                  <w:rPr>
                    <w:rStyle w:val="Hyperlink"/>
                    <w:noProof/>
                  </w:rPr>
                  <w:t>Responsibilities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_Toc528163417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6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5730F512" w14:textId="7E4FC8E1" w:rsidR="006B549C" w:rsidRDefault="00A556BF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18" w:history="1">
                <w:r w:rsidR="006B549C" w:rsidRPr="00162537">
                  <w:rPr>
                    <w:rStyle w:val="Hyperlink"/>
                    <w:noProof/>
                  </w:rPr>
                  <w:t>General Manager, Training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_Toc528163418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6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0C369F97" w14:textId="003B7627" w:rsidR="006B549C" w:rsidRDefault="00A556BF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19" w:history="1">
                <w:r w:rsidR="006B549C" w:rsidRPr="00162537">
                  <w:rPr>
                    <w:rStyle w:val="Hyperlink"/>
                    <w:noProof/>
                  </w:rPr>
                  <w:t>Staff &amp; Stakeholders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_Toc528163419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7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2695147C" w14:textId="494BFAB5" w:rsidR="006B549C" w:rsidRDefault="00A556BF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20" w:history="1">
                <w:r w:rsidR="006B549C" w:rsidRPr="00162537">
                  <w:rPr>
                    <w:rStyle w:val="Hyperlink"/>
                    <w:noProof/>
                  </w:rPr>
                  <w:t>Students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_Toc528163420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7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403FAE77" w14:textId="5D54EC0E" w:rsidR="006B549C" w:rsidRDefault="00A556BF">
              <w:pPr>
                <w:pStyle w:val="TOC1"/>
                <w:rPr>
                  <w:rFonts w:eastAsiaTheme="minorEastAsia"/>
                  <w:b w:val="0"/>
                  <w:noProof/>
                  <w:color w:val="auto"/>
                  <w:sz w:val="22"/>
                  <w:lang w:val="en-US"/>
                </w:rPr>
              </w:pPr>
              <w:hyperlink w:anchor="_Toc528163421" w:history="1">
                <w:r w:rsidR="006B549C" w:rsidRPr="00162537">
                  <w:rPr>
                    <w:rStyle w:val="Hyperlink"/>
                    <w:noProof/>
                  </w:rPr>
                  <w:t>STANDARDS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_Toc528163421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7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6614E7C4" w14:textId="1071CD91" w:rsidR="006B549C" w:rsidRDefault="00A556BF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22" w:history="1">
                <w:r w:rsidR="006B549C" w:rsidRPr="00162537">
                  <w:rPr>
                    <w:rStyle w:val="Hyperlink"/>
                    <w:noProof/>
                  </w:rPr>
                  <w:t>Standards for Registered Training Organisations 2015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_Toc528163422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7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4B0C308E" w14:textId="39E80E81" w:rsidR="006B549C" w:rsidRDefault="00A556BF">
              <w:pPr>
                <w:pStyle w:val="TOC3"/>
                <w:rPr>
                  <w:rFonts w:eastAsiaTheme="minorEastAsia"/>
                  <w:noProof/>
                  <w:color w:val="auto"/>
                  <w:lang w:val="en-US"/>
                </w:rPr>
              </w:pPr>
              <w:hyperlink w:anchor="_Toc528163423" w:history="1">
                <w:r w:rsidR="006B549C" w:rsidRPr="00162537">
                  <w:rPr>
                    <w:rStyle w:val="Hyperlink"/>
                    <w:noProof/>
                  </w:rPr>
                  <w:t>Standard 5 – Inform and Protect Learners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_Toc528163423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7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2DAF9612" w14:textId="6E4CEB7C" w:rsidR="006B549C" w:rsidRDefault="00A556BF">
              <w:pPr>
                <w:pStyle w:val="TOC3"/>
                <w:rPr>
                  <w:rFonts w:eastAsiaTheme="minorEastAsia"/>
                  <w:noProof/>
                  <w:color w:val="auto"/>
                  <w:lang w:val="en-US"/>
                </w:rPr>
              </w:pPr>
              <w:hyperlink w:anchor="_Toc528163424" w:history="1">
                <w:r w:rsidR="006B549C" w:rsidRPr="00162537">
                  <w:rPr>
                    <w:rStyle w:val="Hyperlink"/>
                    <w:noProof/>
                  </w:rPr>
                  <w:t>Standard 7 – The RTO has e</w:t>
                </w:r>
                <w:r w:rsidR="001F1EEE">
                  <w:rPr>
                    <w:rStyle w:val="Hyperlink"/>
                    <w:noProof/>
                  </w:rPr>
                  <w:t>ffective governance and admi</w:t>
                </w:r>
                <w:r w:rsidR="006B549C" w:rsidRPr="00162537">
                  <w:rPr>
                    <w:rStyle w:val="Hyperlink"/>
                    <w:noProof/>
                  </w:rPr>
                  <w:t>ration arrangements in place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_Toc528163424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8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3D6FA3EF" w14:textId="3B3C983C" w:rsidR="0073210A" w:rsidRDefault="0073210A">
              <w:pPr>
                <w:jc w:val="left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7EF0CB8E" w14:textId="77777777" w:rsidR="003A766A" w:rsidRDefault="003A766A">
          <w:pPr>
            <w:jc w:val="left"/>
            <w:sectPr w:rsidR="003A766A" w:rsidSect="00CF3084">
              <w:headerReference w:type="default" r:id="rId15"/>
              <w:footerReference w:type="default" r:id="rId16"/>
              <w:headerReference w:type="first" r:id="rId17"/>
              <w:footerReference w:type="first" r:id="rId18"/>
              <w:pgSz w:w="11906" w:h="16838"/>
              <w:pgMar w:top="1440" w:right="1077" w:bottom="1440" w:left="1077" w:header="709" w:footer="709" w:gutter="0"/>
              <w:cols w:space="708"/>
              <w:titlePg/>
              <w:docGrid w:linePitch="360"/>
            </w:sectPr>
          </w:pPr>
          <w:bookmarkStart w:id="0" w:name="_GoBack"/>
          <w:bookmarkEnd w:id="0"/>
        </w:p>
        <w:p w14:paraId="76BE0E94" w14:textId="77777777" w:rsidR="00DF173B" w:rsidRDefault="00CE0028" w:rsidP="00DA3173">
          <w:pPr>
            <w:pStyle w:val="Heading1"/>
            <w:pageBreakBefore/>
          </w:pPr>
          <w:bookmarkStart w:id="1" w:name="_Toc528163404"/>
          <w:r>
            <w:t>Documents</w:t>
          </w:r>
        </w:p>
      </w:sdtContent>
    </w:sdt>
    <w:bookmarkEnd w:id="1" w:displacedByCustomXml="prev"/>
    <w:p w14:paraId="744237AD" w14:textId="7C650CDB" w:rsidR="00EA7DF4" w:rsidRDefault="00670CA3" w:rsidP="00EA7DF4">
      <w:bookmarkStart w:id="2" w:name="_Toc397003541"/>
      <w:bookmarkStart w:id="3" w:name="_Toc464211660"/>
      <w:bookmarkEnd w:id="2"/>
      <w:bookmarkEnd w:id="3"/>
      <w:r>
        <w:t>Application</w:t>
      </w:r>
      <w:r w:rsidR="00567B56">
        <w:t xml:space="preserve"> </w:t>
      </w:r>
      <w:r>
        <w:t>for</w:t>
      </w:r>
      <w:r w:rsidRPr="00B22673">
        <w:t xml:space="preserve"> </w:t>
      </w:r>
      <w:r w:rsidR="00EA7DF4" w:rsidRPr="00B22673">
        <w:t>Refund Form</w:t>
      </w:r>
      <w:r>
        <w:t xml:space="preserve"> F</w:t>
      </w:r>
      <w:r w:rsidR="00DC1F8B">
        <w:t>M056</w:t>
      </w:r>
    </w:p>
    <w:p w14:paraId="2B5EE80D" w14:textId="5EE46F5C" w:rsidR="00EA7DF4" w:rsidRDefault="00EA7DF4" w:rsidP="00EA7DF4">
      <w:r>
        <w:t>Complaint &amp; Appeals Report Form</w:t>
      </w:r>
      <w:r w:rsidR="00DC1F8B">
        <w:t xml:space="preserve"> FM011</w:t>
      </w:r>
    </w:p>
    <w:p w14:paraId="72F90C77" w14:textId="244EF63C" w:rsidR="00CE0028" w:rsidRPr="00EA7DF4" w:rsidRDefault="00EA7DF4" w:rsidP="00EA7DF4">
      <w:pPr>
        <w:rPr>
          <w:smallCaps/>
          <w:sz w:val="20"/>
          <w:szCs w:val="20"/>
        </w:rPr>
      </w:pPr>
      <w:r>
        <w:t>Complaint Appeal Register</w:t>
      </w:r>
      <w:r w:rsidR="00DC1F8B">
        <w:t xml:space="preserve"> FM014</w:t>
      </w:r>
    </w:p>
    <w:p w14:paraId="576037F3" w14:textId="77777777" w:rsidR="00CE0028" w:rsidRDefault="00CE0028" w:rsidP="00CE0028">
      <w:pPr>
        <w:pStyle w:val="Heading1"/>
      </w:pPr>
      <w:bookmarkStart w:id="4" w:name="_Toc528163405"/>
      <w:r>
        <w:t>References</w:t>
      </w:r>
      <w:bookmarkEnd w:id="4"/>
    </w:p>
    <w:p w14:paraId="214F55E6" w14:textId="422FCDD5" w:rsidR="00EA7DF4" w:rsidRPr="00F77F91" w:rsidRDefault="00EA7DF4" w:rsidP="00EA7DF4">
      <w:r w:rsidRPr="00F77F91">
        <w:t>Appeals Policy</w:t>
      </w:r>
      <w:r w:rsidR="002D37AF">
        <w:t xml:space="preserve"> POL002</w:t>
      </w:r>
    </w:p>
    <w:p w14:paraId="7B9F0C40" w14:textId="3CEEF292" w:rsidR="00EA7DF4" w:rsidRDefault="00EA7DF4" w:rsidP="00EA7DF4">
      <w:r w:rsidRPr="00F77F91">
        <w:t>Complaints Policy</w:t>
      </w:r>
      <w:r w:rsidR="002D37AF">
        <w:t xml:space="preserve"> POL020</w:t>
      </w:r>
      <w:r w:rsidRPr="008624B1">
        <w:t xml:space="preserve"> </w:t>
      </w:r>
    </w:p>
    <w:p w14:paraId="1FA60031" w14:textId="04189456" w:rsidR="00EA7DF4" w:rsidRDefault="00A556BF" w:rsidP="00EA7DF4">
      <w:hyperlink r:id="rId19" w:history="1">
        <w:r w:rsidR="00EA7DF4" w:rsidRPr="002D37AF">
          <w:rPr>
            <w:rStyle w:val="Hyperlink"/>
          </w:rPr>
          <w:t>Privacy Act 1988</w:t>
        </w:r>
      </w:hyperlink>
      <w:r w:rsidR="002D37AF" w:rsidRPr="002D37AF">
        <w:t xml:space="preserve"> </w:t>
      </w:r>
      <w:r w:rsidR="002D37AF">
        <w:t xml:space="preserve"> (</w:t>
      </w:r>
      <w:hyperlink r:id="rId20" w:history="1">
        <w:r w:rsidR="002D37AF" w:rsidRPr="00DA4BD8">
          <w:rPr>
            <w:rStyle w:val="Hyperlink"/>
          </w:rPr>
          <w:t>https://www.oaic.gov.au/privacy-law/privacy-act/</w:t>
        </w:r>
      </w:hyperlink>
      <w:r w:rsidR="002D37AF">
        <w:t xml:space="preserve">) </w:t>
      </w:r>
    </w:p>
    <w:p w14:paraId="3E6224E7" w14:textId="64323AD4" w:rsidR="00EA7DF4" w:rsidRPr="00F77F91" w:rsidRDefault="00EA7DF4" w:rsidP="00EA7DF4">
      <w:r>
        <w:t xml:space="preserve">Issuance of </w:t>
      </w:r>
      <w:r w:rsidR="00F419AF">
        <w:t>Certificatio</w:t>
      </w:r>
      <w:r w:rsidR="00A556BF">
        <w:t>n</w:t>
      </w:r>
      <w:r>
        <w:t xml:space="preserve"> Policy</w:t>
      </w:r>
      <w:r w:rsidR="002D37AF">
        <w:t xml:space="preserve"> POL009</w:t>
      </w:r>
    </w:p>
    <w:p w14:paraId="562E883C" w14:textId="77777777" w:rsidR="002D37AF" w:rsidRPr="00BA33EF" w:rsidRDefault="00A556BF" w:rsidP="0013229B">
      <w:pPr>
        <w:jc w:val="left"/>
        <w:rPr>
          <w:color w:val="000000"/>
        </w:rPr>
      </w:pPr>
      <w:hyperlink r:id="rId21" w:history="1">
        <w:r w:rsidR="002D37AF" w:rsidRPr="004C1D2C">
          <w:rPr>
            <w:rStyle w:val="Hyperlink"/>
          </w:rPr>
          <w:t>Quality VET Framework</w:t>
        </w:r>
      </w:hyperlink>
      <w:r w:rsidR="002D37AF">
        <w:t xml:space="preserve">  (</w:t>
      </w:r>
      <w:r w:rsidR="002D37AF" w:rsidRPr="004C1D2C">
        <w:t>https://www.asqa.gov.au/vet-registration/understand-requirements-registration/vet-quality-framework</w:t>
      </w:r>
      <w:r w:rsidR="002D37AF">
        <w:t>)</w:t>
      </w:r>
    </w:p>
    <w:p w14:paraId="522D493A" w14:textId="5570C352" w:rsidR="002D37AF" w:rsidRDefault="002D37AF" w:rsidP="0013229B">
      <w:pPr>
        <w:jc w:val="left"/>
        <w:rPr>
          <w:bCs/>
        </w:rPr>
      </w:pPr>
      <w:r w:rsidRPr="00F77F91">
        <w:rPr>
          <w:bCs/>
        </w:rPr>
        <w:t>Standards for Registered Training Organisations (RTOs) 2015 Cth.</w:t>
      </w:r>
      <w:r>
        <w:rPr>
          <w:bCs/>
        </w:rPr>
        <w:t xml:space="preserve"> </w:t>
      </w:r>
      <w:hyperlink r:id="rId22" w:history="1">
        <w:r w:rsidRPr="004C1D2C">
          <w:rPr>
            <w:rStyle w:val="Hyperlink"/>
            <w:bCs/>
          </w:rPr>
          <w:t>USERS GUIDE</w:t>
        </w:r>
      </w:hyperlink>
      <w:r>
        <w:rPr>
          <w:bCs/>
        </w:rPr>
        <w:t xml:space="preserve"> (</w:t>
      </w:r>
      <w:r w:rsidRPr="004C1D2C">
        <w:rPr>
          <w:bCs/>
        </w:rPr>
        <w:t>https://www.asqa.gov.au/standards</w:t>
      </w:r>
      <w:r>
        <w:rPr>
          <w:bCs/>
        </w:rPr>
        <w:t>)</w:t>
      </w:r>
    </w:p>
    <w:p w14:paraId="2E5F1156" w14:textId="77777777" w:rsidR="00EA7DF4" w:rsidRDefault="00A556BF" w:rsidP="0013229B">
      <w:pPr>
        <w:jc w:val="left"/>
      </w:pPr>
      <w:hyperlink r:id="rId23" w:history="1">
        <w:r w:rsidR="002D37AF" w:rsidRPr="004C1D2C">
          <w:rPr>
            <w:rStyle w:val="Hyperlink"/>
            <w:bCs/>
          </w:rPr>
          <w:t>National Vocational Education and Training Regulator Act 2011</w:t>
        </w:r>
      </w:hyperlink>
      <w:r w:rsidR="002D37AF">
        <w:rPr>
          <w:bCs/>
        </w:rPr>
        <w:t xml:space="preserve"> (</w:t>
      </w:r>
      <w:r w:rsidR="002D37AF" w:rsidRPr="004C1D2C">
        <w:rPr>
          <w:bCs/>
        </w:rPr>
        <w:t>https://www.legislation.gov.au/Details/C2017C00245</w:t>
      </w:r>
      <w:r w:rsidR="002D37AF">
        <w:rPr>
          <w:bCs/>
        </w:rPr>
        <w:t>)</w:t>
      </w:r>
    </w:p>
    <w:p w14:paraId="1028CCDD" w14:textId="77777777" w:rsidR="002D37AF" w:rsidRDefault="00A556BF" w:rsidP="0013229B">
      <w:pPr>
        <w:jc w:val="left"/>
      </w:pPr>
      <w:hyperlink r:id="rId24" w:history="1">
        <w:r w:rsidR="002D37AF" w:rsidRPr="002D37AF">
          <w:rPr>
            <w:rStyle w:val="Hyperlink"/>
            <w:lang w:val="en"/>
          </w:rPr>
          <w:t>Clause 7.3—Protecting pre-paid fees by students</w:t>
        </w:r>
      </w:hyperlink>
    </w:p>
    <w:p w14:paraId="0847EBBE" w14:textId="13CA0F61" w:rsidR="00EA7DF4" w:rsidRPr="00F77F91" w:rsidRDefault="002D37AF" w:rsidP="00EA7DF4">
      <w:r w:rsidRPr="002D37AF">
        <w:t>https://www.legislation.sa.gov.au/LZ/C/A/TRAINING%20AND%20SKILLS%20DEVELOPMENT%20ACT%202008/CURRENT/2008.30.UN.PDF</w:t>
      </w:r>
    </w:p>
    <w:p w14:paraId="4A2B8701" w14:textId="77777777" w:rsidR="00EA7DF4" w:rsidRPr="002D37AF" w:rsidRDefault="00A556BF" w:rsidP="00EA7DF4">
      <w:pPr>
        <w:rPr>
          <w:rStyle w:val="Emphasis"/>
          <w:i w:val="0"/>
        </w:rPr>
      </w:pPr>
      <w:hyperlink r:id="rId25" w:history="1">
        <w:r w:rsidR="00EA7DF4" w:rsidRPr="00604054">
          <w:rPr>
            <w:rStyle w:val="Hyperlink"/>
          </w:rPr>
          <w:t>Competition and Consumer Act 2010</w:t>
        </w:r>
      </w:hyperlink>
    </w:p>
    <w:p w14:paraId="02A028F1" w14:textId="77777777" w:rsidR="00CE0028" w:rsidRDefault="00CE0028" w:rsidP="00CE0028">
      <w:pPr>
        <w:pStyle w:val="Heading1"/>
      </w:pPr>
      <w:bookmarkStart w:id="5" w:name="_Toc528163406"/>
      <w:r>
        <w:t>Purpose</w:t>
      </w:r>
      <w:bookmarkEnd w:id="5"/>
    </w:p>
    <w:p w14:paraId="554F4F23" w14:textId="16E9E252" w:rsidR="00EA7DF4" w:rsidRDefault="00EA7DF4" w:rsidP="00EA7DF4">
      <w:pPr>
        <w:rPr>
          <w:rFonts w:cs="Arial"/>
        </w:rPr>
      </w:pPr>
      <w:r w:rsidRPr="00444917">
        <w:rPr>
          <w:rFonts w:cs="Arial"/>
        </w:rPr>
        <w:t xml:space="preserve">The purpose of this policy is to ensure that students and staff are aware of the way in which </w:t>
      </w:r>
      <w:r w:rsidR="00A44B58">
        <w:rPr>
          <w:rFonts w:cs="Arial"/>
        </w:rPr>
        <w:t>student</w:t>
      </w:r>
      <w:r w:rsidRPr="00444917">
        <w:rPr>
          <w:rFonts w:cs="Arial"/>
        </w:rPr>
        <w:t xml:space="preserve"> fees </w:t>
      </w:r>
      <w:r w:rsidR="00F22D87">
        <w:rPr>
          <w:rFonts w:cs="Arial"/>
        </w:rPr>
        <w:t xml:space="preserve">are charged </w:t>
      </w:r>
      <w:r w:rsidRPr="00444917">
        <w:rPr>
          <w:rFonts w:cs="Arial"/>
        </w:rPr>
        <w:t>and refunds are handled.</w:t>
      </w:r>
    </w:p>
    <w:p w14:paraId="5E9BC449" w14:textId="77777777" w:rsidR="00CE0028" w:rsidRDefault="00CE0028" w:rsidP="00CE0028">
      <w:pPr>
        <w:pStyle w:val="Heading1"/>
      </w:pPr>
      <w:bookmarkStart w:id="6" w:name="_Toc528163407"/>
      <w:r>
        <w:t>Scope</w:t>
      </w:r>
      <w:bookmarkEnd w:id="6"/>
    </w:p>
    <w:p w14:paraId="18C61BCF" w14:textId="710FD38B" w:rsidR="00CE0028" w:rsidRDefault="00EA7DF4" w:rsidP="00DF173B">
      <w:r>
        <w:t>This policy covers all fees paid by students.</w:t>
      </w:r>
    </w:p>
    <w:p w14:paraId="03258E46" w14:textId="5C1A9F69" w:rsidR="00CE0028" w:rsidRDefault="00EA7DF4" w:rsidP="00DF173B">
      <w:r>
        <w:t xml:space="preserve">This policy does not cover </w:t>
      </w:r>
      <w:r w:rsidR="00A44B58">
        <w:t>E</w:t>
      </w:r>
      <w:r>
        <w:t xml:space="preserve">nterprise </w:t>
      </w:r>
      <w:r w:rsidR="00A44B58">
        <w:t>T</w:t>
      </w:r>
      <w:r>
        <w:t>raining agreements.</w:t>
      </w:r>
    </w:p>
    <w:p w14:paraId="52CFBE23" w14:textId="77777777" w:rsidR="00CE0028" w:rsidRDefault="00CE0028" w:rsidP="00CE0028">
      <w:pPr>
        <w:pStyle w:val="Heading1"/>
      </w:pPr>
      <w:bookmarkStart w:id="7" w:name="_Toc528163408"/>
      <w:r>
        <w:t>Definitions</w:t>
      </w:r>
      <w:bookmarkEnd w:id="7"/>
    </w:p>
    <w:p w14:paraId="06BE3317" w14:textId="50CDB5BD" w:rsidR="00CE0028" w:rsidRDefault="002D37AF" w:rsidP="00B036BF">
      <w:pPr>
        <w:tabs>
          <w:tab w:val="left" w:pos="3402"/>
          <w:tab w:val="left" w:pos="3686"/>
        </w:tabs>
        <w:ind w:left="3686" w:hanging="3686"/>
      </w:pPr>
      <w:r>
        <w:t>Enterprise Trainin</w:t>
      </w:r>
      <w:r w:rsidR="00FB6CB2">
        <w:t>g</w:t>
      </w:r>
      <w:r>
        <w:tab/>
      </w:r>
      <w:r>
        <w:t>:</w:t>
      </w:r>
      <w:r>
        <w:tab/>
      </w:r>
      <w:r w:rsidR="00A85170">
        <w:t>t</w:t>
      </w:r>
      <w:r>
        <w:t xml:space="preserve">raining and assessment delivered under a </w:t>
      </w:r>
      <w:r w:rsidR="00B036BF">
        <w:t xml:space="preserve">commercial </w:t>
      </w:r>
      <w:r>
        <w:t>contra</w:t>
      </w:r>
      <w:r w:rsidR="00B036BF">
        <w:t>ct with an entity for their employees, volunteers and other stakeholders.</w:t>
      </w:r>
    </w:p>
    <w:p w14:paraId="1A6B2EB5" w14:textId="77777777" w:rsidR="00CE0028" w:rsidRDefault="00CE0028" w:rsidP="00CE0028">
      <w:pPr>
        <w:pStyle w:val="Heading1"/>
      </w:pPr>
      <w:bookmarkStart w:id="8" w:name="_Toc528163409"/>
      <w:r>
        <w:t>Policy</w:t>
      </w:r>
      <w:bookmarkEnd w:id="8"/>
    </w:p>
    <w:p w14:paraId="1CEB985E" w14:textId="41C72F33" w:rsidR="00EA7DF4" w:rsidRPr="00444917" w:rsidRDefault="00EA7DF4" w:rsidP="00EA7DF4">
      <w:pPr>
        <w:rPr>
          <w:rFonts w:cs="Arial"/>
        </w:rPr>
      </w:pPr>
      <w:r w:rsidRPr="00444917">
        <w:rPr>
          <w:rFonts w:cs="Arial"/>
        </w:rPr>
        <w:t xml:space="preserve">It is the policy of </w:t>
      </w:r>
      <w:r w:rsidR="00F90ACD">
        <w:rPr>
          <w:rFonts w:cs="Arial"/>
        </w:rPr>
        <w:t>Skills Lab</w:t>
      </w:r>
      <w:r w:rsidRPr="00444917">
        <w:rPr>
          <w:rFonts w:cs="Arial"/>
        </w:rPr>
        <w:t xml:space="preserve"> to have fair and reasonable financial dealings with all clients and students.  </w:t>
      </w:r>
    </w:p>
    <w:p w14:paraId="154113FC" w14:textId="3349F1DB" w:rsidR="00EA7DF4" w:rsidRDefault="00EA7DF4" w:rsidP="00EA7DF4">
      <w:pPr>
        <w:rPr>
          <w:rFonts w:cs="Arial"/>
        </w:rPr>
      </w:pPr>
      <w:r w:rsidRPr="00444917">
        <w:rPr>
          <w:rFonts w:cs="Arial"/>
        </w:rPr>
        <w:t xml:space="preserve">It is the policy of </w:t>
      </w:r>
      <w:r w:rsidR="00F90ACD">
        <w:rPr>
          <w:rFonts w:cs="Arial"/>
        </w:rPr>
        <w:t>Skills Lab</w:t>
      </w:r>
      <w:r w:rsidRPr="00444917">
        <w:rPr>
          <w:rFonts w:cs="Arial"/>
        </w:rPr>
        <w:t xml:space="preserve"> </w:t>
      </w:r>
      <w:r w:rsidR="00B036BF">
        <w:rPr>
          <w:rFonts w:cs="Arial"/>
        </w:rPr>
        <w:t xml:space="preserve">not </w:t>
      </w:r>
      <w:r w:rsidR="00A44B58">
        <w:rPr>
          <w:rFonts w:cs="Arial"/>
        </w:rPr>
        <w:t xml:space="preserve">to </w:t>
      </w:r>
      <w:r w:rsidR="00A062DF">
        <w:rPr>
          <w:rFonts w:cs="Arial"/>
        </w:rPr>
        <w:t xml:space="preserve">require or </w:t>
      </w:r>
      <w:r w:rsidR="00B036BF">
        <w:rPr>
          <w:rFonts w:cs="Arial"/>
        </w:rPr>
        <w:t>accept more than $1500.00 in prepaid fees at any time from a student.</w:t>
      </w:r>
      <w:r>
        <w:rPr>
          <w:rFonts w:cs="Arial"/>
        </w:rPr>
        <w:t xml:space="preserve"> </w:t>
      </w:r>
    </w:p>
    <w:p w14:paraId="7CA8691C" w14:textId="77777777" w:rsidR="00CE0028" w:rsidRDefault="0078020D" w:rsidP="0078020D">
      <w:pPr>
        <w:pStyle w:val="Heading1"/>
      </w:pPr>
      <w:bookmarkStart w:id="9" w:name="_Toc528163410"/>
      <w:r>
        <w:t>Procedure</w:t>
      </w:r>
      <w:bookmarkEnd w:id="9"/>
    </w:p>
    <w:p w14:paraId="63D54AB6" w14:textId="77777777" w:rsidR="00EA7DF4" w:rsidRPr="00F81D7F" w:rsidRDefault="00EA7DF4" w:rsidP="00EA7DF4">
      <w:pPr>
        <w:pStyle w:val="Heading2"/>
      </w:pPr>
      <w:bookmarkStart w:id="10" w:name="_Toc416866713"/>
      <w:bookmarkStart w:id="11" w:name="_Toc528163411"/>
      <w:bookmarkStart w:id="12" w:name="_Toc230421042"/>
      <w:r w:rsidRPr="00F81D7F">
        <w:t>Fees Management</w:t>
      </w:r>
      <w:bookmarkEnd w:id="10"/>
      <w:bookmarkEnd w:id="11"/>
      <w:r w:rsidRPr="00F81D7F">
        <w:t xml:space="preserve"> </w:t>
      </w:r>
      <w:bookmarkEnd w:id="12"/>
    </w:p>
    <w:p w14:paraId="40BF150D" w14:textId="77777777" w:rsidR="00EA7DF4" w:rsidRDefault="00EA7DF4" w:rsidP="00EA7DF4">
      <w:pPr>
        <w:pStyle w:val="Heading4"/>
      </w:pPr>
      <w:bookmarkStart w:id="13" w:name="_Toc414223377"/>
      <w:bookmarkStart w:id="14" w:name="_Toc416866718"/>
      <w:r>
        <w:t>Enterprise Clients</w:t>
      </w:r>
      <w:bookmarkEnd w:id="13"/>
      <w:bookmarkEnd w:id="14"/>
    </w:p>
    <w:p w14:paraId="7D977A99" w14:textId="4C5486D6" w:rsidR="00EA7DF4" w:rsidRPr="00154072" w:rsidRDefault="00EA7DF4" w:rsidP="00EA7DF4">
      <w:r>
        <w:t xml:space="preserve">Fees will be negotiated in a separate Memorandum of Understanding with individual </w:t>
      </w:r>
      <w:r w:rsidR="00A44B58">
        <w:t>e</w:t>
      </w:r>
      <w:r>
        <w:t>nterprises.</w:t>
      </w:r>
    </w:p>
    <w:p w14:paraId="3ED322D7" w14:textId="7ADBC6ED" w:rsidR="00EA7DF4" w:rsidRDefault="00EA7DF4" w:rsidP="00B036BF">
      <w:pPr>
        <w:pStyle w:val="Heading4"/>
      </w:pPr>
      <w:bookmarkStart w:id="15" w:name="_Toc414223380"/>
      <w:bookmarkStart w:id="16" w:name="_Toc416866721"/>
      <w:r>
        <w:t>Se</w:t>
      </w:r>
      <w:r w:rsidR="00F22D87">
        <w:t>lf Funded</w:t>
      </w:r>
      <w:r>
        <w:t xml:space="preserve"> Students</w:t>
      </w:r>
      <w:bookmarkEnd w:id="15"/>
      <w:bookmarkEnd w:id="16"/>
    </w:p>
    <w:p w14:paraId="44EC5CCF" w14:textId="341518E4" w:rsidR="00EA7DF4" w:rsidRDefault="00A44B58" w:rsidP="00EA7DF4">
      <w:r>
        <w:t>A c</w:t>
      </w:r>
      <w:r w:rsidR="00EA7DF4">
        <w:t xml:space="preserve">ourse deposit </w:t>
      </w:r>
      <w:r>
        <w:t>must</w:t>
      </w:r>
      <w:r w:rsidR="00EA7DF4">
        <w:t xml:space="preserve"> be paid </w:t>
      </w:r>
      <w:r w:rsidR="00B04F60">
        <w:t xml:space="preserve">by a student </w:t>
      </w:r>
      <w:r>
        <w:t>following</w:t>
      </w:r>
      <w:r w:rsidR="00EA7DF4">
        <w:t xml:space="preserve"> acceptance of</w:t>
      </w:r>
      <w:r>
        <w:t xml:space="preserve"> a student’s</w:t>
      </w:r>
      <w:r w:rsidR="00EA7DF4">
        <w:t xml:space="preserve"> </w:t>
      </w:r>
      <w:r>
        <w:t>application</w:t>
      </w:r>
      <w:r w:rsidR="00EA7DF4">
        <w:t xml:space="preserve"> for a </w:t>
      </w:r>
      <w:r>
        <w:t>course</w:t>
      </w:r>
      <w:r w:rsidR="00EA7DF4">
        <w:t>.</w:t>
      </w:r>
    </w:p>
    <w:p w14:paraId="3AB14EB6" w14:textId="77777777" w:rsidR="00A44B58" w:rsidRDefault="00F22D87" w:rsidP="00EA7DF4">
      <w:r>
        <w:t>The</w:t>
      </w:r>
      <w:r w:rsidR="00A44B58">
        <w:t xml:space="preserve"> course deposit will not exceed $1500 and must be paid at least 7 days before the student’s commencement of the course.</w:t>
      </w:r>
    </w:p>
    <w:p w14:paraId="711CDCBA" w14:textId="63F78CD5" w:rsidR="00EA7DF4" w:rsidRDefault="00A44B58" w:rsidP="00EA7DF4">
      <w:r>
        <w:t xml:space="preserve">Fees </w:t>
      </w:r>
      <w:r w:rsidR="00F22D87">
        <w:t xml:space="preserve">(including the course deposit) </w:t>
      </w:r>
      <w:r w:rsidR="00AB58C1">
        <w:t xml:space="preserve">and </w:t>
      </w:r>
      <w:r w:rsidR="00EA7DF4">
        <w:t>payment</w:t>
      </w:r>
      <w:r>
        <w:t xml:space="preserve"> </w:t>
      </w:r>
      <w:r w:rsidR="00790D80">
        <w:t>terms</w:t>
      </w:r>
      <w:r w:rsidR="00EA7DF4">
        <w:t xml:space="preserve"> </w:t>
      </w:r>
      <w:r>
        <w:t xml:space="preserve">shall be specified in </w:t>
      </w:r>
      <w:r w:rsidR="00EA7DF4">
        <w:t xml:space="preserve">the course information package </w:t>
      </w:r>
      <w:r w:rsidR="00790D80">
        <w:t>provided to students</w:t>
      </w:r>
      <w:r w:rsidR="00F22D87">
        <w:t xml:space="preserve"> prior to enrolment</w:t>
      </w:r>
      <w:r w:rsidR="00790D80">
        <w:t xml:space="preserve"> </w:t>
      </w:r>
      <w:r w:rsidR="00EA7DF4">
        <w:t xml:space="preserve">and </w:t>
      </w:r>
      <w:r>
        <w:t>is</w:t>
      </w:r>
      <w:r w:rsidR="00EA7DF4">
        <w:t xml:space="preserve"> dependent upon issues such as </w:t>
      </w:r>
      <w:r>
        <w:t>(</w:t>
      </w:r>
      <w:r w:rsidR="00EA7DF4">
        <w:t>but not limited to</w:t>
      </w:r>
      <w:r>
        <w:t>)</w:t>
      </w:r>
      <w:r w:rsidR="00EA7DF4">
        <w:t>:</w:t>
      </w:r>
    </w:p>
    <w:p w14:paraId="7B4CD0F0" w14:textId="2AE2BDEB" w:rsidR="00EA7DF4" w:rsidRDefault="00A44B58" w:rsidP="00EA7DF4">
      <w:pPr>
        <w:numPr>
          <w:ilvl w:val="0"/>
          <w:numId w:val="20"/>
        </w:numPr>
        <w:tabs>
          <w:tab w:val="left" w:pos="1134"/>
        </w:tabs>
        <w:spacing w:after="220" w:line="240" w:lineRule="auto"/>
        <w:ind w:left="1134" w:hanging="567"/>
        <w:jc w:val="left"/>
        <w:rPr>
          <w:rFonts w:cs="Arial"/>
        </w:rPr>
      </w:pPr>
      <w:r>
        <w:rPr>
          <w:rFonts w:cs="Arial"/>
        </w:rPr>
        <w:t>t</w:t>
      </w:r>
      <w:r w:rsidR="00EA7DF4">
        <w:rPr>
          <w:rFonts w:cs="Arial"/>
        </w:rPr>
        <w:t>otal course cost;</w:t>
      </w:r>
      <w:r>
        <w:rPr>
          <w:rFonts w:cs="Arial"/>
        </w:rPr>
        <w:t xml:space="preserve"> and </w:t>
      </w:r>
    </w:p>
    <w:p w14:paraId="4CF893AD" w14:textId="2EEBE5F8" w:rsidR="00EA7DF4" w:rsidRPr="003220F2" w:rsidRDefault="00A44B58" w:rsidP="00EA7DF4">
      <w:pPr>
        <w:numPr>
          <w:ilvl w:val="0"/>
          <w:numId w:val="20"/>
        </w:numPr>
        <w:tabs>
          <w:tab w:val="left" w:pos="1134"/>
        </w:tabs>
        <w:spacing w:after="220" w:line="240" w:lineRule="auto"/>
        <w:ind w:left="1134" w:hanging="567"/>
        <w:jc w:val="left"/>
        <w:rPr>
          <w:rFonts w:cs="Arial"/>
        </w:rPr>
      </w:pPr>
      <w:r>
        <w:rPr>
          <w:rFonts w:cs="Arial"/>
        </w:rPr>
        <w:t>c</w:t>
      </w:r>
      <w:r w:rsidR="00EA7DF4">
        <w:rPr>
          <w:rFonts w:cs="Arial"/>
        </w:rPr>
        <w:t>ourse duration</w:t>
      </w:r>
      <w:r>
        <w:rPr>
          <w:rFonts w:cs="Arial"/>
        </w:rPr>
        <w:t>.</w:t>
      </w:r>
    </w:p>
    <w:p w14:paraId="774643DD" w14:textId="4E660D5C" w:rsidR="00B036BF" w:rsidRDefault="00EA7DF4" w:rsidP="00EA7DF4">
      <w:r>
        <w:t xml:space="preserve">Default of payment will result in the student being suspended from the next unit(s) </w:t>
      </w:r>
      <w:r w:rsidR="00A44B58">
        <w:t>until</w:t>
      </w:r>
      <w:r>
        <w:t xml:space="preserve"> they negotiate</w:t>
      </w:r>
      <w:r w:rsidR="00A44B58">
        <w:t xml:space="preserve"> and comply with</w:t>
      </w:r>
      <w:r>
        <w:t xml:space="preserve"> a payment plan </w:t>
      </w:r>
      <w:r w:rsidR="00A44B58">
        <w:t xml:space="preserve">acceptable to </w:t>
      </w:r>
      <w:r w:rsidR="00F90ACD">
        <w:t>Skills Lab</w:t>
      </w:r>
      <w:r w:rsidR="00A44B58">
        <w:t>.</w:t>
      </w:r>
      <w:r w:rsidR="00B036BF">
        <w:t xml:space="preserve"> </w:t>
      </w:r>
      <w:r w:rsidR="00A44B58">
        <w:t xml:space="preserve"> C</w:t>
      </w:r>
      <w:r w:rsidR="00B036BF">
        <w:t xml:space="preserve">ertificates or Statements of Attainment </w:t>
      </w:r>
      <w:r w:rsidR="00A44B58">
        <w:t xml:space="preserve">may be </w:t>
      </w:r>
      <w:r w:rsidR="00470ED1">
        <w:t>withheld at</w:t>
      </w:r>
      <w:r w:rsidR="00A44B58">
        <w:t xml:space="preserve"> Skills Lab</w:t>
      </w:r>
      <w:r w:rsidR="00F22D87">
        <w:t>’</w:t>
      </w:r>
      <w:r w:rsidR="00A44B58">
        <w:t xml:space="preserve">s discretion </w:t>
      </w:r>
      <w:r w:rsidR="00B036BF">
        <w:t xml:space="preserve">until </w:t>
      </w:r>
      <w:r w:rsidR="00A44B58">
        <w:t xml:space="preserve">full </w:t>
      </w:r>
      <w:r w:rsidR="00B036BF">
        <w:t xml:space="preserve">payment </w:t>
      </w:r>
      <w:r w:rsidR="00A44B58">
        <w:t>has been</w:t>
      </w:r>
      <w:r w:rsidR="00B036BF">
        <w:t xml:space="preserve"> made.</w:t>
      </w:r>
    </w:p>
    <w:p w14:paraId="5DA66454" w14:textId="328C30F6" w:rsidR="00EA7DF4" w:rsidRDefault="00EA7DF4" w:rsidP="00EA7DF4">
      <w:r>
        <w:t xml:space="preserve">In special circumstances </w:t>
      </w:r>
      <w:r w:rsidR="00790D80">
        <w:t xml:space="preserve">and </w:t>
      </w:r>
      <w:r>
        <w:t xml:space="preserve">where </w:t>
      </w:r>
      <w:r w:rsidR="00790D80">
        <w:t xml:space="preserve">appropriate </w:t>
      </w:r>
      <w:r>
        <w:t>evidence is provided</w:t>
      </w:r>
      <w:r w:rsidR="00790D80">
        <w:t>,</w:t>
      </w:r>
      <w:r>
        <w:t xml:space="preserve"> </w:t>
      </w:r>
      <w:r w:rsidR="00F90ACD">
        <w:t>Skills Lab</w:t>
      </w:r>
      <w:r>
        <w:t xml:space="preserve"> may negotiate a flexible payment option for students in need.  A payment plan will be documented and invoice provided</w:t>
      </w:r>
      <w:r w:rsidR="00790D80">
        <w:t xml:space="preserve"> to the student</w:t>
      </w:r>
      <w:r>
        <w:t>.</w:t>
      </w:r>
    </w:p>
    <w:p w14:paraId="51874463" w14:textId="77777777" w:rsidR="00EA7DF4" w:rsidRDefault="00EA7DF4" w:rsidP="00EA7DF4">
      <w:pPr>
        <w:pStyle w:val="Heading2"/>
      </w:pPr>
      <w:bookmarkStart w:id="17" w:name="_Toc414223383"/>
      <w:bookmarkStart w:id="18" w:name="_Toc416866724"/>
      <w:bookmarkStart w:id="19" w:name="_Toc528163412"/>
      <w:r>
        <w:t>Payment Facilities</w:t>
      </w:r>
      <w:bookmarkEnd w:id="17"/>
      <w:bookmarkEnd w:id="18"/>
      <w:bookmarkEnd w:id="19"/>
    </w:p>
    <w:p w14:paraId="4D577DA7" w14:textId="2A5FCCFE" w:rsidR="00EA7DF4" w:rsidRPr="00444917" w:rsidRDefault="00EA7DF4" w:rsidP="00EA7DF4">
      <w:r w:rsidRPr="00444917">
        <w:t xml:space="preserve">Payment </w:t>
      </w:r>
      <w:r w:rsidR="00F22D87">
        <w:t xml:space="preserve">of course fees </w:t>
      </w:r>
      <w:r w:rsidR="00791BD7">
        <w:t>may be made by</w:t>
      </w:r>
      <w:r w:rsidRPr="00444917">
        <w:t xml:space="preserve"> credit card, electronic funds transfer and/or direct debit arrangements.</w:t>
      </w:r>
    </w:p>
    <w:p w14:paraId="307C5AE4" w14:textId="6B34EF4B" w:rsidR="00EA7DF4" w:rsidRPr="00444917" w:rsidRDefault="00EA7DF4" w:rsidP="00EA7DF4">
      <w:r w:rsidRPr="00444917">
        <w:t xml:space="preserve">Formal acknowledgement of receipt of payment will be provided to the </w:t>
      </w:r>
      <w:r w:rsidR="00B04F60">
        <w:t xml:space="preserve">student </w:t>
      </w:r>
      <w:r w:rsidRPr="00444917">
        <w:t xml:space="preserve">within </w:t>
      </w:r>
      <w:r w:rsidR="00F22D87">
        <w:t>14</w:t>
      </w:r>
      <w:r w:rsidRPr="00444917">
        <w:t xml:space="preserve"> days of funds clearing.</w:t>
      </w:r>
    </w:p>
    <w:p w14:paraId="2DB7B3E5" w14:textId="77777777" w:rsidR="00EA7DF4" w:rsidRDefault="00EA7DF4" w:rsidP="00EA7DF4">
      <w:pPr>
        <w:pStyle w:val="Heading2"/>
      </w:pPr>
      <w:bookmarkStart w:id="20" w:name="_Toc414223384"/>
      <w:bookmarkStart w:id="21" w:name="_Toc416866725"/>
      <w:bookmarkStart w:id="22" w:name="_Toc528163413"/>
      <w:r>
        <w:t>Refunds</w:t>
      </w:r>
      <w:bookmarkEnd w:id="20"/>
      <w:bookmarkEnd w:id="21"/>
      <w:bookmarkEnd w:id="22"/>
    </w:p>
    <w:p w14:paraId="7B7D3493" w14:textId="77777777" w:rsidR="00AB58C1" w:rsidRPr="00150B09" w:rsidRDefault="00AB58C1" w:rsidP="0013229B">
      <w:pPr>
        <w:pStyle w:val="Heading4"/>
        <w:rPr>
          <w:szCs w:val="24"/>
        </w:rPr>
      </w:pPr>
      <w:r w:rsidRPr="00150B09">
        <w:t>Student</w:t>
      </w:r>
      <w:r w:rsidRPr="00150B09">
        <w:rPr>
          <w:szCs w:val="24"/>
        </w:rPr>
        <w:t xml:space="preserve"> withdrawals</w:t>
      </w:r>
    </w:p>
    <w:p w14:paraId="60F699E6" w14:textId="77777777" w:rsidR="0078563E" w:rsidRDefault="0078563E" w:rsidP="0013229B">
      <w:pPr>
        <w:spacing w:before="120" w:after="120" w:line="360" w:lineRule="auto"/>
      </w:pPr>
      <w:bookmarkStart w:id="23" w:name="_Toc414223392"/>
      <w:bookmarkStart w:id="24" w:name="_Toc416866731"/>
      <w:r>
        <w:rPr>
          <w:rFonts w:eastAsia="Times New Roman" w:cstheme="minorHAnsi"/>
          <w:color w:val="000000"/>
        </w:rPr>
        <w:t>A student</w:t>
      </w:r>
      <w:r>
        <w:t xml:space="preserve"> must advise Skills Lab in writing as soon as possible if he or she intends to withdraw from a course.</w:t>
      </w:r>
    </w:p>
    <w:p w14:paraId="6F7AF3A7" w14:textId="77777777" w:rsidR="00655B17" w:rsidRDefault="0078563E" w:rsidP="0013229B">
      <w:pPr>
        <w:spacing w:before="120" w:after="120" w:line="360" w:lineRule="auto"/>
      </w:pPr>
      <w:r>
        <w:t xml:space="preserve">If </w:t>
      </w:r>
      <w:r>
        <w:rPr>
          <w:rFonts w:eastAsia="Times New Roman" w:cstheme="minorHAnsi"/>
          <w:color w:val="000000"/>
        </w:rPr>
        <w:t>a</w:t>
      </w:r>
      <w:r>
        <w:t xml:space="preserve"> student provides Skills Lab with written notice of withdrawal from a course</w:t>
      </w:r>
      <w:r w:rsidR="00655B17">
        <w:t>:</w:t>
      </w:r>
    </w:p>
    <w:p w14:paraId="5AE24B79" w14:textId="77777777" w:rsidR="0013229B" w:rsidRPr="0013229B" w:rsidRDefault="0013229B" w:rsidP="006B2E5C">
      <w:pPr>
        <w:numPr>
          <w:ilvl w:val="0"/>
          <w:numId w:val="20"/>
        </w:numPr>
        <w:tabs>
          <w:tab w:val="left" w:pos="426"/>
        </w:tabs>
        <w:spacing w:after="220" w:line="240" w:lineRule="auto"/>
        <w:ind w:left="426" w:hanging="426"/>
        <w:jc w:val="left"/>
      </w:pPr>
      <w:r>
        <w:t xml:space="preserve">within 24 hours of enrolment, Skills Lab will reimburse the amount paid in advance by the student for that course plus the Administration Fee; </w:t>
      </w:r>
    </w:p>
    <w:p w14:paraId="367639E6" w14:textId="77777777" w:rsidR="00655B17" w:rsidRPr="006B549C" w:rsidRDefault="0078563E" w:rsidP="006B2E5C">
      <w:pPr>
        <w:numPr>
          <w:ilvl w:val="0"/>
          <w:numId w:val="20"/>
        </w:numPr>
        <w:tabs>
          <w:tab w:val="left" w:pos="426"/>
        </w:tabs>
        <w:spacing w:after="220" w:line="240" w:lineRule="auto"/>
        <w:ind w:left="426" w:hanging="426"/>
        <w:jc w:val="left"/>
      </w:pPr>
      <w:r w:rsidRPr="004B09C4">
        <w:rPr>
          <w:rFonts w:cs="Arial"/>
        </w:rPr>
        <w:t>more</w:t>
      </w:r>
      <w:r>
        <w:t xml:space="preserve"> than </w:t>
      </w:r>
      <w:r w:rsidRPr="006B549C">
        <w:t>7 days prior to commencement of the course, Skills Lab will reimburse the amount paid</w:t>
      </w:r>
      <w:r w:rsidR="00286F56" w:rsidRPr="006B549C">
        <w:t xml:space="preserve"> in advance</w:t>
      </w:r>
      <w:r w:rsidRPr="006B549C">
        <w:t xml:space="preserve"> by the student for that course</w:t>
      </w:r>
      <w:r w:rsidR="00655B17" w:rsidRPr="006B549C">
        <w:t>;</w:t>
      </w:r>
    </w:p>
    <w:p w14:paraId="7097F755" w14:textId="77777777" w:rsidR="00655B17" w:rsidRPr="006B549C" w:rsidRDefault="0078563E" w:rsidP="006B2E5C">
      <w:pPr>
        <w:numPr>
          <w:ilvl w:val="0"/>
          <w:numId w:val="20"/>
        </w:numPr>
        <w:tabs>
          <w:tab w:val="left" w:pos="426"/>
        </w:tabs>
        <w:spacing w:after="220" w:line="240" w:lineRule="auto"/>
        <w:ind w:left="426" w:hanging="426"/>
        <w:jc w:val="left"/>
      </w:pPr>
      <w:r w:rsidRPr="006B549C">
        <w:t xml:space="preserve">between 1 and 7 days’ prior to commencement of the course, Skills Lab will reimburse 50% of the amount paid </w:t>
      </w:r>
      <w:r w:rsidR="00286F56" w:rsidRPr="006B549C">
        <w:t xml:space="preserve">in advance </w:t>
      </w:r>
      <w:r w:rsidRPr="006B549C">
        <w:t>by the student for that course</w:t>
      </w:r>
      <w:r w:rsidR="00655B17" w:rsidRPr="006B549C">
        <w:t xml:space="preserve">; and </w:t>
      </w:r>
    </w:p>
    <w:p w14:paraId="10F85C5C" w14:textId="77777777" w:rsidR="00655B17" w:rsidRDefault="0078563E" w:rsidP="006B2E5C">
      <w:pPr>
        <w:numPr>
          <w:ilvl w:val="0"/>
          <w:numId w:val="20"/>
        </w:numPr>
        <w:tabs>
          <w:tab w:val="left" w:pos="426"/>
        </w:tabs>
        <w:spacing w:after="220" w:line="240" w:lineRule="auto"/>
        <w:ind w:left="426" w:hanging="426"/>
        <w:jc w:val="left"/>
      </w:pPr>
      <w:r w:rsidRPr="006B549C">
        <w:t xml:space="preserve">less than 24 hours before commencement of the course, Skills Lab will not reimburse any part of the fee </w:t>
      </w:r>
      <w:r w:rsidR="00286F56" w:rsidRPr="006B549C">
        <w:t xml:space="preserve">paid in advance </w:t>
      </w:r>
      <w:r w:rsidRPr="006B549C">
        <w:t>for that course.  However, Skills Lab will hold a position for the student</w:t>
      </w:r>
      <w:r w:rsidR="00A85170" w:rsidRPr="006B549C">
        <w:t xml:space="preserve"> in a future c</w:t>
      </w:r>
      <w:r w:rsidRPr="006B549C">
        <w:t>ourse for</w:t>
      </w:r>
      <w:r>
        <w:t xml:space="preserve"> a period of 12 month</w:t>
      </w:r>
      <w:r w:rsidR="00A85170">
        <w:t>s from the initial c</w:t>
      </w:r>
      <w:r>
        <w:t>ourse date</w:t>
      </w:r>
      <w:r w:rsidR="00A85170">
        <w:t xml:space="preserve"> (subject to </w:t>
      </w:r>
      <w:r w:rsidRPr="004B09C4">
        <w:rPr>
          <w:rFonts w:eastAsia="Times New Roman" w:cstheme="minorHAnsi"/>
          <w:color w:val="000000"/>
        </w:rPr>
        <w:t>availability</w:t>
      </w:r>
      <w:r>
        <w:t xml:space="preserve">). </w:t>
      </w:r>
    </w:p>
    <w:p w14:paraId="22FBFF3A" w14:textId="54BD744D" w:rsidR="0078563E" w:rsidRDefault="0078563E" w:rsidP="0013229B">
      <w:pPr>
        <w:tabs>
          <w:tab w:val="left" w:pos="1134"/>
        </w:tabs>
        <w:spacing w:after="220" w:line="240" w:lineRule="auto"/>
        <w:jc w:val="left"/>
      </w:pPr>
      <w:r w:rsidRPr="0013229B">
        <w:t xml:space="preserve">If </w:t>
      </w:r>
      <w:r w:rsidR="00655B17" w:rsidRPr="0013229B">
        <w:t>a student</w:t>
      </w:r>
      <w:r w:rsidRPr="0013229B">
        <w:t xml:space="preserve"> withdraws f</w:t>
      </w:r>
      <w:r w:rsidR="00655B17" w:rsidRPr="0013229B">
        <w:t>rom a c</w:t>
      </w:r>
      <w:r w:rsidRPr="0013229B">
        <w:t>ourse and has received a discount</w:t>
      </w:r>
      <w:r w:rsidR="00655B17" w:rsidRPr="0013229B">
        <w:t xml:space="preserve"> for enrolling in multiple c</w:t>
      </w:r>
      <w:r w:rsidRPr="0013229B">
        <w:t xml:space="preserve">ourses, </w:t>
      </w:r>
      <w:r w:rsidR="00655B17" w:rsidRPr="0013229B">
        <w:t>the fee for each c</w:t>
      </w:r>
      <w:r w:rsidRPr="0013229B">
        <w:t>ourse will revert to the standard rate and the balance, minus any discount, will be reimbursed</w:t>
      </w:r>
      <w:r w:rsidR="00655B17" w:rsidRPr="0013229B">
        <w:t xml:space="preserve"> to the student</w:t>
      </w:r>
      <w:r w:rsidRPr="0013229B">
        <w:t>.</w:t>
      </w:r>
    </w:p>
    <w:p w14:paraId="433CE2F4" w14:textId="77777777" w:rsidR="00610E7F" w:rsidRPr="007A218F" w:rsidRDefault="00610E7F" w:rsidP="00610E7F">
      <w:pPr>
        <w:pStyle w:val="Heading4"/>
        <w:rPr>
          <w:rFonts w:eastAsia="Arial" w:cstheme="minorHAnsi"/>
        </w:rPr>
      </w:pPr>
      <w:r w:rsidRPr="007A218F">
        <w:rPr>
          <w:rFonts w:eastAsia="Arial" w:cstheme="minorHAnsi"/>
        </w:rPr>
        <w:t>Special Circumstances</w:t>
      </w:r>
    </w:p>
    <w:p w14:paraId="03239C92" w14:textId="3C782BE7" w:rsidR="00610E7F" w:rsidRPr="00D96D99" w:rsidRDefault="00610E7F" w:rsidP="00D96D99">
      <w:pPr>
        <w:tabs>
          <w:tab w:val="left" w:pos="1134"/>
        </w:tabs>
        <w:spacing w:after="220" w:line="240" w:lineRule="auto"/>
        <w:rPr>
          <w:rFonts w:eastAsia="Arial" w:cstheme="minorHAnsi"/>
          <w:lang w:eastAsia="en-AU"/>
        </w:rPr>
      </w:pPr>
      <w:r w:rsidRPr="007A218F">
        <w:rPr>
          <w:rFonts w:eastAsia="Arial" w:cstheme="minorHAnsi"/>
          <w:lang w:eastAsia="en-AU"/>
        </w:rPr>
        <w:t>Circumstances such as illness and traumati</w:t>
      </w:r>
      <w:r w:rsidR="00D96D99">
        <w:rPr>
          <w:rFonts w:eastAsia="Arial" w:cstheme="minorHAnsi"/>
          <w:lang w:eastAsia="en-AU"/>
        </w:rPr>
        <w:t>c events will be considered as exceptional c</w:t>
      </w:r>
      <w:r w:rsidRPr="007A218F">
        <w:rPr>
          <w:rFonts w:eastAsia="Arial" w:cstheme="minorHAnsi"/>
          <w:lang w:eastAsia="en-AU"/>
        </w:rPr>
        <w:t>ircumstances for refund purposes.  Students will be required to provide evidence to support claims of</w:t>
      </w:r>
      <w:r w:rsidR="001A300A">
        <w:rPr>
          <w:rFonts w:eastAsia="Arial" w:cstheme="minorHAnsi"/>
          <w:lang w:eastAsia="en-AU"/>
        </w:rPr>
        <w:t xml:space="preserve"> exceptional circumstance e.g. i</w:t>
      </w:r>
      <w:r w:rsidR="00DC1F8B">
        <w:rPr>
          <w:rFonts w:eastAsia="Arial" w:cstheme="minorHAnsi"/>
          <w:lang w:eastAsia="en-AU"/>
        </w:rPr>
        <w:t xml:space="preserve">llness </w:t>
      </w:r>
      <w:r w:rsidRPr="007A218F">
        <w:rPr>
          <w:rFonts w:eastAsia="Arial" w:cstheme="minorHAnsi"/>
          <w:lang w:eastAsia="en-AU"/>
        </w:rPr>
        <w:t>(doctor’s certificate) or family crisis.</w:t>
      </w:r>
    </w:p>
    <w:bookmarkEnd w:id="23"/>
    <w:bookmarkEnd w:id="24"/>
    <w:p w14:paraId="1EB88D5C" w14:textId="1B37EBAC" w:rsidR="006029C1" w:rsidRDefault="006029C1" w:rsidP="006029C1">
      <w:r w:rsidRPr="00444917">
        <w:t xml:space="preserve">Request for refunds must be made in writing </w:t>
      </w:r>
      <w:r>
        <w:t xml:space="preserve">using the Skills Lab </w:t>
      </w:r>
      <w:r w:rsidRPr="00604054">
        <w:rPr>
          <w:i/>
        </w:rPr>
        <w:t>Appl</w:t>
      </w:r>
      <w:r w:rsidR="00DC1F8B">
        <w:rPr>
          <w:i/>
        </w:rPr>
        <w:t>ication for Refund Form FM136</w:t>
      </w:r>
      <w:r>
        <w:t xml:space="preserve"> which is available on-line or from Skills Lab.  </w:t>
      </w:r>
    </w:p>
    <w:p w14:paraId="2913CCD4" w14:textId="6018389A" w:rsidR="006029C1" w:rsidRPr="00444917" w:rsidRDefault="006029C1" w:rsidP="006029C1">
      <w:r>
        <w:t xml:space="preserve">All applications must be made </w:t>
      </w:r>
      <w:r w:rsidRPr="00444917">
        <w:t xml:space="preserve">to </w:t>
      </w:r>
      <w:r>
        <w:t xml:space="preserve">Skills Lab within 14 days </w:t>
      </w:r>
      <w:r w:rsidR="00B04F60">
        <w:t xml:space="preserve">from the date </w:t>
      </w:r>
      <w:r w:rsidR="00655B17">
        <w:t xml:space="preserve">the </w:t>
      </w:r>
      <w:r w:rsidR="00B04F60">
        <w:t>student notified Skills Lab of his or her intention to withdraw from the course</w:t>
      </w:r>
      <w:r w:rsidRPr="00444917">
        <w:t>.</w:t>
      </w:r>
      <w:r w:rsidR="00B04F60">
        <w:t xml:space="preserve">  </w:t>
      </w:r>
      <w:r>
        <w:t xml:space="preserve">Refunds will not be </w:t>
      </w:r>
      <w:r w:rsidR="00B04F60">
        <w:t>given</w:t>
      </w:r>
      <w:r>
        <w:t xml:space="preserve"> if no applicat</w:t>
      </w:r>
      <w:r w:rsidR="00D96D99">
        <w:t>ion for a refund has been made</w:t>
      </w:r>
      <w:r>
        <w:t xml:space="preserve"> in accordance with this policy.</w:t>
      </w:r>
    </w:p>
    <w:p w14:paraId="285DBF01" w14:textId="45ACC4DE" w:rsidR="00EA7DF4" w:rsidRDefault="00A85170" w:rsidP="00EA7DF4">
      <w:r>
        <w:t xml:space="preserve">Approved </w:t>
      </w:r>
      <w:r w:rsidR="00150B09">
        <w:t>refunds</w:t>
      </w:r>
      <w:r w:rsidR="002B2259">
        <w:t xml:space="preserve"> will</w:t>
      </w:r>
      <w:r w:rsidR="006029C1" w:rsidRPr="00444917">
        <w:t xml:space="preserve"> be made</w:t>
      </w:r>
      <w:r w:rsidR="002B2259">
        <w:t>:</w:t>
      </w:r>
    </w:p>
    <w:p w14:paraId="2F755737" w14:textId="77777777" w:rsidR="002B2259" w:rsidRDefault="002B2259" w:rsidP="0013229B">
      <w:pPr>
        <w:pStyle w:val="ListParagraph"/>
        <w:numPr>
          <w:ilvl w:val="0"/>
          <w:numId w:val="27"/>
        </w:numPr>
      </w:pPr>
      <w:r w:rsidRPr="00444917">
        <w:t xml:space="preserve">after the </w:t>
      </w:r>
      <w:r>
        <w:t xml:space="preserve">student’s </w:t>
      </w:r>
      <w:r w:rsidRPr="00444917">
        <w:t xml:space="preserve">fees have been cleared through </w:t>
      </w:r>
      <w:r>
        <w:t>Skills Lab's</w:t>
      </w:r>
      <w:r w:rsidRPr="00444917">
        <w:t xml:space="preserve"> bank account</w:t>
      </w:r>
      <w:r>
        <w:t xml:space="preserve">; </w:t>
      </w:r>
    </w:p>
    <w:p w14:paraId="439FA841" w14:textId="5049BB9C" w:rsidR="002B2259" w:rsidRDefault="002B2259" w:rsidP="0013229B">
      <w:pPr>
        <w:pStyle w:val="ListParagraph"/>
        <w:numPr>
          <w:ilvl w:val="0"/>
          <w:numId w:val="27"/>
        </w:numPr>
      </w:pPr>
      <w:r>
        <w:t xml:space="preserve">only </w:t>
      </w:r>
      <w:r w:rsidR="00EA7DF4">
        <w:t>to the person or entity who made the original payment</w:t>
      </w:r>
      <w:r>
        <w:t>; and</w:t>
      </w:r>
    </w:p>
    <w:p w14:paraId="5F06A632" w14:textId="77777777" w:rsidR="002B2259" w:rsidRDefault="00F22D87" w:rsidP="0013229B">
      <w:pPr>
        <w:pStyle w:val="ListParagraph"/>
        <w:numPr>
          <w:ilvl w:val="0"/>
          <w:numId w:val="27"/>
        </w:numPr>
      </w:pPr>
      <w:r w:rsidRPr="00F20CE0">
        <w:t xml:space="preserve">within 28 days of receipt of </w:t>
      </w:r>
      <w:r w:rsidR="002B2259">
        <w:t xml:space="preserve">the </w:t>
      </w:r>
      <w:r w:rsidRPr="00F20CE0">
        <w:t xml:space="preserve">application for </w:t>
      </w:r>
      <w:r w:rsidR="002B2259">
        <w:t xml:space="preserve">a </w:t>
      </w:r>
      <w:r w:rsidRPr="00F20CE0">
        <w:t>refund</w:t>
      </w:r>
      <w:r w:rsidR="002B2259">
        <w:t>.</w:t>
      </w:r>
    </w:p>
    <w:p w14:paraId="1D22AB2D" w14:textId="37AF1FD9" w:rsidR="00EA7DF4" w:rsidRDefault="002B2259" w:rsidP="004B09C4">
      <w:r>
        <w:t xml:space="preserve">A </w:t>
      </w:r>
      <w:r w:rsidR="00B04F60">
        <w:t>refund statement will be provided to the student.</w:t>
      </w:r>
    </w:p>
    <w:p w14:paraId="6232D913" w14:textId="601FB43B" w:rsidR="00EA7DF4" w:rsidRDefault="00F90ACD" w:rsidP="00EA7DF4">
      <w:pPr>
        <w:pStyle w:val="Heading4"/>
      </w:pPr>
      <w:bookmarkStart w:id="25" w:name="_Toc414223395"/>
      <w:bookmarkStart w:id="26" w:name="_Toc416866734"/>
      <w:r>
        <w:t>Skills Lab</w:t>
      </w:r>
      <w:r w:rsidR="00EA7DF4">
        <w:t xml:space="preserve"> Cancellation</w:t>
      </w:r>
      <w:bookmarkEnd w:id="25"/>
      <w:bookmarkEnd w:id="26"/>
    </w:p>
    <w:p w14:paraId="53BE960D" w14:textId="66BDA21C" w:rsidR="00EA7DF4" w:rsidRDefault="00655B17" w:rsidP="00EA7DF4">
      <w:r>
        <w:t xml:space="preserve">Skills Lab may </w:t>
      </w:r>
      <w:r w:rsidR="00EA7DF4" w:rsidRPr="00444917">
        <w:t>cancel</w:t>
      </w:r>
      <w:r>
        <w:t xml:space="preserve"> a course</w:t>
      </w:r>
      <w:r w:rsidR="00EA7DF4" w:rsidRPr="00444917">
        <w:t xml:space="preserve"> due to low registrations</w:t>
      </w:r>
      <w:r w:rsidR="002B2259">
        <w:t xml:space="preserve"> or</w:t>
      </w:r>
      <w:r>
        <w:t xml:space="preserve"> other unforeseen events</w:t>
      </w:r>
      <w:r w:rsidR="00EA7DF4" w:rsidRPr="00444917">
        <w:t>.</w:t>
      </w:r>
    </w:p>
    <w:p w14:paraId="03EF682D" w14:textId="6F6E1853" w:rsidR="00EA7DF4" w:rsidRPr="00653F8C" w:rsidRDefault="00655B17" w:rsidP="00EA7DF4">
      <w:r>
        <w:t>Skills Lab will provide reasonable notice of cancellation due to low registration or other unforeseen event and will endeavour to offer the stude</w:t>
      </w:r>
      <w:r w:rsidR="00A85170">
        <w:t>nt a transfer to another course</w:t>
      </w:r>
      <w:r>
        <w:t xml:space="preserve"> within 8 weeks.  </w:t>
      </w:r>
      <w:r w:rsidR="00EA7DF4" w:rsidRPr="00444917">
        <w:t xml:space="preserve">If </w:t>
      </w:r>
      <w:r w:rsidR="00F90ACD">
        <w:t>Skills Lab</w:t>
      </w:r>
      <w:r w:rsidR="00EA7DF4" w:rsidRPr="00444917">
        <w:t xml:space="preserve"> cannot </w:t>
      </w:r>
      <w:r>
        <w:t>offer a</w:t>
      </w:r>
      <w:r w:rsidR="00EA7DF4" w:rsidRPr="00444917">
        <w:t xml:space="preserve"> transfer</w:t>
      </w:r>
      <w:r>
        <w:t xml:space="preserve"> to another course</w:t>
      </w:r>
      <w:r w:rsidR="00EA7DF4" w:rsidRPr="00444917">
        <w:t xml:space="preserve"> within the eight week period, </w:t>
      </w:r>
      <w:r w:rsidR="00F90ACD">
        <w:t>Skills Lab</w:t>
      </w:r>
      <w:r w:rsidR="00EA7DF4" w:rsidRPr="00444917">
        <w:t xml:space="preserve"> will refund </w:t>
      </w:r>
      <w:r w:rsidR="00F22D87">
        <w:t xml:space="preserve">all </w:t>
      </w:r>
      <w:r w:rsidR="00EA7DF4" w:rsidRPr="00444917">
        <w:t>fees</w:t>
      </w:r>
      <w:r w:rsidR="00F22D87">
        <w:t xml:space="preserve"> paid by the student</w:t>
      </w:r>
      <w:r w:rsidR="00EA7DF4" w:rsidRPr="00444917">
        <w:t>.</w:t>
      </w:r>
    </w:p>
    <w:p w14:paraId="35071769" w14:textId="77777777" w:rsidR="00EA7DF4" w:rsidRDefault="00EA7DF4" w:rsidP="00EA7DF4">
      <w:pPr>
        <w:pStyle w:val="Heading2"/>
      </w:pPr>
      <w:bookmarkStart w:id="27" w:name="_Toc414223401"/>
      <w:bookmarkStart w:id="28" w:name="_Toc416866742"/>
      <w:bookmarkStart w:id="29" w:name="_Toc528163414"/>
      <w:r>
        <w:t>Replacement Parchments/Testamurs</w:t>
      </w:r>
      <w:bookmarkEnd w:id="27"/>
      <w:bookmarkEnd w:id="28"/>
      <w:bookmarkEnd w:id="29"/>
    </w:p>
    <w:p w14:paraId="6C19EE35" w14:textId="2B8F4517" w:rsidR="00EA7DF4" w:rsidRDefault="00A85170" w:rsidP="00EA7DF4">
      <w:r>
        <w:t>A</w:t>
      </w:r>
      <w:r w:rsidR="00604054">
        <w:t xml:space="preserve"> </w:t>
      </w:r>
      <w:r w:rsidR="00EA7DF4">
        <w:t xml:space="preserve">fee of $20.00 for a duplicate original parchment and $10.00 for </w:t>
      </w:r>
      <w:r w:rsidR="00D96D99">
        <w:t xml:space="preserve">certified </w:t>
      </w:r>
      <w:r w:rsidR="00EA7DF4">
        <w:t xml:space="preserve">copies of parchment applies.  Please refer to </w:t>
      </w:r>
      <w:r w:rsidR="00F90ACD">
        <w:t>Skills Lab</w:t>
      </w:r>
      <w:r w:rsidR="00EA7DF4">
        <w:t xml:space="preserve"> </w:t>
      </w:r>
      <w:r w:rsidR="00EA7DF4" w:rsidRPr="00785AD2">
        <w:rPr>
          <w:i/>
        </w:rPr>
        <w:t>Issuance of Parchments and Testamurs Policy</w:t>
      </w:r>
      <w:r w:rsidR="00DC1F8B">
        <w:rPr>
          <w:i/>
        </w:rPr>
        <w:t xml:space="preserve"> POL009</w:t>
      </w:r>
      <w:r w:rsidR="00F90ACD">
        <w:rPr>
          <w:i/>
        </w:rPr>
        <w:t>.</w:t>
      </w:r>
    </w:p>
    <w:p w14:paraId="39D46A01" w14:textId="79A14AB5" w:rsidR="00EA7DF4" w:rsidRDefault="00EA7DF4" w:rsidP="00EA7DF4">
      <w:r>
        <w:t xml:space="preserve">Please note that </w:t>
      </w:r>
      <w:r w:rsidR="00604054">
        <w:t xml:space="preserve">parchment </w:t>
      </w:r>
      <w:r>
        <w:t>requests</w:t>
      </w:r>
      <w:r w:rsidR="00604054">
        <w:t xml:space="preserve"> made</w:t>
      </w:r>
      <w:r w:rsidR="00A13748">
        <w:t xml:space="preserve"> more than </w:t>
      </w:r>
      <w:r w:rsidR="00286F56" w:rsidRPr="006B549C">
        <w:t>3</w:t>
      </w:r>
      <w:r w:rsidR="00A13748">
        <w:t xml:space="preserve"> years after completion of the course</w:t>
      </w:r>
      <w:r>
        <w:t xml:space="preserve"> may entail a higher cost.</w:t>
      </w:r>
    </w:p>
    <w:p w14:paraId="24F380DB" w14:textId="77777777" w:rsidR="00EA7DF4" w:rsidRDefault="00EA7DF4" w:rsidP="00EA7DF4">
      <w:pPr>
        <w:pStyle w:val="Heading2"/>
      </w:pPr>
      <w:bookmarkStart w:id="30" w:name="_Toc528163415"/>
      <w:r>
        <w:t>Priority of Places</w:t>
      </w:r>
      <w:bookmarkEnd w:id="30"/>
    </w:p>
    <w:p w14:paraId="2CA318E4" w14:textId="31083A77" w:rsidR="00EA7DF4" w:rsidRDefault="00EA7DF4" w:rsidP="00EA7DF4">
      <w:pPr>
        <w:rPr>
          <w:rFonts w:cs="Arial"/>
        </w:rPr>
      </w:pPr>
      <w:r w:rsidRPr="00444917">
        <w:rPr>
          <w:rFonts w:cs="Arial"/>
        </w:rPr>
        <w:t xml:space="preserve">Priority for a place within </w:t>
      </w:r>
      <w:r w:rsidR="00F90ACD">
        <w:rPr>
          <w:rFonts w:cs="Arial"/>
        </w:rPr>
        <w:t>Skills Lab</w:t>
      </w:r>
      <w:r>
        <w:rPr>
          <w:rFonts w:cs="Arial"/>
        </w:rPr>
        <w:t>’</w:t>
      </w:r>
      <w:r w:rsidR="00F90ACD">
        <w:rPr>
          <w:rFonts w:cs="Arial"/>
        </w:rPr>
        <w:t>s</w:t>
      </w:r>
      <w:r>
        <w:rPr>
          <w:rFonts w:cs="Arial"/>
        </w:rPr>
        <w:t xml:space="preserve"> </w:t>
      </w:r>
      <w:r w:rsidRPr="00444917">
        <w:rPr>
          <w:rFonts w:cs="Arial"/>
        </w:rPr>
        <w:t>courses will be given to those who have made paymen</w:t>
      </w:r>
      <w:r>
        <w:rPr>
          <w:rFonts w:cs="Arial"/>
        </w:rPr>
        <w:t xml:space="preserve">t </w:t>
      </w:r>
      <w:r w:rsidR="000618DD">
        <w:rPr>
          <w:rFonts w:cs="Arial"/>
        </w:rPr>
        <w:t xml:space="preserve">in accordance with </w:t>
      </w:r>
      <w:r>
        <w:rPr>
          <w:rFonts w:cs="Arial"/>
        </w:rPr>
        <w:t>this policy.</w:t>
      </w:r>
    </w:p>
    <w:p w14:paraId="07FEB9AC" w14:textId="77777777" w:rsidR="00EA7DF4" w:rsidRDefault="00EA7DF4" w:rsidP="00EA7DF4">
      <w:pPr>
        <w:pStyle w:val="Heading2"/>
      </w:pPr>
      <w:bookmarkStart w:id="31" w:name="_Toc528163416"/>
      <w:r>
        <w:t>Internal Refund Procedure</w:t>
      </w:r>
      <w:bookmarkEnd w:id="31"/>
    </w:p>
    <w:p w14:paraId="5225C2F7" w14:textId="53F9788A" w:rsidR="00EA7DF4" w:rsidRPr="000D4EB5" w:rsidRDefault="00EA7DF4" w:rsidP="00EA7DF4">
      <w:pPr>
        <w:pStyle w:val="ListParagraph"/>
        <w:numPr>
          <w:ilvl w:val="0"/>
          <w:numId w:val="23"/>
        </w:numPr>
        <w:spacing w:line="360" w:lineRule="auto"/>
        <w:ind w:left="567" w:hanging="567"/>
        <w:contextualSpacing w:val="0"/>
        <w:rPr>
          <w:rFonts w:cs="Arial"/>
        </w:rPr>
      </w:pPr>
      <w:r>
        <w:rPr>
          <w:rFonts w:cs="Arial"/>
        </w:rPr>
        <w:t xml:space="preserve">All </w:t>
      </w:r>
      <w:r w:rsidR="00F22D87">
        <w:rPr>
          <w:rFonts w:cs="Arial"/>
        </w:rPr>
        <w:t>applications</w:t>
      </w:r>
      <w:r>
        <w:rPr>
          <w:rFonts w:cs="Arial"/>
        </w:rPr>
        <w:t xml:space="preserve"> for</w:t>
      </w:r>
      <w:r w:rsidR="00F22D87">
        <w:rPr>
          <w:rFonts w:cs="Arial"/>
        </w:rPr>
        <w:t xml:space="preserve"> a</w:t>
      </w:r>
      <w:r>
        <w:rPr>
          <w:rFonts w:cs="Arial"/>
        </w:rPr>
        <w:t xml:space="preserve"> refund </w:t>
      </w:r>
      <w:r w:rsidR="00F22D87">
        <w:rPr>
          <w:rFonts w:cs="Arial"/>
        </w:rPr>
        <w:t>must</w:t>
      </w:r>
      <w:r>
        <w:rPr>
          <w:rFonts w:cs="Arial"/>
        </w:rPr>
        <w:t xml:space="preserve"> be approved by the </w:t>
      </w:r>
      <w:r w:rsidR="006B2E5C">
        <w:rPr>
          <w:rFonts w:cstheme="minorHAnsi"/>
        </w:rPr>
        <w:t xml:space="preserve">General Manager </w:t>
      </w:r>
      <w:r>
        <w:rPr>
          <w:rFonts w:cs="Arial"/>
        </w:rPr>
        <w:t>before processing</w:t>
      </w:r>
      <w:r w:rsidR="00F22D87">
        <w:rPr>
          <w:rFonts w:cs="Arial"/>
        </w:rPr>
        <w:t>.</w:t>
      </w:r>
    </w:p>
    <w:p w14:paraId="0DB56283" w14:textId="22382264" w:rsidR="00EA7DF4" w:rsidRPr="000D4EB5" w:rsidRDefault="00EA7DF4" w:rsidP="00EA7DF4">
      <w:pPr>
        <w:pStyle w:val="ListParagraph"/>
        <w:numPr>
          <w:ilvl w:val="0"/>
          <w:numId w:val="23"/>
        </w:numPr>
        <w:spacing w:after="240" w:line="240" w:lineRule="auto"/>
        <w:ind w:left="567" w:hanging="567"/>
        <w:rPr>
          <w:rFonts w:cs="Arial"/>
        </w:rPr>
      </w:pPr>
      <w:r w:rsidRPr="000D4EB5">
        <w:rPr>
          <w:rFonts w:cs="Arial"/>
        </w:rPr>
        <w:t xml:space="preserve">Where a refund is </w:t>
      </w:r>
      <w:r>
        <w:rPr>
          <w:rFonts w:cs="Arial"/>
        </w:rPr>
        <w:t xml:space="preserve">approved </w:t>
      </w:r>
      <w:r w:rsidR="006B2E5C">
        <w:rPr>
          <w:rFonts w:cs="Arial"/>
        </w:rPr>
        <w:t>by the General Manager</w:t>
      </w:r>
      <w:r w:rsidRPr="000D4EB5">
        <w:rPr>
          <w:rFonts w:cs="Arial"/>
        </w:rPr>
        <w:t>:</w:t>
      </w:r>
    </w:p>
    <w:p w14:paraId="0EF37C8C" w14:textId="77777777" w:rsidR="00EA7DF4" w:rsidRDefault="00EA7DF4" w:rsidP="00EA7DF4">
      <w:pPr>
        <w:numPr>
          <w:ilvl w:val="0"/>
          <w:numId w:val="21"/>
        </w:numPr>
        <w:tabs>
          <w:tab w:val="left" w:pos="1134"/>
        </w:tabs>
        <w:spacing w:after="240" w:line="240" w:lineRule="auto"/>
        <w:ind w:left="1134" w:hanging="567"/>
        <w:jc w:val="left"/>
        <w:rPr>
          <w:rFonts w:cs="Arial"/>
        </w:rPr>
      </w:pPr>
      <w:r>
        <w:rPr>
          <w:rFonts w:cs="Arial"/>
        </w:rPr>
        <w:t>administrative staff will calculate and document the payment;</w:t>
      </w:r>
    </w:p>
    <w:p w14:paraId="2DFDBF0F" w14:textId="5FD6FB67" w:rsidR="00EA7DF4" w:rsidRDefault="006B2E5C" w:rsidP="00EA7DF4">
      <w:pPr>
        <w:numPr>
          <w:ilvl w:val="0"/>
          <w:numId w:val="21"/>
        </w:numPr>
        <w:tabs>
          <w:tab w:val="left" w:pos="1134"/>
        </w:tabs>
        <w:spacing w:after="240" w:line="240" w:lineRule="auto"/>
        <w:ind w:left="1134" w:hanging="567"/>
        <w:jc w:val="left"/>
        <w:rPr>
          <w:rFonts w:cs="Arial"/>
        </w:rPr>
      </w:pPr>
      <w:r>
        <w:rPr>
          <w:rFonts w:cstheme="minorHAnsi"/>
        </w:rPr>
        <w:t xml:space="preserve">General Manager </w:t>
      </w:r>
      <w:r w:rsidR="00EA7DF4">
        <w:rPr>
          <w:rFonts w:cs="Arial"/>
        </w:rPr>
        <w:t>will check and authorise the payment;</w:t>
      </w:r>
      <w:r w:rsidR="00A85170">
        <w:rPr>
          <w:rFonts w:cs="Arial"/>
        </w:rPr>
        <w:t xml:space="preserve"> and</w:t>
      </w:r>
    </w:p>
    <w:p w14:paraId="7A9775C4" w14:textId="7655BB38" w:rsidR="00EA7DF4" w:rsidRPr="000D4EB5" w:rsidRDefault="00EA7DF4" w:rsidP="00EA7DF4">
      <w:pPr>
        <w:numPr>
          <w:ilvl w:val="0"/>
          <w:numId w:val="21"/>
        </w:numPr>
        <w:tabs>
          <w:tab w:val="left" w:pos="1134"/>
        </w:tabs>
        <w:spacing w:after="240" w:line="240" w:lineRule="auto"/>
        <w:ind w:left="1134" w:hanging="567"/>
        <w:jc w:val="left"/>
        <w:rPr>
          <w:rFonts w:cs="Arial"/>
        </w:rPr>
      </w:pPr>
      <w:r>
        <w:rPr>
          <w:rFonts w:cs="Arial"/>
        </w:rPr>
        <w:t>administrative staff process the payment (EFT or Cheque)</w:t>
      </w:r>
      <w:r w:rsidR="00A85170">
        <w:rPr>
          <w:rFonts w:cs="Arial"/>
        </w:rPr>
        <w:t>.</w:t>
      </w:r>
    </w:p>
    <w:p w14:paraId="1F8DDFCF" w14:textId="77777777" w:rsidR="00CE0028" w:rsidRDefault="00CE0028" w:rsidP="00CE0028">
      <w:pPr>
        <w:pStyle w:val="Heading1"/>
      </w:pPr>
      <w:bookmarkStart w:id="32" w:name="_Toc528163417"/>
      <w:r>
        <w:t>Responsibilities</w:t>
      </w:r>
      <w:bookmarkEnd w:id="32"/>
    </w:p>
    <w:p w14:paraId="20CFC891" w14:textId="00343C26" w:rsidR="00CE0028" w:rsidRDefault="00CE0028" w:rsidP="006B2E5C">
      <w:pPr>
        <w:pStyle w:val="Heading2"/>
        <w:tabs>
          <w:tab w:val="center" w:pos="4876"/>
        </w:tabs>
      </w:pPr>
      <w:bookmarkStart w:id="33" w:name="_Toc528163418"/>
      <w:r>
        <w:t>General Manager</w:t>
      </w:r>
      <w:bookmarkEnd w:id="33"/>
    </w:p>
    <w:p w14:paraId="5E4E1746" w14:textId="17149D08" w:rsidR="00EA7DF4" w:rsidRDefault="00EA7DF4" w:rsidP="00604054">
      <w:pPr>
        <w:spacing w:line="360" w:lineRule="auto"/>
        <w:rPr>
          <w:rFonts w:cs="Arial"/>
        </w:rPr>
      </w:pPr>
      <w:r w:rsidRPr="00444917">
        <w:rPr>
          <w:rFonts w:cs="Arial"/>
        </w:rPr>
        <w:t xml:space="preserve">It is the responsibility of the </w:t>
      </w:r>
      <w:r w:rsidR="006B2E5C">
        <w:rPr>
          <w:rFonts w:cstheme="minorHAnsi"/>
        </w:rPr>
        <w:t xml:space="preserve">General Manager </w:t>
      </w:r>
      <w:r w:rsidRPr="00444917">
        <w:rPr>
          <w:rFonts w:cs="Arial"/>
        </w:rPr>
        <w:t>to ensure</w:t>
      </w:r>
      <w:r>
        <w:rPr>
          <w:rFonts w:cs="Arial"/>
        </w:rPr>
        <w:t>:</w:t>
      </w:r>
    </w:p>
    <w:p w14:paraId="74DFC5E6" w14:textId="51FC3AF8" w:rsidR="00EA7DF4" w:rsidRDefault="00EA7DF4" w:rsidP="006B2E5C">
      <w:pPr>
        <w:pStyle w:val="ListParagraph"/>
        <w:numPr>
          <w:ilvl w:val="0"/>
          <w:numId w:val="24"/>
        </w:numPr>
        <w:spacing w:line="360" w:lineRule="auto"/>
        <w:ind w:left="567" w:hanging="567"/>
        <w:contextualSpacing w:val="0"/>
        <w:rPr>
          <w:rFonts w:cs="Arial"/>
        </w:rPr>
      </w:pPr>
      <w:r w:rsidRPr="00E25E80">
        <w:rPr>
          <w:rFonts w:cs="Arial"/>
        </w:rPr>
        <w:t xml:space="preserve">that </w:t>
      </w:r>
      <w:r w:rsidR="00F22D87">
        <w:rPr>
          <w:rFonts w:cs="Arial"/>
        </w:rPr>
        <w:t xml:space="preserve">student </w:t>
      </w:r>
      <w:r w:rsidRPr="00E25E80">
        <w:rPr>
          <w:rFonts w:cs="Arial"/>
        </w:rPr>
        <w:t>fees paid in advance are protected</w:t>
      </w:r>
      <w:r>
        <w:rPr>
          <w:rFonts w:cs="Arial"/>
        </w:rPr>
        <w:t>;</w:t>
      </w:r>
    </w:p>
    <w:p w14:paraId="47B7F0DB" w14:textId="546F1E06" w:rsidR="00EA7DF4" w:rsidRDefault="00EA7DF4" w:rsidP="006B2E5C">
      <w:pPr>
        <w:pStyle w:val="ListParagraph"/>
        <w:numPr>
          <w:ilvl w:val="0"/>
          <w:numId w:val="24"/>
        </w:numPr>
        <w:spacing w:line="360" w:lineRule="auto"/>
        <w:ind w:left="567" w:hanging="567"/>
        <w:contextualSpacing w:val="0"/>
        <w:rPr>
          <w:rFonts w:cs="Arial"/>
        </w:rPr>
      </w:pPr>
      <w:r>
        <w:rPr>
          <w:rFonts w:cs="Arial"/>
        </w:rPr>
        <w:t xml:space="preserve">all stakeholders </w:t>
      </w:r>
      <w:r w:rsidR="000618DD">
        <w:rPr>
          <w:rFonts w:cs="Arial"/>
        </w:rPr>
        <w:t>including</w:t>
      </w:r>
      <w:r>
        <w:rPr>
          <w:rFonts w:cs="Arial"/>
        </w:rPr>
        <w:t xml:space="preserve"> students are aware of and understand this policy;</w:t>
      </w:r>
    </w:p>
    <w:p w14:paraId="769FD566" w14:textId="71AA372A" w:rsidR="00EA7DF4" w:rsidRDefault="00EA7DF4" w:rsidP="006B2E5C">
      <w:pPr>
        <w:pStyle w:val="ListParagraph"/>
        <w:numPr>
          <w:ilvl w:val="0"/>
          <w:numId w:val="24"/>
        </w:numPr>
        <w:spacing w:line="360" w:lineRule="auto"/>
        <w:ind w:left="567" w:hanging="567"/>
        <w:contextualSpacing w:val="0"/>
        <w:rPr>
          <w:rFonts w:cs="Arial"/>
        </w:rPr>
      </w:pPr>
      <w:r>
        <w:rPr>
          <w:rFonts w:cs="Arial"/>
        </w:rPr>
        <w:t xml:space="preserve">the policy is made available to potential students pre-enrolment, is reiterated at </w:t>
      </w:r>
      <w:r w:rsidR="000618DD">
        <w:rPr>
          <w:rFonts w:cs="Arial"/>
        </w:rPr>
        <w:t>i</w:t>
      </w:r>
      <w:r>
        <w:rPr>
          <w:rFonts w:cs="Arial"/>
        </w:rPr>
        <w:t>nduction and included as a minimum in the Student Handbook</w:t>
      </w:r>
      <w:r w:rsidR="00A85170">
        <w:rPr>
          <w:rFonts w:cs="Arial"/>
        </w:rPr>
        <w:t xml:space="preserve">; and </w:t>
      </w:r>
    </w:p>
    <w:p w14:paraId="6CCAB412" w14:textId="2A133BAC" w:rsidR="00EA7DF4" w:rsidRPr="000D4EB5" w:rsidRDefault="00F90ACD" w:rsidP="006B2E5C">
      <w:pPr>
        <w:pStyle w:val="ListParagraph"/>
        <w:numPr>
          <w:ilvl w:val="0"/>
          <w:numId w:val="24"/>
        </w:numPr>
        <w:spacing w:line="360" w:lineRule="auto"/>
        <w:ind w:left="567" w:hanging="567"/>
        <w:contextualSpacing w:val="0"/>
        <w:rPr>
          <w:rFonts w:cs="Arial"/>
        </w:rPr>
      </w:pPr>
      <w:r>
        <w:rPr>
          <w:rFonts w:cs="Arial"/>
        </w:rPr>
        <w:t>Skills Lab</w:t>
      </w:r>
      <w:r w:rsidR="00EA7DF4">
        <w:rPr>
          <w:rFonts w:cs="Arial"/>
        </w:rPr>
        <w:t xml:space="preserve"> operates in a fair and equitable manner in relation to all financial dealings with students and others.</w:t>
      </w:r>
    </w:p>
    <w:p w14:paraId="376B06DC" w14:textId="77777777" w:rsidR="00CE0028" w:rsidRDefault="00CE0028" w:rsidP="00CE0028">
      <w:pPr>
        <w:pStyle w:val="Heading2"/>
      </w:pPr>
      <w:bookmarkStart w:id="34" w:name="_Toc528163419"/>
      <w:r>
        <w:t>Staff &amp; Stakeholders</w:t>
      </w:r>
      <w:bookmarkEnd w:id="34"/>
    </w:p>
    <w:p w14:paraId="1FF2E431" w14:textId="3EE5013D" w:rsidR="00EA7DF4" w:rsidRPr="00444917" w:rsidRDefault="00EA7DF4" w:rsidP="00604054">
      <w:pPr>
        <w:rPr>
          <w:rFonts w:cs="Arial"/>
        </w:rPr>
      </w:pPr>
      <w:r w:rsidRPr="00444917">
        <w:rPr>
          <w:rFonts w:cs="Arial"/>
        </w:rPr>
        <w:t xml:space="preserve">It is the responsibility of </w:t>
      </w:r>
      <w:r w:rsidR="00F90ACD">
        <w:rPr>
          <w:rFonts w:cs="Arial"/>
        </w:rPr>
        <w:t>Skills Lab</w:t>
      </w:r>
      <w:r w:rsidRPr="00444917">
        <w:rPr>
          <w:rFonts w:cs="Arial"/>
        </w:rPr>
        <w:t xml:space="preserve"> staff to ensure that students are treated in a fair and reasonable manner in regards to financial </w:t>
      </w:r>
      <w:r>
        <w:rPr>
          <w:rFonts w:cs="Arial"/>
        </w:rPr>
        <w:t>dealings</w:t>
      </w:r>
      <w:r w:rsidRPr="00444917">
        <w:rPr>
          <w:rFonts w:cs="Arial"/>
        </w:rPr>
        <w:t>.</w:t>
      </w:r>
    </w:p>
    <w:p w14:paraId="4428DD1B" w14:textId="77777777" w:rsidR="00CE0028" w:rsidRDefault="00CE0028" w:rsidP="00CE0028">
      <w:pPr>
        <w:pStyle w:val="Heading2"/>
      </w:pPr>
      <w:bookmarkStart w:id="35" w:name="_Toc528163420"/>
      <w:r>
        <w:t>Students</w:t>
      </w:r>
      <w:bookmarkEnd w:id="35"/>
    </w:p>
    <w:p w14:paraId="6EB71C36" w14:textId="66351898" w:rsidR="00EA7DF4" w:rsidRPr="00444917" w:rsidRDefault="00EA7DF4" w:rsidP="00604054">
      <w:pPr>
        <w:rPr>
          <w:rFonts w:cs="Arial"/>
        </w:rPr>
      </w:pPr>
      <w:r w:rsidRPr="00444917">
        <w:rPr>
          <w:rFonts w:cs="Arial"/>
        </w:rPr>
        <w:t xml:space="preserve">It is the responsibility of students to ensure that they </w:t>
      </w:r>
      <w:r w:rsidR="00D96D99">
        <w:rPr>
          <w:rFonts w:cs="Arial"/>
        </w:rPr>
        <w:t>comply with the</w:t>
      </w:r>
      <w:r w:rsidRPr="00444917">
        <w:rPr>
          <w:rFonts w:cs="Arial"/>
        </w:rPr>
        <w:t xml:space="preserve"> requirements of th</w:t>
      </w:r>
      <w:r w:rsidR="00D96D99">
        <w:rPr>
          <w:rFonts w:cs="Arial"/>
        </w:rPr>
        <w:t>is</w:t>
      </w:r>
      <w:r w:rsidRPr="00444917">
        <w:rPr>
          <w:rFonts w:cs="Arial"/>
        </w:rPr>
        <w:t xml:space="preserve"> policy.</w:t>
      </w:r>
    </w:p>
    <w:p w14:paraId="01C247CB" w14:textId="77777777" w:rsidR="00EA7DF4" w:rsidRPr="00F77F91" w:rsidRDefault="00EA7DF4" w:rsidP="00EA7DF4">
      <w:pPr>
        <w:pStyle w:val="Heading1"/>
      </w:pPr>
      <w:bookmarkStart w:id="36" w:name="_Toc414208537"/>
      <w:bookmarkStart w:id="37" w:name="_Toc414223355"/>
      <w:bookmarkStart w:id="38" w:name="_Toc416866703"/>
      <w:bookmarkStart w:id="39" w:name="_Toc528163421"/>
      <w:r w:rsidRPr="00F77F91">
        <w:t>STANDARDS</w:t>
      </w:r>
      <w:bookmarkEnd w:id="36"/>
      <w:bookmarkEnd w:id="37"/>
      <w:bookmarkEnd w:id="38"/>
      <w:bookmarkEnd w:id="39"/>
    </w:p>
    <w:p w14:paraId="1548FA1C" w14:textId="1DFD7A2E" w:rsidR="00EA7DF4" w:rsidRPr="00B156A4" w:rsidRDefault="00A556BF" w:rsidP="003D0DE9">
      <w:pPr>
        <w:pStyle w:val="Heading2"/>
      </w:pPr>
      <w:hyperlink r:id="rId26" w:history="1">
        <w:bookmarkStart w:id="40" w:name="_Toc414208538"/>
        <w:bookmarkStart w:id="41" w:name="_Toc528163422"/>
        <w:bookmarkStart w:id="42" w:name="_Toc414223356"/>
        <w:bookmarkStart w:id="43" w:name="_Toc416866704"/>
        <w:r w:rsidR="00EA7DF4" w:rsidRPr="00B156A4">
          <w:t>Standards for Registered Training Organisations 2015</w:t>
        </w:r>
        <w:bookmarkEnd w:id="40"/>
        <w:bookmarkEnd w:id="41"/>
      </w:hyperlink>
      <w:r w:rsidR="00EA7DF4" w:rsidRPr="00B156A4">
        <w:t xml:space="preserve"> </w:t>
      </w:r>
      <w:bookmarkEnd w:id="42"/>
      <w:bookmarkEnd w:id="43"/>
    </w:p>
    <w:p w14:paraId="2BAFC2F7" w14:textId="77777777" w:rsidR="00EA7DF4" w:rsidRPr="00F77F91" w:rsidRDefault="00EA7DF4" w:rsidP="003D0DE9">
      <w:pPr>
        <w:pStyle w:val="NormalIndent15cm"/>
      </w:pPr>
      <w:r>
        <w:t>M</w:t>
      </w:r>
      <w:r w:rsidRPr="00F77F91">
        <w:t xml:space="preserve">ade under the </w:t>
      </w:r>
      <w:hyperlink r:id="rId27" w:history="1">
        <w:r w:rsidRPr="00F77F91">
          <w:t>National Vocational Education and Training Regulator Act 2011</w:t>
        </w:r>
      </w:hyperlink>
      <w:r w:rsidRPr="00F77F91">
        <w:t>:</w:t>
      </w:r>
    </w:p>
    <w:p w14:paraId="10D75074" w14:textId="77777777" w:rsidR="00EA7DF4" w:rsidRPr="00B9103C" w:rsidRDefault="00EA7DF4" w:rsidP="003D0DE9">
      <w:pPr>
        <w:pStyle w:val="Heading3"/>
      </w:pPr>
      <w:bookmarkStart w:id="44" w:name="_Toc414208539"/>
      <w:bookmarkStart w:id="45" w:name="_Toc414223357"/>
      <w:bookmarkStart w:id="46" w:name="_Toc416866705"/>
      <w:bookmarkStart w:id="47" w:name="_Toc528163423"/>
      <w:r w:rsidRPr="003D0DE9">
        <w:t>Standard</w:t>
      </w:r>
      <w:r w:rsidRPr="00B9103C">
        <w:t xml:space="preserve"> 5</w:t>
      </w:r>
      <w:bookmarkEnd w:id="44"/>
      <w:r w:rsidRPr="00B9103C">
        <w:t xml:space="preserve"> – Inform and Protect Learners</w:t>
      </w:r>
      <w:bookmarkEnd w:id="45"/>
      <w:bookmarkEnd w:id="46"/>
      <w:bookmarkEnd w:id="47"/>
    </w:p>
    <w:p w14:paraId="2F363A00" w14:textId="77777777" w:rsidR="00EA7DF4" w:rsidRPr="00B9103C" w:rsidRDefault="00EA7DF4" w:rsidP="003D0DE9">
      <w:pPr>
        <w:pStyle w:val="Heading4"/>
      </w:pPr>
      <w:bookmarkStart w:id="48" w:name="_Toc416866706"/>
      <w:bookmarkStart w:id="49" w:name="_Toc414208540"/>
      <w:bookmarkStart w:id="50" w:name="_Toc414223358"/>
      <w:r w:rsidRPr="00B9103C">
        <w:rPr>
          <w:rStyle w:val="Heading4Char"/>
          <w:szCs w:val="26"/>
        </w:rPr>
        <w:t>Clause 5.3</w:t>
      </w:r>
      <w:bookmarkEnd w:id="48"/>
      <w:r w:rsidRPr="00B9103C">
        <w:t>:</w:t>
      </w:r>
      <w:bookmarkEnd w:id="49"/>
      <w:r w:rsidRPr="00B9103C">
        <w:t xml:space="preserve"> Fee &amp; Refund Information Prior To Enrolment</w:t>
      </w:r>
      <w:bookmarkEnd w:id="50"/>
    </w:p>
    <w:p w14:paraId="4E5BCCE5" w14:textId="77777777" w:rsidR="00EA7DF4" w:rsidRPr="00D03EE4" w:rsidRDefault="00EA7DF4" w:rsidP="003D0DE9">
      <w:pPr>
        <w:pStyle w:val="NormalIndent15cm"/>
        <w:spacing w:after="200" w:line="360" w:lineRule="auto"/>
      </w:pPr>
      <w:bookmarkStart w:id="51" w:name="_Toc414208541"/>
      <w:r w:rsidRPr="00D03EE4">
        <w:t xml:space="preserve">Where the RTO collects fees from the individual learner, either directly or through a third party, the RTO provides or directs the learner to information prior to enrolment of the commencement of training and assessment, whichever comes first, specifying: </w:t>
      </w:r>
    </w:p>
    <w:p w14:paraId="32D03E31" w14:textId="77777777" w:rsidR="00EA7DF4" w:rsidRPr="00D34C5A" w:rsidRDefault="00EA7DF4" w:rsidP="003D0DE9">
      <w:pPr>
        <w:pStyle w:val="dotpoint2cm"/>
        <w:tabs>
          <w:tab w:val="clear" w:pos="1701"/>
          <w:tab w:val="left" w:pos="1418"/>
        </w:tabs>
        <w:spacing w:after="200" w:line="360" w:lineRule="auto"/>
        <w:ind w:left="1418"/>
      </w:pPr>
      <w:r w:rsidRPr="00D34C5A">
        <w:t>all relevant fee information including:</w:t>
      </w:r>
    </w:p>
    <w:p w14:paraId="79EE9ED6" w14:textId="77777777" w:rsidR="00EA7DF4" w:rsidRPr="003D0DE9" w:rsidRDefault="00EA7DF4" w:rsidP="003D0DE9">
      <w:pPr>
        <w:pStyle w:val="dash3cm"/>
        <w:spacing w:after="200" w:line="360" w:lineRule="auto"/>
        <w:ind w:left="1985"/>
        <w:rPr>
          <w:rFonts w:asciiTheme="minorHAnsi" w:hAnsiTheme="minorHAnsi" w:cstheme="minorHAnsi"/>
        </w:rPr>
      </w:pPr>
      <w:r w:rsidRPr="003D0DE9">
        <w:rPr>
          <w:rFonts w:asciiTheme="minorHAnsi" w:hAnsiTheme="minorHAnsi" w:cstheme="minorHAnsi"/>
        </w:rPr>
        <w:t>fees that must be paid to the RTO, and</w:t>
      </w:r>
    </w:p>
    <w:p w14:paraId="52506B0E" w14:textId="77777777" w:rsidR="00EA7DF4" w:rsidRPr="003D0DE9" w:rsidRDefault="00EA7DF4" w:rsidP="003D0DE9">
      <w:pPr>
        <w:pStyle w:val="dash3cm"/>
        <w:spacing w:after="200" w:line="360" w:lineRule="auto"/>
        <w:ind w:left="1985"/>
        <w:rPr>
          <w:rFonts w:asciiTheme="minorHAnsi" w:hAnsiTheme="minorHAnsi" w:cstheme="minorHAnsi"/>
        </w:rPr>
      </w:pPr>
      <w:r w:rsidRPr="003D0DE9">
        <w:rPr>
          <w:rFonts w:asciiTheme="minorHAnsi" w:hAnsiTheme="minorHAnsi" w:cstheme="minorHAnsi"/>
        </w:rPr>
        <w:t>payment terms and conditions including deposits and refunds</w:t>
      </w:r>
      <w:r w:rsidR="000618DD">
        <w:rPr>
          <w:rFonts w:asciiTheme="minorHAnsi" w:hAnsiTheme="minorHAnsi" w:cstheme="minorHAnsi"/>
        </w:rPr>
        <w:t>,</w:t>
      </w:r>
      <w:r w:rsidRPr="003D0DE9">
        <w:rPr>
          <w:rFonts w:asciiTheme="minorHAnsi" w:hAnsiTheme="minorHAnsi" w:cstheme="minorHAnsi"/>
        </w:rPr>
        <w:t xml:space="preserve">  </w:t>
      </w:r>
    </w:p>
    <w:p w14:paraId="7227E6E7" w14:textId="77777777" w:rsidR="00EA7DF4" w:rsidRPr="00D34C5A" w:rsidRDefault="00EA7DF4" w:rsidP="003D0DE9">
      <w:pPr>
        <w:pStyle w:val="dotpoint25cm"/>
        <w:spacing w:after="200" w:line="360" w:lineRule="auto"/>
        <w:ind w:left="1418"/>
      </w:pPr>
      <w:r w:rsidRPr="00D34C5A">
        <w:t>the learner’s rights as a consumer, including but not limited to any statutory cooling-off period, if one applies</w:t>
      </w:r>
      <w:r w:rsidR="000618DD">
        <w:t xml:space="preserve">, and </w:t>
      </w:r>
      <w:r w:rsidRPr="00D34C5A">
        <w:t xml:space="preserve">  </w:t>
      </w:r>
    </w:p>
    <w:p w14:paraId="7FD21E8E" w14:textId="77777777" w:rsidR="00EA7DF4" w:rsidRPr="00D34C5A" w:rsidRDefault="00EA7DF4" w:rsidP="003D0DE9">
      <w:pPr>
        <w:pStyle w:val="dotpoint25cm"/>
        <w:spacing w:after="200" w:line="360" w:lineRule="auto"/>
        <w:ind w:left="1418"/>
      </w:pPr>
      <w:r w:rsidRPr="00D34C5A">
        <w:t>the learner’s right to obtain a refund for services not provided by the RTO in the event the:</w:t>
      </w:r>
    </w:p>
    <w:p w14:paraId="3AEB2A7E" w14:textId="77777777" w:rsidR="00EA7DF4" w:rsidRPr="003D0DE9" w:rsidRDefault="00EA7DF4" w:rsidP="003D0DE9">
      <w:pPr>
        <w:pStyle w:val="dash3cm"/>
        <w:spacing w:after="200" w:line="360" w:lineRule="auto"/>
        <w:ind w:left="1985"/>
        <w:rPr>
          <w:rFonts w:asciiTheme="minorHAnsi" w:hAnsiTheme="minorHAnsi" w:cstheme="minorHAnsi"/>
        </w:rPr>
      </w:pPr>
      <w:r w:rsidRPr="003D0DE9">
        <w:rPr>
          <w:rFonts w:asciiTheme="minorHAnsi" w:hAnsiTheme="minorHAnsi" w:cstheme="minorHAnsi"/>
        </w:rPr>
        <w:t>arrangement is terminated early, or</w:t>
      </w:r>
    </w:p>
    <w:p w14:paraId="6AC9F5D1" w14:textId="77777777" w:rsidR="00EA7DF4" w:rsidRPr="003D0DE9" w:rsidRDefault="00EA7DF4" w:rsidP="003D0DE9">
      <w:pPr>
        <w:pStyle w:val="dash3cm"/>
        <w:spacing w:after="200" w:line="360" w:lineRule="auto"/>
        <w:ind w:left="1985"/>
        <w:rPr>
          <w:rFonts w:asciiTheme="minorHAnsi" w:hAnsiTheme="minorHAnsi" w:cstheme="minorHAnsi"/>
        </w:rPr>
      </w:pPr>
      <w:r w:rsidRPr="003D0DE9">
        <w:rPr>
          <w:rFonts w:asciiTheme="minorHAnsi" w:hAnsiTheme="minorHAnsi" w:cstheme="minorHAnsi"/>
        </w:rPr>
        <w:t>the RTO fails to provide the agreed services.</w:t>
      </w:r>
    </w:p>
    <w:p w14:paraId="60E84F28" w14:textId="2C8BAEFB" w:rsidR="00EA7DF4" w:rsidRDefault="00EA7DF4" w:rsidP="003D0DE9">
      <w:pPr>
        <w:pStyle w:val="Heading3"/>
      </w:pPr>
      <w:bookmarkStart w:id="52" w:name="_Toc414223360"/>
      <w:bookmarkStart w:id="53" w:name="_Toc416866707"/>
      <w:bookmarkStart w:id="54" w:name="_Toc528163424"/>
      <w:bookmarkStart w:id="55" w:name="_Toc414208543"/>
      <w:bookmarkEnd w:id="51"/>
      <w:r>
        <w:t xml:space="preserve">Standard 7 </w:t>
      </w:r>
      <w:r w:rsidR="00567B56">
        <w:t>–</w:t>
      </w:r>
      <w:r>
        <w:t xml:space="preserve"> </w:t>
      </w:r>
      <w:r w:rsidRPr="00D34C5A">
        <w:t xml:space="preserve">The RTO has </w:t>
      </w:r>
      <w:r w:rsidRPr="00D03EE4">
        <w:t>effective</w:t>
      </w:r>
      <w:r w:rsidRPr="00D34C5A">
        <w:t xml:space="preserve"> governance and administration arrangements in place</w:t>
      </w:r>
      <w:bookmarkEnd w:id="52"/>
      <w:bookmarkEnd w:id="53"/>
      <w:bookmarkEnd w:id="54"/>
    </w:p>
    <w:p w14:paraId="4B3191AA" w14:textId="77777777" w:rsidR="00EA7DF4" w:rsidRDefault="00EA7DF4" w:rsidP="003D0DE9">
      <w:pPr>
        <w:pStyle w:val="Heading4"/>
      </w:pPr>
      <w:bookmarkStart w:id="56" w:name="_Toc414223361"/>
      <w:r>
        <w:t>Clause 7.3 Protect Prepaid Fees by Learners</w:t>
      </w:r>
      <w:bookmarkEnd w:id="56"/>
    </w:p>
    <w:p w14:paraId="47AE0252" w14:textId="77777777" w:rsidR="00EA7DF4" w:rsidRDefault="00EA7DF4" w:rsidP="003D0DE9">
      <w:pPr>
        <w:pStyle w:val="NormalIndent2cm"/>
        <w:spacing w:after="200" w:line="360" w:lineRule="auto"/>
      </w:pPr>
      <w:r w:rsidRPr="00D34C5A">
        <w:t>Where the RTO requires, either directly or through a third party, a prospective or current learner to prepay fees in excess of a total of $1500 (being the threshold prepaid fee amount), the RTO must meet the requirements set out in the Requirements for Fee Protection in Schedule 6</w:t>
      </w:r>
      <w:r>
        <w:t>.</w:t>
      </w:r>
    </w:p>
    <w:bookmarkEnd w:id="55"/>
    <w:p w14:paraId="39181ED2" w14:textId="72DF4E50" w:rsidR="00CE0028" w:rsidRPr="00CE0028" w:rsidRDefault="00CE0028" w:rsidP="00CE0028"/>
    <w:sectPr w:rsidR="00CE0028" w:rsidRPr="00CE0028" w:rsidSect="0013229B">
      <w:pgSz w:w="11906" w:h="16838"/>
      <w:pgMar w:top="1440" w:right="1077" w:bottom="1276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621" w:rsidP="0055724A" w:rsidRDefault="00B44621" w14:paraId="1AD77C9B" w14:textId="77777777">
      <w:pPr>
        <w:spacing w:after="0" w:line="240" w:lineRule="auto"/>
      </w:pPr>
      <w:r>
        <w:separator/>
      </w:r>
    </w:p>
  </w:endnote>
  <w:endnote w:type="continuationSeparator" w:id="0">
    <w:p w:rsidR="00B44621" w:rsidP="0055724A" w:rsidRDefault="00B44621" w14:paraId="79B52A9A" w14:textId="77777777">
      <w:pPr>
        <w:spacing w:after="0" w:line="240" w:lineRule="auto"/>
      </w:pPr>
      <w:r>
        <w:continuationSeparator/>
      </w:r>
    </w:p>
  </w:endnote>
  <w:endnote w:type="continuationNotice" w:id="1">
    <w:p w:rsidR="002B107B" w:rsidRDefault="002B107B" w14:paraId="77CD3C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B4791" w14:textId="77777777" w:rsidR="00A44B58" w:rsidRDefault="00A44B58" w:rsidP="002217BA">
    <w:pPr>
      <w:pStyle w:val="Header"/>
      <w:jc w:val="right"/>
    </w:pPr>
  </w:p>
  <w:p w14:paraId="1CB54CDC" w14:textId="1677C3E8" w:rsidR="00A44B58" w:rsidRPr="0096285F" w:rsidRDefault="00A44B58" w:rsidP="002217BA">
    <w:pPr>
      <w:pStyle w:val="Footer"/>
      <w:pBdr>
        <w:top w:val="single" w:sz="4" w:space="0" w:color="717F81" w:themeColor="accent1"/>
      </w:pBdr>
    </w:pPr>
    <w:r w:rsidRPr="00F44530">
      <w:t xml:space="preserve">© </w:t>
    </w:r>
    <w:r w:rsidRPr="00F44530">
      <w:fldChar w:fldCharType="begin"/>
    </w:r>
    <w:r w:rsidRPr="00F44530">
      <w:instrText xml:space="preserve"> DATE  \@ "yyyy"  \* MERGEFORMAT </w:instrText>
    </w:r>
    <w:r w:rsidRPr="00F44530">
      <w:fldChar w:fldCharType="separate"/>
    </w:r>
    <w:r w:rsidR="00D22C8B">
      <w:rPr>
        <w:noProof/>
      </w:rPr>
      <w:t>2019</w:t>
    </w:r>
    <w:r w:rsidRPr="00F44530">
      <w:fldChar w:fldCharType="end"/>
    </w:r>
    <w:r w:rsidRPr="00F44530">
      <w:t xml:space="preserve"> </w:t>
    </w:r>
    <w:r>
      <w:t>Ski</w:t>
    </w:r>
    <w:r w:rsidR="001F1EEE">
      <w:t>lls Lab |</w:t>
    </w:r>
    <w:r w:rsidR="00F27D4F">
      <w:t xml:space="preserve"> Document Id: POL024 | Version </w:t>
    </w:r>
    <w:r w:rsidR="00DC1F8B">
      <w:t xml:space="preserve">4 | Version Date: </w:t>
    </w:r>
    <w:r w:rsidR="006B1B50">
      <w:t>23</w:t>
    </w:r>
    <w:r w:rsidR="00281B83">
      <w:t>/</w:t>
    </w:r>
    <w:r w:rsidR="006B1B50">
      <w:t>04</w:t>
    </w:r>
    <w:r>
      <w:t>/201</w:t>
    </w:r>
    <w:r w:rsidR="006B1B50">
      <w:t>9</w:t>
    </w:r>
    <w:r w:rsidRPr="00F44530">
      <w:tab/>
    </w:r>
    <w:r w:rsidRPr="00F44530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6142C">
      <w:rPr>
        <w:noProof/>
      </w:rPr>
      <w:t>2</w:t>
    </w:r>
    <w:r>
      <w:fldChar w:fldCharType="end"/>
    </w:r>
    <w:r w:rsidRPr="00F44530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6142C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00BD" w14:textId="77777777" w:rsidR="00A44B58" w:rsidRDefault="00A44B58" w:rsidP="003A766A">
    <w:pPr>
      <w:pStyle w:val="Header"/>
      <w:jc w:val="right"/>
    </w:pPr>
  </w:p>
  <w:p w14:paraId="29E3EA96" w14:textId="0478738D" w:rsidR="00A44B58" w:rsidRDefault="00A44B58">
    <w:pPr>
      <w:pStyle w:val="Footer"/>
    </w:pPr>
    <w:r w:rsidRPr="00F44530">
      <w:t xml:space="preserve">© </w:t>
    </w:r>
    <w:r w:rsidRPr="00F44530">
      <w:fldChar w:fldCharType="begin"/>
    </w:r>
    <w:r w:rsidRPr="00F44530">
      <w:instrText xml:space="preserve"> DATE  \@ "yyyy"  \* MERGEFORMAT </w:instrText>
    </w:r>
    <w:r w:rsidRPr="00F44530">
      <w:fldChar w:fldCharType="separate"/>
    </w:r>
    <w:r w:rsidR="00D22C8B">
      <w:rPr>
        <w:noProof/>
      </w:rPr>
      <w:t>2019</w:t>
    </w:r>
    <w:r w:rsidRPr="00F44530">
      <w:fldChar w:fldCharType="end"/>
    </w:r>
    <w:r w:rsidRPr="00F44530">
      <w:t xml:space="preserve"> </w:t>
    </w:r>
    <w:r w:rsidR="001F1EEE">
      <w:t>Skills Lab|</w:t>
    </w:r>
    <w:r w:rsidR="00281B83">
      <w:t xml:space="preserve"> Document Id: POL024 | Version </w:t>
    </w:r>
    <w:r w:rsidR="00DC1F8B">
      <w:t>4</w:t>
    </w:r>
    <w:r w:rsidR="00281B83">
      <w:t>| Version Date: 0</w:t>
    </w:r>
    <w:r w:rsidR="00DC1F8B">
      <w:t>9</w:t>
    </w:r>
    <w:r w:rsidR="00281B83">
      <w:t>/12</w:t>
    </w:r>
    <w:r>
      <w:t>/2018</w:t>
    </w:r>
    <w:r w:rsidRPr="00F44530">
      <w:tab/>
    </w:r>
    <w:r w:rsidRPr="00F44530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6142C">
      <w:rPr>
        <w:noProof/>
      </w:rPr>
      <w:t>1</w:t>
    </w:r>
    <w:r>
      <w:fldChar w:fldCharType="end"/>
    </w:r>
    <w:r w:rsidRPr="00F44530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6142C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621" w:rsidP="0055724A" w:rsidRDefault="00B44621" w14:paraId="3FCA619C" w14:textId="77777777">
      <w:pPr>
        <w:spacing w:after="0" w:line="240" w:lineRule="auto"/>
      </w:pPr>
      <w:r>
        <w:separator/>
      </w:r>
    </w:p>
  </w:footnote>
  <w:footnote w:type="continuationSeparator" w:id="0">
    <w:p w:rsidR="00B44621" w:rsidP="0055724A" w:rsidRDefault="00B44621" w14:paraId="33215407" w14:textId="77777777">
      <w:pPr>
        <w:spacing w:after="0" w:line="240" w:lineRule="auto"/>
      </w:pPr>
      <w:r>
        <w:continuationSeparator/>
      </w:r>
    </w:p>
  </w:footnote>
  <w:footnote w:type="continuationNotice" w:id="1">
    <w:p w:rsidR="002B107B" w:rsidRDefault="002B107B" w14:paraId="67C66DF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8A91A" w14:textId="309C9A77" w:rsidR="001F1EEE" w:rsidRDefault="001F1E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11A2EC2" wp14:editId="18E1097F">
          <wp:simplePos x="0" y="0"/>
          <wp:positionH relativeFrom="margin">
            <wp:align>right</wp:align>
          </wp:positionH>
          <wp:positionV relativeFrom="paragraph">
            <wp:posOffset>-18204</wp:posOffset>
          </wp:positionV>
          <wp:extent cx="1744345" cy="2366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-L_GREY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236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0022B" w14:textId="24C28992" w:rsidR="00F27D4F" w:rsidRDefault="00F27D4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56247A7B" wp14:editId="71699EE6">
          <wp:simplePos x="0" y="0"/>
          <wp:positionH relativeFrom="margin">
            <wp:align>right</wp:align>
          </wp:positionH>
          <wp:positionV relativeFrom="paragraph">
            <wp:posOffset>-17569</wp:posOffset>
          </wp:positionV>
          <wp:extent cx="1744345" cy="2366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-L_GREY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236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5BA"/>
    <w:multiLevelType w:val="hybridMultilevel"/>
    <w:tmpl w:val="A8EAAF4C"/>
    <w:lvl w:ilvl="0" w:tplc="930A69F0">
      <w:start w:val="1"/>
      <w:numFmt w:val="bullet"/>
      <w:lvlText w:val=""/>
      <w:lvlJc w:val="left"/>
      <w:pPr>
        <w:ind w:left="1004" w:hanging="360"/>
      </w:pPr>
      <w:rPr>
        <w:rFonts w:hint="default" w:ascii="Wingdings" w:hAnsi="Wingdings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 w15:restartNumberingAfterBreak="0">
    <w:nsid w:val="051B0A28"/>
    <w:multiLevelType w:val="hybridMultilevel"/>
    <w:tmpl w:val="2E0E31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6452"/>
    <w:multiLevelType w:val="hybridMultilevel"/>
    <w:tmpl w:val="BA000872"/>
    <w:lvl w:ilvl="0" w:tplc="43BAB97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F374CA"/>
    <w:multiLevelType w:val="hybridMultilevel"/>
    <w:tmpl w:val="5BCABF56"/>
    <w:lvl w:ilvl="0" w:tplc="930A69F0">
      <w:start w:val="1"/>
      <w:numFmt w:val="bullet"/>
      <w:lvlText w:val=""/>
      <w:lvlJc w:val="left"/>
      <w:pPr>
        <w:ind w:left="1004" w:hanging="360"/>
      </w:pPr>
      <w:rPr>
        <w:rFonts w:hint="default" w:ascii="Wingdings" w:hAnsi="Wingdings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 w15:restartNumberingAfterBreak="0">
    <w:nsid w:val="18BE54C4"/>
    <w:multiLevelType w:val="hybridMultilevel"/>
    <w:tmpl w:val="6172AF12"/>
    <w:lvl w:ilvl="0" w:tplc="00622198">
      <w:start w:val="1"/>
      <w:numFmt w:val="bullet"/>
      <w:lvlText w:val=""/>
      <w:lvlJc w:val="left"/>
      <w:pPr>
        <w:ind w:left="1004" w:hanging="360"/>
      </w:pPr>
      <w:rPr>
        <w:rFonts w:hint="default" w:ascii="Wingdings 3" w:hAnsi="Wingdings 3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5" w15:restartNumberingAfterBreak="0">
    <w:nsid w:val="1BF12AD0"/>
    <w:multiLevelType w:val="hybridMultilevel"/>
    <w:tmpl w:val="52BA272C"/>
    <w:lvl w:ilvl="0" w:tplc="A9A483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440F"/>
    <w:multiLevelType w:val="hybridMultilevel"/>
    <w:tmpl w:val="FC18C1DC"/>
    <w:lvl w:ilvl="0" w:tplc="02B898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9282D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A16260"/>
    <w:multiLevelType w:val="hybridMultilevel"/>
    <w:tmpl w:val="9A18FF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5F5BFB"/>
    <w:multiLevelType w:val="hybridMultilevel"/>
    <w:tmpl w:val="9D3EF6AA"/>
    <w:lvl w:ilvl="0" w:tplc="66C28832">
      <w:start w:val="1"/>
      <w:numFmt w:val="bullet"/>
      <w:lvlText w:val=""/>
      <w:lvlJc w:val="left"/>
      <w:pPr>
        <w:ind w:left="766" w:hanging="360"/>
      </w:pPr>
      <w:rPr>
        <w:rFonts w:hint="default" w:ascii="Wingdings" w:hAnsi="Wingdings"/>
        <w:sz w:val="18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9" w15:restartNumberingAfterBreak="0">
    <w:nsid w:val="2EFE0456"/>
    <w:multiLevelType w:val="hybridMultilevel"/>
    <w:tmpl w:val="28383544"/>
    <w:lvl w:ilvl="0" w:tplc="930A69F0">
      <w:start w:val="1"/>
      <w:numFmt w:val="bullet"/>
      <w:lvlText w:val=""/>
      <w:lvlJc w:val="left"/>
      <w:pPr>
        <w:ind w:left="765" w:hanging="360"/>
      </w:pPr>
      <w:rPr>
        <w:rFonts w:hint="default" w:ascii="Wingdings" w:hAnsi="Wingdings"/>
        <w:sz w:val="20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0" w15:restartNumberingAfterBreak="0">
    <w:nsid w:val="31320B2F"/>
    <w:multiLevelType w:val="hybridMultilevel"/>
    <w:tmpl w:val="8A3247C6"/>
    <w:lvl w:ilvl="0" w:tplc="00622198">
      <w:start w:val="1"/>
      <w:numFmt w:val="bullet"/>
      <w:lvlText w:val=""/>
      <w:lvlJc w:val="left"/>
      <w:pPr>
        <w:ind w:left="1004" w:hanging="360"/>
      </w:pPr>
      <w:rPr>
        <w:rFonts w:hint="default" w:ascii="Wingdings 3" w:hAnsi="Wingdings 3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1" w15:restartNumberingAfterBreak="0">
    <w:nsid w:val="3D646FD0"/>
    <w:multiLevelType w:val="hybridMultilevel"/>
    <w:tmpl w:val="90DCAD9C"/>
    <w:lvl w:ilvl="0" w:tplc="04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2" w15:restartNumberingAfterBreak="0">
    <w:nsid w:val="43CB1394"/>
    <w:multiLevelType w:val="hybridMultilevel"/>
    <w:tmpl w:val="12A21FD2"/>
    <w:lvl w:ilvl="0" w:tplc="183CF7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65C02"/>
    <w:multiLevelType w:val="hybridMultilevel"/>
    <w:tmpl w:val="99803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02A6C"/>
    <w:multiLevelType w:val="hybridMultilevel"/>
    <w:tmpl w:val="615C70CE"/>
    <w:lvl w:ilvl="0" w:tplc="2FB809FC">
      <w:start w:val="1"/>
      <w:numFmt w:val="bullet"/>
      <w:pStyle w:val="dash2cm"/>
      <w:lvlText w:val=""/>
      <w:lvlJc w:val="left"/>
      <w:pPr>
        <w:ind w:left="720" w:hanging="360"/>
      </w:pPr>
      <w:rPr>
        <w:rFonts w:hint="default" w:ascii="Symbol" w:hAnsi="Symbol"/>
        <w:sz w:val="12"/>
        <w:szCs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B318F2"/>
    <w:multiLevelType w:val="hybridMultilevel"/>
    <w:tmpl w:val="599C4A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DF7E07"/>
    <w:multiLevelType w:val="hybridMultilevel"/>
    <w:tmpl w:val="77DEF648"/>
    <w:lvl w:ilvl="0" w:tplc="66764B92">
      <w:start w:val="1"/>
      <w:numFmt w:val="bullet"/>
      <w:lvlText w:val="-"/>
      <w:lvlJc w:val="left"/>
      <w:pPr>
        <w:ind w:left="408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hint="default" w:ascii="Wingdings" w:hAnsi="Wingdings"/>
      </w:rPr>
    </w:lvl>
  </w:abstractNum>
  <w:abstractNum w:abstractNumId="17" w15:restartNumberingAfterBreak="0">
    <w:nsid w:val="5B5D483E"/>
    <w:multiLevelType w:val="hybridMultilevel"/>
    <w:tmpl w:val="9A18FF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F61675F"/>
    <w:multiLevelType w:val="hybridMultilevel"/>
    <w:tmpl w:val="820462DE"/>
    <w:lvl w:ilvl="0" w:tplc="4480457E">
      <w:start w:val="1"/>
      <w:numFmt w:val="lowerLetter"/>
      <w:pStyle w:val="alph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9A1A3E"/>
    <w:multiLevelType w:val="hybridMultilevel"/>
    <w:tmpl w:val="78BE7A2E"/>
    <w:lvl w:ilvl="0" w:tplc="963E75A4">
      <w:start w:val="1"/>
      <w:numFmt w:val="bullet"/>
      <w:pStyle w:val="dotpoint15cm"/>
      <w:lvlText w:val=""/>
      <w:lvlJc w:val="left"/>
      <w:pPr>
        <w:ind w:left="1287" w:hanging="360"/>
      </w:pPr>
      <w:rPr>
        <w:rFonts w:hint="default" w:ascii="Wingdings" w:hAnsi="Wingdings"/>
        <w:sz w:val="20"/>
        <w:szCs w:val="12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0" w15:restartNumberingAfterBreak="0">
    <w:nsid w:val="66686135"/>
    <w:multiLevelType w:val="hybridMultilevel"/>
    <w:tmpl w:val="1B68C6AE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7E7A7116">
      <w:start w:val="1"/>
      <w:numFmt w:val="decimal"/>
      <w:pStyle w:val="Number15"/>
      <w:lvlText w:val="%2."/>
      <w:lvlJc w:val="left"/>
      <w:pPr>
        <w:ind w:left="2007" w:hanging="360"/>
      </w:pPr>
      <w:rPr>
        <w:rFonts w:hint="default" w:ascii="Arial" w:hAnsi="Arial" w:cs="Arial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962353"/>
    <w:multiLevelType w:val="hybridMultilevel"/>
    <w:tmpl w:val="C12669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D0F71"/>
    <w:multiLevelType w:val="hybridMultilevel"/>
    <w:tmpl w:val="3546350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9A44D72"/>
    <w:multiLevelType w:val="hybridMultilevel"/>
    <w:tmpl w:val="660C32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F5413"/>
    <w:multiLevelType w:val="hybridMultilevel"/>
    <w:tmpl w:val="4F225D9E"/>
    <w:lvl w:ilvl="0" w:tplc="A9A48366">
      <w:start w:val="1"/>
      <w:numFmt w:val="decimal"/>
      <w:lvlText w:val="%1.)"/>
      <w:lvlJc w:val="left"/>
      <w:pPr>
        <w:ind w:left="408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128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hint="default" w:ascii="Wingdings" w:hAnsi="Wingdings"/>
      </w:rPr>
    </w:lvl>
  </w:abstractNum>
  <w:abstractNum w:abstractNumId="25" w15:restartNumberingAfterBreak="0">
    <w:nsid w:val="7D1A1DB6"/>
    <w:multiLevelType w:val="hybridMultilevel"/>
    <w:tmpl w:val="2084E93C"/>
    <w:lvl w:ilvl="0" w:tplc="4398AA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99AA896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plc="4398AA3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7"/>
  </w:num>
  <w:num w:numId="3">
    <w:abstractNumId w:val="25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2"/>
  </w:num>
  <w:num w:numId="9">
    <w:abstractNumId w:val="6"/>
  </w:num>
  <w:num w:numId="10">
    <w:abstractNumId w:val="24"/>
  </w:num>
  <w:num w:numId="11">
    <w:abstractNumId w:val="5"/>
  </w:num>
  <w:num w:numId="12">
    <w:abstractNumId w:val="16"/>
  </w:num>
  <w:num w:numId="13">
    <w:abstractNumId w:val="22"/>
  </w:num>
  <w:num w:numId="14">
    <w:abstractNumId w:val="19"/>
  </w:num>
  <w:num w:numId="15">
    <w:abstractNumId w:val="14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  <w:num w:numId="20">
    <w:abstractNumId w:val="0"/>
  </w:num>
  <w:num w:numId="21">
    <w:abstractNumId w:val="9"/>
  </w:num>
  <w:num w:numId="22">
    <w:abstractNumId w:val="20"/>
  </w:num>
  <w:num w:numId="23">
    <w:abstractNumId w:val="12"/>
  </w:num>
  <w:num w:numId="24">
    <w:abstractNumId w:val="8"/>
  </w:num>
  <w:num w:numId="25">
    <w:abstractNumId w:val="19"/>
  </w:num>
  <w:num w:numId="26">
    <w:abstractNumId w:val="11"/>
  </w:num>
  <w:num w:numId="27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22"/>
    <w:rsid w:val="00050A5A"/>
    <w:rsid w:val="000618DD"/>
    <w:rsid w:val="00097E22"/>
    <w:rsid w:val="000A5AFF"/>
    <w:rsid w:val="00123F3D"/>
    <w:rsid w:val="0013229B"/>
    <w:rsid w:val="00150B09"/>
    <w:rsid w:val="0016142C"/>
    <w:rsid w:val="001901E1"/>
    <w:rsid w:val="001A300A"/>
    <w:rsid w:val="001B25C1"/>
    <w:rsid w:val="001F1EEE"/>
    <w:rsid w:val="001F57C1"/>
    <w:rsid w:val="002217BA"/>
    <w:rsid w:val="00261529"/>
    <w:rsid w:val="00264F9E"/>
    <w:rsid w:val="002804F0"/>
    <w:rsid w:val="00281B83"/>
    <w:rsid w:val="00286F56"/>
    <w:rsid w:val="002B0AF3"/>
    <w:rsid w:val="002B107B"/>
    <w:rsid w:val="002B2259"/>
    <w:rsid w:val="002D37AF"/>
    <w:rsid w:val="002D474F"/>
    <w:rsid w:val="003436B9"/>
    <w:rsid w:val="0034774A"/>
    <w:rsid w:val="00355F96"/>
    <w:rsid w:val="003762D9"/>
    <w:rsid w:val="00377766"/>
    <w:rsid w:val="003A766A"/>
    <w:rsid w:val="003C4879"/>
    <w:rsid w:val="003D0DE9"/>
    <w:rsid w:val="003D612C"/>
    <w:rsid w:val="003F074E"/>
    <w:rsid w:val="004639F3"/>
    <w:rsid w:val="00470ED1"/>
    <w:rsid w:val="00484A51"/>
    <w:rsid w:val="00494681"/>
    <w:rsid w:val="004B09C4"/>
    <w:rsid w:val="004F2AA4"/>
    <w:rsid w:val="0055724A"/>
    <w:rsid w:val="0056504F"/>
    <w:rsid w:val="00567B56"/>
    <w:rsid w:val="00573F3A"/>
    <w:rsid w:val="005A6B4E"/>
    <w:rsid w:val="005B06BA"/>
    <w:rsid w:val="005B14B5"/>
    <w:rsid w:val="005C000C"/>
    <w:rsid w:val="006029C1"/>
    <w:rsid w:val="00604054"/>
    <w:rsid w:val="006051A6"/>
    <w:rsid w:val="00610E7F"/>
    <w:rsid w:val="00623726"/>
    <w:rsid w:val="0063036C"/>
    <w:rsid w:val="00655B17"/>
    <w:rsid w:val="00666997"/>
    <w:rsid w:val="00670CA3"/>
    <w:rsid w:val="006B1B50"/>
    <w:rsid w:val="006B2E5C"/>
    <w:rsid w:val="006B4DB0"/>
    <w:rsid w:val="006B549C"/>
    <w:rsid w:val="007316CD"/>
    <w:rsid w:val="0073210A"/>
    <w:rsid w:val="00737621"/>
    <w:rsid w:val="0076321A"/>
    <w:rsid w:val="0078020D"/>
    <w:rsid w:val="0078563E"/>
    <w:rsid w:val="00790D80"/>
    <w:rsid w:val="00791BD7"/>
    <w:rsid w:val="00794EF7"/>
    <w:rsid w:val="007E3B3A"/>
    <w:rsid w:val="00842097"/>
    <w:rsid w:val="00893D22"/>
    <w:rsid w:val="008D6292"/>
    <w:rsid w:val="00916404"/>
    <w:rsid w:val="00936D02"/>
    <w:rsid w:val="00956250"/>
    <w:rsid w:val="0096285F"/>
    <w:rsid w:val="00994A5A"/>
    <w:rsid w:val="009F0976"/>
    <w:rsid w:val="00A01E81"/>
    <w:rsid w:val="00A062DF"/>
    <w:rsid w:val="00A1186E"/>
    <w:rsid w:val="00A13748"/>
    <w:rsid w:val="00A44B58"/>
    <w:rsid w:val="00A47B18"/>
    <w:rsid w:val="00A556BF"/>
    <w:rsid w:val="00A67F52"/>
    <w:rsid w:val="00A85170"/>
    <w:rsid w:val="00A94937"/>
    <w:rsid w:val="00AA18CE"/>
    <w:rsid w:val="00AB58C1"/>
    <w:rsid w:val="00AD4792"/>
    <w:rsid w:val="00AF73EF"/>
    <w:rsid w:val="00B036BF"/>
    <w:rsid w:val="00B04F60"/>
    <w:rsid w:val="00B15DF3"/>
    <w:rsid w:val="00B23F82"/>
    <w:rsid w:val="00B44621"/>
    <w:rsid w:val="00B545A7"/>
    <w:rsid w:val="00B63257"/>
    <w:rsid w:val="00BD7630"/>
    <w:rsid w:val="00C041E2"/>
    <w:rsid w:val="00C17485"/>
    <w:rsid w:val="00C41592"/>
    <w:rsid w:val="00C41D2E"/>
    <w:rsid w:val="00C652A6"/>
    <w:rsid w:val="00CB0CE5"/>
    <w:rsid w:val="00CE0028"/>
    <w:rsid w:val="00CF223A"/>
    <w:rsid w:val="00CF3084"/>
    <w:rsid w:val="00D1503E"/>
    <w:rsid w:val="00D20FE9"/>
    <w:rsid w:val="00D22C8B"/>
    <w:rsid w:val="00D3460F"/>
    <w:rsid w:val="00D3663A"/>
    <w:rsid w:val="00D96D99"/>
    <w:rsid w:val="00D977E0"/>
    <w:rsid w:val="00DA3173"/>
    <w:rsid w:val="00DB0472"/>
    <w:rsid w:val="00DC1F8B"/>
    <w:rsid w:val="00DC79E7"/>
    <w:rsid w:val="00DF173B"/>
    <w:rsid w:val="00DF1863"/>
    <w:rsid w:val="00E31227"/>
    <w:rsid w:val="00E647A9"/>
    <w:rsid w:val="00EA7DF4"/>
    <w:rsid w:val="00EB1F0E"/>
    <w:rsid w:val="00ED131E"/>
    <w:rsid w:val="00EE3997"/>
    <w:rsid w:val="00EE560C"/>
    <w:rsid w:val="00F03A30"/>
    <w:rsid w:val="00F03B84"/>
    <w:rsid w:val="00F0577E"/>
    <w:rsid w:val="00F138B3"/>
    <w:rsid w:val="00F22D87"/>
    <w:rsid w:val="00F23A3A"/>
    <w:rsid w:val="00F249D2"/>
    <w:rsid w:val="00F27D4F"/>
    <w:rsid w:val="00F419AF"/>
    <w:rsid w:val="00F44530"/>
    <w:rsid w:val="00F6321C"/>
    <w:rsid w:val="00F64A05"/>
    <w:rsid w:val="00F90ACD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49B9F"/>
  <w15:docId w15:val="{491FA529-DAE4-41D4-93D1-373D6878AE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3D22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4A51"/>
    <w:pPr>
      <w:keepNext/>
      <w:keepLines/>
      <w:pBdr>
        <w:bottom w:val="single" w:color="808080" w:themeColor="background1" w:themeShade="80" w:sz="12" w:space="1"/>
      </w:pBdr>
      <w:spacing w:before="480" w:after="360"/>
      <w:outlineLvl w:val="0"/>
    </w:pPr>
    <w:rPr>
      <w:rFonts w:eastAsiaTheme="majorEastAsia" w:cstheme="majorBidi"/>
      <w:bCs/>
      <w:color w:val="C9282D" w:themeColor="accent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A30"/>
    <w:pPr>
      <w:keepNext/>
      <w:keepLines/>
      <w:spacing w:before="360" w:after="240"/>
      <w:outlineLvl w:val="1"/>
    </w:pPr>
    <w:rPr>
      <w:rFonts w:eastAsiaTheme="majorEastAsia" w:cstheme="majorBidi"/>
      <w:b/>
      <w:bCs/>
      <w:color w:val="545E60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A30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54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A7DF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45E60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03A30"/>
    <w:pPr>
      <w:keepNext/>
      <w:keepLines/>
      <w:spacing w:before="200" w:after="0"/>
      <w:outlineLvl w:val="4"/>
    </w:pPr>
    <w:rPr>
      <w:rFonts w:eastAsiaTheme="majorEastAsia" w:cstheme="majorBidi"/>
      <w:color w:val="383F4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84A51"/>
    <w:rPr>
      <w:rFonts w:eastAsiaTheme="majorEastAsia" w:cstheme="majorBidi"/>
      <w:bCs/>
      <w:color w:val="C9282D" w:themeColor="accent2"/>
      <w:sz w:val="4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F03A30"/>
    <w:rPr>
      <w:rFonts w:eastAsiaTheme="majorEastAsia" w:cstheme="majorBidi"/>
      <w:b/>
      <w:bCs/>
      <w:color w:val="545E60" w:themeColor="accent1" w:themeShade="BF"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03A30"/>
    <w:rPr>
      <w:rFonts w:eastAsiaTheme="majorEastAsia" w:cstheme="majorBidi"/>
      <w:b/>
      <w:bCs/>
      <w:color w:val="545E60" w:themeColor="accent1" w:themeShade="BF"/>
      <w:sz w:val="28"/>
    </w:rPr>
  </w:style>
  <w:style w:type="character" w:styleId="Heading4Char" w:customStyle="1">
    <w:name w:val="Heading 4 Char"/>
    <w:basedOn w:val="DefaultParagraphFont"/>
    <w:link w:val="Heading4"/>
    <w:uiPriority w:val="9"/>
    <w:rsid w:val="00EA7DF4"/>
    <w:rPr>
      <w:rFonts w:eastAsiaTheme="majorEastAsia" w:cstheme="majorBidi"/>
      <w:b/>
      <w:bCs/>
      <w:i/>
      <w:iCs/>
      <w:color w:val="545E60" w:themeColor="accent1" w:themeShade="BF"/>
      <w:sz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03A30"/>
    <w:rPr>
      <w:rFonts w:eastAsiaTheme="majorEastAsia" w:cstheme="majorBidi"/>
      <w:color w:val="383F4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F03A30"/>
    <w:pPr>
      <w:pBdr>
        <w:bottom w:val="single" w:color="E2E5E6" w:themeColor="accent1" w:themeTint="33" w:sz="18" w:space="4"/>
      </w:pBdr>
      <w:spacing w:after="300" w:line="240" w:lineRule="auto"/>
      <w:contextualSpacing/>
      <w:jc w:val="right"/>
    </w:pPr>
    <w:rPr>
      <w:rFonts w:eastAsiaTheme="majorEastAsia" w:cstheme="majorBidi"/>
      <w:i/>
      <w:color w:val="E2E5E6" w:themeColor="accent1" w:themeTint="33"/>
      <w:spacing w:val="5"/>
      <w:kern w:val="28"/>
      <w:sz w:val="7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F03A30"/>
    <w:rPr>
      <w:rFonts w:eastAsiaTheme="majorEastAsia" w:cstheme="majorBidi"/>
      <w:i/>
      <w:color w:val="E2E5E6" w:themeColor="accent1" w:themeTint="33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3A30"/>
    <w:pPr>
      <w:numPr>
        <w:ilvl w:val="1"/>
      </w:numPr>
      <w:jc w:val="right"/>
    </w:pPr>
    <w:rPr>
      <w:rFonts w:eastAsiaTheme="majorEastAsia" w:cstheme="majorBidi"/>
      <w:i/>
      <w:iCs/>
      <w:color w:val="E2E5E6" w:themeColor="accent1" w:themeTint="33"/>
      <w:spacing w:val="15"/>
      <w:sz w:val="36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F03A30"/>
    <w:rPr>
      <w:rFonts w:eastAsiaTheme="majorEastAsia" w:cstheme="majorBidi"/>
      <w:i/>
      <w:iCs/>
      <w:color w:val="E2E5E6" w:themeColor="accent1" w:themeTint="33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03A30"/>
    <w:pPr>
      <w:pBdr>
        <w:bottom w:val="single" w:color="717F81" w:themeColor="accent1" w:sz="12" w:space="1"/>
      </w:pBdr>
      <w:spacing w:after="240"/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03A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3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863"/>
    <w:pPr>
      <w:tabs>
        <w:tab w:val="center" w:pos="4513"/>
        <w:tab w:val="right" w:pos="9026"/>
      </w:tabs>
      <w:spacing w:after="0" w:line="240" w:lineRule="auto"/>
    </w:pPr>
    <w:rPr>
      <w:color w:val="717F81" w:themeColor="accent1"/>
      <w:sz w:val="20"/>
    </w:rPr>
  </w:style>
  <w:style w:type="character" w:styleId="HeaderChar" w:customStyle="1">
    <w:name w:val="Header Char"/>
    <w:basedOn w:val="DefaultParagraphFont"/>
    <w:link w:val="Header"/>
    <w:uiPriority w:val="99"/>
    <w:rsid w:val="00DF1863"/>
    <w:rPr>
      <w:color w:val="717F81" w:themeColor="accent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F44530"/>
    <w:pPr>
      <w:pBdr>
        <w:top w:val="single" w:color="717F81" w:themeColor="accent1" w:sz="4" w:space="1"/>
        <w:left w:val="single" w:color="717F81" w:themeColor="accent1" w:sz="4" w:space="4"/>
      </w:pBdr>
      <w:tabs>
        <w:tab w:val="center" w:pos="4513"/>
        <w:tab w:val="right" w:pos="9729"/>
      </w:tabs>
      <w:spacing w:after="0" w:line="240" w:lineRule="auto"/>
    </w:pPr>
    <w:rPr>
      <w:color w:val="717F81" w:themeColor="accent1"/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F44530"/>
    <w:rPr>
      <w:color w:val="717F81" w:themeColor="accent1"/>
      <w:sz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3A3A"/>
    <w:pPr>
      <w:tabs>
        <w:tab w:val="right" w:leader="dot" w:pos="9742"/>
      </w:tabs>
      <w:spacing w:after="100"/>
    </w:pPr>
    <w:rPr>
      <w:b/>
      <w:color w:val="545E60" w:themeColor="accent1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D0DE9"/>
    <w:pPr>
      <w:tabs>
        <w:tab w:val="right" w:leader="dot" w:pos="9742"/>
      </w:tabs>
      <w:spacing w:after="100"/>
      <w:ind w:left="284"/>
    </w:pPr>
    <w:rPr>
      <w:color w:val="545E60" w:themeColor="accent1" w:themeShade="BF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D0DE9"/>
    <w:pPr>
      <w:tabs>
        <w:tab w:val="right" w:leader="dot" w:pos="9742"/>
      </w:tabs>
      <w:spacing w:after="100"/>
      <w:ind w:left="567"/>
    </w:pPr>
    <w:rPr>
      <w:color w:val="545E60" w:themeColor="accent1" w:themeShade="BF"/>
    </w:rPr>
  </w:style>
  <w:style w:type="character" w:styleId="Hyperlink">
    <w:name w:val="Hyperlink"/>
    <w:basedOn w:val="DefaultParagraphFont"/>
    <w:uiPriority w:val="99"/>
    <w:unhideWhenUsed/>
    <w:rsid w:val="00F249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62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6Colorful-Accent1">
    <w:name w:val="Grid Table 6 Colorful Accent 1"/>
    <w:basedOn w:val="TableNormal"/>
    <w:uiPriority w:val="51"/>
    <w:rsid w:val="00D3460F"/>
    <w:pPr>
      <w:spacing w:after="0" w:line="240" w:lineRule="auto"/>
    </w:pPr>
    <w:rPr>
      <w:color w:val="545E60" w:themeColor="accent1" w:themeShade="BF"/>
    </w:rPr>
    <w:tblPr>
      <w:tblStyleRowBandSize w:val="1"/>
      <w:tblStyleColBandSize w:val="1"/>
      <w:tblBorders>
        <w:top w:val="single" w:color="A9B2B3" w:themeColor="accent1" w:themeTint="99" w:sz="4" w:space="0"/>
        <w:left w:val="single" w:color="A9B2B3" w:themeColor="accent1" w:themeTint="99" w:sz="4" w:space="0"/>
        <w:bottom w:val="single" w:color="A9B2B3" w:themeColor="accent1" w:themeTint="99" w:sz="4" w:space="0"/>
        <w:right w:val="single" w:color="A9B2B3" w:themeColor="accent1" w:themeTint="99" w:sz="4" w:space="0"/>
        <w:insideH w:val="single" w:color="A9B2B3" w:themeColor="accent1" w:themeTint="99" w:sz="4" w:space="0"/>
        <w:insideV w:val="single" w:color="A9B2B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A9B2B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9B2B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5E6" w:themeFill="accent1" w:themeFillTint="33"/>
      </w:tcPr>
    </w:tblStylePr>
    <w:tblStylePr w:type="band1Horz">
      <w:tblPr/>
      <w:tcPr>
        <w:shd w:val="clear" w:color="auto" w:fill="E2E5E6" w:themeFill="accent1" w:themeFillTint="33"/>
      </w:tcPr>
    </w:tblStylePr>
  </w:style>
  <w:style w:type="table" w:styleId="SAGEGridTable-Accent1" w:customStyle="1">
    <w:name w:val="SAGE Grid Table - Accent 1"/>
    <w:basedOn w:val="GridTable6Colorful-Accent1"/>
    <w:uiPriority w:val="99"/>
    <w:rsid w:val="00D3460F"/>
    <w:tblPr>
      <w:tblInd w:w="108" w:type="dxa"/>
      <w:tblBorders>
        <w:top w:val="single" w:color="717F81" w:themeColor="accent1" w:sz="4" w:space="0"/>
        <w:left w:val="single" w:color="717F81" w:themeColor="accent1" w:sz="4" w:space="0"/>
        <w:bottom w:val="single" w:color="717F81" w:themeColor="accent1" w:sz="4" w:space="0"/>
        <w:right w:val="single" w:color="717F81" w:themeColor="accent1" w:sz="4" w:space="0"/>
        <w:insideH w:val="single" w:color="717F81" w:themeColor="accent1" w:sz="4" w:space="0"/>
        <w:insideV w:val="single" w:color="717F81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717F81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A9B2B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5E6" w:themeFill="accent1" w:themeFillTint="33"/>
      </w:tcPr>
    </w:tblStylePr>
    <w:tblStylePr w:type="band1Horz">
      <w:tblPr/>
      <w:tcPr>
        <w:shd w:val="clear" w:color="auto" w:fill="E2E5E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C79E7"/>
    <w:pPr>
      <w:ind w:left="720"/>
      <w:contextualSpacing/>
      <w:jc w:val="left"/>
    </w:pPr>
  </w:style>
  <w:style w:type="character" w:styleId="IntenseEmphasis">
    <w:name w:val="Intense Emphasis"/>
    <w:basedOn w:val="DefaultParagraphFont"/>
    <w:uiPriority w:val="21"/>
    <w:qFormat/>
    <w:rsid w:val="001901E1"/>
    <w:rPr>
      <w:b/>
      <w:bCs/>
      <w:i/>
      <w:iCs/>
      <w:color w:val="717F81" w:themeColor="accent1"/>
    </w:rPr>
  </w:style>
  <w:style w:type="table" w:styleId="ListTable4-Accent1">
    <w:name w:val="List Table 4 Accent 1"/>
    <w:basedOn w:val="TableNormal"/>
    <w:uiPriority w:val="49"/>
    <w:rsid w:val="00D3460F"/>
    <w:pPr>
      <w:spacing w:after="0" w:line="240" w:lineRule="auto"/>
    </w:pPr>
    <w:tblPr>
      <w:tblStyleRowBandSize w:val="1"/>
      <w:tblStyleColBandSize w:val="1"/>
      <w:tblBorders>
        <w:top w:val="single" w:color="A9B2B3" w:themeColor="accent1" w:themeTint="99" w:sz="4" w:space="0"/>
        <w:left w:val="single" w:color="A9B2B3" w:themeColor="accent1" w:themeTint="99" w:sz="4" w:space="0"/>
        <w:bottom w:val="single" w:color="A9B2B3" w:themeColor="accent1" w:themeTint="99" w:sz="4" w:space="0"/>
        <w:right w:val="single" w:color="A9B2B3" w:themeColor="accent1" w:themeTint="99" w:sz="4" w:space="0"/>
        <w:insideH w:val="single" w:color="A9B2B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17F81" w:themeColor="accent1" w:sz="4" w:space="0"/>
          <w:left w:val="single" w:color="717F81" w:themeColor="accent1" w:sz="4" w:space="0"/>
          <w:bottom w:val="single" w:color="717F81" w:themeColor="accent1" w:sz="4" w:space="0"/>
          <w:right w:val="single" w:color="717F81" w:themeColor="accent1" w:sz="4" w:space="0"/>
          <w:insideH w:val="nil"/>
        </w:tcBorders>
        <w:shd w:val="clear" w:color="auto" w:fill="717F81" w:themeFill="accent1"/>
      </w:tcPr>
    </w:tblStylePr>
    <w:tblStylePr w:type="lastRow">
      <w:rPr>
        <w:b/>
        <w:bCs/>
      </w:rPr>
      <w:tblPr/>
      <w:tcPr>
        <w:tcBorders>
          <w:top w:val="double" w:color="A9B2B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5E6" w:themeFill="accent1" w:themeFillTint="33"/>
      </w:tcPr>
    </w:tblStylePr>
    <w:tblStylePr w:type="band1Horz">
      <w:tblPr/>
      <w:tcPr>
        <w:shd w:val="clear" w:color="auto" w:fill="E2E5E6" w:themeFill="accent1" w:themeFillTint="33"/>
      </w:tcPr>
    </w:tblStylePr>
  </w:style>
  <w:style w:type="table" w:styleId="SAGEListTable-Accent1" w:customStyle="1">
    <w:name w:val="SAGE List Table - Accent 1"/>
    <w:basedOn w:val="ListTable4-Accent1"/>
    <w:uiPriority w:val="99"/>
    <w:rsid w:val="00D3460F"/>
    <w:tblPr>
      <w:tblInd w:w="108" w:type="dxa"/>
      <w:tblBorders>
        <w:top w:val="single" w:color="717F81" w:themeColor="accent1" w:sz="4" w:space="0"/>
        <w:left w:val="single" w:color="717F81" w:themeColor="accent1" w:sz="4" w:space="0"/>
        <w:bottom w:val="single" w:color="717F81" w:themeColor="accent1" w:sz="4" w:space="0"/>
        <w:right w:val="single" w:color="717F81" w:themeColor="accent1" w:sz="4" w:space="0"/>
        <w:insideH w:val="single" w:color="717F81" w:themeColor="accent1" w:sz="4" w:space="0"/>
      </w:tblBorders>
    </w:tblPr>
    <w:tblStylePr w:type="firstRow">
      <w:rPr>
        <w:b/>
        <w:bCs/>
        <w:color w:val="auto"/>
      </w:rPr>
      <w:tblPr/>
      <w:tcPr>
        <w:tcBorders>
          <w:top w:val="single" w:color="717F81" w:themeColor="accent1" w:sz="4" w:space="0"/>
          <w:left w:val="single" w:color="717F81" w:themeColor="accent1" w:sz="4" w:space="0"/>
          <w:bottom w:val="single" w:color="717F81" w:themeColor="accent1" w:sz="12" w:space="0"/>
          <w:right w:val="single" w:color="717F81" w:themeColor="accent1" w:sz="4" w:space="0"/>
          <w:insideH w:val="nil"/>
          <w:insideV w:val="nil"/>
          <w:tl2br w:val="nil"/>
          <w:tr2bl w:val="nil"/>
        </w:tcBorders>
        <w:shd w:val="clear" w:color="auto" w:fill="E2E5E6" w:themeFill="accent1" w:themeFillTint="33"/>
      </w:tcPr>
    </w:tblStylePr>
    <w:tblStylePr w:type="lastRow">
      <w:rPr>
        <w:b/>
        <w:bCs/>
      </w:rPr>
      <w:tblPr/>
      <w:tcPr>
        <w:tcBorders>
          <w:top w:val="double" w:color="A9B2B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5E6" w:themeFill="accent1" w:themeFillTint="33"/>
      </w:tcPr>
    </w:tblStylePr>
    <w:tblStylePr w:type="band1Horz">
      <w:tblPr/>
      <w:tcPr>
        <w:shd w:val="clear" w:color="auto" w:fill="E2E5E6" w:themeFill="accent1" w:themeFillTint="33"/>
      </w:tcPr>
    </w:tblStylePr>
  </w:style>
  <w:style w:type="paragraph" w:styleId="Default" w:customStyle="1">
    <w:name w:val="Default"/>
    <w:rsid w:val="007E3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pageheading" w:customStyle="1">
    <w:name w:val="normal page heading"/>
    <w:basedOn w:val="Normal"/>
    <w:qFormat/>
    <w:rsid w:val="00EA7DF4"/>
    <w:pPr>
      <w:spacing w:after="240" w:line="240" w:lineRule="auto"/>
    </w:pPr>
    <w:rPr>
      <w:rFonts w:ascii="Arial" w:hAnsi="Arial" w:eastAsia="Times New Roman" w:cs="Arial"/>
      <w:lang w:eastAsia="en-AU"/>
    </w:rPr>
  </w:style>
  <w:style w:type="character" w:styleId="Emphasis">
    <w:name w:val="Emphasis"/>
    <w:basedOn w:val="DefaultParagraphFont"/>
    <w:uiPriority w:val="20"/>
    <w:qFormat/>
    <w:rsid w:val="00EA7DF4"/>
    <w:rPr>
      <w:i/>
      <w:iCs/>
    </w:rPr>
  </w:style>
  <w:style w:type="paragraph" w:styleId="NormalIndent1cm" w:customStyle="1">
    <w:name w:val="Normal Indent 1cm"/>
    <w:basedOn w:val="Normal"/>
    <w:qFormat/>
    <w:rsid w:val="003D0DE9"/>
    <w:pPr>
      <w:spacing w:after="240" w:line="240" w:lineRule="auto"/>
      <w:ind w:left="567"/>
      <w:jc w:val="left"/>
    </w:pPr>
    <w:rPr>
      <w:rFonts w:eastAsia="Times New Roman" w:cs="Times New Roman"/>
      <w:szCs w:val="24"/>
      <w:lang w:eastAsia="en-AU"/>
    </w:rPr>
  </w:style>
  <w:style w:type="paragraph" w:styleId="NormalIndent2cm" w:customStyle="1">
    <w:name w:val="Normal Indent 2cm"/>
    <w:basedOn w:val="NormalIndent1cm"/>
    <w:qFormat/>
    <w:rsid w:val="00EA7DF4"/>
    <w:pPr>
      <w:ind w:left="1134"/>
    </w:pPr>
  </w:style>
  <w:style w:type="paragraph" w:styleId="dotpoint15cm" w:customStyle="1">
    <w:name w:val="dot point 1.5cm"/>
    <w:basedOn w:val="NormalIndent1cm"/>
    <w:qFormat/>
    <w:rsid w:val="00EA7DF4"/>
    <w:pPr>
      <w:numPr>
        <w:numId w:val="14"/>
      </w:numPr>
    </w:pPr>
  </w:style>
  <w:style w:type="paragraph" w:styleId="dash2cm" w:customStyle="1">
    <w:name w:val="dash 2cm"/>
    <w:basedOn w:val="ListParagraph"/>
    <w:qFormat/>
    <w:rsid w:val="00EA7DF4"/>
    <w:pPr>
      <w:numPr>
        <w:numId w:val="15"/>
      </w:numPr>
      <w:spacing w:after="240" w:line="240" w:lineRule="auto"/>
      <w:ind w:left="1985" w:hanging="567"/>
      <w:contextualSpacing w:val="0"/>
    </w:pPr>
    <w:rPr>
      <w:rFonts w:ascii="Arial" w:hAnsi="Arial" w:eastAsia="Times New Roman" w:cs="Times New Roman"/>
      <w:szCs w:val="24"/>
      <w:lang w:eastAsia="en-AU"/>
    </w:rPr>
  </w:style>
  <w:style w:type="paragraph" w:styleId="dotpoint2cm" w:customStyle="1">
    <w:name w:val="dot point 2cm"/>
    <w:basedOn w:val="dotpoint15cm"/>
    <w:qFormat/>
    <w:rsid w:val="00EA7DF4"/>
    <w:pPr>
      <w:tabs>
        <w:tab w:val="left" w:pos="1701"/>
      </w:tabs>
      <w:ind w:left="1701"/>
    </w:pPr>
  </w:style>
  <w:style w:type="paragraph" w:styleId="alpha15" w:customStyle="1">
    <w:name w:val="alpha1.5"/>
    <w:basedOn w:val="Normal"/>
    <w:qFormat/>
    <w:rsid w:val="00EA7DF4"/>
    <w:pPr>
      <w:numPr>
        <w:numId w:val="16"/>
      </w:numPr>
      <w:tabs>
        <w:tab w:val="clear" w:pos="720"/>
        <w:tab w:val="num" w:pos="1418"/>
      </w:tabs>
      <w:spacing w:after="120" w:line="240" w:lineRule="auto"/>
      <w:ind w:left="1418" w:hanging="567"/>
      <w:jc w:val="left"/>
    </w:pPr>
    <w:rPr>
      <w:rFonts w:ascii="Arial" w:hAnsi="Arial" w:eastAsia="Times New Roman" w:cs="Times New Roman"/>
      <w:szCs w:val="24"/>
      <w:lang w:eastAsia="en-AU"/>
    </w:rPr>
  </w:style>
  <w:style w:type="paragraph" w:styleId="dotpoint25cm" w:customStyle="1">
    <w:name w:val="dot point 2.5cm"/>
    <w:basedOn w:val="dotpoint2cm"/>
    <w:qFormat/>
    <w:rsid w:val="00EA7DF4"/>
    <w:pPr>
      <w:spacing w:after="120"/>
      <w:ind w:left="1985"/>
    </w:pPr>
  </w:style>
  <w:style w:type="paragraph" w:styleId="dash3cm" w:customStyle="1">
    <w:name w:val="dash 3cm"/>
    <w:basedOn w:val="dash2cm"/>
    <w:qFormat/>
    <w:rsid w:val="00EA7DF4"/>
    <w:pPr>
      <w:ind w:left="2268"/>
    </w:pPr>
  </w:style>
  <w:style w:type="paragraph" w:styleId="NormalIndent15cm" w:customStyle="1">
    <w:name w:val="Normal Indent 1.5cm"/>
    <w:basedOn w:val="NormalIndent1cm"/>
    <w:qFormat/>
    <w:rsid w:val="00EA7DF4"/>
    <w:pPr>
      <w:ind w:left="851"/>
    </w:pPr>
  </w:style>
  <w:style w:type="paragraph" w:styleId="Number15" w:customStyle="1">
    <w:name w:val="Number 1.5"/>
    <w:basedOn w:val="NormalIndent2cm"/>
    <w:qFormat/>
    <w:rsid w:val="00EA7DF4"/>
    <w:pPr>
      <w:numPr>
        <w:ilvl w:val="1"/>
        <w:numId w:val="22"/>
      </w:numPr>
      <w:ind w:left="1418" w:hanging="567"/>
    </w:pPr>
  </w:style>
  <w:style w:type="character" w:styleId="CommentReference">
    <w:name w:val="annotation reference"/>
    <w:basedOn w:val="DefaultParagraphFont"/>
    <w:uiPriority w:val="99"/>
    <w:semiHidden/>
    <w:unhideWhenUsed/>
    <w:rsid w:val="00F90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AC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90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AC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90A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36B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6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26" Type="http://schemas.openxmlformats.org/officeDocument/2006/relationships/hyperlink" Target="http://www.comlaw.gov.au/Details/F2013L0016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sqa.gov.au/vet-registration/understand-requirements-registration/vet-quality-framewor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hyperlink" Target="https://www.accc.gov.au/about-us/australian-competition-consumer-commission/legislation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oaic.gov.au/privacy-law/privacy-ac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asqa.gov.au/standards/chapter-2/clause-7.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www.legislation.gov.au/Details/C2017C00245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oaic.gov.au/privacy-law/privacy-ac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Relationship Id="rId22" Type="http://schemas.openxmlformats.org/officeDocument/2006/relationships/hyperlink" Target="https://www.asqa.gov.au/standards" TargetMode="External"/><Relationship Id="rId27" Type="http://schemas.openxmlformats.org/officeDocument/2006/relationships/hyperlink" Target="http://www.comlaw.gov.au/Details/C2014C006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Microsoft\Windows\INetCache\Content.Outlook\T32XXV8D\SAGE%20Automation%20Word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SAG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17F81"/>
      </a:accent1>
      <a:accent2>
        <a:srgbClr val="C9282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71A3A28EBD24F81D63940E7EBDC46" ma:contentTypeVersion="4" ma:contentTypeDescription="Create a new document." ma:contentTypeScope="" ma:versionID="1d1e8487c044c2397d478719342dc553">
  <xsd:schema xmlns:xsd="http://www.w3.org/2001/XMLSchema" xmlns:xs="http://www.w3.org/2001/XMLSchema" xmlns:p="http://schemas.microsoft.com/office/2006/metadata/properties" xmlns:ns2="760c1950-7d7e-4ed7-bcaf-755c1211e07e" targetNamespace="http://schemas.microsoft.com/office/2006/metadata/properties" ma:root="true" ma:fieldsID="b2336557fdf21c8669bdb354cd629a6a" ns2:_="">
    <xsd:import namespace="760c1950-7d7e-4ed7-bcaf-755c1211e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1950-7d7e-4ed7-bcaf-755c1211e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E1527-B78D-4D14-8D22-EC13F7A31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2F563-0D11-4F4B-A934-8B815561A8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F7B79A-ED64-48DE-9336-CA5B61F18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c1950-7d7e-4ed7-bcaf-755c1211e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F65FC-469A-4862-88F1-183CE7E15F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0c1950-7d7e-4ed7-bcaf-755c1211e0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SAGE Automation Word doc template.dotx</Template>
  <TotalTime>12</TotalTime>
  <Pages>1</Pages>
  <Words>1655</Words>
  <Characters>9435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&amp; REFUND</vt:lpstr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&amp; REFUND</dc:title>
  <dc:subject/>
  <dc:creator>Anna Montebello</dc:creator>
  <cp:keywords/>
  <dc:description/>
  <cp:lastModifiedBy>Georgie Hoberg</cp:lastModifiedBy>
  <cp:revision>13</cp:revision>
  <cp:lastPrinted>2018-09-17T20:53:00Z</cp:lastPrinted>
  <dcterms:created xsi:type="dcterms:W3CDTF">2018-12-01T06:31:00Z</dcterms:created>
  <dcterms:modified xsi:type="dcterms:W3CDTF">2019-04-23T22:01:00Z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</vt:r8>
  </property>
  <property fmtid="{D5CDD505-2E9C-101B-9397-08002B2CF9AE}" pid="3" name="Sector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0x0101009E871A3A28EBD24F81D63940E7EBDC46</vt:lpwstr>
  </property>
  <property fmtid="{D5CDD505-2E9C-101B-9397-08002B2CF9AE}" pid="7" name="BusinessActivity">
    <vt:lpwstr>13;#Corporate Branding|c5eac004-b98a-4964-ae48-33a9c2f115a8;#10;#Corporate Templates|4e30a9b0-b397-4d57-a578-2ad7322e17bc</vt:lpwstr>
  </property>
  <property fmtid="{D5CDD505-2E9C-101B-9397-08002B2CF9AE}" pid="8" name="TemplateUrl">
    <vt:lpwstr/>
  </property>
  <property fmtid="{D5CDD505-2E9C-101B-9397-08002B2CF9AE}" pid="9" name="Capability">
    <vt:lpwstr/>
  </property>
  <property fmtid="{D5CDD505-2E9C-101B-9397-08002B2CF9AE}" pid="10" name="NextReview">
    <vt:filetime>2013-03-19T13:30:00Z</vt:filetime>
  </property>
  <property fmtid="{D5CDD505-2E9C-101B-9397-08002B2CF9AE}" pid="11" name="BusinessCategory">
    <vt:lpwstr>143;#SAGE Templates|518c9e84-17c6-4240-b6c3-7378fcd3e751</vt:lpwstr>
  </property>
  <property fmtid="{D5CDD505-2E9C-101B-9397-08002B2CF9AE}" pid="12" name="DocumentOwner">
    <vt:lpwstr>7</vt:lpwstr>
  </property>
  <property fmtid="{D5CDD505-2E9C-101B-9397-08002B2CF9AE}" pid="13" name="ManagementSystem">
    <vt:lpwstr>15</vt:lpwstr>
  </property>
  <property fmtid="{D5CDD505-2E9C-101B-9397-08002B2CF9AE}" pid="14" name="DocumentCategory">
    <vt:lpwstr>82</vt:lpwstr>
  </property>
  <property fmtid="{D5CDD505-2E9C-101B-9397-08002B2CF9AE}" pid="15" name="h5401f1b808042cb9f298598ba6e181a">
    <vt:lpwstr>Corporate Branding|c5eac004-b98a-4964-ae48-33a9c2f115a8;Corporate Templates|4e30a9b0-b397-4d57-a578-2ad7322e17bc</vt:lpwstr>
  </property>
  <property fmtid="{D5CDD505-2E9C-101B-9397-08002B2CF9AE}" pid="16" name="_dlc_DocIdItemGuid">
    <vt:lpwstr>9818bc73-4298-4b8e-9bb1-4936fd3f9fad</vt:lpwstr>
  </property>
  <property fmtid="{D5CDD505-2E9C-101B-9397-08002B2CF9AE}" pid="17" name="ComplianceAssetId">
    <vt:lpwstr/>
  </property>
  <property fmtid="{D5CDD505-2E9C-101B-9397-08002B2CF9AE}" pid="18" name="AuthorIds_UIVersion_2048">
    <vt:lpwstr>11</vt:lpwstr>
  </property>
</Properties>
</file>