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674F80" w14:textId="19DB6A42" w:rsidR="00775333" w:rsidRPr="003846F8" w:rsidRDefault="00971641" w:rsidP="00FA1799">
      <w:pPr>
        <w:pStyle w:val="Heading1"/>
        <w:rPr>
          <w:sz w:val="48"/>
          <w:szCs w:val="48"/>
        </w:rPr>
      </w:pPr>
      <w:r w:rsidRPr="003846F8">
        <w:rPr>
          <w:sz w:val="48"/>
          <w:szCs w:val="48"/>
        </w:rPr>
        <w:t>The Jewellery Census | Media kit</w:t>
      </w:r>
    </w:p>
    <w:p w14:paraId="161EAD27" w14:textId="31E57EA5" w:rsidR="00971641" w:rsidRDefault="00971641" w:rsidP="00971641"/>
    <w:p w14:paraId="545E2C3A" w14:textId="3BD37DEB" w:rsidR="002128B3" w:rsidRDefault="002128B3" w:rsidP="00971641"/>
    <w:p w14:paraId="3B9279D6" w14:textId="66E839CA" w:rsidR="002128B3" w:rsidRPr="003846F8" w:rsidRDefault="002128B3" w:rsidP="00971641">
      <w:pPr>
        <w:rPr>
          <w:b/>
          <w:bCs/>
          <w:sz w:val="28"/>
          <w:szCs w:val="36"/>
        </w:rPr>
      </w:pPr>
      <w:r w:rsidRPr="003846F8">
        <w:rPr>
          <w:b/>
          <w:bCs/>
          <w:sz w:val="28"/>
          <w:szCs w:val="36"/>
        </w:rPr>
        <w:t>To the Jeweller…</w:t>
      </w:r>
    </w:p>
    <w:p w14:paraId="23E404CD" w14:textId="77777777" w:rsidR="00971641" w:rsidRDefault="00971641" w:rsidP="00971641"/>
    <w:p w14:paraId="2EB8D12F" w14:textId="55ED3CC7" w:rsidR="00971641" w:rsidRPr="0066617E" w:rsidRDefault="00971641" w:rsidP="00971641">
      <w:pPr>
        <w:rPr>
          <w:sz w:val="22"/>
        </w:rPr>
      </w:pPr>
      <w:r w:rsidRPr="0066617E">
        <w:rPr>
          <w:sz w:val="22"/>
        </w:rPr>
        <w:t>At the N</w:t>
      </w:r>
      <w:r w:rsidR="00A16E68">
        <w:rPr>
          <w:sz w:val="22"/>
        </w:rPr>
        <w:t xml:space="preserve">ational Association of </w:t>
      </w:r>
      <w:r w:rsidRPr="0066617E">
        <w:rPr>
          <w:sz w:val="22"/>
        </w:rPr>
        <w:t>J</w:t>
      </w:r>
      <w:r w:rsidR="00A16E68">
        <w:rPr>
          <w:sz w:val="22"/>
        </w:rPr>
        <w:t>ewellers</w:t>
      </w:r>
      <w:r w:rsidRPr="0066617E">
        <w:rPr>
          <w:sz w:val="22"/>
        </w:rPr>
        <w:t xml:space="preserve">, we’re leading </w:t>
      </w:r>
      <w:r w:rsidR="00FA07FA">
        <w:rPr>
          <w:sz w:val="22"/>
        </w:rPr>
        <w:t>the</w:t>
      </w:r>
      <w:r w:rsidR="00527306">
        <w:rPr>
          <w:sz w:val="22"/>
        </w:rPr>
        <w:t xml:space="preserve"> </w:t>
      </w:r>
      <w:r w:rsidR="00A16E68">
        <w:rPr>
          <w:sz w:val="22"/>
        </w:rPr>
        <w:t xml:space="preserve">development of </w:t>
      </w:r>
      <w:r w:rsidRPr="0066617E">
        <w:rPr>
          <w:sz w:val="22"/>
        </w:rPr>
        <w:t xml:space="preserve">research which aims to understand and influence why the general public buy jewellery, and why they do not. This means we can then deliver a </w:t>
      </w:r>
      <w:r w:rsidR="002128B3" w:rsidRPr="0066617E">
        <w:rPr>
          <w:sz w:val="22"/>
        </w:rPr>
        <w:t>joined-up</w:t>
      </w:r>
      <w:r w:rsidRPr="0066617E">
        <w:rPr>
          <w:sz w:val="22"/>
        </w:rPr>
        <w:t xml:space="preserve"> campaign </w:t>
      </w:r>
      <w:r w:rsidR="002128B3" w:rsidRPr="0066617E">
        <w:rPr>
          <w:sz w:val="22"/>
        </w:rPr>
        <w:t>with the sole objective</w:t>
      </w:r>
      <w:r w:rsidRPr="0066617E">
        <w:rPr>
          <w:sz w:val="22"/>
        </w:rPr>
        <w:t xml:space="preserve"> to get more people buying more jewellery, more often.</w:t>
      </w:r>
    </w:p>
    <w:p w14:paraId="02A80D3E" w14:textId="0410C0D2" w:rsidR="00971641" w:rsidRPr="0066617E" w:rsidRDefault="00971641" w:rsidP="00971641">
      <w:pPr>
        <w:rPr>
          <w:sz w:val="22"/>
        </w:rPr>
      </w:pPr>
    </w:p>
    <w:p w14:paraId="11C1DBBC" w14:textId="09A9E000" w:rsidR="00971641" w:rsidRPr="0066617E" w:rsidRDefault="00971641" w:rsidP="00971641">
      <w:pPr>
        <w:rPr>
          <w:sz w:val="22"/>
        </w:rPr>
      </w:pPr>
      <w:r w:rsidRPr="0066617E">
        <w:rPr>
          <w:sz w:val="22"/>
        </w:rPr>
        <w:t xml:space="preserve">For NAJ members, </w:t>
      </w:r>
      <w:r w:rsidR="002128B3" w:rsidRPr="0066617E">
        <w:rPr>
          <w:sz w:val="22"/>
        </w:rPr>
        <w:t xml:space="preserve">the research will give you </w:t>
      </w:r>
      <w:r w:rsidRPr="0066617E">
        <w:rPr>
          <w:sz w:val="22"/>
        </w:rPr>
        <w:t>a digital dashboard allow</w:t>
      </w:r>
      <w:r w:rsidR="002128B3" w:rsidRPr="0066617E">
        <w:rPr>
          <w:sz w:val="22"/>
        </w:rPr>
        <w:t>ing you to cut</w:t>
      </w:r>
      <w:r w:rsidRPr="0066617E">
        <w:rPr>
          <w:sz w:val="22"/>
        </w:rPr>
        <w:t xml:space="preserve"> data by demographics such as region, wealth, age, employment etc. </w:t>
      </w:r>
      <w:r w:rsidR="002128B3" w:rsidRPr="0066617E">
        <w:rPr>
          <w:sz w:val="22"/>
        </w:rPr>
        <w:t xml:space="preserve">This means you </w:t>
      </w:r>
      <w:r w:rsidR="00CC1473">
        <w:rPr>
          <w:sz w:val="22"/>
        </w:rPr>
        <w:t xml:space="preserve">can </w:t>
      </w:r>
      <w:r w:rsidRPr="0066617E">
        <w:rPr>
          <w:sz w:val="22"/>
        </w:rPr>
        <w:t xml:space="preserve">use the intelligence </w:t>
      </w:r>
      <w:r w:rsidR="002128B3" w:rsidRPr="0066617E">
        <w:rPr>
          <w:sz w:val="22"/>
        </w:rPr>
        <w:t xml:space="preserve">the research gives you </w:t>
      </w:r>
      <w:r w:rsidRPr="0066617E">
        <w:rPr>
          <w:sz w:val="22"/>
        </w:rPr>
        <w:t>to better make decisions for marketing activities in a local</w:t>
      </w:r>
      <w:r w:rsidR="002128B3" w:rsidRPr="0066617E">
        <w:rPr>
          <w:sz w:val="22"/>
        </w:rPr>
        <w:t xml:space="preserve">, </w:t>
      </w:r>
      <w:r w:rsidRPr="0066617E">
        <w:rPr>
          <w:sz w:val="22"/>
        </w:rPr>
        <w:t xml:space="preserve">regional </w:t>
      </w:r>
      <w:r w:rsidR="002128B3" w:rsidRPr="0066617E">
        <w:rPr>
          <w:sz w:val="22"/>
        </w:rPr>
        <w:t xml:space="preserve">and even national </w:t>
      </w:r>
      <w:r w:rsidRPr="0066617E">
        <w:rPr>
          <w:sz w:val="22"/>
        </w:rPr>
        <w:t>capacity.</w:t>
      </w:r>
    </w:p>
    <w:p w14:paraId="630C2C0C" w14:textId="6502C629" w:rsidR="00971641" w:rsidRPr="0066617E" w:rsidRDefault="00971641" w:rsidP="00971641">
      <w:pPr>
        <w:rPr>
          <w:sz w:val="22"/>
        </w:rPr>
      </w:pPr>
    </w:p>
    <w:p w14:paraId="208ABDB5" w14:textId="559631C3" w:rsidR="002128B3" w:rsidRPr="0066617E" w:rsidRDefault="00971641" w:rsidP="00971641">
      <w:pPr>
        <w:rPr>
          <w:sz w:val="22"/>
        </w:rPr>
      </w:pPr>
      <w:r w:rsidRPr="0066617E">
        <w:rPr>
          <w:sz w:val="22"/>
        </w:rPr>
        <w:t xml:space="preserve">As </w:t>
      </w:r>
      <w:r w:rsidR="00FA07FA">
        <w:rPr>
          <w:sz w:val="22"/>
        </w:rPr>
        <w:t xml:space="preserve">a retailer and </w:t>
      </w:r>
      <w:r w:rsidRPr="0066617E">
        <w:rPr>
          <w:sz w:val="22"/>
        </w:rPr>
        <w:t xml:space="preserve">Chair of the Consumer Focus </w:t>
      </w:r>
      <w:r w:rsidR="00FA07FA">
        <w:rPr>
          <w:sz w:val="22"/>
        </w:rPr>
        <w:t>Steering G</w:t>
      </w:r>
      <w:r w:rsidRPr="0066617E">
        <w:rPr>
          <w:sz w:val="22"/>
        </w:rPr>
        <w:t xml:space="preserve">roup, I </w:t>
      </w:r>
      <w:r w:rsidR="002128B3" w:rsidRPr="0066617E">
        <w:rPr>
          <w:sz w:val="22"/>
        </w:rPr>
        <w:t>must</w:t>
      </w:r>
      <w:r w:rsidRPr="0066617E">
        <w:rPr>
          <w:sz w:val="22"/>
        </w:rPr>
        <w:t xml:space="preserve"> state that </w:t>
      </w:r>
      <w:r w:rsidRPr="0066617E">
        <w:rPr>
          <w:b/>
          <w:bCs/>
          <w:sz w:val="22"/>
        </w:rPr>
        <w:t>we need your help</w:t>
      </w:r>
      <w:r w:rsidRPr="0066617E">
        <w:rPr>
          <w:sz w:val="22"/>
        </w:rPr>
        <w:t xml:space="preserve"> to make the Jewellery </w:t>
      </w:r>
      <w:r w:rsidR="00FA07FA">
        <w:rPr>
          <w:sz w:val="22"/>
        </w:rPr>
        <w:t>C</w:t>
      </w:r>
      <w:r w:rsidRPr="0066617E">
        <w:rPr>
          <w:sz w:val="22"/>
        </w:rPr>
        <w:t>ensus the largest research activity in the jewellery industry</w:t>
      </w:r>
      <w:r w:rsidR="002128B3" w:rsidRPr="0066617E">
        <w:rPr>
          <w:sz w:val="22"/>
        </w:rPr>
        <w:t xml:space="preserve"> to date</w:t>
      </w:r>
      <w:r w:rsidRPr="0066617E">
        <w:rPr>
          <w:sz w:val="22"/>
        </w:rPr>
        <w:t xml:space="preserve">. </w:t>
      </w:r>
      <w:r w:rsidR="002128B3" w:rsidRPr="0066617E">
        <w:rPr>
          <w:sz w:val="22"/>
        </w:rPr>
        <w:t xml:space="preserve">Please can I ask you to share the questionnaire </w:t>
      </w:r>
      <w:r w:rsidR="00A71B08">
        <w:rPr>
          <w:sz w:val="22"/>
        </w:rPr>
        <w:t xml:space="preserve">link </w:t>
      </w:r>
      <w:r w:rsidR="002128B3" w:rsidRPr="0066617E">
        <w:rPr>
          <w:sz w:val="22"/>
        </w:rPr>
        <w:t xml:space="preserve">with your customers, via whatever means possible. This could be in your </w:t>
      </w:r>
      <w:r w:rsidR="00CC1473">
        <w:rPr>
          <w:sz w:val="22"/>
        </w:rPr>
        <w:t>e-</w:t>
      </w:r>
      <w:r w:rsidR="002128B3" w:rsidRPr="0066617E">
        <w:rPr>
          <w:sz w:val="22"/>
        </w:rPr>
        <w:t xml:space="preserve">newsletters, via your social media or even in store while people are waiting for services (there is a QR code below which you can print off </w:t>
      </w:r>
      <w:r w:rsidR="00CC1473">
        <w:rPr>
          <w:sz w:val="22"/>
        </w:rPr>
        <w:t xml:space="preserve">- </w:t>
      </w:r>
      <w:r w:rsidR="002128B3" w:rsidRPr="0066617E">
        <w:rPr>
          <w:sz w:val="22"/>
        </w:rPr>
        <w:t>cameras on mobile phones will open the link).</w:t>
      </w:r>
    </w:p>
    <w:p w14:paraId="5FD8264A" w14:textId="77777777" w:rsidR="002128B3" w:rsidRPr="0066617E" w:rsidRDefault="002128B3" w:rsidP="00971641">
      <w:pPr>
        <w:rPr>
          <w:sz w:val="22"/>
        </w:rPr>
      </w:pPr>
    </w:p>
    <w:p w14:paraId="7337FDF1" w14:textId="6A40AE58" w:rsidR="00971641" w:rsidRPr="0066617E" w:rsidRDefault="002128B3" w:rsidP="00971641">
      <w:pPr>
        <w:rPr>
          <w:sz w:val="22"/>
        </w:rPr>
      </w:pPr>
      <w:r w:rsidRPr="0066617E">
        <w:rPr>
          <w:sz w:val="22"/>
        </w:rPr>
        <w:t>To be here now, with the questionnaire ready to open out on THURSDAY 21</w:t>
      </w:r>
      <w:r w:rsidRPr="0066617E">
        <w:rPr>
          <w:sz w:val="22"/>
          <w:vertAlign w:val="superscript"/>
        </w:rPr>
        <w:t>st</w:t>
      </w:r>
      <w:r w:rsidRPr="0066617E">
        <w:rPr>
          <w:sz w:val="22"/>
        </w:rPr>
        <w:t xml:space="preserve"> NOVEMBER, I am extremely thankful </w:t>
      </w:r>
      <w:r w:rsidR="00971641" w:rsidRPr="0066617E">
        <w:rPr>
          <w:sz w:val="22"/>
        </w:rPr>
        <w:t>for the support of the C</w:t>
      </w:r>
      <w:r w:rsidR="002D3C0B">
        <w:rPr>
          <w:sz w:val="22"/>
        </w:rPr>
        <w:t xml:space="preserve">ompany of </w:t>
      </w:r>
      <w:r w:rsidR="00971641" w:rsidRPr="0066617E">
        <w:rPr>
          <w:sz w:val="22"/>
        </w:rPr>
        <w:t>M</w:t>
      </w:r>
      <w:r w:rsidR="002D3C0B">
        <w:rPr>
          <w:sz w:val="22"/>
        </w:rPr>
        <w:t xml:space="preserve">aster </w:t>
      </w:r>
      <w:r w:rsidR="00971641" w:rsidRPr="0066617E">
        <w:rPr>
          <w:sz w:val="22"/>
        </w:rPr>
        <w:t>J</w:t>
      </w:r>
      <w:r w:rsidR="002D3C0B">
        <w:rPr>
          <w:sz w:val="22"/>
        </w:rPr>
        <w:t>ewellers</w:t>
      </w:r>
      <w:r w:rsidR="00971641" w:rsidRPr="0066617E">
        <w:rPr>
          <w:sz w:val="22"/>
        </w:rPr>
        <w:t xml:space="preserve"> and Goldsmiths’ Company</w:t>
      </w:r>
      <w:r w:rsidRPr="0066617E">
        <w:rPr>
          <w:sz w:val="22"/>
        </w:rPr>
        <w:t xml:space="preserve"> who are co-funding the </w:t>
      </w:r>
      <w:r w:rsidR="00A71B08">
        <w:rPr>
          <w:sz w:val="22"/>
        </w:rPr>
        <w:t>C</w:t>
      </w:r>
      <w:r w:rsidRPr="0066617E">
        <w:rPr>
          <w:sz w:val="22"/>
        </w:rPr>
        <w:t xml:space="preserve">ensus and the efforts of the NAJ’s Consumer Focus </w:t>
      </w:r>
      <w:r w:rsidR="00A71B08">
        <w:rPr>
          <w:sz w:val="22"/>
        </w:rPr>
        <w:t>Steering G</w:t>
      </w:r>
      <w:r w:rsidRPr="0066617E">
        <w:rPr>
          <w:sz w:val="22"/>
        </w:rPr>
        <w:t>roup who set this activity as a key milestone for the good of the jewellery sector.</w:t>
      </w:r>
    </w:p>
    <w:p w14:paraId="524AF71C" w14:textId="77777777" w:rsidR="00971641" w:rsidRPr="0066617E" w:rsidRDefault="00971641" w:rsidP="00971641">
      <w:pPr>
        <w:rPr>
          <w:sz w:val="22"/>
        </w:rPr>
      </w:pPr>
    </w:p>
    <w:p w14:paraId="43ADB091" w14:textId="4F3AC1D4" w:rsidR="00971641" w:rsidRPr="0066617E" w:rsidRDefault="00971641" w:rsidP="00971641">
      <w:pPr>
        <w:rPr>
          <w:sz w:val="22"/>
        </w:rPr>
      </w:pPr>
      <w:r w:rsidRPr="0066617E">
        <w:rPr>
          <w:sz w:val="22"/>
        </w:rPr>
        <w:t>Thank you in advance</w:t>
      </w:r>
    </w:p>
    <w:p w14:paraId="1C2AB749" w14:textId="2DC63A1F" w:rsidR="003846F8" w:rsidRPr="0066617E" w:rsidRDefault="003846F8" w:rsidP="00971641">
      <w:pPr>
        <w:rPr>
          <w:sz w:val="22"/>
        </w:rPr>
      </w:pPr>
    </w:p>
    <w:p w14:paraId="28B07F7F" w14:textId="5140BF4F" w:rsidR="003846F8" w:rsidRPr="0066617E" w:rsidRDefault="00455561" w:rsidP="00971641">
      <w:pPr>
        <w:rPr>
          <w:sz w:val="22"/>
        </w:rPr>
      </w:pPr>
      <w:r>
        <w:rPr>
          <w:rFonts w:eastAsia="Times New Roman"/>
          <w:noProof/>
        </w:rPr>
        <w:drawing>
          <wp:inline distT="0" distB="0" distL="0" distR="0" wp14:anchorId="1376B9E8" wp14:editId="535EEB1B">
            <wp:extent cx="825500" cy="589643"/>
            <wp:effectExtent l="0" t="0" r="0" b="1270"/>
            <wp:docPr id="5" name="Picture 5" descr="cid:77B5F014-6954-457A-9BF8-1A1B601E35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7B5F014-6954-457A-9BF8-1A1B601E3516" descr="cid:77B5F014-6954-457A-9BF8-1A1B601E3516"/>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830123" cy="592945"/>
                    </a:xfrm>
                    <a:prstGeom prst="rect">
                      <a:avLst/>
                    </a:prstGeom>
                    <a:noFill/>
                    <a:ln>
                      <a:noFill/>
                    </a:ln>
                  </pic:spPr>
                </pic:pic>
              </a:graphicData>
            </a:graphic>
          </wp:inline>
        </w:drawing>
      </w:r>
    </w:p>
    <w:p w14:paraId="4606187D" w14:textId="77777777" w:rsidR="00971641" w:rsidRPr="0066617E" w:rsidRDefault="00971641" w:rsidP="00971641">
      <w:pPr>
        <w:rPr>
          <w:sz w:val="22"/>
        </w:rPr>
      </w:pPr>
    </w:p>
    <w:p w14:paraId="36791220" w14:textId="51E7737B" w:rsidR="00971641" w:rsidRPr="0066617E" w:rsidRDefault="00971641" w:rsidP="00971641">
      <w:pPr>
        <w:rPr>
          <w:sz w:val="22"/>
        </w:rPr>
      </w:pPr>
      <w:r w:rsidRPr="0066617E">
        <w:rPr>
          <w:sz w:val="22"/>
        </w:rPr>
        <w:t xml:space="preserve">Adam </w:t>
      </w:r>
      <w:r w:rsidR="003846F8" w:rsidRPr="0066617E">
        <w:rPr>
          <w:sz w:val="22"/>
        </w:rPr>
        <w:t>Jacobs</w:t>
      </w:r>
    </w:p>
    <w:p w14:paraId="37ED1200" w14:textId="30519C25" w:rsidR="003846F8" w:rsidRPr="0066617E" w:rsidRDefault="003846F8" w:rsidP="00971641">
      <w:pPr>
        <w:rPr>
          <w:sz w:val="22"/>
        </w:rPr>
      </w:pPr>
      <w:r w:rsidRPr="0066617E">
        <w:rPr>
          <w:sz w:val="22"/>
        </w:rPr>
        <w:t>Jacobs of the Jewellers of Reading</w:t>
      </w:r>
    </w:p>
    <w:p w14:paraId="45DFFF73" w14:textId="3D57A79C" w:rsidR="003846F8" w:rsidRDefault="003846F8" w:rsidP="00971641"/>
    <w:p w14:paraId="31FEC2D2" w14:textId="414B45C5" w:rsidR="003846F8" w:rsidRDefault="003846F8" w:rsidP="00971641"/>
    <w:p w14:paraId="451BC7E5" w14:textId="59028B0A" w:rsidR="003846F8" w:rsidRPr="00121926" w:rsidRDefault="003846F8" w:rsidP="00971641">
      <w:pPr>
        <w:rPr>
          <w:b/>
          <w:bCs/>
        </w:rPr>
      </w:pPr>
      <w:r w:rsidRPr="003846F8">
        <w:rPr>
          <w:b/>
          <w:bCs/>
        </w:rPr>
        <w:t>In this media pack</w:t>
      </w:r>
      <w:r>
        <w:rPr>
          <w:b/>
          <w:bCs/>
        </w:rPr>
        <w:t xml:space="preserve"> (</w:t>
      </w:r>
      <w:r w:rsidRPr="00121926">
        <w:t xml:space="preserve">https://www.naj.co.uk/census-pack) </w:t>
      </w:r>
      <w:r w:rsidR="00121926" w:rsidRPr="00121926">
        <w:t>(not currently live)</w:t>
      </w:r>
    </w:p>
    <w:p w14:paraId="671F8C01" w14:textId="2571995E" w:rsidR="003846F8" w:rsidRDefault="003846F8" w:rsidP="00971641"/>
    <w:p w14:paraId="175DF57B" w14:textId="490581CD" w:rsidR="003846F8" w:rsidRPr="0066617E" w:rsidRDefault="003846F8" w:rsidP="003846F8">
      <w:pPr>
        <w:pStyle w:val="ListParagraph"/>
        <w:numPr>
          <w:ilvl w:val="0"/>
          <w:numId w:val="3"/>
        </w:numPr>
        <w:rPr>
          <w:sz w:val="28"/>
          <w:szCs w:val="36"/>
        </w:rPr>
      </w:pPr>
      <w:r w:rsidRPr="0066617E">
        <w:rPr>
          <w:sz w:val="28"/>
          <w:szCs w:val="36"/>
        </w:rPr>
        <w:t>The Questionnaire</w:t>
      </w:r>
      <w:r w:rsidR="00573A10">
        <w:rPr>
          <w:sz w:val="28"/>
          <w:szCs w:val="36"/>
        </w:rPr>
        <w:t>: timescales and links</w:t>
      </w:r>
    </w:p>
    <w:p w14:paraId="1654A331" w14:textId="36856BFC" w:rsidR="003846F8" w:rsidRPr="0066617E" w:rsidRDefault="003846F8" w:rsidP="003846F8">
      <w:pPr>
        <w:pStyle w:val="ListParagraph"/>
        <w:numPr>
          <w:ilvl w:val="0"/>
          <w:numId w:val="3"/>
        </w:numPr>
        <w:rPr>
          <w:sz w:val="28"/>
          <w:szCs w:val="36"/>
        </w:rPr>
      </w:pPr>
      <w:r w:rsidRPr="0066617E">
        <w:rPr>
          <w:sz w:val="28"/>
          <w:szCs w:val="36"/>
        </w:rPr>
        <w:t>Copy for websites and newsletters</w:t>
      </w:r>
    </w:p>
    <w:p w14:paraId="378C7737" w14:textId="612AFBF8" w:rsidR="003846F8" w:rsidRPr="0066617E" w:rsidRDefault="003846F8" w:rsidP="003846F8">
      <w:pPr>
        <w:pStyle w:val="ListParagraph"/>
        <w:numPr>
          <w:ilvl w:val="0"/>
          <w:numId w:val="3"/>
        </w:numPr>
        <w:rPr>
          <w:sz w:val="28"/>
          <w:szCs w:val="36"/>
        </w:rPr>
      </w:pPr>
      <w:r w:rsidRPr="0066617E">
        <w:rPr>
          <w:sz w:val="28"/>
          <w:szCs w:val="36"/>
        </w:rPr>
        <w:t>Social media phrases and imagery</w:t>
      </w:r>
    </w:p>
    <w:p w14:paraId="4911534D" w14:textId="574E20D6" w:rsidR="003846F8" w:rsidRPr="0066617E" w:rsidRDefault="003846F8" w:rsidP="003846F8">
      <w:pPr>
        <w:pStyle w:val="ListParagraph"/>
        <w:numPr>
          <w:ilvl w:val="0"/>
          <w:numId w:val="3"/>
        </w:numPr>
        <w:rPr>
          <w:sz w:val="28"/>
          <w:szCs w:val="36"/>
        </w:rPr>
      </w:pPr>
      <w:r w:rsidRPr="0066617E">
        <w:rPr>
          <w:sz w:val="28"/>
          <w:szCs w:val="36"/>
        </w:rPr>
        <w:t>QR code to print off</w:t>
      </w:r>
    </w:p>
    <w:p w14:paraId="6180EA5E" w14:textId="27DABD3F" w:rsidR="00971641" w:rsidRDefault="00971641" w:rsidP="00971641"/>
    <w:p w14:paraId="644A9743" w14:textId="1C99D177" w:rsidR="00971641" w:rsidRDefault="00971641" w:rsidP="00971641"/>
    <w:p w14:paraId="52AB7FFC" w14:textId="77777777" w:rsidR="0066617E" w:rsidRDefault="0066617E" w:rsidP="003846F8">
      <w:pPr>
        <w:pStyle w:val="ListParagraph"/>
        <w:numPr>
          <w:ilvl w:val="0"/>
          <w:numId w:val="4"/>
        </w:numPr>
        <w:rPr>
          <w:b/>
          <w:bCs/>
          <w:sz w:val="28"/>
          <w:szCs w:val="36"/>
        </w:rPr>
      </w:pPr>
      <w:r>
        <w:rPr>
          <w:b/>
          <w:bCs/>
          <w:sz w:val="28"/>
          <w:szCs w:val="36"/>
        </w:rPr>
        <w:br w:type="page"/>
      </w:r>
    </w:p>
    <w:p w14:paraId="2C7D2444" w14:textId="53C8D6CA" w:rsidR="002128B3" w:rsidRPr="00B324D8" w:rsidRDefault="002128B3" w:rsidP="00B324D8">
      <w:pPr>
        <w:pStyle w:val="ListParagraph"/>
        <w:numPr>
          <w:ilvl w:val="0"/>
          <w:numId w:val="15"/>
        </w:numPr>
        <w:rPr>
          <w:b/>
          <w:bCs/>
          <w:sz w:val="28"/>
          <w:szCs w:val="36"/>
        </w:rPr>
      </w:pPr>
      <w:r w:rsidRPr="00B324D8">
        <w:rPr>
          <w:b/>
          <w:bCs/>
          <w:sz w:val="28"/>
          <w:szCs w:val="36"/>
        </w:rPr>
        <w:lastRenderedPageBreak/>
        <w:t xml:space="preserve">The </w:t>
      </w:r>
      <w:r w:rsidR="00B324D8">
        <w:rPr>
          <w:b/>
          <w:bCs/>
          <w:sz w:val="28"/>
          <w:szCs w:val="36"/>
        </w:rPr>
        <w:t>Survey</w:t>
      </w:r>
    </w:p>
    <w:p w14:paraId="24C3F809" w14:textId="0D0F44AB" w:rsidR="003846F8" w:rsidRDefault="003846F8" w:rsidP="00971641"/>
    <w:p w14:paraId="1DCA0DF8" w14:textId="084CBAC8" w:rsidR="003846F8" w:rsidRPr="0066617E" w:rsidRDefault="003846F8" w:rsidP="00971641">
      <w:pPr>
        <w:rPr>
          <w:sz w:val="22"/>
        </w:rPr>
      </w:pPr>
      <w:r w:rsidRPr="0066617E">
        <w:rPr>
          <w:sz w:val="22"/>
        </w:rPr>
        <w:t xml:space="preserve">Opens: </w:t>
      </w:r>
      <w:r w:rsidR="0051116B">
        <w:rPr>
          <w:sz w:val="22"/>
        </w:rPr>
        <w:t xml:space="preserve">9.00am </w:t>
      </w:r>
      <w:r w:rsidRPr="0066617E">
        <w:rPr>
          <w:sz w:val="22"/>
        </w:rPr>
        <w:t>Thursday 21</w:t>
      </w:r>
      <w:r w:rsidRPr="0066617E">
        <w:rPr>
          <w:sz w:val="22"/>
          <w:vertAlign w:val="superscript"/>
        </w:rPr>
        <w:t>st</w:t>
      </w:r>
      <w:r w:rsidRPr="0066617E">
        <w:rPr>
          <w:sz w:val="22"/>
        </w:rPr>
        <w:t xml:space="preserve"> November</w:t>
      </w:r>
      <w:r w:rsidR="0051116B">
        <w:rPr>
          <w:sz w:val="22"/>
        </w:rPr>
        <w:t xml:space="preserve"> 2019</w:t>
      </w:r>
    </w:p>
    <w:p w14:paraId="5D6A3830" w14:textId="4EFA5FFB" w:rsidR="003846F8" w:rsidRPr="0066617E" w:rsidRDefault="003846F8" w:rsidP="00971641">
      <w:pPr>
        <w:rPr>
          <w:sz w:val="22"/>
        </w:rPr>
      </w:pPr>
    </w:p>
    <w:p w14:paraId="7640F227" w14:textId="165490DA" w:rsidR="003846F8" w:rsidRPr="0066617E" w:rsidRDefault="003846F8" w:rsidP="00971641">
      <w:pPr>
        <w:rPr>
          <w:sz w:val="22"/>
        </w:rPr>
      </w:pPr>
      <w:r w:rsidRPr="0051116B">
        <w:rPr>
          <w:sz w:val="22"/>
        </w:rPr>
        <w:t xml:space="preserve">Closes: </w:t>
      </w:r>
      <w:r w:rsidR="001F2351" w:rsidRPr="0051116B">
        <w:rPr>
          <w:sz w:val="22"/>
        </w:rPr>
        <w:t>6.00pm Sun</w:t>
      </w:r>
      <w:r w:rsidRPr="0051116B">
        <w:rPr>
          <w:sz w:val="22"/>
        </w:rPr>
        <w:t xml:space="preserve">day </w:t>
      </w:r>
      <w:r w:rsidR="001F2351" w:rsidRPr="0051116B">
        <w:rPr>
          <w:sz w:val="22"/>
        </w:rPr>
        <w:t>8</w:t>
      </w:r>
      <w:r w:rsidRPr="0051116B">
        <w:rPr>
          <w:sz w:val="22"/>
          <w:vertAlign w:val="superscript"/>
        </w:rPr>
        <w:t>th</w:t>
      </w:r>
      <w:r w:rsidRPr="0051116B">
        <w:rPr>
          <w:sz w:val="22"/>
        </w:rPr>
        <w:t xml:space="preserve"> December</w:t>
      </w:r>
      <w:r w:rsidR="001F2351" w:rsidRPr="0051116B">
        <w:rPr>
          <w:sz w:val="22"/>
        </w:rPr>
        <w:t xml:space="preserve"> 2019</w:t>
      </w:r>
    </w:p>
    <w:p w14:paraId="4439647C" w14:textId="68D0D132" w:rsidR="00971641" w:rsidRPr="0066617E" w:rsidRDefault="00971641" w:rsidP="00971641">
      <w:pPr>
        <w:rPr>
          <w:sz w:val="22"/>
        </w:rPr>
      </w:pPr>
    </w:p>
    <w:p w14:paraId="56419302" w14:textId="20A173C0" w:rsidR="003846F8" w:rsidRPr="0066617E" w:rsidRDefault="00971641" w:rsidP="00971641">
      <w:pPr>
        <w:rPr>
          <w:sz w:val="22"/>
        </w:rPr>
      </w:pPr>
      <w:r w:rsidRPr="0066617E">
        <w:rPr>
          <w:sz w:val="22"/>
        </w:rPr>
        <w:t>Link</w:t>
      </w:r>
      <w:r w:rsidR="003846F8" w:rsidRPr="0066617E">
        <w:rPr>
          <w:sz w:val="22"/>
        </w:rPr>
        <w:t xml:space="preserve">(s) to survey (please share only one link with your customer </w:t>
      </w:r>
      <w:proofErr w:type="gramStart"/>
      <w:r w:rsidR="003846F8" w:rsidRPr="0066617E">
        <w:rPr>
          <w:sz w:val="22"/>
        </w:rPr>
        <w:t>base</w:t>
      </w:r>
      <w:r w:rsidR="0051116B">
        <w:rPr>
          <w:sz w:val="22"/>
        </w:rPr>
        <w:t>,  selecting</w:t>
      </w:r>
      <w:proofErr w:type="gramEnd"/>
      <w:r w:rsidR="0051116B">
        <w:rPr>
          <w:sz w:val="22"/>
        </w:rPr>
        <w:t xml:space="preserve"> </w:t>
      </w:r>
      <w:r w:rsidR="003846F8" w:rsidRPr="0066617E">
        <w:rPr>
          <w:sz w:val="22"/>
        </w:rPr>
        <w:t xml:space="preserve">the </w:t>
      </w:r>
      <w:r w:rsidR="00B324D8">
        <w:rPr>
          <w:sz w:val="22"/>
        </w:rPr>
        <w:t xml:space="preserve">one </w:t>
      </w:r>
      <w:r w:rsidR="003846F8" w:rsidRPr="0066617E">
        <w:rPr>
          <w:sz w:val="22"/>
        </w:rPr>
        <w:t xml:space="preserve">most relevant to you). </w:t>
      </w:r>
    </w:p>
    <w:p w14:paraId="33B31849" w14:textId="77777777" w:rsidR="003846F8" w:rsidRPr="0066617E" w:rsidRDefault="003846F8" w:rsidP="00971641">
      <w:pPr>
        <w:rPr>
          <w:sz w:val="22"/>
        </w:rPr>
      </w:pPr>
    </w:p>
    <w:p w14:paraId="0B880456" w14:textId="77777777" w:rsidR="00121926" w:rsidRPr="00121926" w:rsidRDefault="003846F8" w:rsidP="00775333">
      <w:pPr>
        <w:rPr>
          <w:sz w:val="22"/>
        </w:rPr>
      </w:pPr>
      <w:r w:rsidRPr="0066617E">
        <w:rPr>
          <w:sz w:val="22"/>
        </w:rPr>
        <w:t xml:space="preserve">NAJ </w:t>
      </w:r>
      <w:r w:rsidR="00A80F6A">
        <w:rPr>
          <w:sz w:val="22"/>
        </w:rPr>
        <w:t xml:space="preserve">Members </w:t>
      </w:r>
      <w:r w:rsidRPr="0066617E">
        <w:rPr>
          <w:sz w:val="22"/>
        </w:rPr>
        <w:t xml:space="preserve">Link: </w:t>
      </w:r>
      <w:r w:rsidR="0051116B">
        <w:rPr>
          <w:sz w:val="22"/>
        </w:rPr>
        <w:tab/>
      </w:r>
      <w:r w:rsidR="0051116B">
        <w:rPr>
          <w:sz w:val="22"/>
        </w:rPr>
        <w:tab/>
      </w:r>
      <w:r w:rsidR="00121926">
        <w:rPr>
          <w:sz w:val="22"/>
        </w:rPr>
        <w:fldChar w:fldCharType="begin"/>
      </w:r>
      <w:r w:rsidR="00121926">
        <w:rPr>
          <w:sz w:val="22"/>
        </w:rPr>
        <w:instrText xml:space="preserve"> HYPERLINK "</w:instrText>
      </w:r>
      <w:r w:rsidR="00121926" w:rsidRPr="00121926">
        <w:rPr>
          <w:sz w:val="22"/>
        </w:rPr>
        <w:instrText>https://www.naj.co.uk/jewellery-census</w:instrText>
      </w:r>
    </w:p>
    <w:p w14:paraId="7C1B035F" w14:textId="77777777" w:rsidR="00121926" w:rsidRPr="00562ED2" w:rsidRDefault="00121926" w:rsidP="00775333">
      <w:pPr>
        <w:rPr>
          <w:rStyle w:val="Hyperlink"/>
          <w:sz w:val="22"/>
        </w:rPr>
      </w:pPr>
      <w:r>
        <w:rPr>
          <w:sz w:val="22"/>
        </w:rPr>
        <w:instrText xml:space="preserve">" </w:instrText>
      </w:r>
      <w:r>
        <w:rPr>
          <w:sz w:val="22"/>
        </w:rPr>
        <w:fldChar w:fldCharType="separate"/>
      </w:r>
      <w:r w:rsidRPr="00562ED2">
        <w:rPr>
          <w:rStyle w:val="Hyperlink"/>
          <w:sz w:val="22"/>
        </w:rPr>
        <w:t>https://www.naj.co.uk/jewellery-census</w:t>
      </w:r>
    </w:p>
    <w:p w14:paraId="185AA681" w14:textId="335D5331" w:rsidR="00A80F6A" w:rsidRDefault="00121926" w:rsidP="00775333">
      <w:pPr>
        <w:rPr>
          <w:sz w:val="22"/>
        </w:rPr>
      </w:pPr>
      <w:r>
        <w:rPr>
          <w:sz w:val="22"/>
        </w:rPr>
        <w:fldChar w:fldCharType="end"/>
      </w:r>
    </w:p>
    <w:p w14:paraId="0C5CD84B" w14:textId="1128ED34" w:rsidR="005F22FE" w:rsidRDefault="003846F8" w:rsidP="00775333">
      <w:pPr>
        <w:rPr>
          <w:sz w:val="22"/>
        </w:rPr>
      </w:pPr>
      <w:r w:rsidRPr="0066617E">
        <w:rPr>
          <w:sz w:val="22"/>
        </w:rPr>
        <w:t xml:space="preserve">CMJ </w:t>
      </w:r>
      <w:r w:rsidR="00184236">
        <w:rPr>
          <w:sz w:val="22"/>
        </w:rPr>
        <w:t>M</w:t>
      </w:r>
      <w:r w:rsidRPr="0066617E">
        <w:rPr>
          <w:sz w:val="22"/>
        </w:rPr>
        <w:t xml:space="preserve">embers </w:t>
      </w:r>
      <w:r w:rsidR="00184236">
        <w:rPr>
          <w:sz w:val="22"/>
        </w:rPr>
        <w:t>L</w:t>
      </w:r>
      <w:r w:rsidRPr="0066617E">
        <w:rPr>
          <w:sz w:val="22"/>
        </w:rPr>
        <w:t xml:space="preserve">ink: </w:t>
      </w:r>
      <w:r w:rsidR="0051116B">
        <w:rPr>
          <w:sz w:val="22"/>
        </w:rPr>
        <w:tab/>
      </w:r>
      <w:r w:rsidR="0051116B">
        <w:rPr>
          <w:sz w:val="22"/>
        </w:rPr>
        <w:tab/>
      </w:r>
      <w:hyperlink r:id="rId13" w:history="1">
        <w:r w:rsidR="00D219F4" w:rsidRPr="00562ED2">
          <w:rPr>
            <w:rStyle w:val="Hyperlink"/>
            <w:sz w:val="22"/>
          </w:rPr>
          <w:t>https://masterjewellers.co.uk/jewellery-census/</w:t>
        </w:r>
      </w:hyperlink>
    </w:p>
    <w:p w14:paraId="20CEA96E" w14:textId="77777777" w:rsidR="00A80F6A" w:rsidRDefault="00A80F6A" w:rsidP="00775333">
      <w:pPr>
        <w:rPr>
          <w:sz w:val="22"/>
        </w:rPr>
      </w:pPr>
    </w:p>
    <w:p w14:paraId="142CD689" w14:textId="371DCE53" w:rsidR="005F22FE" w:rsidRDefault="003846F8" w:rsidP="00775333">
      <w:pPr>
        <w:rPr>
          <w:sz w:val="22"/>
        </w:rPr>
      </w:pPr>
      <w:r w:rsidRPr="0066617E">
        <w:rPr>
          <w:sz w:val="22"/>
        </w:rPr>
        <w:t xml:space="preserve">Goldsmiths’ </w:t>
      </w:r>
      <w:r w:rsidR="00A80F6A">
        <w:rPr>
          <w:sz w:val="22"/>
        </w:rPr>
        <w:t>C</w:t>
      </w:r>
      <w:r w:rsidRPr="0066617E">
        <w:rPr>
          <w:sz w:val="22"/>
        </w:rPr>
        <w:t xml:space="preserve">ompany </w:t>
      </w:r>
      <w:r w:rsidR="00184236">
        <w:rPr>
          <w:sz w:val="22"/>
        </w:rPr>
        <w:t>L</w:t>
      </w:r>
      <w:r w:rsidRPr="0066617E">
        <w:rPr>
          <w:sz w:val="22"/>
        </w:rPr>
        <w:t>ink:</w:t>
      </w:r>
      <w:r w:rsidR="0051116B">
        <w:rPr>
          <w:sz w:val="22"/>
        </w:rPr>
        <w:tab/>
      </w:r>
      <w:r w:rsidR="0051116B" w:rsidRPr="0051116B">
        <w:rPr>
          <w:sz w:val="22"/>
          <w:highlight w:val="yellow"/>
        </w:rPr>
        <w:t>[LINK]</w:t>
      </w:r>
    </w:p>
    <w:p w14:paraId="3F827D2F" w14:textId="77777777" w:rsidR="0066617E" w:rsidRPr="0066617E" w:rsidRDefault="0066617E" w:rsidP="00775333">
      <w:pPr>
        <w:rPr>
          <w:sz w:val="22"/>
        </w:rPr>
      </w:pPr>
    </w:p>
    <w:p w14:paraId="62739BB8" w14:textId="77777777" w:rsidR="0066617E" w:rsidRDefault="0066617E" w:rsidP="00775333"/>
    <w:p w14:paraId="172EFC2C" w14:textId="3322C01E" w:rsidR="005F22FE" w:rsidRPr="00B324D8" w:rsidRDefault="003846F8" w:rsidP="00B324D8">
      <w:pPr>
        <w:pStyle w:val="ListParagraph"/>
        <w:numPr>
          <w:ilvl w:val="0"/>
          <w:numId w:val="15"/>
        </w:numPr>
        <w:rPr>
          <w:b/>
          <w:bCs/>
          <w:sz w:val="28"/>
          <w:szCs w:val="36"/>
        </w:rPr>
      </w:pPr>
      <w:r w:rsidRPr="00B324D8">
        <w:rPr>
          <w:b/>
          <w:bCs/>
          <w:sz w:val="28"/>
          <w:szCs w:val="36"/>
        </w:rPr>
        <w:t>Copy for websites and newsletters</w:t>
      </w:r>
      <w:r w:rsidR="00AC2D8D" w:rsidRPr="00B324D8">
        <w:rPr>
          <w:b/>
          <w:bCs/>
          <w:sz w:val="28"/>
          <w:szCs w:val="36"/>
        </w:rPr>
        <w:t xml:space="preserve"> </w:t>
      </w:r>
      <w:r w:rsidR="00AC2D8D" w:rsidRPr="00B324D8">
        <w:rPr>
          <w:sz w:val="28"/>
          <w:szCs w:val="36"/>
        </w:rPr>
        <w:t xml:space="preserve">– </w:t>
      </w:r>
      <w:r w:rsidR="00B31420" w:rsidRPr="00B324D8">
        <w:rPr>
          <w:sz w:val="28"/>
          <w:szCs w:val="36"/>
        </w:rPr>
        <w:t>we suggest one ‘open</w:t>
      </w:r>
      <w:r w:rsidR="00C47D6F">
        <w:rPr>
          <w:sz w:val="28"/>
          <w:szCs w:val="36"/>
        </w:rPr>
        <w:t xml:space="preserve"> now</w:t>
      </w:r>
      <w:r w:rsidR="00B31420" w:rsidRPr="00B324D8">
        <w:rPr>
          <w:sz w:val="28"/>
          <w:szCs w:val="36"/>
        </w:rPr>
        <w:t>’</w:t>
      </w:r>
      <w:r w:rsidR="00A80F6A">
        <w:rPr>
          <w:sz w:val="28"/>
          <w:szCs w:val="36"/>
        </w:rPr>
        <w:t>,</w:t>
      </w:r>
      <w:r w:rsidR="00B31420" w:rsidRPr="00B324D8">
        <w:rPr>
          <w:sz w:val="28"/>
          <w:szCs w:val="36"/>
        </w:rPr>
        <w:t xml:space="preserve"> one ‘reminder’ and one ‘last chance’</w:t>
      </w:r>
    </w:p>
    <w:p w14:paraId="66FB2722" w14:textId="4BC23E26" w:rsidR="00672874" w:rsidRDefault="00672874" w:rsidP="00672874"/>
    <w:p w14:paraId="75D70640" w14:textId="5517CC45" w:rsidR="00672874" w:rsidRDefault="00672874" w:rsidP="00672874"/>
    <w:p w14:paraId="0D045932" w14:textId="1A551CD7" w:rsidR="00672874" w:rsidRPr="0066617E" w:rsidRDefault="00672874" w:rsidP="0066617E">
      <w:pPr>
        <w:pStyle w:val="ListParagraph"/>
        <w:numPr>
          <w:ilvl w:val="0"/>
          <w:numId w:val="10"/>
        </w:numPr>
        <w:rPr>
          <w:sz w:val="28"/>
          <w:szCs w:val="28"/>
        </w:rPr>
      </w:pPr>
      <w:r w:rsidRPr="0066617E">
        <w:rPr>
          <w:sz w:val="28"/>
          <w:szCs w:val="28"/>
        </w:rPr>
        <w:t>Example</w:t>
      </w:r>
      <w:r w:rsidR="00573A10">
        <w:rPr>
          <w:sz w:val="28"/>
          <w:szCs w:val="28"/>
        </w:rPr>
        <w:t xml:space="preserve"> of news/ release;</w:t>
      </w:r>
    </w:p>
    <w:p w14:paraId="4B20908F" w14:textId="53838806" w:rsidR="00672874" w:rsidRDefault="00672874" w:rsidP="00672874"/>
    <w:p w14:paraId="78063654" w14:textId="215F20CA" w:rsidR="00457EDE" w:rsidRDefault="00457EDE" w:rsidP="00672874"/>
    <w:p w14:paraId="3CCF1B0F" w14:textId="71BC7F02" w:rsidR="00457EDE" w:rsidRPr="00457EDE" w:rsidRDefault="00457EDE" w:rsidP="00457EDE">
      <w:pPr>
        <w:rPr>
          <w:sz w:val="36"/>
          <w:szCs w:val="44"/>
        </w:rPr>
      </w:pPr>
      <w:r w:rsidRPr="00457EDE">
        <w:rPr>
          <w:sz w:val="36"/>
          <w:szCs w:val="44"/>
        </w:rPr>
        <w:t>[Headline] Who inspires you to buy jewellery? Meghan? David? Kim? Some</w:t>
      </w:r>
      <w:r w:rsidR="0066617E">
        <w:rPr>
          <w:sz w:val="36"/>
          <w:szCs w:val="44"/>
        </w:rPr>
        <w:t>one, or even some</w:t>
      </w:r>
      <w:r w:rsidRPr="00457EDE">
        <w:rPr>
          <w:sz w:val="36"/>
          <w:szCs w:val="44"/>
        </w:rPr>
        <w:t>thing else?</w:t>
      </w:r>
    </w:p>
    <w:p w14:paraId="7F757940" w14:textId="58B987A8" w:rsidR="00457EDE" w:rsidRPr="00457EDE" w:rsidRDefault="00457EDE" w:rsidP="00457EDE">
      <w:pPr>
        <w:rPr>
          <w:sz w:val="36"/>
          <w:szCs w:val="44"/>
        </w:rPr>
      </w:pPr>
    </w:p>
    <w:p w14:paraId="610A5351" w14:textId="0C55D211" w:rsidR="00457EDE" w:rsidRPr="0066617E" w:rsidRDefault="00457EDE" w:rsidP="00457EDE">
      <w:pPr>
        <w:rPr>
          <w:b/>
          <w:bCs/>
          <w:sz w:val="22"/>
        </w:rPr>
      </w:pPr>
      <w:r w:rsidRPr="0066617E">
        <w:rPr>
          <w:b/>
          <w:bCs/>
          <w:sz w:val="22"/>
        </w:rPr>
        <w:t xml:space="preserve">[intro] In between tasks? Tell ‘us’ about your love for jewellery by completing </w:t>
      </w:r>
      <w:r w:rsidR="0066617E" w:rsidRPr="0066617E">
        <w:rPr>
          <w:b/>
          <w:bCs/>
          <w:sz w:val="22"/>
        </w:rPr>
        <w:t xml:space="preserve">the jewellery </w:t>
      </w:r>
      <w:r w:rsidR="00573A10">
        <w:rPr>
          <w:b/>
          <w:bCs/>
          <w:sz w:val="22"/>
        </w:rPr>
        <w:t>‘</w:t>
      </w:r>
      <w:r w:rsidR="0066617E" w:rsidRPr="0066617E">
        <w:rPr>
          <w:b/>
          <w:bCs/>
          <w:sz w:val="22"/>
        </w:rPr>
        <w:t>census</w:t>
      </w:r>
      <w:r w:rsidR="00573A10">
        <w:rPr>
          <w:b/>
          <w:bCs/>
          <w:sz w:val="22"/>
        </w:rPr>
        <w:t xml:space="preserve">’ for stores like ours </w:t>
      </w:r>
      <w:r w:rsidR="00FA7804">
        <w:rPr>
          <w:b/>
          <w:bCs/>
          <w:sz w:val="22"/>
        </w:rPr>
        <w:t xml:space="preserve">to </w:t>
      </w:r>
      <w:r w:rsidR="00573A10">
        <w:rPr>
          <w:b/>
          <w:bCs/>
          <w:sz w:val="22"/>
        </w:rPr>
        <w:t>better understand valued customers like you</w:t>
      </w:r>
      <w:r w:rsidRPr="0066617E">
        <w:rPr>
          <w:b/>
          <w:bCs/>
          <w:sz w:val="22"/>
        </w:rPr>
        <w:t xml:space="preserve">.  </w:t>
      </w:r>
    </w:p>
    <w:p w14:paraId="6096182A" w14:textId="743D3E62" w:rsidR="00457EDE" w:rsidRPr="0066617E" w:rsidRDefault="00457EDE" w:rsidP="00457EDE">
      <w:pPr>
        <w:rPr>
          <w:sz w:val="22"/>
        </w:rPr>
      </w:pPr>
    </w:p>
    <w:p w14:paraId="491EFEE7" w14:textId="45B48D10" w:rsidR="00457EDE" w:rsidRPr="00457EDE" w:rsidRDefault="00FA7804" w:rsidP="00457EDE">
      <w:pPr>
        <w:rPr>
          <w:sz w:val="22"/>
          <w:szCs w:val="28"/>
        </w:rPr>
      </w:pPr>
      <w:r>
        <w:rPr>
          <w:sz w:val="22"/>
          <w:szCs w:val="28"/>
        </w:rPr>
        <w:t>[YOUR COMPANY NAME]</w:t>
      </w:r>
      <w:r w:rsidR="00457EDE" w:rsidRPr="00457EDE">
        <w:rPr>
          <w:sz w:val="22"/>
          <w:szCs w:val="28"/>
        </w:rPr>
        <w:t xml:space="preserve"> is taking part in the 2019 Jewellery ‘Census’ which aims to understand more about why people buy jewellery, and why they do not.</w:t>
      </w:r>
    </w:p>
    <w:p w14:paraId="4525B211" w14:textId="77777777" w:rsidR="00457EDE" w:rsidRPr="00457EDE" w:rsidRDefault="00457EDE" w:rsidP="00457EDE">
      <w:pPr>
        <w:rPr>
          <w:sz w:val="22"/>
          <w:szCs w:val="28"/>
        </w:rPr>
      </w:pPr>
    </w:p>
    <w:p w14:paraId="522D2153" w14:textId="6FBD0CD7" w:rsidR="00457EDE" w:rsidRPr="00AF01AB" w:rsidRDefault="00457EDE" w:rsidP="00457EDE">
      <w:pPr>
        <w:rPr>
          <w:color w:val="000000" w:themeColor="text1"/>
          <w:sz w:val="22"/>
          <w:szCs w:val="28"/>
        </w:rPr>
      </w:pPr>
      <w:r w:rsidRPr="00457EDE">
        <w:rPr>
          <w:sz w:val="22"/>
          <w:szCs w:val="28"/>
        </w:rPr>
        <w:t xml:space="preserve">As part of the research, we want to know who and what influences jewellery purchases the most. So here at </w:t>
      </w:r>
      <w:r w:rsidR="00612826">
        <w:rPr>
          <w:sz w:val="22"/>
          <w:szCs w:val="28"/>
        </w:rPr>
        <w:t>[YOUR COMPANY NAME]</w:t>
      </w:r>
      <w:r w:rsidRPr="00457EDE">
        <w:rPr>
          <w:sz w:val="22"/>
          <w:szCs w:val="28"/>
        </w:rPr>
        <w:t xml:space="preserve"> we’re wondering if Meghan</w:t>
      </w:r>
      <w:r w:rsidR="006E44A0">
        <w:rPr>
          <w:sz w:val="22"/>
          <w:szCs w:val="28"/>
        </w:rPr>
        <w:t>,</w:t>
      </w:r>
      <w:r w:rsidRPr="00457EDE">
        <w:rPr>
          <w:sz w:val="22"/>
          <w:szCs w:val="28"/>
        </w:rPr>
        <w:t xml:space="preserve"> Duchess of Sussex</w:t>
      </w:r>
      <w:r w:rsidR="006903D7">
        <w:rPr>
          <w:sz w:val="22"/>
          <w:szCs w:val="28"/>
        </w:rPr>
        <w:t xml:space="preserve">, </w:t>
      </w:r>
      <w:r w:rsidR="00AF01AB">
        <w:rPr>
          <w:sz w:val="22"/>
          <w:szCs w:val="28"/>
        </w:rPr>
        <w:t xml:space="preserve">Kim Kardashian </w:t>
      </w:r>
      <w:r w:rsidRPr="00457EDE">
        <w:rPr>
          <w:sz w:val="22"/>
          <w:szCs w:val="28"/>
        </w:rPr>
        <w:t xml:space="preserve">or Mr David Beckham has </w:t>
      </w:r>
      <w:r w:rsidR="00AF01AB">
        <w:rPr>
          <w:sz w:val="22"/>
          <w:szCs w:val="28"/>
        </w:rPr>
        <w:t xml:space="preserve">a bigger </w:t>
      </w:r>
      <w:r w:rsidRPr="00457EDE">
        <w:rPr>
          <w:sz w:val="22"/>
          <w:szCs w:val="28"/>
        </w:rPr>
        <w:t xml:space="preserve">influence </w:t>
      </w:r>
      <w:r w:rsidR="00AF01AB">
        <w:rPr>
          <w:sz w:val="22"/>
          <w:szCs w:val="28"/>
        </w:rPr>
        <w:t xml:space="preserve">than </w:t>
      </w:r>
      <w:r w:rsidRPr="00457EDE">
        <w:rPr>
          <w:sz w:val="22"/>
          <w:szCs w:val="28"/>
        </w:rPr>
        <w:t xml:space="preserve">our window display or private seating area. </w:t>
      </w:r>
      <w:r w:rsidRPr="00AF01AB">
        <w:rPr>
          <w:color w:val="000000" w:themeColor="text1"/>
          <w:sz w:val="22"/>
          <w:szCs w:val="28"/>
        </w:rPr>
        <w:t>Maybe it’s all these things?</w:t>
      </w:r>
    </w:p>
    <w:p w14:paraId="28643D41" w14:textId="77777777" w:rsidR="00457EDE" w:rsidRPr="00AF01AB" w:rsidRDefault="00457EDE" w:rsidP="00457EDE">
      <w:pPr>
        <w:rPr>
          <w:color w:val="000000" w:themeColor="text1"/>
          <w:sz w:val="22"/>
          <w:szCs w:val="28"/>
        </w:rPr>
      </w:pPr>
    </w:p>
    <w:p w14:paraId="288EA0C2" w14:textId="78F3321C" w:rsidR="00457EDE" w:rsidRPr="00457EDE" w:rsidRDefault="000D2F9D" w:rsidP="00457EDE">
      <w:pPr>
        <w:rPr>
          <w:sz w:val="22"/>
          <w:szCs w:val="28"/>
        </w:rPr>
      </w:pPr>
      <w:r>
        <w:rPr>
          <w:sz w:val="22"/>
          <w:szCs w:val="28"/>
        </w:rPr>
        <w:t>[NAME]</w:t>
      </w:r>
      <w:r w:rsidR="00A80F6A">
        <w:rPr>
          <w:sz w:val="22"/>
          <w:szCs w:val="28"/>
        </w:rPr>
        <w:t>,</w:t>
      </w:r>
      <w:r w:rsidR="00457EDE" w:rsidRPr="00457EDE">
        <w:rPr>
          <w:sz w:val="22"/>
          <w:szCs w:val="28"/>
        </w:rPr>
        <w:t xml:space="preserve"> Founder of </w:t>
      </w:r>
      <w:r>
        <w:rPr>
          <w:sz w:val="22"/>
          <w:szCs w:val="28"/>
        </w:rPr>
        <w:t>[YOUR COMPANY NAME]</w:t>
      </w:r>
      <w:r w:rsidR="00457EDE" w:rsidRPr="00457EDE">
        <w:rPr>
          <w:sz w:val="22"/>
          <w:szCs w:val="28"/>
        </w:rPr>
        <w:t xml:space="preserve"> said,</w:t>
      </w:r>
    </w:p>
    <w:p w14:paraId="02BA0A85" w14:textId="488C56C0" w:rsidR="00457EDE" w:rsidRPr="00457EDE" w:rsidRDefault="00457EDE" w:rsidP="00457EDE">
      <w:pPr>
        <w:rPr>
          <w:sz w:val="22"/>
          <w:szCs w:val="28"/>
        </w:rPr>
      </w:pPr>
    </w:p>
    <w:p w14:paraId="657519E7" w14:textId="7B5EDEC8" w:rsidR="00457EDE" w:rsidRPr="00457EDE" w:rsidRDefault="00457EDE" w:rsidP="00457EDE">
      <w:pPr>
        <w:rPr>
          <w:sz w:val="22"/>
          <w:szCs w:val="28"/>
        </w:rPr>
      </w:pPr>
      <w:r w:rsidRPr="00457EDE">
        <w:rPr>
          <w:sz w:val="22"/>
          <w:szCs w:val="28"/>
        </w:rPr>
        <w:t>“I</w:t>
      </w:r>
      <w:r w:rsidR="000D2F9D">
        <w:rPr>
          <w:sz w:val="22"/>
          <w:szCs w:val="28"/>
        </w:rPr>
        <w:t>’m always fascinated by</w:t>
      </w:r>
      <w:r w:rsidRPr="00457EDE">
        <w:rPr>
          <w:sz w:val="22"/>
          <w:szCs w:val="28"/>
        </w:rPr>
        <w:t xml:space="preserve"> what people </w:t>
      </w:r>
      <w:r w:rsidR="000D2F9D">
        <w:rPr>
          <w:sz w:val="22"/>
          <w:szCs w:val="28"/>
        </w:rPr>
        <w:t xml:space="preserve">have </w:t>
      </w:r>
      <w:r w:rsidRPr="00457EDE">
        <w:rPr>
          <w:sz w:val="22"/>
          <w:szCs w:val="28"/>
        </w:rPr>
        <w:t>see</w:t>
      </w:r>
      <w:r w:rsidR="000D2F9D">
        <w:rPr>
          <w:sz w:val="22"/>
          <w:szCs w:val="28"/>
        </w:rPr>
        <w:t>n</w:t>
      </w:r>
      <w:r w:rsidRPr="00457EDE">
        <w:rPr>
          <w:sz w:val="22"/>
          <w:szCs w:val="28"/>
        </w:rPr>
        <w:t>, hear</w:t>
      </w:r>
      <w:r w:rsidR="000D2F9D">
        <w:rPr>
          <w:sz w:val="22"/>
          <w:szCs w:val="28"/>
        </w:rPr>
        <w:t>d</w:t>
      </w:r>
      <w:r w:rsidRPr="00457EDE">
        <w:rPr>
          <w:sz w:val="22"/>
          <w:szCs w:val="28"/>
        </w:rPr>
        <w:t xml:space="preserve"> and fe</w:t>
      </w:r>
      <w:r w:rsidR="000D2F9D">
        <w:rPr>
          <w:sz w:val="22"/>
          <w:szCs w:val="28"/>
        </w:rPr>
        <w:t xml:space="preserve">lt to </w:t>
      </w:r>
      <w:r w:rsidRPr="00457EDE">
        <w:rPr>
          <w:sz w:val="22"/>
          <w:szCs w:val="28"/>
        </w:rPr>
        <w:t xml:space="preserve">prompt a visit to our (or any other) </w:t>
      </w:r>
      <w:r w:rsidR="00275E4E">
        <w:rPr>
          <w:sz w:val="22"/>
          <w:szCs w:val="28"/>
        </w:rPr>
        <w:t xml:space="preserve">jewellery </w:t>
      </w:r>
      <w:r w:rsidRPr="00457EDE">
        <w:rPr>
          <w:sz w:val="22"/>
          <w:szCs w:val="28"/>
        </w:rPr>
        <w:t xml:space="preserve">store – is it something you’ve seen a friend or celebrity wear, </w:t>
      </w:r>
      <w:r w:rsidR="005367E6">
        <w:rPr>
          <w:sz w:val="22"/>
          <w:szCs w:val="28"/>
        </w:rPr>
        <w:t xml:space="preserve">a fashion trend </w:t>
      </w:r>
      <w:r w:rsidRPr="00457EDE">
        <w:rPr>
          <w:sz w:val="22"/>
          <w:szCs w:val="28"/>
        </w:rPr>
        <w:t>or something else?”</w:t>
      </w:r>
    </w:p>
    <w:p w14:paraId="1A2EB9AE" w14:textId="77777777" w:rsidR="00457EDE" w:rsidRPr="00457EDE" w:rsidRDefault="00457EDE" w:rsidP="00457EDE">
      <w:pPr>
        <w:rPr>
          <w:sz w:val="22"/>
          <w:szCs w:val="28"/>
        </w:rPr>
      </w:pPr>
    </w:p>
    <w:p w14:paraId="4F275220" w14:textId="2D69CCD5" w:rsidR="00457EDE" w:rsidRDefault="00457EDE" w:rsidP="00457EDE">
      <w:pPr>
        <w:rPr>
          <w:sz w:val="22"/>
          <w:szCs w:val="28"/>
        </w:rPr>
      </w:pPr>
      <w:r w:rsidRPr="00457EDE">
        <w:rPr>
          <w:sz w:val="22"/>
          <w:szCs w:val="28"/>
        </w:rPr>
        <w:t xml:space="preserve">The survey can be completed now and takes </w:t>
      </w:r>
      <w:r w:rsidR="00275E4E">
        <w:rPr>
          <w:sz w:val="22"/>
          <w:szCs w:val="28"/>
        </w:rPr>
        <w:t xml:space="preserve">just </w:t>
      </w:r>
      <w:r w:rsidRPr="00457EDE">
        <w:rPr>
          <w:sz w:val="22"/>
          <w:szCs w:val="28"/>
        </w:rPr>
        <w:t>1</w:t>
      </w:r>
      <w:r w:rsidR="0066617E">
        <w:rPr>
          <w:sz w:val="22"/>
          <w:szCs w:val="28"/>
        </w:rPr>
        <w:t>2</w:t>
      </w:r>
      <w:r w:rsidRPr="00457EDE">
        <w:rPr>
          <w:sz w:val="22"/>
          <w:szCs w:val="28"/>
        </w:rPr>
        <w:t xml:space="preserve"> minutes to complete.</w:t>
      </w:r>
    </w:p>
    <w:p w14:paraId="4EE3CAE4" w14:textId="13EB598F" w:rsidR="008141B3" w:rsidRDefault="008141B3" w:rsidP="00457EDE">
      <w:pPr>
        <w:rPr>
          <w:sz w:val="22"/>
          <w:szCs w:val="28"/>
        </w:rPr>
      </w:pPr>
    </w:p>
    <w:p w14:paraId="46D7766D" w14:textId="3A1FD573" w:rsidR="008141B3" w:rsidRPr="00457EDE" w:rsidRDefault="008141B3" w:rsidP="00457EDE">
      <w:pPr>
        <w:rPr>
          <w:sz w:val="22"/>
          <w:szCs w:val="28"/>
        </w:rPr>
      </w:pPr>
      <w:hyperlink r:id="rId14" w:history="1">
        <w:r w:rsidRPr="008141B3">
          <w:rPr>
            <w:rStyle w:val="Hyperlink"/>
            <w:sz w:val="22"/>
            <w:szCs w:val="28"/>
          </w:rPr>
          <w:t xml:space="preserve">Take Jewellery Census </w:t>
        </w:r>
        <w:bookmarkStart w:id="0" w:name="_GoBack"/>
        <w:bookmarkEnd w:id="0"/>
        <w:r w:rsidRPr="008141B3">
          <w:rPr>
            <w:rStyle w:val="Hyperlink"/>
            <w:sz w:val="22"/>
            <w:szCs w:val="28"/>
          </w:rPr>
          <w:t>S</w:t>
        </w:r>
        <w:r w:rsidRPr="008141B3">
          <w:rPr>
            <w:rStyle w:val="Hyperlink"/>
            <w:sz w:val="22"/>
            <w:szCs w:val="28"/>
          </w:rPr>
          <w:t>urvey</w:t>
        </w:r>
      </w:hyperlink>
    </w:p>
    <w:p w14:paraId="41653F44" w14:textId="6438EF0A" w:rsidR="0066617E" w:rsidRDefault="0066617E" w:rsidP="003846F8">
      <w:pPr>
        <w:rPr>
          <w:sz w:val="24"/>
          <w:szCs w:val="32"/>
        </w:rPr>
      </w:pPr>
    </w:p>
    <w:p w14:paraId="77373C94" w14:textId="1D1BF3D4" w:rsidR="0066617E" w:rsidRDefault="0066617E" w:rsidP="003846F8">
      <w:pPr>
        <w:rPr>
          <w:sz w:val="24"/>
          <w:szCs w:val="32"/>
        </w:rPr>
      </w:pPr>
    </w:p>
    <w:p w14:paraId="0C05BA44" w14:textId="51249395" w:rsidR="00A93531" w:rsidRPr="0066617E" w:rsidRDefault="00457EDE" w:rsidP="0066617E">
      <w:pPr>
        <w:pStyle w:val="ListParagraph"/>
        <w:numPr>
          <w:ilvl w:val="0"/>
          <w:numId w:val="10"/>
        </w:numPr>
        <w:rPr>
          <w:sz w:val="28"/>
          <w:szCs w:val="36"/>
        </w:rPr>
      </w:pPr>
      <w:r w:rsidRPr="0066617E">
        <w:rPr>
          <w:sz w:val="28"/>
          <w:szCs w:val="36"/>
        </w:rPr>
        <w:lastRenderedPageBreak/>
        <w:t>Alternative h</w:t>
      </w:r>
      <w:r w:rsidR="00A93531" w:rsidRPr="0066617E">
        <w:rPr>
          <w:sz w:val="28"/>
          <w:szCs w:val="36"/>
        </w:rPr>
        <w:t>eadline</w:t>
      </w:r>
      <w:r w:rsidR="00AC2D8D" w:rsidRPr="0066617E">
        <w:rPr>
          <w:sz w:val="28"/>
          <w:szCs w:val="36"/>
        </w:rPr>
        <w:t xml:space="preserve"> </w:t>
      </w:r>
      <w:r w:rsidRPr="0066617E">
        <w:rPr>
          <w:sz w:val="28"/>
          <w:szCs w:val="36"/>
        </w:rPr>
        <w:t>suggestions</w:t>
      </w:r>
      <w:r w:rsidR="00672874" w:rsidRPr="0066617E">
        <w:rPr>
          <w:sz w:val="28"/>
          <w:szCs w:val="36"/>
        </w:rPr>
        <w:t xml:space="preserve"> </w:t>
      </w:r>
      <w:r w:rsidR="00AC2D8D" w:rsidRPr="0066617E">
        <w:rPr>
          <w:sz w:val="28"/>
          <w:szCs w:val="36"/>
        </w:rPr>
        <w:t>(choose 1)</w:t>
      </w:r>
    </w:p>
    <w:p w14:paraId="49B16D03" w14:textId="77777777" w:rsidR="00A93531" w:rsidRPr="0066617E" w:rsidRDefault="00A93531" w:rsidP="003846F8">
      <w:pPr>
        <w:rPr>
          <w:sz w:val="16"/>
          <w:szCs w:val="20"/>
        </w:rPr>
      </w:pPr>
    </w:p>
    <w:p w14:paraId="50FD0F4D" w14:textId="0D1B0622" w:rsidR="003846F8" w:rsidRPr="0066617E" w:rsidRDefault="000D2F9D" w:rsidP="0066617E">
      <w:pPr>
        <w:ind w:left="360"/>
        <w:rPr>
          <w:sz w:val="32"/>
          <w:szCs w:val="32"/>
        </w:rPr>
      </w:pPr>
      <w:r>
        <w:rPr>
          <w:sz w:val="32"/>
          <w:szCs w:val="32"/>
        </w:rPr>
        <w:t>[COMPANY NAME]</w:t>
      </w:r>
      <w:r w:rsidR="00A93531" w:rsidRPr="0066617E">
        <w:rPr>
          <w:sz w:val="32"/>
          <w:szCs w:val="32"/>
        </w:rPr>
        <w:t xml:space="preserve"> customers invited to take part in Jewellery ‘</w:t>
      </w:r>
      <w:r w:rsidR="007F7285">
        <w:rPr>
          <w:sz w:val="32"/>
          <w:szCs w:val="32"/>
        </w:rPr>
        <w:t>C</w:t>
      </w:r>
      <w:r w:rsidR="00A93531" w:rsidRPr="0066617E">
        <w:rPr>
          <w:sz w:val="32"/>
          <w:szCs w:val="32"/>
        </w:rPr>
        <w:t>ensus’</w:t>
      </w:r>
    </w:p>
    <w:p w14:paraId="43225E91" w14:textId="1892BF9D" w:rsidR="00A93531" w:rsidRPr="0066617E" w:rsidRDefault="00A93531" w:rsidP="0066617E">
      <w:pPr>
        <w:rPr>
          <w:sz w:val="32"/>
          <w:szCs w:val="32"/>
        </w:rPr>
      </w:pPr>
    </w:p>
    <w:p w14:paraId="50CDA2D5" w14:textId="63064A6F" w:rsidR="00A93531" w:rsidRPr="0066617E" w:rsidRDefault="000D2F9D" w:rsidP="0066617E">
      <w:pPr>
        <w:ind w:left="360"/>
        <w:rPr>
          <w:sz w:val="32"/>
          <w:szCs w:val="32"/>
        </w:rPr>
      </w:pPr>
      <w:r>
        <w:rPr>
          <w:sz w:val="32"/>
          <w:szCs w:val="32"/>
        </w:rPr>
        <w:t>[COMPANY NAME]</w:t>
      </w:r>
      <w:r w:rsidRPr="0066617E">
        <w:rPr>
          <w:sz w:val="32"/>
          <w:szCs w:val="32"/>
        </w:rPr>
        <w:t xml:space="preserve"> </w:t>
      </w:r>
      <w:r w:rsidR="00A93531" w:rsidRPr="0066617E">
        <w:rPr>
          <w:sz w:val="32"/>
          <w:szCs w:val="32"/>
        </w:rPr>
        <w:t xml:space="preserve">takes part in national research </w:t>
      </w:r>
      <w:r>
        <w:rPr>
          <w:sz w:val="32"/>
          <w:szCs w:val="32"/>
        </w:rPr>
        <w:t>on jewellery trends</w:t>
      </w:r>
    </w:p>
    <w:p w14:paraId="77679D98" w14:textId="5D15CBB4" w:rsidR="00A93531" w:rsidRPr="0066617E" w:rsidRDefault="00A93531" w:rsidP="0066617E">
      <w:pPr>
        <w:rPr>
          <w:sz w:val="32"/>
          <w:szCs w:val="32"/>
        </w:rPr>
      </w:pPr>
    </w:p>
    <w:p w14:paraId="28349022" w14:textId="491D76EE" w:rsidR="00A93531" w:rsidRPr="0066617E" w:rsidRDefault="00A93531" w:rsidP="0066617E">
      <w:pPr>
        <w:ind w:left="360"/>
        <w:rPr>
          <w:sz w:val="32"/>
          <w:szCs w:val="32"/>
        </w:rPr>
      </w:pPr>
      <w:r w:rsidRPr="0066617E">
        <w:rPr>
          <w:sz w:val="32"/>
          <w:szCs w:val="32"/>
        </w:rPr>
        <w:t xml:space="preserve">Who </w:t>
      </w:r>
      <w:r w:rsidR="00457EDE" w:rsidRPr="0066617E">
        <w:rPr>
          <w:sz w:val="32"/>
          <w:szCs w:val="32"/>
        </w:rPr>
        <w:t xml:space="preserve">or what </w:t>
      </w:r>
      <w:r w:rsidRPr="0066617E">
        <w:rPr>
          <w:sz w:val="32"/>
          <w:szCs w:val="32"/>
        </w:rPr>
        <w:t>inspires you to buy jewellery? Meg</w:t>
      </w:r>
      <w:r w:rsidR="00672874" w:rsidRPr="0066617E">
        <w:rPr>
          <w:sz w:val="32"/>
          <w:szCs w:val="32"/>
        </w:rPr>
        <w:t>h</w:t>
      </w:r>
      <w:r w:rsidRPr="0066617E">
        <w:rPr>
          <w:sz w:val="32"/>
          <w:szCs w:val="32"/>
        </w:rPr>
        <w:t xml:space="preserve">an? </w:t>
      </w:r>
      <w:r w:rsidR="007F7285">
        <w:rPr>
          <w:sz w:val="32"/>
          <w:szCs w:val="32"/>
        </w:rPr>
        <w:t>Kanye</w:t>
      </w:r>
      <w:r w:rsidRPr="0066617E">
        <w:rPr>
          <w:sz w:val="32"/>
          <w:szCs w:val="32"/>
        </w:rPr>
        <w:t xml:space="preserve">? </w:t>
      </w:r>
      <w:r w:rsidR="00457EDE" w:rsidRPr="0066617E">
        <w:rPr>
          <w:sz w:val="32"/>
          <w:szCs w:val="32"/>
        </w:rPr>
        <w:t>Our window? Something else?</w:t>
      </w:r>
    </w:p>
    <w:p w14:paraId="5C9690E5" w14:textId="51FFDACE" w:rsidR="00A93531" w:rsidRPr="0066617E" w:rsidRDefault="00A93531" w:rsidP="0066617E">
      <w:pPr>
        <w:rPr>
          <w:sz w:val="32"/>
          <w:szCs w:val="32"/>
        </w:rPr>
      </w:pPr>
    </w:p>
    <w:p w14:paraId="5F79EA99" w14:textId="50A1EF27" w:rsidR="00A93531" w:rsidRPr="0066617E" w:rsidRDefault="00A93531" w:rsidP="0066617E">
      <w:pPr>
        <w:ind w:left="360"/>
        <w:rPr>
          <w:sz w:val="32"/>
          <w:szCs w:val="32"/>
        </w:rPr>
      </w:pPr>
      <w:r w:rsidRPr="0066617E">
        <w:rPr>
          <w:sz w:val="32"/>
          <w:szCs w:val="32"/>
        </w:rPr>
        <w:t>If you had a £5,000 windfall what would you spend it on?</w:t>
      </w:r>
    </w:p>
    <w:p w14:paraId="6F6090D8" w14:textId="02055F79" w:rsidR="00A93531" w:rsidRPr="0066617E" w:rsidRDefault="00A93531" w:rsidP="0066617E">
      <w:pPr>
        <w:rPr>
          <w:sz w:val="32"/>
          <w:szCs w:val="32"/>
        </w:rPr>
      </w:pPr>
    </w:p>
    <w:p w14:paraId="008CD285" w14:textId="317ECE65" w:rsidR="00775333" w:rsidRPr="0066617E" w:rsidRDefault="00A93531" w:rsidP="0066617E">
      <w:pPr>
        <w:ind w:left="360"/>
        <w:rPr>
          <w:sz w:val="32"/>
          <w:szCs w:val="32"/>
        </w:rPr>
      </w:pPr>
      <w:r w:rsidRPr="0066617E">
        <w:rPr>
          <w:sz w:val="32"/>
          <w:szCs w:val="32"/>
        </w:rPr>
        <w:t xml:space="preserve">Are you more bespoke or brand, </w:t>
      </w:r>
      <w:r w:rsidR="00195130">
        <w:rPr>
          <w:sz w:val="32"/>
          <w:szCs w:val="32"/>
        </w:rPr>
        <w:t xml:space="preserve">new or </w:t>
      </w:r>
      <w:r w:rsidR="00701167">
        <w:rPr>
          <w:sz w:val="32"/>
          <w:szCs w:val="32"/>
        </w:rPr>
        <w:t>second-</w:t>
      </w:r>
      <w:r w:rsidRPr="0066617E">
        <w:rPr>
          <w:sz w:val="32"/>
          <w:szCs w:val="32"/>
        </w:rPr>
        <w:t>hand?</w:t>
      </w:r>
    </w:p>
    <w:p w14:paraId="03D14D0A" w14:textId="77777777" w:rsidR="00457EDE" w:rsidRDefault="00457EDE" w:rsidP="00775333">
      <w:pPr>
        <w:rPr>
          <w:sz w:val="28"/>
          <w:szCs w:val="36"/>
        </w:rPr>
      </w:pPr>
    </w:p>
    <w:p w14:paraId="4C299FA2" w14:textId="5357575D" w:rsidR="00A93531" w:rsidRPr="0066617E" w:rsidRDefault="00457EDE" w:rsidP="0066617E">
      <w:pPr>
        <w:pStyle w:val="ListParagraph"/>
        <w:numPr>
          <w:ilvl w:val="0"/>
          <w:numId w:val="10"/>
        </w:numPr>
        <w:rPr>
          <w:sz w:val="28"/>
          <w:szCs w:val="36"/>
        </w:rPr>
      </w:pPr>
      <w:r w:rsidRPr="0066617E">
        <w:rPr>
          <w:sz w:val="28"/>
          <w:szCs w:val="36"/>
        </w:rPr>
        <w:t>Alternative i</w:t>
      </w:r>
      <w:r w:rsidR="00A93531" w:rsidRPr="0066617E">
        <w:rPr>
          <w:sz w:val="28"/>
          <w:szCs w:val="36"/>
        </w:rPr>
        <w:t>ntro</w:t>
      </w:r>
      <w:r w:rsidR="00672874" w:rsidRPr="0066617E">
        <w:rPr>
          <w:sz w:val="28"/>
          <w:szCs w:val="36"/>
        </w:rPr>
        <w:t xml:space="preserve"> </w:t>
      </w:r>
      <w:r w:rsidRPr="0066617E">
        <w:rPr>
          <w:sz w:val="28"/>
          <w:szCs w:val="36"/>
        </w:rPr>
        <w:t>suggestions</w:t>
      </w:r>
      <w:r w:rsidR="00AC2D8D" w:rsidRPr="0066617E">
        <w:rPr>
          <w:sz w:val="28"/>
          <w:szCs w:val="36"/>
        </w:rPr>
        <w:t xml:space="preserve"> (choose 1).</w:t>
      </w:r>
    </w:p>
    <w:p w14:paraId="2CCC45DF" w14:textId="33A142D2" w:rsidR="00A93531" w:rsidRDefault="00A93531" w:rsidP="00775333"/>
    <w:p w14:paraId="1D155A2D" w14:textId="07ACBD6D" w:rsidR="00A93531" w:rsidRPr="0066617E" w:rsidRDefault="00A93531" w:rsidP="0066617E">
      <w:pPr>
        <w:rPr>
          <w:b/>
          <w:bCs/>
          <w:sz w:val="22"/>
        </w:rPr>
      </w:pPr>
      <w:r w:rsidRPr="0066617E">
        <w:rPr>
          <w:b/>
          <w:bCs/>
          <w:sz w:val="22"/>
        </w:rPr>
        <w:t>As a valued customer of &lt;jewellers&gt;, we’re delighted to be able to share this research with you</w:t>
      </w:r>
      <w:r w:rsidR="00AC2D8D" w:rsidRPr="0066617E">
        <w:rPr>
          <w:b/>
          <w:bCs/>
          <w:sz w:val="22"/>
        </w:rPr>
        <w:t xml:space="preserve">. </w:t>
      </w:r>
    </w:p>
    <w:p w14:paraId="14409B6E" w14:textId="0CF2A654" w:rsidR="00A93531" w:rsidRDefault="00A93531" w:rsidP="0066617E">
      <w:pPr>
        <w:rPr>
          <w:b/>
          <w:bCs/>
          <w:sz w:val="22"/>
        </w:rPr>
      </w:pPr>
    </w:p>
    <w:p w14:paraId="53E39FEF" w14:textId="743A8F52" w:rsidR="00DC57A8" w:rsidRDefault="00DC57A8" w:rsidP="0066617E">
      <w:pPr>
        <w:rPr>
          <w:b/>
          <w:bCs/>
          <w:sz w:val="22"/>
        </w:rPr>
      </w:pPr>
      <w:r>
        <w:rPr>
          <w:b/>
          <w:bCs/>
          <w:sz w:val="22"/>
        </w:rPr>
        <w:t>Your opinion is vital to improve our business.</w:t>
      </w:r>
    </w:p>
    <w:p w14:paraId="406741B7" w14:textId="77777777" w:rsidR="00DC57A8" w:rsidRPr="0066617E" w:rsidRDefault="00DC57A8" w:rsidP="0066617E">
      <w:pPr>
        <w:rPr>
          <w:b/>
          <w:bCs/>
          <w:sz w:val="22"/>
        </w:rPr>
      </w:pPr>
    </w:p>
    <w:p w14:paraId="4C8D3EB7" w14:textId="077FE311" w:rsidR="00A93531" w:rsidRPr="0066617E" w:rsidRDefault="00A93531" w:rsidP="0066617E">
      <w:pPr>
        <w:rPr>
          <w:b/>
          <w:bCs/>
          <w:sz w:val="22"/>
        </w:rPr>
      </w:pPr>
      <w:r w:rsidRPr="0066617E">
        <w:rPr>
          <w:b/>
          <w:bCs/>
          <w:sz w:val="22"/>
        </w:rPr>
        <w:t xml:space="preserve">&lt;Jewellers&gt; is playing a key role in understanding more about </w:t>
      </w:r>
      <w:r w:rsidR="000F6E7A">
        <w:rPr>
          <w:b/>
          <w:bCs/>
          <w:sz w:val="22"/>
        </w:rPr>
        <w:t xml:space="preserve">UK </w:t>
      </w:r>
      <w:r w:rsidRPr="0066617E">
        <w:rPr>
          <w:b/>
          <w:bCs/>
          <w:sz w:val="22"/>
        </w:rPr>
        <w:t xml:space="preserve">jewellery </w:t>
      </w:r>
      <w:r w:rsidR="000F6E7A">
        <w:rPr>
          <w:b/>
          <w:bCs/>
          <w:sz w:val="22"/>
        </w:rPr>
        <w:t>choic</w:t>
      </w:r>
      <w:r w:rsidRPr="0066617E">
        <w:rPr>
          <w:b/>
          <w:bCs/>
          <w:sz w:val="22"/>
        </w:rPr>
        <w:t>es, and so we are inviting our valued customers to respond</w:t>
      </w:r>
      <w:r w:rsidR="00AC2D8D" w:rsidRPr="0066617E">
        <w:rPr>
          <w:b/>
          <w:bCs/>
          <w:sz w:val="22"/>
        </w:rPr>
        <w:t>.</w:t>
      </w:r>
    </w:p>
    <w:p w14:paraId="7E45B908" w14:textId="547CF677" w:rsidR="00AC2D8D" w:rsidRPr="0066617E" w:rsidRDefault="00AC2D8D" w:rsidP="0066617E">
      <w:pPr>
        <w:rPr>
          <w:b/>
          <w:bCs/>
          <w:sz w:val="22"/>
        </w:rPr>
      </w:pPr>
    </w:p>
    <w:p w14:paraId="59081D07" w14:textId="481923D1" w:rsidR="00AC2D8D" w:rsidRPr="0066617E" w:rsidRDefault="00AC2D8D" w:rsidP="0066617E">
      <w:pPr>
        <w:rPr>
          <w:b/>
          <w:bCs/>
          <w:sz w:val="22"/>
        </w:rPr>
      </w:pPr>
      <w:r w:rsidRPr="0066617E">
        <w:rPr>
          <w:b/>
          <w:bCs/>
          <w:sz w:val="22"/>
        </w:rPr>
        <w:t>In between tasks? Tell us about your love for jewellery by completing th</w:t>
      </w:r>
      <w:r w:rsidR="0066617E" w:rsidRPr="0066617E">
        <w:rPr>
          <w:b/>
          <w:bCs/>
          <w:sz w:val="22"/>
        </w:rPr>
        <w:t>e jewellery census</w:t>
      </w:r>
      <w:r w:rsidRPr="0066617E">
        <w:rPr>
          <w:b/>
          <w:bCs/>
          <w:sz w:val="22"/>
        </w:rPr>
        <w:t xml:space="preserve">.  </w:t>
      </w:r>
    </w:p>
    <w:p w14:paraId="3B429FEC" w14:textId="05FDF0D6" w:rsidR="00AC2D8D" w:rsidRPr="0066617E" w:rsidRDefault="00AC2D8D" w:rsidP="0066617E">
      <w:pPr>
        <w:rPr>
          <w:b/>
          <w:bCs/>
          <w:sz w:val="22"/>
        </w:rPr>
      </w:pPr>
    </w:p>
    <w:p w14:paraId="7A0CFBE2" w14:textId="281C88CE" w:rsidR="00AC2D8D" w:rsidRPr="0066617E" w:rsidRDefault="000F6E7A" w:rsidP="0066617E">
      <w:pPr>
        <w:rPr>
          <w:b/>
          <w:bCs/>
          <w:sz w:val="22"/>
        </w:rPr>
      </w:pPr>
      <w:r>
        <w:rPr>
          <w:b/>
          <w:bCs/>
          <w:sz w:val="22"/>
        </w:rPr>
        <w:t>M</w:t>
      </w:r>
      <w:r w:rsidR="00AC2D8D" w:rsidRPr="0066617E">
        <w:rPr>
          <w:b/>
          <w:bCs/>
          <w:sz w:val="22"/>
        </w:rPr>
        <w:t xml:space="preserve">ake a real difference to the </w:t>
      </w:r>
      <w:r>
        <w:rPr>
          <w:b/>
          <w:bCs/>
          <w:sz w:val="22"/>
        </w:rPr>
        <w:t xml:space="preserve">UK </w:t>
      </w:r>
      <w:r w:rsidR="00AC2D8D" w:rsidRPr="0066617E">
        <w:rPr>
          <w:b/>
          <w:bCs/>
          <w:sz w:val="22"/>
        </w:rPr>
        <w:t>jewellery industry in just 1</w:t>
      </w:r>
      <w:r w:rsidR="0066617E" w:rsidRPr="0066617E">
        <w:rPr>
          <w:b/>
          <w:bCs/>
          <w:sz w:val="22"/>
        </w:rPr>
        <w:t>2</w:t>
      </w:r>
      <w:r w:rsidR="00AC2D8D" w:rsidRPr="0066617E">
        <w:rPr>
          <w:b/>
          <w:bCs/>
          <w:sz w:val="22"/>
        </w:rPr>
        <w:t xml:space="preserve"> minutes</w:t>
      </w:r>
      <w:r>
        <w:rPr>
          <w:b/>
          <w:bCs/>
          <w:sz w:val="22"/>
        </w:rPr>
        <w:t xml:space="preserve">; </w:t>
      </w:r>
      <w:r w:rsidR="00AC2D8D" w:rsidRPr="0066617E">
        <w:rPr>
          <w:b/>
          <w:bCs/>
          <w:sz w:val="22"/>
        </w:rPr>
        <w:t xml:space="preserve">tell us what jewellery means to you by completing this short questionnaire. </w:t>
      </w:r>
    </w:p>
    <w:p w14:paraId="2D478CB7" w14:textId="0CE403C4" w:rsidR="00AC2D8D" w:rsidRPr="0066617E" w:rsidRDefault="00AC2D8D" w:rsidP="0066617E">
      <w:pPr>
        <w:rPr>
          <w:b/>
          <w:bCs/>
          <w:sz w:val="22"/>
        </w:rPr>
      </w:pPr>
    </w:p>
    <w:p w14:paraId="227122DD" w14:textId="69B91AE7" w:rsidR="00AC2D8D" w:rsidRPr="0066617E" w:rsidRDefault="00AC2D8D" w:rsidP="0066617E">
      <w:pPr>
        <w:rPr>
          <w:b/>
          <w:bCs/>
          <w:sz w:val="22"/>
        </w:rPr>
      </w:pPr>
      <w:r w:rsidRPr="0066617E">
        <w:rPr>
          <w:b/>
          <w:bCs/>
          <w:sz w:val="22"/>
        </w:rPr>
        <w:t>&lt;insert 3 team member names&gt;, part of the &lt;jewellers&gt; team welcome you to spare 10 minutes to complete the jewellery census – it’s not for everyone</w:t>
      </w:r>
      <w:r w:rsidR="000F6E7A">
        <w:rPr>
          <w:b/>
          <w:bCs/>
          <w:sz w:val="22"/>
        </w:rPr>
        <w:t>,</w:t>
      </w:r>
      <w:r w:rsidRPr="0066617E">
        <w:rPr>
          <w:b/>
          <w:bCs/>
          <w:sz w:val="22"/>
        </w:rPr>
        <w:t xml:space="preserve"> you know!</w:t>
      </w:r>
    </w:p>
    <w:p w14:paraId="6DCF4F36" w14:textId="451ECC65" w:rsidR="00AC2D8D" w:rsidRPr="0066617E" w:rsidRDefault="00AC2D8D" w:rsidP="0066617E">
      <w:pPr>
        <w:rPr>
          <w:b/>
          <w:bCs/>
          <w:sz w:val="22"/>
        </w:rPr>
      </w:pPr>
    </w:p>
    <w:p w14:paraId="4994093F" w14:textId="0C7A5CEB" w:rsidR="00AC2D8D" w:rsidRPr="0066617E" w:rsidRDefault="00AC2D8D" w:rsidP="0066617E">
      <w:pPr>
        <w:rPr>
          <w:b/>
          <w:bCs/>
          <w:sz w:val="22"/>
        </w:rPr>
      </w:pPr>
      <w:r w:rsidRPr="0066617E">
        <w:rPr>
          <w:b/>
          <w:bCs/>
          <w:sz w:val="22"/>
        </w:rPr>
        <w:t xml:space="preserve">We’re members of the National Association of Jewellers, and they’re conducting research into why people buy, and do not buy jewellery. Not that we’re competitive (much), but we love our customers and feel </w:t>
      </w:r>
      <w:r w:rsidR="0005562F" w:rsidRPr="0066617E">
        <w:rPr>
          <w:b/>
          <w:bCs/>
          <w:sz w:val="22"/>
        </w:rPr>
        <w:t>they’ve</w:t>
      </w:r>
      <w:r w:rsidRPr="0066617E">
        <w:rPr>
          <w:b/>
          <w:bCs/>
          <w:sz w:val="22"/>
        </w:rPr>
        <w:t xml:space="preserve"> got </w:t>
      </w:r>
      <w:r w:rsidR="0005562F" w:rsidRPr="0066617E">
        <w:rPr>
          <w:b/>
          <w:bCs/>
          <w:sz w:val="22"/>
        </w:rPr>
        <w:t xml:space="preserve">a good perspective on things – </w:t>
      </w:r>
      <w:r w:rsidR="004E3070">
        <w:rPr>
          <w:b/>
          <w:bCs/>
          <w:sz w:val="22"/>
        </w:rPr>
        <w:t xml:space="preserve">please help us </w:t>
      </w:r>
      <w:r w:rsidR="0005562F" w:rsidRPr="0066617E">
        <w:rPr>
          <w:b/>
          <w:bCs/>
          <w:sz w:val="22"/>
        </w:rPr>
        <w:t>be recognised as a key contributor this important research.</w:t>
      </w:r>
    </w:p>
    <w:p w14:paraId="0582B61D" w14:textId="02913255" w:rsidR="0005562F" w:rsidRPr="0066617E" w:rsidRDefault="0005562F" w:rsidP="00775333">
      <w:pPr>
        <w:rPr>
          <w:sz w:val="22"/>
        </w:rPr>
      </w:pPr>
    </w:p>
    <w:p w14:paraId="26E2E97F" w14:textId="77777777" w:rsidR="0066617E" w:rsidRDefault="0066617E" w:rsidP="0066617E">
      <w:pPr>
        <w:pStyle w:val="ListParagraph"/>
        <w:numPr>
          <w:ilvl w:val="0"/>
          <w:numId w:val="10"/>
        </w:numPr>
        <w:rPr>
          <w:sz w:val="28"/>
          <w:szCs w:val="36"/>
        </w:rPr>
      </w:pPr>
      <w:r>
        <w:rPr>
          <w:sz w:val="28"/>
          <w:szCs w:val="36"/>
        </w:rPr>
        <w:br w:type="page"/>
      </w:r>
    </w:p>
    <w:p w14:paraId="7E65432A" w14:textId="7D0A5A6E" w:rsidR="0005562F" w:rsidRPr="0066617E" w:rsidRDefault="00B31420" w:rsidP="0066617E">
      <w:pPr>
        <w:pStyle w:val="ListParagraph"/>
        <w:numPr>
          <w:ilvl w:val="0"/>
          <w:numId w:val="12"/>
        </w:numPr>
        <w:rPr>
          <w:sz w:val="28"/>
          <w:szCs w:val="36"/>
        </w:rPr>
      </w:pPr>
      <w:r w:rsidRPr="0066617E">
        <w:rPr>
          <w:sz w:val="28"/>
          <w:szCs w:val="36"/>
        </w:rPr>
        <w:lastRenderedPageBreak/>
        <w:t>Body copy</w:t>
      </w:r>
      <w:r w:rsidR="00457EDE" w:rsidRPr="0066617E">
        <w:rPr>
          <w:sz w:val="28"/>
          <w:szCs w:val="36"/>
        </w:rPr>
        <w:t xml:space="preserve"> suggested</w:t>
      </w:r>
    </w:p>
    <w:p w14:paraId="55264D68" w14:textId="39746327" w:rsidR="00B31420" w:rsidRDefault="00B31420" w:rsidP="00775333"/>
    <w:p w14:paraId="410C96E0" w14:textId="17F54040" w:rsidR="00B31420" w:rsidRPr="0066617E" w:rsidRDefault="00B31420" w:rsidP="00775333">
      <w:pPr>
        <w:rPr>
          <w:sz w:val="22"/>
        </w:rPr>
      </w:pPr>
      <w:r w:rsidRPr="0066617E">
        <w:rPr>
          <w:sz w:val="22"/>
        </w:rPr>
        <w:t xml:space="preserve">&lt;jewellers&gt; is taking part in the 2019 Jewellery </w:t>
      </w:r>
      <w:r w:rsidR="00DC57A8">
        <w:rPr>
          <w:sz w:val="22"/>
        </w:rPr>
        <w:t>Ce</w:t>
      </w:r>
      <w:r w:rsidRPr="0066617E">
        <w:rPr>
          <w:sz w:val="22"/>
        </w:rPr>
        <w:t xml:space="preserve">nsus which aims to understand </w:t>
      </w:r>
      <w:r w:rsidR="00672874" w:rsidRPr="0066617E">
        <w:rPr>
          <w:sz w:val="22"/>
        </w:rPr>
        <w:t xml:space="preserve">more about </w:t>
      </w:r>
      <w:r w:rsidRPr="0066617E">
        <w:rPr>
          <w:sz w:val="22"/>
        </w:rPr>
        <w:t>why people buy jewellery, and why they do not.</w:t>
      </w:r>
    </w:p>
    <w:p w14:paraId="09C94A48" w14:textId="0A336867" w:rsidR="00B31420" w:rsidRPr="00A04741" w:rsidRDefault="00B31420" w:rsidP="00775333">
      <w:pPr>
        <w:rPr>
          <w:color w:val="000000" w:themeColor="text1"/>
          <w:sz w:val="22"/>
        </w:rPr>
      </w:pPr>
    </w:p>
    <w:p w14:paraId="2950B7CE" w14:textId="77777777" w:rsidR="00C9440C" w:rsidRPr="00A04741" w:rsidRDefault="00672874" w:rsidP="00775333">
      <w:pPr>
        <w:rPr>
          <w:color w:val="000000" w:themeColor="text1"/>
          <w:sz w:val="22"/>
        </w:rPr>
      </w:pPr>
      <w:r w:rsidRPr="00A04741">
        <w:rPr>
          <w:color w:val="000000" w:themeColor="text1"/>
          <w:sz w:val="22"/>
        </w:rPr>
        <w:t>As part of the research, the National Association of Jewellers want to know who and what influences jewellery purchases the most. So here at &lt;jewellers&gt; we</w:t>
      </w:r>
      <w:r w:rsidR="004E3070" w:rsidRPr="00A04741">
        <w:rPr>
          <w:color w:val="000000" w:themeColor="text1"/>
          <w:sz w:val="22"/>
        </w:rPr>
        <w:t>’</w:t>
      </w:r>
      <w:r w:rsidRPr="00A04741">
        <w:rPr>
          <w:color w:val="000000" w:themeColor="text1"/>
          <w:sz w:val="22"/>
        </w:rPr>
        <w:t xml:space="preserve">re wondering </w:t>
      </w:r>
    </w:p>
    <w:p w14:paraId="3866D561" w14:textId="0AB14F37" w:rsidR="004E3070" w:rsidRPr="00A04741" w:rsidRDefault="00672874" w:rsidP="00775333">
      <w:pPr>
        <w:rPr>
          <w:color w:val="000000" w:themeColor="text1"/>
          <w:sz w:val="22"/>
        </w:rPr>
      </w:pPr>
      <w:r w:rsidRPr="00A04741">
        <w:rPr>
          <w:color w:val="000000" w:themeColor="text1"/>
          <w:sz w:val="22"/>
        </w:rPr>
        <w:t>if Meghan, Duchess of Sussex</w:t>
      </w:r>
      <w:r w:rsidR="005F6511" w:rsidRPr="00A04741">
        <w:rPr>
          <w:color w:val="000000" w:themeColor="text1"/>
          <w:sz w:val="22"/>
        </w:rPr>
        <w:t xml:space="preserve">, Kanye West or </w:t>
      </w:r>
      <w:r w:rsidR="00AE1CCB" w:rsidRPr="00A04741">
        <w:rPr>
          <w:color w:val="000000" w:themeColor="text1"/>
          <w:sz w:val="22"/>
        </w:rPr>
        <w:t>Alesha Dixon</w:t>
      </w:r>
      <w:r w:rsidRPr="00A04741">
        <w:rPr>
          <w:color w:val="000000" w:themeColor="text1"/>
          <w:sz w:val="22"/>
        </w:rPr>
        <w:t xml:space="preserve"> has more of an influence </w:t>
      </w:r>
      <w:r w:rsidR="005F6511" w:rsidRPr="00A04741">
        <w:rPr>
          <w:color w:val="000000" w:themeColor="text1"/>
          <w:sz w:val="22"/>
        </w:rPr>
        <w:t xml:space="preserve">than </w:t>
      </w:r>
      <w:r w:rsidRPr="00A04741">
        <w:rPr>
          <w:color w:val="000000" w:themeColor="text1"/>
          <w:sz w:val="22"/>
        </w:rPr>
        <w:t xml:space="preserve">our window display or private seating area. </w:t>
      </w:r>
    </w:p>
    <w:p w14:paraId="250075F0" w14:textId="77777777" w:rsidR="004E3070" w:rsidRPr="00A04741" w:rsidRDefault="004E3070" w:rsidP="00775333">
      <w:pPr>
        <w:rPr>
          <w:color w:val="000000" w:themeColor="text1"/>
          <w:sz w:val="22"/>
        </w:rPr>
      </w:pPr>
    </w:p>
    <w:p w14:paraId="2C4D6625" w14:textId="5C14CCC5" w:rsidR="00B31420" w:rsidRPr="00A04741" w:rsidRDefault="00672874" w:rsidP="00775333">
      <w:pPr>
        <w:rPr>
          <w:color w:val="000000" w:themeColor="text1"/>
          <w:sz w:val="22"/>
        </w:rPr>
      </w:pPr>
      <w:r w:rsidRPr="00A04741">
        <w:rPr>
          <w:color w:val="000000" w:themeColor="text1"/>
          <w:sz w:val="22"/>
        </w:rPr>
        <w:t xml:space="preserve">Maybe it’s </w:t>
      </w:r>
      <w:r w:rsidR="0066617E" w:rsidRPr="00A04741">
        <w:rPr>
          <w:color w:val="000000" w:themeColor="text1"/>
          <w:sz w:val="22"/>
        </w:rPr>
        <w:t>all</w:t>
      </w:r>
      <w:r w:rsidRPr="00A04741">
        <w:rPr>
          <w:color w:val="000000" w:themeColor="text1"/>
          <w:sz w:val="22"/>
        </w:rPr>
        <w:t xml:space="preserve"> these things?</w:t>
      </w:r>
    </w:p>
    <w:p w14:paraId="42352793" w14:textId="77777777" w:rsidR="00672874" w:rsidRPr="0066617E" w:rsidRDefault="00672874" w:rsidP="00775333">
      <w:pPr>
        <w:rPr>
          <w:sz w:val="22"/>
        </w:rPr>
      </w:pPr>
    </w:p>
    <w:p w14:paraId="2F060ECD" w14:textId="164DEBD4" w:rsidR="00B31420" w:rsidRPr="0066617E" w:rsidRDefault="00B31420" w:rsidP="00775333">
      <w:pPr>
        <w:rPr>
          <w:sz w:val="22"/>
        </w:rPr>
      </w:pPr>
      <w:r w:rsidRPr="0066617E">
        <w:rPr>
          <w:sz w:val="22"/>
        </w:rPr>
        <w:t>&lt;name&gt; Director of &lt;Jewellers&gt; said,</w:t>
      </w:r>
    </w:p>
    <w:p w14:paraId="51B9F9BA" w14:textId="66AE27F7" w:rsidR="00672874" w:rsidRPr="0066617E" w:rsidRDefault="00672874" w:rsidP="00775333">
      <w:pPr>
        <w:rPr>
          <w:sz w:val="22"/>
        </w:rPr>
      </w:pPr>
    </w:p>
    <w:p w14:paraId="42400EF0" w14:textId="40EDC177" w:rsidR="00672874" w:rsidRPr="00A04741" w:rsidRDefault="00672874" w:rsidP="00775333">
      <w:pPr>
        <w:rPr>
          <w:color w:val="000000" w:themeColor="text1"/>
          <w:sz w:val="22"/>
        </w:rPr>
      </w:pPr>
      <w:r w:rsidRPr="0066617E">
        <w:rPr>
          <w:sz w:val="22"/>
        </w:rPr>
        <w:t xml:space="preserve">(choose </w:t>
      </w:r>
      <w:r w:rsidR="00F057AF">
        <w:rPr>
          <w:sz w:val="22"/>
        </w:rPr>
        <w:t>one of the following</w:t>
      </w:r>
      <w:r w:rsidRPr="0066617E">
        <w:rPr>
          <w:sz w:val="22"/>
        </w:rPr>
        <w:t>)</w:t>
      </w:r>
    </w:p>
    <w:p w14:paraId="07B57980" w14:textId="5802E12B" w:rsidR="00B31420" w:rsidRPr="00A04741" w:rsidRDefault="00B31420" w:rsidP="00775333">
      <w:pPr>
        <w:rPr>
          <w:color w:val="000000" w:themeColor="text1"/>
          <w:sz w:val="22"/>
        </w:rPr>
      </w:pPr>
    </w:p>
    <w:p w14:paraId="01850069" w14:textId="2DB17D90" w:rsidR="00B31420" w:rsidRPr="00A04741" w:rsidRDefault="00B31420" w:rsidP="00775333">
      <w:pPr>
        <w:rPr>
          <w:color w:val="000000" w:themeColor="text1"/>
          <w:sz w:val="22"/>
        </w:rPr>
      </w:pPr>
      <w:r w:rsidRPr="00A04741">
        <w:rPr>
          <w:color w:val="000000" w:themeColor="text1"/>
          <w:sz w:val="22"/>
        </w:rPr>
        <w:t xml:space="preserve">“This is </w:t>
      </w:r>
      <w:proofErr w:type="gramStart"/>
      <w:r w:rsidRPr="00A04741">
        <w:rPr>
          <w:color w:val="000000" w:themeColor="text1"/>
          <w:sz w:val="22"/>
        </w:rPr>
        <w:t>real</w:t>
      </w:r>
      <w:proofErr w:type="gramEnd"/>
      <w:r w:rsidRPr="00A04741">
        <w:rPr>
          <w:color w:val="000000" w:themeColor="text1"/>
          <w:sz w:val="22"/>
        </w:rPr>
        <w:t xml:space="preserve"> big</w:t>
      </w:r>
      <w:r w:rsidR="00477A1C" w:rsidRPr="00A04741">
        <w:rPr>
          <w:color w:val="000000" w:themeColor="text1"/>
          <w:sz w:val="22"/>
        </w:rPr>
        <w:t>-</w:t>
      </w:r>
      <w:r w:rsidRPr="00A04741">
        <w:rPr>
          <w:color w:val="000000" w:themeColor="text1"/>
          <w:sz w:val="22"/>
        </w:rPr>
        <w:t xml:space="preserve">picture research. We greatly value the opinion of our loyal customers so when the opportunity arose to invite opinion, it was </w:t>
      </w:r>
      <w:r w:rsidR="00132C39">
        <w:rPr>
          <w:color w:val="000000" w:themeColor="text1"/>
          <w:sz w:val="22"/>
        </w:rPr>
        <w:t>an easy decision to ask for support</w:t>
      </w:r>
      <w:r w:rsidRPr="00A04741">
        <w:rPr>
          <w:color w:val="000000" w:themeColor="text1"/>
          <w:sz w:val="22"/>
        </w:rPr>
        <w:t>”</w:t>
      </w:r>
    </w:p>
    <w:p w14:paraId="4CDD14AE" w14:textId="586F4222" w:rsidR="00B31420" w:rsidRPr="00A04741" w:rsidRDefault="00B31420" w:rsidP="00775333">
      <w:pPr>
        <w:rPr>
          <w:color w:val="000000" w:themeColor="text1"/>
          <w:sz w:val="22"/>
        </w:rPr>
      </w:pPr>
    </w:p>
    <w:p w14:paraId="3F48F3E9" w14:textId="0ECC17E7" w:rsidR="00B31420" w:rsidRPr="0066617E" w:rsidRDefault="00B31420" w:rsidP="00775333">
      <w:pPr>
        <w:rPr>
          <w:sz w:val="22"/>
        </w:rPr>
      </w:pPr>
      <w:r w:rsidRPr="00A04741">
        <w:rPr>
          <w:color w:val="000000" w:themeColor="text1"/>
          <w:sz w:val="22"/>
        </w:rPr>
        <w:t xml:space="preserve">“At &lt;jewellers&gt; we like to think we’re </w:t>
      </w:r>
      <w:r w:rsidRPr="0066617E">
        <w:rPr>
          <w:sz w:val="22"/>
        </w:rPr>
        <w:t>a bit different. This research will help us understand how unique we are in jewellery terms, and also make sure on each visit to us we have something ready and waiting which is just the right item for your needs at that time.”</w:t>
      </w:r>
    </w:p>
    <w:p w14:paraId="740A41B1" w14:textId="77777777" w:rsidR="00F057AF" w:rsidRDefault="00F057AF" w:rsidP="00775333">
      <w:pPr>
        <w:rPr>
          <w:sz w:val="22"/>
        </w:rPr>
      </w:pPr>
    </w:p>
    <w:p w14:paraId="3E66BFC7" w14:textId="4FB75CD1" w:rsidR="00B31420" w:rsidRPr="0066617E" w:rsidRDefault="00B31420" w:rsidP="00775333">
      <w:pPr>
        <w:rPr>
          <w:sz w:val="22"/>
        </w:rPr>
      </w:pPr>
      <w:r w:rsidRPr="0066617E">
        <w:rPr>
          <w:sz w:val="22"/>
        </w:rPr>
        <w:t>“To us, your opinion counts. By taking 10 minutes or so to complete this research you aren’t just helping us, you’re also helping the thousands of other jewellers out there understand more about their customers</w:t>
      </w:r>
      <w:r w:rsidR="00F057AF">
        <w:rPr>
          <w:sz w:val="22"/>
        </w:rPr>
        <w:t>’ needs</w:t>
      </w:r>
      <w:r w:rsidRPr="0066617E">
        <w:rPr>
          <w:sz w:val="22"/>
        </w:rPr>
        <w:t>.”</w:t>
      </w:r>
    </w:p>
    <w:p w14:paraId="0CB4892C" w14:textId="04FF1D34" w:rsidR="00B31420" w:rsidRPr="0066617E" w:rsidRDefault="00B31420" w:rsidP="00775333">
      <w:pPr>
        <w:rPr>
          <w:sz w:val="22"/>
        </w:rPr>
      </w:pPr>
    </w:p>
    <w:p w14:paraId="4A0FFA8E" w14:textId="331C88B5" w:rsidR="00B31420" w:rsidRPr="0066617E" w:rsidRDefault="00B31420" w:rsidP="00775333">
      <w:pPr>
        <w:rPr>
          <w:sz w:val="22"/>
        </w:rPr>
      </w:pPr>
      <w:r w:rsidRPr="0066617E">
        <w:rPr>
          <w:sz w:val="22"/>
        </w:rPr>
        <w:t>“I</w:t>
      </w:r>
      <w:r w:rsidR="00F057AF">
        <w:rPr>
          <w:sz w:val="22"/>
        </w:rPr>
        <w:t xml:space="preserve">’m </w:t>
      </w:r>
      <w:r w:rsidR="00457EDE" w:rsidRPr="0066617E">
        <w:rPr>
          <w:sz w:val="22"/>
        </w:rPr>
        <w:t>particularly</w:t>
      </w:r>
      <w:r w:rsidRPr="0066617E">
        <w:rPr>
          <w:sz w:val="22"/>
        </w:rPr>
        <w:t xml:space="preserve"> interested in what people see, hear and feel </w:t>
      </w:r>
      <w:r w:rsidR="00ED11B7">
        <w:rPr>
          <w:sz w:val="22"/>
        </w:rPr>
        <w:t xml:space="preserve">to </w:t>
      </w:r>
      <w:r w:rsidRPr="0066617E">
        <w:rPr>
          <w:sz w:val="22"/>
        </w:rPr>
        <w:t>prompt a visit to our (or any other) store – is it something you’ve seen a friend or celebrity wear, or something else?”</w:t>
      </w:r>
    </w:p>
    <w:p w14:paraId="70BF0AF6" w14:textId="6C1470F5" w:rsidR="00672874" w:rsidRPr="0066617E" w:rsidRDefault="00672874" w:rsidP="00775333">
      <w:pPr>
        <w:rPr>
          <w:sz w:val="22"/>
        </w:rPr>
      </w:pPr>
    </w:p>
    <w:p w14:paraId="673E4EED" w14:textId="0D59B1A9" w:rsidR="00672874" w:rsidRPr="0066617E" w:rsidRDefault="00672874" w:rsidP="00775333">
      <w:pPr>
        <w:rPr>
          <w:sz w:val="22"/>
        </w:rPr>
      </w:pPr>
      <w:r w:rsidRPr="0066617E">
        <w:rPr>
          <w:sz w:val="22"/>
        </w:rPr>
        <w:t>The survey can be completed now and takes 1</w:t>
      </w:r>
      <w:r w:rsidR="0066617E" w:rsidRPr="0066617E">
        <w:rPr>
          <w:sz w:val="22"/>
        </w:rPr>
        <w:t>2</w:t>
      </w:r>
      <w:r w:rsidRPr="0066617E">
        <w:rPr>
          <w:sz w:val="22"/>
        </w:rPr>
        <w:t xml:space="preserve"> minutes to complete.</w:t>
      </w:r>
    </w:p>
    <w:p w14:paraId="1714F1B5" w14:textId="1989610E" w:rsidR="00672874" w:rsidRPr="0066617E" w:rsidRDefault="00672874" w:rsidP="00775333">
      <w:pPr>
        <w:rPr>
          <w:sz w:val="22"/>
        </w:rPr>
      </w:pPr>
    </w:p>
    <w:p w14:paraId="465D27AF" w14:textId="0CCDC41E" w:rsidR="00672874" w:rsidRPr="0066617E" w:rsidRDefault="00672874" w:rsidP="00775333">
      <w:pPr>
        <w:rPr>
          <w:sz w:val="22"/>
        </w:rPr>
      </w:pPr>
      <w:r w:rsidRPr="0066617E">
        <w:rPr>
          <w:sz w:val="22"/>
        </w:rPr>
        <w:t xml:space="preserve">Link to survey: </w:t>
      </w:r>
      <w:r w:rsidR="00457EDE" w:rsidRPr="0066617E">
        <w:rPr>
          <w:sz w:val="22"/>
        </w:rPr>
        <w:t>(</w:t>
      </w:r>
      <w:r w:rsidR="00FD1B96">
        <w:rPr>
          <w:sz w:val="22"/>
        </w:rPr>
        <w:t>INSERT RELEVANT LINK HERE</w:t>
      </w:r>
      <w:r w:rsidR="00457EDE" w:rsidRPr="0066617E">
        <w:rPr>
          <w:sz w:val="22"/>
        </w:rPr>
        <w:t>)</w:t>
      </w:r>
    </w:p>
    <w:p w14:paraId="0B66395F" w14:textId="73510CE5" w:rsidR="00457EDE" w:rsidRDefault="00457EDE" w:rsidP="00775333"/>
    <w:p w14:paraId="07689E0A" w14:textId="0874B9EE" w:rsidR="00457EDE" w:rsidRDefault="00457EDE" w:rsidP="00775333"/>
    <w:p w14:paraId="55C8FA7A" w14:textId="77777777" w:rsidR="0066617E" w:rsidRDefault="0066617E" w:rsidP="0066617E">
      <w:pPr>
        <w:pStyle w:val="ListParagraph"/>
        <w:numPr>
          <w:ilvl w:val="0"/>
          <w:numId w:val="11"/>
        </w:numPr>
        <w:rPr>
          <w:sz w:val="28"/>
          <w:szCs w:val="28"/>
        </w:rPr>
      </w:pPr>
      <w:r>
        <w:rPr>
          <w:sz w:val="28"/>
          <w:szCs w:val="28"/>
        </w:rPr>
        <w:br w:type="page"/>
      </w:r>
    </w:p>
    <w:p w14:paraId="010D8DB2" w14:textId="49883E75" w:rsidR="0066617E" w:rsidRPr="000E3C65" w:rsidRDefault="000E3C65" w:rsidP="000E3C65">
      <w:pPr>
        <w:ind w:left="708"/>
        <w:rPr>
          <w:sz w:val="28"/>
          <w:szCs w:val="28"/>
        </w:rPr>
      </w:pPr>
      <w:r>
        <w:rPr>
          <w:sz w:val="28"/>
          <w:szCs w:val="28"/>
        </w:rPr>
        <w:lastRenderedPageBreak/>
        <w:t>3.</w:t>
      </w:r>
      <w:r w:rsidR="0066617E" w:rsidRPr="000E3C65">
        <w:rPr>
          <w:b/>
          <w:bCs/>
          <w:sz w:val="28"/>
          <w:szCs w:val="28"/>
        </w:rPr>
        <w:t>Social media post</w:t>
      </w:r>
      <w:r w:rsidR="00573A10" w:rsidRPr="000E3C65">
        <w:rPr>
          <w:b/>
          <w:bCs/>
          <w:sz w:val="28"/>
          <w:szCs w:val="28"/>
        </w:rPr>
        <w:t xml:space="preserve"> examples</w:t>
      </w:r>
      <w:r w:rsidR="00573A10" w:rsidRPr="000E3C65">
        <w:rPr>
          <w:sz w:val="28"/>
          <w:szCs w:val="28"/>
        </w:rPr>
        <w:t xml:space="preserve"> </w:t>
      </w:r>
      <w:r>
        <w:rPr>
          <w:sz w:val="28"/>
          <w:szCs w:val="28"/>
        </w:rPr>
        <w:br/>
      </w:r>
      <w:r w:rsidR="00573A10" w:rsidRPr="000E3C65">
        <w:rPr>
          <w:sz w:val="28"/>
          <w:szCs w:val="28"/>
        </w:rPr>
        <w:t>(use #</w:t>
      </w:r>
      <w:proofErr w:type="spellStart"/>
      <w:r w:rsidR="00573A10" w:rsidRPr="000E3C65">
        <w:rPr>
          <w:sz w:val="28"/>
          <w:szCs w:val="28"/>
        </w:rPr>
        <w:t>jewellerycensus</w:t>
      </w:r>
      <w:proofErr w:type="spellEnd"/>
      <w:r w:rsidR="00573A10" w:rsidRPr="000E3C65">
        <w:rPr>
          <w:sz w:val="28"/>
          <w:szCs w:val="28"/>
        </w:rPr>
        <w:t xml:space="preserve"> to post with)</w:t>
      </w:r>
    </w:p>
    <w:p w14:paraId="5E29A2B8" w14:textId="304ADDFD" w:rsidR="0066617E" w:rsidRDefault="0066617E" w:rsidP="0066617E">
      <w:pPr>
        <w:rPr>
          <w:sz w:val="28"/>
          <w:szCs w:val="28"/>
        </w:rPr>
      </w:pPr>
    </w:p>
    <w:p w14:paraId="4332F200" w14:textId="649A04EF" w:rsidR="0066617E" w:rsidRDefault="00573A10" w:rsidP="0066617E">
      <w:pPr>
        <w:rPr>
          <w:sz w:val="28"/>
          <w:szCs w:val="28"/>
        </w:rPr>
      </w:pPr>
      <w:r>
        <w:rPr>
          <w:sz w:val="28"/>
          <w:szCs w:val="28"/>
        </w:rPr>
        <w:t>(in addition to headlines suggested above)</w:t>
      </w:r>
    </w:p>
    <w:p w14:paraId="31E76242" w14:textId="77777777" w:rsidR="00573A10" w:rsidRDefault="00573A10" w:rsidP="0066617E">
      <w:pPr>
        <w:rPr>
          <w:sz w:val="28"/>
          <w:szCs w:val="28"/>
        </w:rPr>
      </w:pPr>
    </w:p>
    <w:p w14:paraId="4461A4A8" w14:textId="44B280B3" w:rsidR="0066617E" w:rsidRDefault="00573A10" w:rsidP="0066617E">
      <w:pPr>
        <w:rPr>
          <w:sz w:val="28"/>
          <w:szCs w:val="28"/>
        </w:rPr>
      </w:pPr>
      <w:r>
        <w:rPr>
          <w:sz w:val="28"/>
          <w:szCs w:val="28"/>
        </w:rPr>
        <w:t>The top ten influencers of Jewellery purchase(s) right now are? #</w:t>
      </w:r>
      <w:proofErr w:type="spellStart"/>
      <w:r>
        <w:rPr>
          <w:sz w:val="28"/>
          <w:szCs w:val="28"/>
        </w:rPr>
        <w:t>jewellerycensus</w:t>
      </w:r>
      <w:proofErr w:type="spellEnd"/>
    </w:p>
    <w:p w14:paraId="246F118E" w14:textId="540140B6" w:rsidR="00573A10" w:rsidRDefault="00573A10" w:rsidP="0066617E">
      <w:pPr>
        <w:rPr>
          <w:sz w:val="28"/>
          <w:szCs w:val="28"/>
        </w:rPr>
      </w:pPr>
    </w:p>
    <w:p w14:paraId="4F1C74EF" w14:textId="164740FE" w:rsidR="00573A10" w:rsidRDefault="00573A10" w:rsidP="0066617E">
      <w:pPr>
        <w:rPr>
          <w:sz w:val="28"/>
          <w:szCs w:val="28"/>
        </w:rPr>
      </w:pPr>
      <w:r>
        <w:rPr>
          <w:sz w:val="28"/>
          <w:szCs w:val="28"/>
        </w:rPr>
        <w:t>Jewellery ‘census’ 2019 is open – your thoughts here please! #</w:t>
      </w:r>
      <w:proofErr w:type="spellStart"/>
      <w:r>
        <w:rPr>
          <w:sz w:val="28"/>
          <w:szCs w:val="28"/>
        </w:rPr>
        <w:t>jewellerycensus</w:t>
      </w:r>
      <w:proofErr w:type="spellEnd"/>
    </w:p>
    <w:p w14:paraId="772CDDAE" w14:textId="0F41548D" w:rsidR="00573A10" w:rsidRDefault="00573A10" w:rsidP="0066617E">
      <w:pPr>
        <w:rPr>
          <w:sz w:val="28"/>
          <w:szCs w:val="28"/>
        </w:rPr>
      </w:pPr>
    </w:p>
    <w:p w14:paraId="58554DE8" w14:textId="6127871B" w:rsidR="00573A10" w:rsidRDefault="00573A10" w:rsidP="0066617E">
      <w:pPr>
        <w:rPr>
          <w:sz w:val="28"/>
          <w:szCs w:val="28"/>
        </w:rPr>
      </w:pPr>
      <w:r>
        <w:rPr>
          <w:sz w:val="28"/>
          <w:szCs w:val="28"/>
        </w:rPr>
        <w:t>Bespoke or brand? Fine or preloved? What’s your preference?</w:t>
      </w:r>
      <w:r w:rsidRPr="00573A10">
        <w:rPr>
          <w:sz w:val="28"/>
          <w:szCs w:val="28"/>
        </w:rPr>
        <w:t xml:space="preserve"> </w:t>
      </w:r>
      <w:r>
        <w:rPr>
          <w:sz w:val="28"/>
          <w:szCs w:val="28"/>
        </w:rPr>
        <w:t>#</w:t>
      </w:r>
      <w:proofErr w:type="spellStart"/>
      <w:r>
        <w:rPr>
          <w:sz w:val="28"/>
          <w:szCs w:val="28"/>
        </w:rPr>
        <w:t>jewellerycensus</w:t>
      </w:r>
      <w:proofErr w:type="spellEnd"/>
    </w:p>
    <w:p w14:paraId="788D0C66" w14:textId="56219599" w:rsidR="00573A10" w:rsidRDefault="00573A10" w:rsidP="0066617E">
      <w:pPr>
        <w:rPr>
          <w:sz w:val="28"/>
          <w:szCs w:val="28"/>
        </w:rPr>
      </w:pPr>
    </w:p>
    <w:p w14:paraId="6174E1D3" w14:textId="23E38BFE" w:rsidR="00573A10" w:rsidRDefault="00573A10" w:rsidP="0066617E">
      <w:pPr>
        <w:rPr>
          <w:sz w:val="28"/>
          <w:szCs w:val="28"/>
        </w:rPr>
      </w:pPr>
      <w:proofErr w:type="gramStart"/>
      <w:r>
        <w:rPr>
          <w:sz w:val="28"/>
          <w:szCs w:val="28"/>
        </w:rPr>
        <w:t>Hey</w:t>
      </w:r>
      <w:proofErr w:type="gramEnd"/>
      <w:r>
        <w:rPr>
          <w:sz w:val="28"/>
          <w:szCs w:val="28"/>
        </w:rPr>
        <w:t xml:space="preserve"> you, scrolling down your social feed looking for something interesting… #</w:t>
      </w:r>
      <w:proofErr w:type="spellStart"/>
      <w:r>
        <w:rPr>
          <w:sz w:val="28"/>
          <w:szCs w:val="28"/>
        </w:rPr>
        <w:t>jewellerycensus</w:t>
      </w:r>
      <w:proofErr w:type="spellEnd"/>
    </w:p>
    <w:p w14:paraId="05006747" w14:textId="0D2C89FB" w:rsidR="00573A10" w:rsidRDefault="00573A10" w:rsidP="0066617E">
      <w:pPr>
        <w:rPr>
          <w:sz w:val="28"/>
          <w:szCs w:val="28"/>
        </w:rPr>
      </w:pPr>
    </w:p>
    <w:p w14:paraId="00B621F4" w14:textId="7158C299" w:rsidR="00D37489" w:rsidRDefault="00DF74C1" w:rsidP="0066617E">
      <w:pPr>
        <w:rPr>
          <w:sz w:val="28"/>
          <w:szCs w:val="28"/>
        </w:rPr>
      </w:pPr>
      <w:r>
        <w:rPr>
          <w:sz w:val="28"/>
          <w:szCs w:val="28"/>
        </w:rPr>
        <w:t xml:space="preserve">Is #Meghan the UK’s biggest jewellery influencer? Have your say – take our </w:t>
      </w:r>
      <w:r w:rsidR="00FD1B96">
        <w:rPr>
          <w:sz w:val="28"/>
          <w:szCs w:val="28"/>
        </w:rPr>
        <w:t>#</w:t>
      </w:r>
      <w:proofErr w:type="spellStart"/>
      <w:r w:rsidR="00FD1B96">
        <w:rPr>
          <w:sz w:val="28"/>
          <w:szCs w:val="28"/>
        </w:rPr>
        <w:t>jewellerycensus</w:t>
      </w:r>
      <w:proofErr w:type="spellEnd"/>
    </w:p>
    <w:p w14:paraId="41345412" w14:textId="0F8A1CF8" w:rsidR="00FD1B96" w:rsidRDefault="00FD1B96" w:rsidP="0066617E">
      <w:pPr>
        <w:rPr>
          <w:sz w:val="28"/>
          <w:szCs w:val="28"/>
        </w:rPr>
      </w:pPr>
    </w:p>
    <w:p w14:paraId="4086152F" w14:textId="6B10A817" w:rsidR="00FD1B96" w:rsidRDefault="00370B7A" w:rsidP="0066617E">
      <w:pPr>
        <w:rPr>
          <w:sz w:val="28"/>
          <w:szCs w:val="28"/>
        </w:rPr>
      </w:pPr>
      <w:r>
        <w:rPr>
          <w:sz w:val="28"/>
          <w:szCs w:val="28"/>
        </w:rPr>
        <w:t xml:space="preserve">Professional Jewellery Retailers want your views – take the </w:t>
      </w:r>
      <w:r w:rsidR="00FD1B96">
        <w:rPr>
          <w:sz w:val="28"/>
          <w:szCs w:val="28"/>
        </w:rPr>
        <w:t>#</w:t>
      </w:r>
      <w:proofErr w:type="spellStart"/>
      <w:r w:rsidR="00FD1B96">
        <w:rPr>
          <w:sz w:val="28"/>
          <w:szCs w:val="28"/>
        </w:rPr>
        <w:t>jewellerycensus</w:t>
      </w:r>
      <w:proofErr w:type="spellEnd"/>
      <w:r>
        <w:rPr>
          <w:sz w:val="28"/>
          <w:szCs w:val="28"/>
        </w:rPr>
        <w:t xml:space="preserve"> here</w:t>
      </w:r>
    </w:p>
    <w:p w14:paraId="1409DE5F" w14:textId="59A4B0CF" w:rsidR="00370B7A" w:rsidRDefault="00370B7A" w:rsidP="0066617E">
      <w:pPr>
        <w:rPr>
          <w:sz w:val="28"/>
          <w:szCs w:val="28"/>
        </w:rPr>
      </w:pPr>
    </w:p>
    <w:p w14:paraId="1F60B777" w14:textId="237A73E4" w:rsidR="00FD1B96" w:rsidRDefault="00B32DF1" w:rsidP="0066617E">
      <w:pPr>
        <w:rPr>
          <w:sz w:val="28"/>
          <w:szCs w:val="28"/>
        </w:rPr>
      </w:pPr>
      <w:r>
        <w:rPr>
          <w:sz w:val="28"/>
          <w:szCs w:val="28"/>
        </w:rPr>
        <w:t xml:space="preserve">Jewellery gifting is on the rise – but who’s buying for you, and who do you buy for? Take our </w:t>
      </w:r>
      <w:r w:rsidR="00FD1B96">
        <w:rPr>
          <w:sz w:val="28"/>
          <w:szCs w:val="28"/>
        </w:rPr>
        <w:t>#</w:t>
      </w:r>
      <w:proofErr w:type="spellStart"/>
      <w:r w:rsidR="00FD1B96">
        <w:rPr>
          <w:sz w:val="28"/>
          <w:szCs w:val="28"/>
        </w:rPr>
        <w:t>jewellerycensus</w:t>
      </w:r>
      <w:proofErr w:type="spellEnd"/>
      <w:r>
        <w:rPr>
          <w:sz w:val="28"/>
          <w:szCs w:val="28"/>
        </w:rPr>
        <w:t xml:space="preserve"> here </w:t>
      </w:r>
    </w:p>
    <w:p w14:paraId="2BBCC24D" w14:textId="75A8A497" w:rsidR="00B32DF1" w:rsidRDefault="00B32DF1" w:rsidP="0066617E">
      <w:pPr>
        <w:rPr>
          <w:sz w:val="28"/>
          <w:szCs w:val="28"/>
        </w:rPr>
      </w:pPr>
    </w:p>
    <w:p w14:paraId="61BF392E" w14:textId="2187C5E7" w:rsidR="00B32DF1" w:rsidRDefault="00AD2EB2" w:rsidP="0066617E">
      <w:pPr>
        <w:rPr>
          <w:sz w:val="28"/>
          <w:szCs w:val="28"/>
        </w:rPr>
      </w:pPr>
      <w:r>
        <w:rPr>
          <w:sz w:val="28"/>
          <w:szCs w:val="28"/>
        </w:rPr>
        <w:t xml:space="preserve">Almost 700 years of consumer protection via #hallmarking means jewellery is a safe purchase </w:t>
      </w:r>
      <w:r w:rsidR="00B80F8F">
        <w:rPr>
          <w:sz w:val="28"/>
          <w:szCs w:val="28"/>
        </w:rPr>
        <w:t>#</w:t>
      </w:r>
      <w:proofErr w:type="spellStart"/>
      <w:r w:rsidR="00B80F8F">
        <w:rPr>
          <w:sz w:val="28"/>
          <w:szCs w:val="28"/>
        </w:rPr>
        <w:t>jewellerycensus</w:t>
      </w:r>
      <w:proofErr w:type="spellEnd"/>
    </w:p>
    <w:p w14:paraId="6DFC29A2" w14:textId="77777777" w:rsidR="00D37489" w:rsidRDefault="00D37489" w:rsidP="0066617E">
      <w:pPr>
        <w:rPr>
          <w:sz w:val="28"/>
          <w:szCs w:val="28"/>
        </w:rPr>
      </w:pPr>
    </w:p>
    <w:p w14:paraId="3DDD2AED" w14:textId="77777777" w:rsidR="00573A10" w:rsidRDefault="00573A10" w:rsidP="0066617E">
      <w:pPr>
        <w:rPr>
          <w:sz w:val="28"/>
          <w:szCs w:val="28"/>
        </w:rPr>
      </w:pPr>
      <w:r>
        <w:rPr>
          <w:sz w:val="28"/>
          <w:szCs w:val="28"/>
        </w:rPr>
        <w:t>Who’s just helped a historic trade sector do something BIG and still has time to carry on scrolling afterwards… yep, it’s you. Help us by completing the #</w:t>
      </w:r>
      <w:proofErr w:type="spellStart"/>
      <w:r>
        <w:rPr>
          <w:sz w:val="28"/>
          <w:szCs w:val="28"/>
        </w:rPr>
        <w:t>jewellerycensus</w:t>
      </w:r>
      <w:proofErr w:type="spellEnd"/>
    </w:p>
    <w:p w14:paraId="59C59108" w14:textId="77777777" w:rsidR="00573A10" w:rsidRDefault="00573A10" w:rsidP="0066617E">
      <w:pPr>
        <w:rPr>
          <w:sz w:val="28"/>
          <w:szCs w:val="28"/>
        </w:rPr>
      </w:pPr>
    </w:p>
    <w:p w14:paraId="794F6653" w14:textId="54BE9F75" w:rsidR="00573A10" w:rsidRDefault="000E3C65" w:rsidP="0066617E">
      <w:pPr>
        <w:rPr>
          <w:sz w:val="28"/>
          <w:szCs w:val="28"/>
        </w:rPr>
      </w:pPr>
      <w:r>
        <w:rPr>
          <w:sz w:val="28"/>
          <w:szCs w:val="28"/>
        </w:rPr>
        <w:t>Now we’re biased here at &lt;jewellers&gt; but hypothetically, if you were to come into a £5000 windfall what would you spend your money on? Tell us by taking part in the #</w:t>
      </w:r>
      <w:proofErr w:type="spellStart"/>
      <w:r>
        <w:rPr>
          <w:sz w:val="28"/>
          <w:szCs w:val="28"/>
        </w:rPr>
        <w:t>jewellerycensus</w:t>
      </w:r>
      <w:proofErr w:type="spellEnd"/>
      <w:r>
        <w:rPr>
          <w:sz w:val="28"/>
          <w:szCs w:val="28"/>
        </w:rPr>
        <w:t xml:space="preserve"> now. </w:t>
      </w:r>
    </w:p>
    <w:p w14:paraId="200AAE7A" w14:textId="77777777" w:rsidR="00132C39" w:rsidRDefault="00132C39" w:rsidP="00132C39">
      <w:pPr>
        <w:rPr>
          <w:sz w:val="28"/>
          <w:szCs w:val="28"/>
        </w:rPr>
      </w:pPr>
    </w:p>
    <w:p w14:paraId="5D7C5AF4" w14:textId="60AD0E3E" w:rsidR="00D1641E" w:rsidRPr="00132C39" w:rsidRDefault="00132C39" w:rsidP="00132C39">
      <w:pPr>
        <w:rPr>
          <w:sz w:val="28"/>
          <w:szCs w:val="28"/>
        </w:rPr>
      </w:pPr>
      <w:r>
        <w:rPr>
          <w:sz w:val="28"/>
          <w:szCs w:val="28"/>
        </w:rPr>
        <w:t>What #jewellery items do you want to see under the tree this Christmas?</w:t>
      </w:r>
      <w:r w:rsidR="001D0B07">
        <w:rPr>
          <w:sz w:val="28"/>
          <w:szCs w:val="28"/>
        </w:rPr>
        <w:t xml:space="preserve"> Tell us by taking part in the #</w:t>
      </w:r>
      <w:proofErr w:type="spellStart"/>
      <w:r w:rsidR="001D0B07">
        <w:rPr>
          <w:sz w:val="28"/>
          <w:szCs w:val="28"/>
        </w:rPr>
        <w:t>jewellerycensus</w:t>
      </w:r>
      <w:proofErr w:type="spellEnd"/>
      <w:r w:rsidR="001D0B07">
        <w:rPr>
          <w:sz w:val="28"/>
          <w:szCs w:val="28"/>
        </w:rPr>
        <w:t xml:space="preserve"> now. </w:t>
      </w:r>
      <w:r w:rsidR="00D1641E" w:rsidRPr="00132C39">
        <w:rPr>
          <w:sz w:val="28"/>
          <w:szCs w:val="28"/>
        </w:rPr>
        <w:br w:type="page"/>
      </w:r>
    </w:p>
    <w:p w14:paraId="3B3FD2EA" w14:textId="38D57CAE" w:rsidR="000E3C65" w:rsidRPr="00B04072" w:rsidRDefault="00B04072" w:rsidP="00B04072">
      <w:pPr>
        <w:pStyle w:val="ListParagraph"/>
        <w:ind w:left="360"/>
        <w:rPr>
          <w:b/>
          <w:bCs/>
          <w:sz w:val="28"/>
          <w:szCs w:val="28"/>
        </w:rPr>
      </w:pPr>
      <w:r w:rsidRPr="00B04072">
        <w:rPr>
          <w:b/>
          <w:bCs/>
          <w:sz w:val="28"/>
          <w:szCs w:val="28"/>
        </w:rPr>
        <w:lastRenderedPageBreak/>
        <w:t>4.</w:t>
      </w:r>
      <w:r w:rsidR="00D1641E" w:rsidRPr="00B04072">
        <w:rPr>
          <w:b/>
          <w:bCs/>
          <w:sz w:val="28"/>
          <w:szCs w:val="28"/>
        </w:rPr>
        <w:t>QR codes to print off in store</w:t>
      </w:r>
    </w:p>
    <w:p w14:paraId="2EBDB705" w14:textId="226AB93B" w:rsidR="00D1641E" w:rsidRDefault="00D1641E" w:rsidP="00D1641E">
      <w:pPr>
        <w:rPr>
          <w:sz w:val="28"/>
          <w:szCs w:val="28"/>
        </w:rPr>
      </w:pPr>
    </w:p>
    <w:p w14:paraId="7350C9A6" w14:textId="3CFB4FEB" w:rsidR="00D1641E" w:rsidRPr="00080E4E" w:rsidRDefault="00D1641E" w:rsidP="00D1641E">
      <w:pPr>
        <w:rPr>
          <w:sz w:val="22"/>
        </w:rPr>
      </w:pPr>
      <w:r w:rsidRPr="00B04072">
        <w:rPr>
          <w:b/>
          <w:bCs/>
          <w:sz w:val="22"/>
        </w:rPr>
        <w:t>Did you know</w:t>
      </w:r>
      <w:r w:rsidRPr="00080E4E">
        <w:rPr>
          <w:sz w:val="22"/>
        </w:rPr>
        <w:t xml:space="preserve"> if you take a mobile phone’s camera, and hold it over </w:t>
      </w:r>
      <w:r w:rsidR="00BE2C9D">
        <w:rPr>
          <w:sz w:val="22"/>
        </w:rPr>
        <w:t>t</w:t>
      </w:r>
      <w:r w:rsidRPr="00080E4E">
        <w:rPr>
          <w:sz w:val="22"/>
        </w:rPr>
        <w:t xml:space="preserve">he code below, a </w:t>
      </w:r>
      <w:r w:rsidR="00074C82" w:rsidRPr="00080E4E">
        <w:rPr>
          <w:sz w:val="22"/>
        </w:rPr>
        <w:t>button will pop up which will take you to a desired web page – saving you the trouble of typing it into your browser.</w:t>
      </w:r>
    </w:p>
    <w:p w14:paraId="203E1ECC" w14:textId="0A3029DE" w:rsidR="00074C82" w:rsidRPr="00080E4E" w:rsidRDefault="00074C82" w:rsidP="00D1641E">
      <w:pPr>
        <w:rPr>
          <w:sz w:val="22"/>
        </w:rPr>
      </w:pPr>
    </w:p>
    <w:p w14:paraId="74C2CE23" w14:textId="711D0243" w:rsidR="00074C82" w:rsidRDefault="00074C82" w:rsidP="00D1641E">
      <w:pPr>
        <w:rPr>
          <w:sz w:val="22"/>
        </w:rPr>
      </w:pPr>
      <w:r w:rsidRPr="00080E4E">
        <w:rPr>
          <w:sz w:val="22"/>
        </w:rPr>
        <w:t>Alternatively, you could have a tablet or phone open on the survey for people to do, instead of using their own equipment?</w:t>
      </w:r>
    </w:p>
    <w:p w14:paraId="77AD6D06" w14:textId="533C7052" w:rsidR="005437F6" w:rsidRDefault="005437F6" w:rsidP="00D1641E">
      <w:pPr>
        <w:rPr>
          <w:sz w:val="22"/>
        </w:rPr>
      </w:pPr>
    </w:p>
    <w:p w14:paraId="50ADDE6B" w14:textId="5287B7E7" w:rsidR="005437F6" w:rsidRPr="00076856" w:rsidRDefault="005437F6" w:rsidP="00076856">
      <w:pPr>
        <w:pStyle w:val="ListParagraph"/>
        <w:numPr>
          <w:ilvl w:val="0"/>
          <w:numId w:val="17"/>
        </w:numPr>
        <w:rPr>
          <w:sz w:val="22"/>
        </w:rPr>
      </w:pPr>
      <w:r w:rsidRPr="00076856">
        <w:rPr>
          <w:sz w:val="22"/>
        </w:rPr>
        <w:t xml:space="preserve">NAJ Link: </w:t>
      </w:r>
      <w:hyperlink r:id="rId15" w:history="1">
        <w:r w:rsidRPr="00076856">
          <w:rPr>
            <w:rStyle w:val="Hyperlink"/>
            <w:sz w:val="22"/>
          </w:rPr>
          <w:t>https://www.naj.co.uk/jewellery-census</w:t>
        </w:r>
      </w:hyperlink>
      <w:r w:rsidRPr="00076856">
        <w:rPr>
          <w:sz w:val="22"/>
        </w:rPr>
        <w:t xml:space="preserve"> </w:t>
      </w:r>
    </w:p>
    <w:p w14:paraId="6B74E08E" w14:textId="7DD7A6D0" w:rsidR="00074C82" w:rsidRDefault="00074C82" w:rsidP="00D1641E">
      <w:pPr>
        <w:rPr>
          <w:sz w:val="28"/>
          <w:szCs w:val="28"/>
        </w:rPr>
      </w:pPr>
    </w:p>
    <w:p w14:paraId="4B45C734" w14:textId="5EF85B79" w:rsidR="00080E4E" w:rsidRDefault="00474BB0" w:rsidP="00D1641E">
      <w:pPr>
        <w:rPr>
          <w:sz w:val="28"/>
          <w:szCs w:val="28"/>
        </w:rPr>
      </w:pPr>
      <w:r>
        <w:rPr>
          <w:noProof/>
        </w:rPr>
        <w:drawing>
          <wp:inline distT="0" distB="0" distL="0" distR="0" wp14:anchorId="6F3F267B" wp14:editId="6B78DEFB">
            <wp:extent cx="2176500" cy="31369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182129" cy="3145013"/>
                    </a:xfrm>
                    <a:prstGeom prst="rect">
                      <a:avLst/>
                    </a:prstGeom>
                    <a:noFill/>
                    <a:ln>
                      <a:noFill/>
                    </a:ln>
                  </pic:spPr>
                </pic:pic>
              </a:graphicData>
            </a:graphic>
          </wp:inline>
        </w:drawing>
      </w:r>
      <w:r>
        <w:rPr>
          <w:sz w:val="28"/>
          <w:szCs w:val="28"/>
        </w:rPr>
        <w:t xml:space="preserve">         </w:t>
      </w:r>
      <w:r w:rsidR="007E5DD3">
        <w:rPr>
          <w:noProof/>
        </w:rPr>
        <w:drawing>
          <wp:inline distT="0" distB="0" distL="0" distR="0" wp14:anchorId="3CBC6407" wp14:editId="5B093BB4">
            <wp:extent cx="2042421" cy="2647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050949" cy="2659006"/>
                    </a:xfrm>
                    <a:prstGeom prst="rect">
                      <a:avLst/>
                    </a:prstGeom>
                    <a:noFill/>
                    <a:ln>
                      <a:noFill/>
                    </a:ln>
                  </pic:spPr>
                </pic:pic>
              </a:graphicData>
            </a:graphic>
          </wp:inline>
        </w:drawing>
      </w:r>
    </w:p>
    <w:p w14:paraId="0043466D" w14:textId="4F1C35F7" w:rsidR="006E1BFF" w:rsidRPr="00D219F4" w:rsidRDefault="00080E4E" w:rsidP="00D219F4">
      <w:pPr>
        <w:rPr>
          <w:sz w:val="28"/>
          <w:szCs w:val="28"/>
        </w:rPr>
      </w:pPr>
      <w:r>
        <w:rPr>
          <w:noProof/>
        </w:rPr>
        <w:drawing>
          <wp:inline distT="0" distB="0" distL="0" distR="0" wp14:anchorId="2F49956F" wp14:editId="6BA0D896">
            <wp:extent cx="2056760" cy="2952750"/>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061354" cy="2959346"/>
                    </a:xfrm>
                    <a:prstGeom prst="rect">
                      <a:avLst/>
                    </a:prstGeom>
                    <a:noFill/>
                    <a:ln>
                      <a:noFill/>
                    </a:ln>
                  </pic:spPr>
                </pic:pic>
              </a:graphicData>
            </a:graphic>
          </wp:inline>
        </w:drawing>
      </w:r>
      <w:r w:rsidR="005437F6">
        <w:rPr>
          <w:sz w:val="28"/>
          <w:szCs w:val="28"/>
        </w:rPr>
        <w:t xml:space="preserve">   </w:t>
      </w:r>
      <w:r w:rsidR="005437F6">
        <w:rPr>
          <w:noProof/>
        </w:rPr>
        <w:drawing>
          <wp:inline distT="0" distB="0" distL="0" distR="0" wp14:anchorId="7C36F051" wp14:editId="0F7EFC72">
            <wp:extent cx="2635250" cy="26352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635250" cy="2635250"/>
                    </a:xfrm>
                    <a:prstGeom prst="rect">
                      <a:avLst/>
                    </a:prstGeom>
                    <a:noFill/>
                    <a:ln>
                      <a:noFill/>
                    </a:ln>
                  </pic:spPr>
                </pic:pic>
              </a:graphicData>
            </a:graphic>
          </wp:inline>
        </w:drawing>
      </w:r>
    </w:p>
    <w:p w14:paraId="72E13A52" w14:textId="0F14C69F" w:rsidR="005437F6" w:rsidRDefault="005437F6" w:rsidP="00076856">
      <w:pPr>
        <w:pStyle w:val="ListParagraph"/>
        <w:numPr>
          <w:ilvl w:val="0"/>
          <w:numId w:val="17"/>
        </w:numPr>
        <w:rPr>
          <w:sz w:val="28"/>
          <w:szCs w:val="28"/>
        </w:rPr>
      </w:pPr>
      <w:r w:rsidRPr="00076856">
        <w:rPr>
          <w:sz w:val="28"/>
          <w:szCs w:val="28"/>
        </w:rPr>
        <w:lastRenderedPageBreak/>
        <w:t>CMJ Link:</w:t>
      </w:r>
      <w:r w:rsidR="00076856">
        <w:rPr>
          <w:sz w:val="28"/>
          <w:szCs w:val="28"/>
        </w:rPr>
        <w:t xml:space="preserve"> </w:t>
      </w:r>
    </w:p>
    <w:p w14:paraId="2B1481AD" w14:textId="30C678A0" w:rsidR="00AB4910" w:rsidRDefault="00AB4910" w:rsidP="00AB4910">
      <w:pPr>
        <w:rPr>
          <w:sz w:val="28"/>
          <w:szCs w:val="28"/>
        </w:rPr>
      </w:pPr>
    </w:p>
    <w:p w14:paraId="490E600D" w14:textId="7F63EACE" w:rsidR="00AB4910" w:rsidRPr="00AB4910" w:rsidRDefault="007254A6" w:rsidP="00AB4910">
      <w:pPr>
        <w:rPr>
          <w:sz w:val="22"/>
        </w:rPr>
      </w:pPr>
      <w:hyperlink r:id="rId20" w:history="1">
        <w:r w:rsidR="00AB4910" w:rsidRPr="00562ED2">
          <w:rPr>
            <w:rStyle w:val="Hyperlink"/>
            <w:sz w:val="22"/>
          </w:rPr>
          <w:t>https://masterjewellers.co.uk/jewellery-census/</w:t>
        </w:r>
      </w:hyperlink>
    </w:p>
    <w:p w14:paraId="281CCA16" w14:textId="738169C8" w:rsidR="005437F6" w:rsidRDefault="005437F6" w:rsidP="00D1641E">
      <w:pPr>
        <w:rPr>
          <w:sz w:val="28"/>
          <w:szCs w:val="28"/>
        </w:rPr>
      </w:pPr>
    </w:p>
    <w:p w14:paraId="46C41BE9" w14:textId="6D29CC25" w:rsidR="005437F6" w:rsidRDefault="00807AA5" w:rsidP="00D1641E">
      <w:pPr>
        <w:rPr>
          <w:sz w:val="28"/>
          <w:szCs w:val="28"/>
        </w:rPr>
      </w:pPr>
      <w:r>
        <w:rPr>
          <w:noProof/>
        </w:rPr>
        <w:drawing>
          <wp:inline distT="0" distB="0" distL="0" distR="0" wp14:anchorId="5CFF7AF3" wp14:editId="69512F33">
            <wp:extent cx="2787650" cy="4002038"/>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797771" cy="4016568"/>
                    </a:xfrm>
                    <a:prstGeom prst="rect">
                      <a:avLst/>
                    </a:prstGeom>
                    <a:noFill/>
                    <a:ln>
                      <a:noFill/>
                    </a:ln>
                  </pic:spPr>
                </pic:pic>
              </a:graphicData>
            </a:graphic>
          </wp:inline>
        </w:drawing>
      </w:r>
      <w:r>
        <w:rPr>
          <w:sz w:val="28"/>
          <w:szCs w:val="28"/>
        </w:rPr>
        <w:t xml:space="preserve">   </w:t>
      </w:r>
      <w:r w:rsidR="00506119">
        <w:rPr>
          <w:noProof/>
        </w:rPr>
        <w:drawing>
          <wp:inline distT="0" distB="0" distL="0" distR="0" wp14:anchorId="35C95B8C" wp14:editId="7D863ECC">
            <wp:extent cx="2603685" cy="3752583"/>
            <wp:effectExtent l="0" t="0" r="6350" b="63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606470" cy="3756597"/>
                    </a:xfrm>
                    <a:prstGeom prst="rect">
                      <a:avLst/>
                    </a:prstGeom>
                    <a:noFill/>
                    <a:ln>
                      <a:noFill/>
                    </a:ln>
                  </pic:spPr>
                </pic:pic>
              </a:graphicData>
            </a:graphic>
          </wp:inline>
        </w:drawing>
      </w:r>
    </w:p>
    <w:p w14:paraId="77899176" w14:textId="739E5CF7" w:rsidR="00E677AD" w:rsidRDefault="00E677AD" w:rsidP="00D1641E">
      <w:pPr>
        <w:rPr>
          <w:sz w:val="28"/>
          <w:szCs w:val="28"/>
        </w:rPr>
      </w:pPr>
    </w:p>
    <w:p w14:paraId="1D616EBD" w14:textId="405F60A0" w:rsidR="00E677AD" w:rsidRDefault="00E677AD" w:rsidP="00D1641E">
      <w:pPr>
        <w:rPr>
          <w:sz w:val="28"/>
          <w:szCs w:val="28"/>
        </w:rPr>
      </w:pPr>
      <w:r>
        <w:rPr>
          <w:noProof/>
        </w:rPr>
        <w:drawing>
          <wp:inline distT="0" distB="0" distL="0" distR="0" wp14:anchorId="4788B41E" wp14:editId="374E8F65">
            <wp:extent cx="2705100" cy="27051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705100" cy="2705100"/>
                    </a:xfrm>
                    <a:prstGeom prst="rect">
                      <a:avLst/>
                    </a:prstGeom>
                    <a:noFill/>
                    <a:ln>
                      <a:noFill/>
                    </a:ln>
                  </pic:spPr>
                </pic:pic>
              </a:graphicData>
            </a:graphic>
          </wp:inline>
        </w:drawing>
      </w:r>
      <w:r w:rsidR="00D24AE4">
        <w:rPr>
          <w:sz w:val="28"/>
          <w:szCs w:val="28"/>
        </w:rPr>
        <w:t xml:space="preserve">       </w:t>
      </w:r>
      <w:r w:rsidR="00D24AE4">
        <w:rPr>
          <w:noProof/>
        </w:rPr>
        <w:drawing>
          <wp:inline distT="0" distB="0" distL="0" distR="0" wp14:anchorId="4B86448F" wp14:editId="547104B3">
            <wp:extent cx="2336800" cy="3029608"/>
            <wp:effectExtent l="0" t="0" r="635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340129" cy="3033924"/>
                    </a:xfrm>
                    <a:prstGeom prst="rect">
                      <a:avLst/>
                    </a:prstGeom>
                    <a:noFill/>
                    <a:ln>
                      <a:noFill/>
                    </a:ln>
                  </pic:spPr>
                </pic:pic>
              </a:graphicData>
            </a:graphic>
          </wp:inline>
        </w:drawing>
      </w:r>
    </w:p>
    <w:p w14:paraId="0FDB8953" w14:textId="77777777" w:rsidR="005437F6" w:rsidRDefault="005437F6" w:rsidP="00D1641E">
      <w:pPr>
        <w:rPr>
          <w:sz w:val="28"/>
          <w:szCs w:val="28"/>
        </w:rPr>
      </w:pPr>
    </w:p>
    <w:p w14:paraId="5ACFEAB3" w14:textId="75F7C33E" w:rsidR="00076856" w:rsidRDefault="00076856">
      <w:pPr>
        <w:spacing w:after="160" w:line="259" w:lineRule="auto"/>
        <w:rPr>
          <w:sz w:val="28"/>
          <w:szCs w:val="28"/>
        </w:rPr>
      </w:pPr>
    </w:p>
    <w:p w14:paraId="0452D7A2" w14:textId="6C516FA0" w:rsidR="005437F6" w:rsidRDefault="005437F6" w:rsidP="00076856">
      <w:pPr>
        <w:pStyle w:val="ListParagraph"/>
        <w:numPr>
          <w:ilvl w:val="0"/>
          <w:numId w:val="17"/>
        </w:numPr>
        <w:rPr>
          <w:sz w:val="28"/>
          <w:szCs w:val="28"/>
        </w:rPr>
      </w:pPr>
      <w:r w:rsidRPr="00076856">
        <w:rPr>
          <w:sz w:val="28"/>
          <w:szCs w:val="28"/>
        </w:rPr>
        <w:t>Goldsmiths’ Company Link:</w:t>
      </w:r>
    </w:p>
    <w:p w14:paraId="40744996" w14:textId="05E9904C" w:rsidR="00076856" w:rsidRPr="00076856" w:rsidRDefault="00076856" w:rsidP="00076856">
      <w:pPr>
        <w:pStyle w:val="ListParagraph"/>
        <w:ind w:left="360"/>
        <w:rPr>
          <w:sz w:val="28"/>
          <w:szCs w:val="28"/>
        </w:rPr>
      </w:pPr>
    </w:p>
    <w:p w14:paraId="50F1CD2D" w14:textId="77777777" w:rsidR="005437F6" w:rsidRDefault="005437F6" w:rsidP="00D1641E">
      <w:pPr>
        <w:rPr>
          <w:sz w:val="28"/>
          <w:szCs w:val="28"/>
        </w:rPr>
      </w:pPr>
    </w:p>
    <w:p w14:paraId="21387B30" w14:textId="77777777" w:rsidR="005437F6" w:rsidRPr="00D1641E" w:rsidRDefault="005437F6" w:rsidP="00D1641E">
      <w:pPr>
        <w:rPr>
          <w:sz w:val="28"/>
          <w:szCs w:val="28"/>
        </w:rPr>
      </w:pPr>
    </w:p>
    <w:sectPr w:rsidR="005437F6" w:rsidRPr="00D1641E" w:rsidSect="005F22FE">
      <w:headerReference w:type="default" r:id="rId25"/>
      <w:footerReference w:type="default" r:id="rId26"/>
      <w:headerReference w:type="first" r:id="rId27"/>
      <w:footerReference w:type="first" r:id="rId28"/>
      <w:pgSz w:w="11906" w:h="16838"/>
      <w:pgMar w:top="2268" w:right="1440" w:bottom="1701" w:left="1440" w:header="709" w:footer="26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04BABF" w14:textId="77777777" w:rsidR="007254A6" w:rsidRDefault="007254A6" w:rsidP="00947D20">
      <w:r>
        <w:separator/>
      </w:r>
    </w:p>
  </w:endnote>
  <w:endnote w:type="continuationSeparator" w:id="0">
    <w:p w14:paraId="15D815CF" w14:textId="77777777" w:rsidR="007254A6" w:rsidRDefault="007254A6" w:rsidP="00947D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Futura PT">
    <w:altName w:val="Century Gothic"/>
    <w:panose1 w:val="020B0602020204020303"/>
    <w:charset w:val="B1"/>
    <w:family w:val="swiss"/>
    <w:pitch w:val="variable"/>
    <w:sig w:usb0="80000867" w:usb1="00000000" w:usb2="00000000" w:usb3="00000000" w:csb0="000001F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0951706"/>
      <w:docPartObj>
        <w:docPartGallery w:val="Page Numbers (Bottom of Page)"/>
        <w:docPartUnique/>
      </w:docPartObj>
    </w:sdtPr>
    <w:sdtEndPr/>
    <w:sdtContent>
      <w:sdt>
        <w:sdtPr>
          <w:id w:val="-1528324241"/>
          <w:docPartObj>
            <w:docPartGallery w:val="Page Numbers (Top of Page)"/>
            <w:docPartUnique/>
          </w:docPartObj>
        </w:sdtPr>
        <w:sdtEndPr/>
        <w:sdtContent>
          <w:p w14:paraId="7E8205BF" w14:textId="77777777" w:rsidR="00CE58A3" w:rsidRDefault="0037510E">
            <w:pPr>
              <w:pStyle w:val="Footer"/>
            </w:pPr>
            <w:r w:rsidRPr="0037510E">
              <w:rPr>
                <w:noProof/>
                <w:lang w:eastAsia="en-GB"/>
              </w:rPr>
              <w:drawing>
                <wp:anchor distT="0" distB="0" distL="114300" distR="114300" simplePos="0" relativeHeight="251675648" behindDoc="1" locked="0" layoutInCell="1" allowOverlap="1" wp14:anchorId="21153212" wp14:editId="452E8EE4">
                  <wp:simplePos x="0" y="0"/>
                  <wp:positionH relativeFrom="page">
                    <wp:posOffset>-1905</wp:posOffset>
                  </wp:positionH>
                  <wp:positionV relativeFrom="page">
                    <wp:posOffset>8088630</wp:posOffset>
                  </wp:positionV>
                  <wp:extent cx="7559675" cy="2623820"/>
                  <wp:effectExtent l="0" t="0" r="3175" b="5080"/>
                  <wp:wrapNone/>
                  <wp:docPr id="10" name="Picture 10" descr="C:\Users\Ken\AppData\Local\Microsoft\Windows\INetCache\Content.Word\NAJ-foote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en\AppData\Local\Microsoft\Windows\INetCache\Content.Word\NAJ-footer-2.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9675" cy="26238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E58A3">
              <w:t xml:space="preserve">Page </w:t>
            </w:r>
            <w:r w:rsidR="00CE58A3">
              <w:rPr>
                <w:b/>
                <w:bCs/>
                <w:sz w:val="24"/>
                <w:szCs w:val="24"/>
              </w:rPr>
              <w:fldChar w:fldCharType="begin"/>
            </w:r>
            <w:r w:rsidR="00CE58A3">
              <w:rPr>
                <w:b/>
                <w:bCs/>
              </w:rPr>
              <w:instrText xml:space="preserve"> PAGE </w:instrText>
            </w:r>
            <w:r w:rsidR="00CE58A3">
              <w:rPr>
                <w:b/>
                <w:bCs/>
                <w:sz w:val="24"/>
                <w:szCs w:val="24"/>
              </w:rPr>
              <w:fldChar w:fldCharType="separate"/>
            </w:r>
            <w:r>
              <w:rPr>
                <w:b/>
                <w:bCs/>
                <w:noProof/>
              </w:rPr>
              <w:t>2</w:t>
            </w:r>
            <w:r w:rsidR="00CE58A3">
              <w:rPr>
                <w:b/>
                <w:bCs/>
                <w:sz w:val="24"/>
                <w:szCs w:val="24"/>
              </w:rPr>
              <w:fldChar w:fldCharType="end"/>
            </w:r>
            <w:r w:rsidR="00CE58A3">
              <w:t xml:space="preserve"> of </w:t>
            </w:r>
            <w:r w:rsidR="00CE58A3">
              <w:rPr>
                <w:b/>
                <w:bCs/>
                <w:sz w:val="24"/>
                <w:szCs w:val="24"/>
              </w:rPr>
              <w:fldChar w:fldCharType="begin"/>
            </w:r>
            <w:r w:rsidR="00CE58A3">
              <w:rPr>
                <w:b/>
                <w:bCs/>
              </w:rPr>
              <w:instrText xml:space="preserve"> NUMPAGES  </w:instrText>
            </w:r>
            <w:r w:rsidR="00CE58A3">
              <w:rPr>
                <w:b/>
                <w:bCs/>
                <w:sz w:val="24"/>
                <w:szCs w:val="24"/>
              </w:rPr>
              <w:fldChar w:fldCharType="separate"/>
            </w:r>
            <w:r>
              <w:rPr>
                <w:b/>
                <w:bCs/>
                <w:noProof/>
              </w:rPr>
              <w:t>3</w:t>
            </w:r>
            <w:r w:rsidR="00CE58A3">
              <w:rPr>
                <w:b/>
                <w:bCs/>
                <w:sz w:val="24"/>
                <w:szCs w:val="24"/>
              </w:rPr>
              <w:fldChar w:fldCharType="end"/>
            </w:r>
          </w:p>
        </w:sdtContent>
      </w:sdt>
    </w:sdtContent>
  </w:sdt>
  <w:p w14:paraId="5D236D71" w14:textId="77777777" w:rsidR="00CE58A3" w:rsidRDefault="00CE58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E5B462" w14:textId="77777777" w:rsidR="0037510E" w:rsidRPr="0037510E" w:rsidRDefault="005F22FE" w:rsidP="0037510E">
    <w:pPr>
      <w:pStyle w:val="Footer"/>
      <w:rPr>
        <w:noProof/>
        <w:lang w:eastAsia="en-GB"/>
      </w:rPr>
    </w:pPr>
    <w:r w:rsidRPr="0037510E">
      <w:rPr>
        <w:noProof/>
        <w:lang w:eastAsia="en-GB"/>
      </w:rPr>
      <mc:AlternateContent>
        <mc:Choice Requires="wps">
          <w:drawing>
            <wp:anchor distT="45720" distB="45720" distL="114300" distR="114300" simplePos="0" relativeHeight="251672576" behindDoc="0" locked="0" layoutInCell="1" allowOverlap="1" wp14:anchorId="262C9D11" wp14:editId="18925FA8">
              <wp:simplePos x="0" y="0"/>
              <wp:positionH relativeFrom="column">
                <wp:posOffset>4883150</wp:posOffset>
              </wp:positionH>
              <wp:positionV relativeFrom="page">
                <wp:posOffset>9867900</wp:posOffset>
              </wp:positionV>
              <wp:extent cx="1340485" cy="617838"/>
              <wp:effectExtent l="0" t="0" r="12065" b="1143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0485" cy="617838"/>
                      </a:xfrm>
                      <a:prstGeom prst="rect">
                        <a:avLst/>
                      </a:prstGeom>
                      <a:noFill/>
                      <a:ln w="9525">
                        <a:noFill/>
                        <a:miter lim="800000"/>
                        <a:headEnd/>
                        <a:tailEnd/>
                      </a:ln>
                    </wps:spPr>
                    <wps:txbx>
                      <w:txbxContent>
                        <w:p w14:paraId="52555938" w14:textId="77777777" w:rsidR="0037510E" w:rsidRPr="005F22FE" w:rsidRDefault="0037510E" w:rsidP="0037510E">
                          <w:pPr>
                            <w:spacing w:line="200" w:lineRule="exact"/>
                            <w:jc w:val="right"/>
                            <w:rPr>
                              <w:rFonts w:ascii="Futura PT" w:hAnsi="Futura PT" w:cs="Futura PT"/>
                              <w:spacing w:val="-5"/>
                              <w:sz w:val="20"/>
                              <w:szCs w:val="18"/>
                            </w:rPr>
                          </w:pPr>
                          <w:r w:rsidRPr="005F22FE">
                            <w:rPr>
                              <w:rFonts w:ascii="Futura PT" w:hAnsi="Futura PT" w:cs="Futura PT"/>
                              <w:spacing w:val="-5"/>
                              <w:sz w:val="20"/>
                              <w:szCs w:val="18"/>
                            </w:rPr>
                            <w:t>10 Vyse Street</w:t>
                          </w:r>
                          <w:r w:rsidRPr="005F22FE">
                            <w:rPr>
                              <w:rFonts w:ascii="Futura PT" w:hAnsi="Futura PT" w:cs="Futura PT"/>
                              <w:spacing w:val="-5"/>
                              <w:sz w:val="20"/>
                              <w:szCs w:val="18"/>
                            </w:rPr>
                            <w:br/>
                            <w:t>Birmingham B18 6LT</w:t>
                          </w:r>
                          <w:r w:rsidRPr="005F22FE">
                            <w:rPr>
                              <w:rFonts w:ascii="Futura PT" w:hAnsi="Futura PT" w:cs="Futura PT"/>
                              <w:spacing w:val="-5"/>
                              <w:sz w:val="20"/>
                              <w:szCs w:val="18"/>
                            </w:rPr>
                            <w:br/>
                            <w:t>0121 237 1110</w:t>
                          </w:r>
                          <w:r w:rsidRPr="005F22FE">
                            <w:rPr>
                              <w:rFonts w:ascii="Futura PT" w:hAnsi="Futura PT" w:cs="Futura PT"/>
                              <w:spacing w:val="-5"/>
                              <w:sz w:val="20"/>
                              <w:szCs w:val="18"/>
                            </w:rPr>
                            <w:br/>
                            <w:t>naj.co.uk | @UKNAJ</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2C9D11" id="_x0000_t202" coordsize="21600,21600" o:spt="202" path="m,l,21600r21600,l21600,xe">
              <v:stroke joinstyle="miter"/>
              <v:path gradientshapeok="t" o:connecttype="rect"/>
            </v:shapetype>
            <v:shape id="_x0000_s1027" type="#_x0000_t202" style="position:absolute;margin-left:384.5pt;margin-top:777pt;width:105.55pt;height:48.6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" filled="f" stroked="f">
              <v:textbox inset="0,0,0,0">
                <w:txbxContent>
                  <w:p w14:paraId="52555938" w14:textId="77777777" w:rsidR="0037510E" w:rsidRPr="005F22FE" w:rsidRDefault="0037510E" w:rsidP="0037510E">
                    <w:pPr>
                      <w:spacing w:line="200" w:lineRule="exact"/>
                      <w:jc w:val="right"/>
                      <w:rPr>
                        <w:rFonts w:ascii="Futura PT" w:hAnsi="Futura PT" w:cs="Futura PT"/>
                        <w:spacing w:val="-5"/>
                        <w:sz w:val="20"/>
                        <w:szCs w:val="18"/>
                      </w:rPr>
                    </w:pPr>
                    <w:r w:rsidRPr="005F22FE">
                      <w:rPr>
                        <w:rFonts w:ascii="Futura PT" w:hAnsi="Futura PT" w:cs="Futura PT"/>
                        <w:spacing w:val="-5"/>
                        <w:sz w:val="20"/>
                        <w:szCs w:val="18"/>
                      </w:rPr>
                      <w:t>10 Vyse Street</w:t>
                    </w:r>
                    <w:r w:rsidRPr="005F22FE">
                      <w:rPr>
                        <w:rFonts w:ascii="Futura PT" w:hAnsi="Futura PT" w:cs="Futura PT"/>
                        <w:spacing w:val="-5"/>
                        <w:sz w:val="20"/>
                        <w:szCs w:val="18"/>
                      </w:rPr>
                      <w:br/>
                      <w:t>Birmingham B18 6LT</w:t>
                    </w:r>
                    <w:r w:rsidRPr="005F22FE">
                      <w:rPr>
                        <w:rFonts w:ascii="Futura PT" w:hAnsi="Futura PT" w:cs="Futura PT"/>
                        <w:spacing w:val="-5"/>
                        <w:sz w:val="20"/>
                        <w:szCs w:val="18"/>
                      </w:rPr>
                      <w:br/>
                      <w:t>0121 237 1110</w:t>
                    </w:r>
                    <w:r w:rsidRPr="005F22FE">
                      <w:rPr>
                        <w:rFonts w:ascii="Futura PT" w:hAnsi="Futura PT" w:cs="Futura PT"/>
                        <w:spacing w:val="-5"/>
                        <w:sz w:val="20"/>
                        <w:szCs w:val="18"/>
                      </w:rPr>
                      <w:br/>
                      <w:t>naj.co.uk | @UKNAJ</w:t>
                    </w:r>
                  </w:p>
                </w:txbxContent>
              </v:textbox>
              <w10:wrap anchory="page"/>
            </v:shape>
          </w:pict>
        </mc:Fallback>
      </mc:AlternateContent>
    </w:r>
    <w:r w:rsidR="0037510E" w:rsidRPr="0037510E">
      <w:rPr>
        <w:noProof/>
        <w:lang w:eastAsia="en-GB"/>
      </w:rPr>
      <w:drawing>
        <wp:anchor distT="0" distB="0" distL="114300" distR="114300" simplePos="0" relativeHeight="251673600" behindDoc="1" locked="0" layoutInCell="1" allowOverlap="1" wp14:anchorId="426C78A3" wp14:editId="565CDF6D">
          <wp:simplePos x="0" y="0"/>
          <wp:positionH relativeFrom="page">
            <wp:posOffset>0</wp:posOffset>
          </wp:positionH>
          <wp:positionV relativeFrom="page">
            <wp:posOffset>8087360</wp:posOffset>
          </wp:positionV>
          <wp:extent cx="7559675" cy="2623820"/>
          <wp:effectExtent l="0" t="0" r="3175" b="5080"/>
          <wp:wrapNone/>
          <wp:docPr id="52" name="Picture 52" descr="C:\Users\Ken\AppData\Local\Microsoft\Windows\INetCache\Content.Word\NAJ-foote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en\AppData\Local\Microsoft\Windows\INetCache\Content.Word\NAJ-footer-2.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9675" cy="26238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7510E" w:rsidRPr="0037510E">
      <w:rPr>
        <w:noProof/>
        <w:lang w:eastAsia="en-GB"/>
      </w:rPr>
      <w:drawing>
        <wp:anchor distT="0" distB="0" distL="114300" distR="114300" simplePos="0" relativeHeight="251671552" behindDoc="1" locked="1" layoutInCell="1" allowOverlap="1" wp14:anchorId="43F44D1C" wp14:editId="0E3F1653">
          <wp:simplePos x="0" y="0"/>
          <wp:positionH relativeFrom="page">
            <wp:posOffset>0</wp:posOffset>
          </wp:positionH>
          <wp:positionV relativeFrom="page">
            <wp:posOffset>0</wp:posOffset>
          </wp:positionV>
          <wp:extent cx="7560310" cy="1471930"/>
          <wp:effectExtent l="0" t="0" r="2540" b="0"/>
          <wp:wrapNone/>
          <wp:docPr id="9" name="Picture 9" descr="NAJ-letterhead-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J-letterhead-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310" cy="1471930"/>
                  </a:xfrm>
                  <a:prstGeom prst="rect">
                    <a:avLst/>
                  </a:prstGeom>
                  <a:noFill/>
                </pic:spPr>
              </pic:pic>
            </a:graphicData>
          </a:graphic>
          <wp14:sizeRelH relativeFrom="page">
            <wp14:pctWidth>0</wp14:pctWidth>
          </wp14:sizeRelH>
          <wp14:sizeRelV relativeFrom="page">
            <wp14:pctHeight>0</wp14:pctHeight>
          </wp14:sizeRelV>
        </wp:anchor>
      </w:drawing>
    </w:r>
  </w:p>
  <w:p w14:paraId="2845CC2D" w14:textId="77777777" w:rsidR="0037510E" w:rsidRPr="0037510E" w:rsidRDefault="0037510E" w:rsidP="0037510E">
    <w:pPr>
      <w:pStyle w:val="Footer"/>
      <w:rPr>
        <w:noProof/>
        <w:lang w:eastAsia="en-GB"/>
      </w:rPr>
    </w:pPr>
  </w:p>
  <w:p w14:paraId="18B69325" w14:textId="77777777" w:rsidR="000737B4" w:rsidRPr="000737B4" w:rsidRDefault="000737B4" w:rsidP="000737B4">
    <w:pPr>
      <w:pStyle w:val="Footer"/>
      <w:rPr>
        <w:noProof/>
        <w:lang w:eastAsia="en-GB"/>
      </w:rPr>
    </w:pPr>
  </w:p>
  <w:p w14:paraId="2F37C025" w14:textId="77777777" w:rsidR="000737B4" w:rsidRPr="000737B4" w:rsidRDefault="000737B4" w:rsidP="000737B4">
    <w:pPr>
      <w:pStyle w:val="Footer"/>
      <w:rPr>
        <w:noProof/>
        <w:lang w:eastAsia="en-GB"/>
      </w:rPr>
    </w:pPr>
  </w:p>
  <w:p w14:paraId="08D30CC8" w14:textId="77777777" w:rsidR="00F55630" w:rsidRDefault="00F55630">
    <w:pPr>
      <w:pStyle w:val="Footer"/>
    </w:pPr>
    <w:r>
      <w:rPr>
        <w:noProof/>
        <w:lang w:eastAsia="en-GB"/>
      </w:rPr>
      <mc:AlternateContent>
        <mc:Choice Requires="wps">
          <w:drawing>
            <wp:anchor distT="45720" distB="45720" distL="114300" distR="114300" simplePos="0" relativeHeight="251660288" behindDoc="0" locked="1" layoutInCell="1" allowOverlap="1" wp14:anchorId="254817E4" wp14:editId="59C93FF9">
              <wp:simplePos x="0" y="0"/>
              <wp:positionH relativeFrom="margin">
                <wp:align>left</wp:align>
              </wp:positionH>
              <wp:positionV relativeFrom="page">
                <wp:posOffset>10045700</wp:posOffset>
              </wp:positionV>
              <wp:extent cx="2495550" cy="17145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0" cy="171450"/>
                      </a:xfrm>
                      <a:prstGeom prst="rect">
                        <a:avLst/>
                      </a:prstGeom>
                      <a:noFill/>
                      <a:ln w="9525">
                        <a:noFill/>
                        <a:miter lim="800000"/>
                        <a:headEnd/>
                        <a:tailEnd/>
                      </a:ln>
                    </wps:spPr>
                    <wps:txbx>
                      <w:txbxContent>
                        <w:p w14:paraId="2A3846E8" w14:textId="2E24213A" w:rsidR="005F22FE" w:rsidRDefault="007254A6" w:rsidP="005F22FE">
                          <w:sdt>
                            <w:sdtPr>
                              <w:alias w:val="Title"/>
                              <w:tag w:val=""/>
                              <w:id w:val="-588466459"/>
                              <w:dataBinding w:prefixMappings="xmlns:ns0='http://purl.org/dc/elements/1.1/' xmlns:ns1='http://schemas.openxmlformats.org/package/2006/metadata/core-properties' " w:xpath="/ns1:coreProperties[1]/ns0:title[1]" w:storeItemID="{6C3C8BC8-F283-45AE-878A-BAB7291924A1}"/>
                              <w:text/>
                            </w:sdtPr>
                            <w:sdtEndPr/>
                            <w:sdtContent>
                              <w:r w:rsidR="00FE3C2D">
                                <w:t>Jewellery Census</w:t>
                              </w:r>
                            </w:sdtContent>
                          </w:sdt>
                          <w:r w:rsidR="005F22FE">
                            <w:t xml:space="preserve"> </w:t>
                          </w:r>
                          <w:r w:rsidR="005F22FE" w:rsidRPr="005F22FE">
                            <w:t>|</w:t>
                          </w:r>
                          <w:r w:rsidR="005F22FE">
                            <w:t xml:space="preserve"> </w:t>
                          </w:r>
                          <w:r w:rsidR="00C47D6F">
                            <w:t>Media pack</w:t>
                          </w:r>
                        </w:p>
                        <w:p w14:paraId="4C050D65" w14:textId="77777777" w:rsidR="00F55630" w:rsidRDefault="00F55630" w:rsidP="00F55630"/>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54817E4" id="_x0000_t202" coordsize="21600,21600" o:spt="202" path="m,l,21600r21600,l21600,xe">
              <v:stroke joinstyle="miter"/>
              <v:path gradientshapeok="t" o:connecttype="rect"/>
            </v:shapetype>
            <v:shape id="_x0000_s1028" type="#_x0000_t202" style="position:absolute;margin-left:0;margin-top:791pt;width:196.5pt;height:13.5pt;z-index:251660288;visibility:visible;mso-wrap-style:square;mso-width-percent:0;mso-height-percent:0;mso-wrap-distance-left:9pt;mso-wrap-distance-top:3.6pt;mso-wrap-distance-right:9pt;mso-wrap-distance-bottom:3.6pt;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" filled="f" stroked="f">
              <v:textbox inset="0,0,0,0">
                <w:txbxContent>
                  <w:p w14:paraId="2A3846E8" w14:textId="2E24213A" w:rsidR="005F22FE" w:rsidRDefault="00AB4910" w:rsidP="005F22FE">
                    <w:sdt>
                      <w:sdtPr>
                        <w:alias w:val="Title"/>
                        <w:tag w:val=""/>
                        <w:id w:val="-588466459"/>
                        <w:placeholder>
                          <w:docPart w:val="BFBADC5BF8AE40699DDD6F52A4749D0A"/>
                        </w:placeholder>
                        <w:dataBinding w:prefixMappings="xmlns:ns0='http://purl.org/dc/elements/1.1/' xmlns:ns1='http://schemas.openxmlformats.org/package/2006/metadata/core-properties' " w:xpath="/ns1:coreProperties[1]/ns0:title[1]" w:storeItemID="{6C3C8BC8-F283-45AE-878A-BAB7291924A1}"/>
                        <w:text/>
                      </w:sdtPr>
                      <w:sdtEndPr/>
                      <w:sdtContent>
                        <w:r w:rsidR="00FE3C2D">
                          <w:t>Jewellery Census</w:t>
                        </w:r>
                      </w:sdtContent>
                    </w:sdt>
                    <w:r w:rsidR="005F22FE">
                      <w:t xml:space="preserve"> </w:t>
                    </w:r>
                    <w:r w:rsidR="005F22FE" w:rsidRPr="005F22FE">
                      <w:t>|</w:t>
                    </w:r>
                    <w:r w:rsidR="005F22FE">
                      <w:t xml:space="preserve"> </w:t>
                    </w:r>
                    <w:r w:rsidR="00C47D6F">
                      <w:t>Media pack</w:t>
                    </w:r>
                  </w:p>
                  <w:p w14:paraId="4C050D65" w14:textId="77777777" w:rsidR="00F55630" w:rsidRDefault="00F55630" w:rsidP="00F55630"/>
                </w:txbxContent>
              </v:textbox>
              <w10:wrap anchorx="margin" anchory="page"/>
              <w10:anchorlock/>
            </v:shape>
          </w:pict>
        </mc:Fallback>
      </mc:AlternateContent>
    </w:r>
    <w:sdt>
      <w:sdtPr>
        <w:id w:val="-1215892117"/>
        <w:docPartObj>
          <w:docPartGallery w:val="Page Numbers (Bottom of Page)"/>
          <w:docPartUnique/>
        </w:docPartObj>
      </w:sdtPr>
      <w:sdtEndPr/>
      <w:sdtContent>
        <w:sdt>
          <w:sdtPr>
            <w:id w:val="2037388658"/>
            <w:docPartObj>
              <w:docPartGallery w:val="Page Numbers (Top of Page)"/>
              <w:docPartUnique/>
            </w:docPartObj>
          </w:sdtPr>
          <w:sdtEndPr/>
          <w:sdtContent>
            <w:r>
              <w:t xml:space="preserve">Page </w:t>
            </w:r>
            <w:r>
              <w:rPr>
                <w:b/>
                <w:bCs/>
                <w:sz w:val="24"/>
                <w:szCs w:val="24"/>
              </w:rPr>
              <w:fldChar w:fldCharType="begin"/>
            </w:r>
            <w:r>
              <w:rPr>
                <w:b/>
                <w:bCs/>
              </w:rPr>
              <w:instrText xml:space="preserve"> PAGE </w:instrText>
            </w:r>
            <w:r>
              <w:rPr>
                <w:b/>
                <w:bCs/>
                <w:sz w:val="24"/>
                <w:szCs w:val="24"/>
              </w:rPr>
              <w:fldChar w:fldCharType="separate"/>
            </w:r>
            <w:r w:rsidR="0037510E">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7510E">
              <w:rPr>
                <w:b/>
                <w:bCs/>
                <w:noProof/>
              </w:rPr>
              <w:t>3</w:t>
            </w:r>
            <w:r>
              <w:rPr>
                <w:b/>
                <w:bCs/>
                <w:sz w:val="24"/>
                <w:szCs w:val="24"/>
              </w:rPr>
              <w:fldChar w:fldCharType="end"/>
            </w:r>
          </w:sdtContent>
        </w:sdt>
      </w:sdtContent>
    </w:sdt>
  </w:p>
  <w:p w14:paraId="239E171F" w14:textId="77777777" w:rsidR="00F55630" w:rsidRDefault="00F556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E5DC23" w14:textId="77777777" w:rsidR="007254A6" w:rsidRDefault="007254A6" w:rsidP="00947D20">
      <w:r>
        <w:separator/>
      </w:r>
    </w:p>
  </w:footnote>
  <w:footnote w:type="continuationSeparator" w:id="0">
    <w:p w14:paraId="5936BAC7" w14:textId="77777777" w:rsidR="007254A6" w:rsidRDefault="007254A6" w:rsidP="00947D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1E1310" w14:textId="77777777" w:rsidR="00CE58A3" w:rsidRDefault="00CE58A3">
    <w:pPr>
      <w:pStyle w:val="Header"/>
    </w:pPr>
    <w:r>
      <w:rPr>
        <w:noProof/>
        <w:lang w:eastAsia="en-GB"/>
      </w:rPr>
      <mc:AlternateContent>
        <mc:Choice Requires="wps">
          <w:drawing>
            <wp:anchor distT="45720" distB="45720" distL="114300" distR="114300" simplePos="0" relativeHeight="251662336" behindDoc="0" locked="1" layoutInCell="1" allowOverlap="1" wp14:anchorId="5E429CD1" wp14:editId="3C86F942">
              <wp:simplePos x="0" y="0"/>
              <wp:positionH relativeFrom="column">
                <wp:posOffset>0</wp:posOffset>
              </wp:positionH>
              <wp:positionV relativeFrom="page">
                <wp:posOffset>10043795</wp:posOffset>
              </wp:positionV>
              <wp:extent cx="5209200" cy="126000"/>
              <wp:effectExtent l="0" t="0" r="10795" b="762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9200" cy="126000"/>
                      </a:xfrm>
                      <a:prstGeom prst="rect">
                        <a:avLst/>
                      </a:prstGeom>
                      <a:noFill/>
                      <a:ln w="9525">
                        <a:noFill/>
                        <a:miter lim="800000"/>
                        <a:headEnd/>
                        <a:tailEnd/>
                      </a:ln>
                    </wps:spPr>
                    <wps:txbx>
                      <w:txbxContent>
                        <w:p w14:paraId="63499B65" w14:textId="77777777" w:rsidR="00877418" w:rsidRDefault="007254A6" w:rsidP="00877418">
                          <w:sdt>
                            <w:sdtPr>
                              <w:alias w:val="Title"/>
                              <w:tag w:val=""/>
                              <w:id w:val="1198506736"/>
                              <w:placeholder>
                                <w:docPart w:val="9F01E5E8EFB442F0939357B288FDCD54"/>
                              </w:placeholder>
                              <w:dataBinding w:prefixMappings="xmlns:ns0='http://purl.org/dc/elements/1.1/' xmlns:ns1='http://schemas.openxmlformats.org/package/2006/metadata/core-properties' " w:xpath="/ns1:coreProperties[1]/ns0:title[1]" w:storeItemID="{6C3C8BC8-F283-45AE-878A-BAB7291924A1}"/>
                              <w:text/>
                            </w:sdtPr>
                            <w:sdtEndPr/>
                            <w:sdtContent>
                              <w:r w:rsidR="00877418">
                                <w:t>Jewellery Census</w:t>
                              </w:r>
                            </w:sdtContent>
                          </w:sdt>
                          <w:r w:rsidR="00877418">
                            <w:t xml:space="preserve"> </w:t>
                          </w:r>
                          <w:r w:rsidR="00877418" w:rsidRPr="005F22FE">
                            <w:t>|</w:t>
                          </w:r>
                          <w:r w:rsidR="00877418">
                            <w:t xml:space="preserve"> Media pack</w:t>
                          </w:r>
                        </w:p>
                        <w:p w14:paraId="01CDF164" w14:textId="77777777" w:rsidR="00CE58A3" w:rsidRDefault="00CE58A3" w:rsidP="00CE58A3"/>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429CD1" id="_x0000_t202" coordsize="21600,21600" o:spt="202" path="m,l,21600r21600,l21600,xe">
              <v:stroke joinstyle="miter"/>
              <v:path gradientshapeok="t" o:connecttype="rect"/>
            </v:shapetype>
            <v:shape id="Text Box 2" o:spid="_x0000_s1026" type="#_x0000_t202" style="position:absolute;margin-left:0;margin-top:790.85pt;width:410.15pt;height:9.9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" filled="f" stroked="f">
              <v:textbox inset="0,0,0,0">
                <w:txbxContent>
                  <w:p w14:paraId="63499B65" w14:textId="77777777" w:rsidR="00877418" w:rsidRDefault="00877418" w:rsidP="00877418">
                    <w:sdt>
                      <w:sdtPr>
                        <w:alias w:val="Title"/>
                        <w:tag w:val=""/>
                        <w:id w:val="1198506736"/>
                        <w:placeholder>
                          <w:docPart w:val="9F01E5E8EFB442F0939357B288FDCD54"/>
                        </w:placeholder>
                        <w:dataBinding w:prefixMappings="xmlns:ns0='http://purl.org/dc/elements/1.1/' xmlns:ns1='http://schemas.openxmlformats.org/package/2006/metadata/core-properties' " w:xpath="/ns1:coreProperties[1]/ns0:title[1]" w:storeItemID="{6C3C8BC8-F283-45AE-878A-BAB7291924A1}"/>
                        <w:text/>
                      </w:sdtPr>
                      <w:sdtContent>
                        <w:r>
                          <w:t>Jewellery Census</w:t>
                        </w:r>
                      </w:sdtContent>
                    </w:sdt>
                    <w:r>
                      <w:t xml:space="preserve"> </w:t>
                    </w:r>
                    <w:r w:rsidRPr="005F22FE">
                      <w:t>|</w:t>
                    </w:r>
                    <w:r>
                      <w:t xml:space="preserve"> Media pack</w:t>
                    </w:r>
                  </w:p>
                  <w:p w14:paraId="01CDF164" w14:textId="77777777" w:rsidR="00CE58A3" w:rsidRDefault="00CE58A3" w:rsidP="00CE58A3"/>
                </w:txbxContent>
              </v:textbox>
              <w10:wrap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E5EEE4" w14:textId="77777777" w:rsidR="00FA1799" w:rsidRDefault="00FA1799" w:rsidP="00FA1799">
    <w:pPr>
      <w:pStyle w:val="Footer"/>
    </w:pPr>
  </w:p>
  <w:p w14:paraId="1C0AA7ED" w14:textId="02D58A67" w:rsidR="005F22FE" w:rsidRPr="003B6520" w:rsidRDefault="007254A6" w:rsidP="005F22FE">
    <w:pPr>
      <w:jc w:val="right"/>
    </w:pPr>
    <w:sdt>
      <w:sdtPr>
        <w:alias w:val="Title"/>
        <w:tag w:val=""/>
        <w:id w:val="1981260972"/>
        <w:dataBinding w:prefixMappings="xmlns:ns0='http://purl.org/dc/elements/1.1/' xmlns:ns1='http://schemas.openxmlformats.org/package/2006/metadata/core-properties' " w:xpath="/ns1:coreProperties[1]/ns0:title[1]" w:storeItemID="{6C3C8BC8-F283-45AE-878A-BAB7291924A1}"/>
        <w:text/>
      </w:sdtPr>
      <w:sdtEndPr/>
      <w:sdtContent>
        <w:r w:rsidR="00FE3C2D" w:rsidRPr="003B6520">
          <w:t>Jewellery Census</w:t>
        </w:r>
      </w:sdtContent>
    </w:sdt>
    <w:r w:rsidR="005F22FE" w:rsidRPr="003B6520">
      <w:t xml:space="preserve"> </w:t>
    </w:r>
    <w:r w:rsidR="005F22FE" w:rsidRPr="003B6520">
      <w:rPr>
        <w:rFonts w:cs="Arial"/>
        <w:shd w:val="clear" w:color="auto" w:fill="FFFFFF"/>
      </w:rPr>
      <w:t xml:space="preserve">| </w:t>
    </w:r>
    <w:r w:rsidR="003B6520" w:rsidRPr="003B6520">
      <w:rPr>
        <w:rFonts w:cs="Arial"/>
        <w:shd w:val="clear" w:color="auto" w:fill="FFFFFF"/>
      </w:rPr>
      <w:t>Media Kit</w:t>
    </w:r>
  </w:p>
  <w:p w14:paraId="5FD8F5C1" w14:textId="4FB76317" w:rsidR="005F22FE" w:rsidRPr="003B6520" w:rsidRDefault="003B6520" w:rsidP="005F22FE">
    <w:pPr>
      <w:jc w:val="right"/>
    </w:pPr>
    <w:r w:rsidRPr="003B6520">
      <w:t>NAJ</w:t>
    </w:r>
    <w:r w:rsidR="005F22FE" w:rsidRPr="003B6520">
      <w:t xml:space="preserve"> </w:t>
    </w:r>
    <w:r w:rsidR="005F22FE" w:rsidRPr="003B6520">
      <w:rPr>
        <w:rFonts w:cs="Arial"/>
        <w:shd w:val="clear" w:color="auto" w:fill="FFFFFF"/>
      </w:rPr>
      <w:t xml:space="preserve">| </w:t>
    </w:r>
    <w:r w:rsidRPr="003B6520">
      <w:rPr>
        <w:rFonts w:cs="Arial"/>
        <w:shd w:val="clear" w:color="auto" w:fill="FFFFFF"/>
      </w:rPr>
      <w:t>November 2019</w:t>
    </w:r>
  </w:p>
  <w:p w14:paraId="2158D1F8" w14:textId="77777777" w:rsidR="00F55630" w:rsidRDefault="00F55630" w:rsidP="005F22FE">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5793A"/>
    <w:multiLevelType w:val="hybridMultilevel"/>
    <w:tmpl w:val="76C62F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13C4B64"/>
    <w:multiLevelType w:val="hybridMultilevel"/>
    <w:tmpl w:val="1BDC28D4"/>
    <w:lvl w:ilvl="0" w:tplc="08090017">
      <w:start w:val="4"/>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79610E9"/>
    <w:multiLevelType w:val="hybridMultilevel"/>
    <w:tmpl w:val="47E6BBB8"/>
    <w:lvl w:ilvl="0" w:tplc="1C0A01C2">
      <w:start w:val="1"/>
      <w:numFmt w:val="decimal"/>
      <w:pStyle w:val="Numbers"/>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DBD02BA"/>
    <w:multiLevelType w:val="hybridMultilevel"/>
    <w:tmpl w:val="21D8DA06"/>
    <w:lvl w:ilvl="0" w:tplc="92C4102E">
      <w:start w:val="1"/>
      <w:numFmt w:val="decimal"/>
      <w:lvlText w:val="%1."/>
      <w:lvlJc w:val="left"/>
      <w:pPr>
        <w:ind w:left="106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8F746F"/>
    <w:multiLevelType w:val="hybridMultilevel"/>
    <w:tmpl w:val="2C7CEA2E"/>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39830E5"/>
    <w:multiLevelType w:val="hybridMultilevel"/>
    <w:tmpl w:val="183CFDC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5426EED"/>
    <w:multiLevelType w:val="hybridMultilevel"/>
    <w:tmpl w:val="BEB6CC22"/>
    <w:lvl w:ilvl="0" w:tplc="C0004FFC">
      <w:start w:val="1"/>
      <w:numFmt w:val="bullet"/>
      <w:pStyle w:val="Bulle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3A117E"/>
    <w:multiLevelType w:val="hybridMultilevel"/>
    <w:tmpl w:val="3870ADE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BA60E12"/>
    <w:multiLevelType w:val="hybridMultilevel"/>
    <w:tmpl w:val="C2F486FC"/>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444F5376"/>
    <w:multiLevelType w:val="hybridMultilevel"/>
    <w:tmpl w:val="1DCEC76C"/>
    <w:lvl w:ilvl="0" w:tplc="2C96D35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A851E65"/>
    <w:multiLevelType w:val="hybridMultilevel"/>
    <w:tmpl w:val="89C239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ADA3FDF"/>
    <w:multiLevelType w:val="hybridMultilevel"/>
    <w:tmpl w:val="39329B82"/>
    <w:lvl w:ilvl="0" w:tplc="0809000F">
      <w:start w:val="1"/>
      <w:numFmt w:val="decimal"/>
      <w:lvlText w:val="%1."/>
      <w:lvlJc w:val="left"/>
      <w:pPr>
        <w:ind w:left="92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3700528"/>
    <w:multiLevelType w:val="hybridMultilevel"/>
    <w:tmpl w:val="F4A0635C"/>
    <w:lvl w:ilvl="0" w:tplc="0AC6A1D4">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66523456"/>
    <w:multiLevelType w:val="hybridMultilevel"/>
    <w:tmpl w:val="94EE149E"/>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66BB5266"/>
    <w:multiLevelType w:val="hybridMultilevel"/>
    <w:tmpl w:val="D1FC5BC8"/>
    <w:lvl w:ilvl="0" w:tplc="352E7A28">
      <w:start w:val="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04C76AC"/>
    <w:multiLevelType w:val="hybridMultilevel"/>
    <w:tmpl w:val="676E56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2A565C1"/>
    <w:multiLevelType w:val="hybridMultilevel"/>
    <w:tmpl w:val="F4A4F0E4"/>
    <w:lvl w:ilvl="0" w:tplc="08090013">
      <w:start w:val="1"/>
      <w:numFmt w:val="upp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2"/>
  </w:num>
  <w:num w:numId="3">
    <w:abstractNumId w:val="0"/>
  </w:num>
  <w:num w:numId="4">
    <w:abstractNumId w:val="11"/>
  </w:num>
  <w:num w:numId="5">
    <w:abstractNumId w:val="10"/>
  </w:num>
  <w:num w:numId="6">
    <w:abstractNumId w:val="15"/>
  </w:num>
  <w:num w:numId="7">
    <w:abstractNumId w:val="16"/>
  </w:num>
  <w:num w:numId="8">
    <w:abstractNumId w:val="4"/>
  </w:num>
  <w:num w:numId="9">
    <w:abstractNumId w:val="5"/>
  </w:num>
  <w:num w:numId="10">
    <w:abstractNumId w:val="13"/>
  </w:num>
  <w:num w:numId="11">
    <w:abstractNumId w:val="3"/>
  </w:num>
  <w:num w:numId="12">
    <w:abstractNumId w:val="1"/>
  </w:num>
  <w:num w:numId="13">
    <w:abstractNumId w:val="14"/>
  </w:num>
  <w:num w:numId="14">
    <w:abstractNumId w:val="9"/>
  </w:num>
  <w:num w:numId="15">
    <w:abstractNumId w:val="7"/>
  </w:num>
  <w:num w:numId="16">
    <w:abstractNumId w:val="12"/>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1641"/>
    <w:rsid w:val="0005562F"/>
    <w:rsid w:val="000737B4"/>
    <w:rsid w:val="00074C82"/>
    <w:rsid w:val="00076856"/>
    <w:rsid w:val="00080E4E"/>
    <w:rsid w:val="00095415"/>
    <w:rsid w:val="000D2F9D"/>
    <w:rsid w:val="000E3C65"/>
    <w:rsid w:val="000F633C"/>
    <w:rsid w:val="000F6E7A"/>
    <w:rsid w:val="000F7B03"/>
    <w:rsid w:val="00114A93"/>
    <w:rsid w:val="00121926"/>
    <w:rsid w:val="00132C39"/>
    <w:rsid w:val="00184236"/>
    <w:rsid w:val="00195130"/>
    <w:rsid w:val="001D03F3"/>
    <w:rsid w:val="001D0B07"/>
    <w:rsid w:val="001F2351"/>
    <w:rsid w:val="0020293E"/>
    <w:rsid w:val="002128B3"/>
    <w:rsid w:val="00275E4E"/>
    <w:rsid w:val="002D3C0B"/>
    <w:rsid w:val="00370B7A"/>
    <w:rsid w:val="0037510E"/>
    <w:rsid w:val="003846F8"/>
    <w:rsid w:val="003B6520"/>
    <w:rsid w:val="003F6203"/>
    <w:rsid w:val="00420EE0"/>
    <w:rsid w:val="00455561"/>
    <w:rsid w:val="00457EDE"/>
    <w:rsid w:val="00474BB0"/>
    <w:rsid w:val="00477A1C"/>
    <w:rsid w:val="004E3070"/>
    <w:rsid w:val="00506119"/>
    <w:rsid w:val="0051116B"/>
    <w:rsid w:val="00527306"/>
    <w:rsid w:val="005367E6"/>
    <w:rsid w:val="005437F6"/>
    <w:rsid w:val="00544653"/>
    <w:rsid w:val="00573A10"/>
    <w:rsid w:val="005F22FE"/>
    <w:rsid w:val="005F6511"/>
    <w:rsid w:val="00612826"/>
    <w:rsid w:val="0066617E"/>
    <w:rsid w:val="00672874"/>
    <w:rsid w:val="006903D7"/>
    <w:rsid w:val="00696882"/>
    <w:rsid w:val="006E1BFF"/>
    <w:rsid w:val="006E44A0"/>
    <w:rsid w:val="006F384D"/>
    <w:rsid w:val="00701167"/>
    <w:rsid w:val="00702F08"/>
    <w:rsid w:val="007254A6"/>
    <w:rsid w:val="00775333"/>
    <w:rsid w:val="007C2A57"/>
    <w:rsid w:val="007E5DD3"/>
    <w:rsid w:val="007F7285"/>
    <w:rsid w:val="00807AA5"/>
    <w:rsid w:val="008141B3"/>
    <w:rsid w:val="00877418"/>
    <w:rsid w:val="008A1026"/>
    <w:rsid w:val="008B5A6D"/>
    <w:rsid w:val="00947D20"/>
    <w:rsid w:val="00971641"/>
    <w:rsid w:val="00A04741"/>
    <w:rsid w:val="00A16E68"/>
    <w:rsid w:val="00A71B08"/>
    <w:rsid w:val="00A80F6A"/>
    <w:rsid w:val="00A93531"/>
    <w:rsid w:val="00AB4910"/>
    <w:rsid w:val="00AC2D8D"/>
    <w:rsid w:val="00AD2EB2"/>
    <w:rsid w:val="00AE1CCB"/>
    <w:rsid w:val="00AF01AB"/>
    <w:rsid w:val="00B04072"/>
    <w:rsid w:val="00B2207F"/>
    <w:rsid w:val="00B31420"/>
    <w:rsid w:val="00B324D8"/>
    <w:rsid w:val="00B32DF1"/>
    <w:rsid w:val="00B80F8F"/>
    <w:rsid w:val="00BE2C9D"/>
    <w:rsid w:val="00C47D6F"/>
    <w:rsid w:val="00C55C4E"/>
    <w:rsid w:val="00C7086D"/>
    <w:rsid w:val="00C9440C"/>
    <w:rsid w:val="00CA5B78"/>
    <w:rsid w:val="00CC1473"/>
    <w:rsid w:val="00CE58A3"/>
    <w:rsid w:val="00D1641E"/>
    <w:rsid w:val="00D219F4"/>
    <w:rsid w:val="00D24AE4"/>
    <w:rsid w:val="00D37489"/>
    <w:rsid w:val="00DC57A8"/>
    <w:rsid w:val="00DF74C1"/>
    <w:rsid w:val="00E14A27"/>
    <w:rsid w:val="00E677AD"/>
    <w:rsid w:val="00ED11B7"/>
    <w:rsid w:val="00F057AF"/>
    <w:rsid w:val="00F25BE7"/>
    <w:rsid w:val="00F47EB3"/>
    <w:rsid w:val="00F55630"/>
    <w:rsid w:val="00FA05BF"/>
    <w:rsid w:val="00FA07FA"/>
    <w:rsid w:val="00FA1799"/>
    <w:rsid w:val="00FA7804"/>
    <w:rsid w:val="00FB398B"/>
    <w:rsid w:val="00FD1B96"/>
    <w:rsid w:val="00FE3C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67BA06"/>
  <w15:chartTrackingRefBased/>
  <w15:docId w15:val="{0762FE70-641A-4C72-9790-86274C23C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7D20"/>
    <w:pPr>
      <w:spacing w:after="0" w:line="240" w:lineRule="auto"/>
    </w:pPr>
    <w:rPr>
      <w:rFonts w:ascii="Arial" w:hAnsi="Arial"/>
      <w:sz w:val="18"/>
    </w:rPr>
  </w:style>
  <w:style w:type="paragraph" w:styleId="Heading1">
    <w:name w:val="heading 1"/>
    <w:basedOn w:val="Normal"/>
    <w:next w:val="Normal"/>
    <w:link w:val="Heading1Char"/>
    <w:uiPriority w:val="9"/>
    <w:qFormat/>
    <w:rsid w:val="00947D20"/>
    <w:pPr>
      <w:outlineLvl w:val="0"/>
    </w:pPr>
    <w:rPr>
      <w:rFonts w:cs="Arial"/>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398B"/>
    <w:pPr>
      <w:tabs>
        <w:tab w:val="center" w:pos="4513"/>
        <w:tab w:val="right" w:pos="9026"/>
      </w:tabs>
    </w:pPr>
  </w:style>
  <w:style w:type="character" w:customStyle="1" w:styleId="HeaderChar">
    <w:name w:val="Header Char"/>
    <w:basedOn w:val="DefaultParagraphFont"/>
    <w:link w:val="Header"/>
    <w:uiPriority w:val="99"/>
    <w:rsid w:val="00FB398B"/>
  </w:style>
  <w:style w:type="paragraph" w:styleId="Footer">
    <w:name w:val="footer"/>
    <w:basedOn w:val="Normal"/>
    <w:link w:val="FooterChar"/>
    <w:uiPriority w:val="99"/>
    <w:unhideWhenUsed/>
    <w:rsid w:val="00FB398B"/>
    <w:pPr>
      <w:tabs>
        <w:tab w:val="center" w:pos="4513"/>
        <w:tab w:val="right" w:pos="9026"/>
      </w:tabs>
    </w:pPr>
  </w:style>
  <w:style w:type="character" w:customStyle="1" w:styleId="FooterChar">
    <w:name w:val="Footer Char"/>
    <w:basedOn w:val="DefaultParagraphFont"/>
    <w:link w:val="Footer"/>
    <w:uiPriority w:val="99"/>
    <w:rsid w:val="00FB398B"/>
  </w:style>
  <w:style w:type="paragraph" w:styleId="NoSpacing">
    <w:name w:val="No Spacing"/>
    <w:uiPriority w:val="1"/>
    <w:rsid w:val="00947D20"/>
    <w:pPr>
      <w:spacing w:after="0" w:line="240" w:lineRule="auto"/>
    </w:pPr>
    <w:rPr>
      <w:rFonts w:ascii="Arial" w:hAnsi="Arial"/>
      <w:sz w:val="18"/>
    </w:rPr>
  </w:style>
  <w:style w:type="paragraph" w:styleId="ListParagraph">
    <w:name w:val="List Paragraph"/>
    <w:basedOn w:val="Normal"/>
    <w:link w:val="ListParagraphChar"/>
    <w:uiPriority w:val="34"/>
    <w:rsid w:val="00947D20"/>
    <w:pPr>
      <w:ind w:left="720"/>
      <w:contextualSpacing/>
    </w:pPr>
  </w:style>
  <w:style w:type="paragraph" w:styleId="Subtitle">
    <w:name w:val="Subtitle"/>
    <w:basedOn w:val="Normal"/>
    <w:next w:val="Normal"/>
    <w:link w:val="SubtitleChar"/>
    <w:uiPriority w:val="11"/>
    <w:qFormat/>
    <w:rsid w:val="00947D20"/>
    <w:rPr>
      <w:b/>
      <w:sz w:val="22"/>
    </w:rPr>
  </w:style>
  <w:style w:type="character" w:customStyle="1" w:styleId="SubtitleChar">
    <w:name w:val="Subtitle Char"/>
    <w:basedOn w:val="DefaultParagraphFont"/>
    <w:link w:val="Subtitle"/>
    <w:uiPriority w:val="11"/>
    <w:rsid w:val="00947D20"/>
    <w:rPr>
      <w:rFonts w:ascii="Arial" w:hAnsi="Arial"/>
      <w:b/>
    </w:rPr>
  </w:style>
  <w:style w:type="character" w:customStyle="1" w:styleId="Heading1Char">
    <w:name w:val="Heading 1 Char"/>
    <w:basedOn w:val="DefaultParagraphFont"/>
    <w:link w:val="Heading1"/>
    <w:uiPriority w:val="9"/>
    <w:rsid w:val="00947D20"/>
    <w:rPr>
      <w:rFonts w:ascii="Arial" w:hAnsi="Arial" w:cs="Arial"/>
      <w:sz w:val="32"/>
      <w:szCs w:val="32"/>
    </w:rPr>
  </w:style>
  <w:style w:type="character" w:styleId="Strong">
    <w:name w:val="Strong"/>
    <w:uiPriority w:val="22"/>
    <w:qFormat/>
    <w:rsid w:val="00947D20"/>
    <w:rPr>
      <w:b/>
    </w:rPr>
  </w:style>
  <w:style w:type="paragraph" w:styleId="Quote">
    <w:name w:val="Quote"/>
    <w:basedOn w:val="Normal"/>
    <w:next w:val="Normal"/>
    <w:link w:val="QuoteChar"/>
    <w:uiPriority w:val="29"/>
    <w:qFormat/>
    <w:rsid w:val="00947D20"/>
    <w:rPr>
      <w:i/>
    </w:rPr>
  </w:style>
  <w:style w:type="character" w:customStyle="1" w:styleId="QuoteChar">
    <w:name w:val="Quote Char"/>
    <w:basedOn w:val="DefaultParagraphFont"/>
    <w:link w:val="Quote"/>
    <w:uiPriority w:val="29"/>
    <w:rsid w:val="00947D20"/>
    <w:rPr>
      <w:rFonts w:ascii="Arial" w:hAnsi="Arial"/>
      <w:i/>
      <w:sz w:val="18"/>
    </w:rPr>
  </w:style>
  <w:style w:type="paragraph" w:customStyle="1" w:styleId="Bullets">
    <w:name w:val="Bullets"/>
    <w:basedOn w:val="ListParagraph"/>
    <w:link w:val="BulletsChar"/>
    <w:qFormat/>
    <w:rsid w:val="00544653"/>
    <w:pPr>
      <w:numPr>
        <w:numId w:val="1"/>
      </w:numPr>
      <w:ind w:left="142" w:hanging="142"/>
    </w:pPr>
  </w:style>
  <w:style w:type="paragraph" w:customStyle="1" w:styleId="Numbers">
    <w:name w:val="Numbers"/>
    <w:basedOn w:val="ListParagraph"/>
    <w:link w:val="NumbersChar"/>
    <w:qFormat/>
    <w:rsid w:val="00544653"/>
    <w:pPr>
      <w:numPr>
        <w:numId w:val="2"/>
      </w:numPr>
      <w:ind w:left="322" w:hanging="322"/>
    </w:pPr>
  </w:style>
  <w:style w:type="character" w:customStyle="1" w:styleId="ListParagraphChar">
    <w:name w:val="List Paragraph Char"/>
    <w:basedOn w:val="DefaultParagraphFont"/>
    <w:link w:val="ListParagraph"/>
    <w:uiPriority w:val="34"/>
    <w:rsid w:val="00544653"/>
    <w:rPr>
      <w:rFonts w:ascii="Arial" w:hAnsi="Arial"/>
      <w:sz w:val="18"/>
    </w:rPr>
  </w:style>
  <w:style w:type="character" w:customStyle="1" w:styleId="BulletsChar">
    <w:name w:val="Bullets Char"/>
    <w:basedOn w:val="ListParagraphChar"/>
    <w:link w:val="Bullets"/>
    <w:rsid w:val="00544653"/>
    <w:rPr>
      <w:rFonts w:ascii="Arial" w:hAnsi="Arial"/>
      <w:sz w:val="18"/>
    </w:rPr>
  </w:style>
  <w:style w:type="character" w:customStyle="1" w:styleId="NumbersChar">
    <w:name w:val="Numbers Char"/>
    <w:basedOn w:val="ListParagraphChar"/>
    <w:link w:val="Numbers"/>
    <w:rsid w:val="00544653"/>
    <w:rPr>
      <w:rFonts w:ascii="Arial" w:hAnsi="Arial"/>
      <w:sz w:val="18"/>
    </w:rPr>
  </w:style>
  <w:style w:type="character" w:styleId="PlaceholderText">
    <w:name w:val="Placeholder Text"/>
    <w:basedOn w:val="DefaultParagraphFont"/>
    <w:uiPriority w:val="99"/>
    <w:semiHidden/>
    <w:rsid w:val="005F22FE"/>
    <w:rPr>
      <w:color w:val="808080"/>
    </w:rPr>
  </w:style>
  <w:style w:type="table" w:styleId="TableGrid">
    <w:name w:val="Table Grid"/>
    <w:basedOn w:val="TableNormal"/>
    <w:uiPriority w:val="39"/>
    <w:rsid w:val="00702F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702F0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702F08"/>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Hyperlink">
    <w:name w:val="Hyperlink"/>
    <w:basedOn w:val="DefaultParagraphFont"/>
    <w:uiPriority w:val="99"/>
    <w:unhideWhenUsed/>
    <w:rsid w:val="003846F8"/>
    <w:rPr>
      <w:color w:val="0000FF"/>
      <w:u w:val="single"/>
    </w:rPr>
  </w:style>
  <w:style w:type="character" w:styleId="FollowedHyperlink">
    <w:name w:val="FollowedHyperlink"/>
    <w:basedOn w:val="DefaultParagraphFont"/>
    <w:uiPriority w:val="99"/>
    <w:semiHidden/>
    <w:unhideWhenUsed/>
    <w:rsid w:val="003846F8"/>
    <w:rPr>
      <w:color w:val="954F72" w:themeColor="followedHyperlink"/>
      <w:u w:val="single"/>
    </w:rPr>
  </w:style>
  <w:style w:type="character" w:styleId="UnresolvedMention">
    <w:name w:val="Unresolved Mention"/>
    <w:basedOn w:val="DefaultParagraphFont"/>
    <w:uiPriority w:val="99"/>
    <w:semiHidden/>
    <w:unhideWhenUsed/>
    <w:rsid w:val="003846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307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asterjewellers.co.uk/jewellery-census/" TargetMode="External"/><Relationship Id="rId18" Type="http://schemas.openxmlformats.org/officeDocument/2006/relationships/image" Target="media/image4.png"/><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image" Target="media/image6.png"/><Relationship Id="rId7" Type="http://schemas.openxmlformats.org/officeDocument/2006/relationships/settings" Target="settings.xml"/><Relationship Id="rId12" Type="http://schemas.openxmlformats.org/officeDocument/2006/relationships/image" Target="cid:77B5F014-6954-457A-9BF8-1A1B601E3516" TargetMode="External"/><Relationship Id="rId17" Type="http://schemas.openxmlformats.org/officeDocument/2006/relationships/image" Target="media/image3.png"/><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yperlink" Target="https://masterjewellers.co.uk/jewellery-censu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image" Target="media/image9.png"/><Relationship Id="rId5" Type="http://schemas.openxmlformats.org/officeDocument/2006/relationships/numbering" Target="numbering.xml"/><Relationship Id="rId15" Type="http://schemas.openxmlformats.org/officeDocument/2006/relationships/hyperlink" Target="https://www.naj.co.uk/jewellery-census" TargetMode="External"/><Relationship Id="rId23" Type="http://schemas.openxmlformats.org/officeDocument/2006/relationships/image" Target="media/image8.png"/><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image" Target="media/image5.png"/><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asterjewellers.co.uk/jewellery-census/" TargetMode="External"/><Relationship Id="rId22" Type="http://schemas.openxmlformats.org/officeDocument/2006/relationships/image" Target="media/image7.png"/><Relationship Id="rId27" Type="http://schemas.openxmlformats.org/officeDocument/2006/relationships/header" Target="header2.xml"/><Relationship Id="rId30"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10.png"/></Relationships>
</file>

<file path=word/_rels/footer2.xml.rels><?xml version="1.0" encoding="UTF-8" standalone="yes"?>
<Relationships xmlns="http://schemas.openxmlformats.org/package/2006/relationships"><Relationship Id="rId2" Type="http://schemas.openxmlformats.org/officeDocument/2006/relationships/image" Target="media/image11.png"/><Relationship Id="rId1" Type="http://schemas.openxmlformats.org/officeDocument/2006/relationships/image" Target="media/image10.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n.massey\Documents\Custom%20Office%20Templates\NAJ%20guide%20template%202019.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F01E5E8EFB442F0939357B288FDCD54"/>
        <w:category>
          <w:name w:val="General"/>
          <w:gallery w:val="placeholder"/>
        </w:category>
        <w:types>
          <w:type w:val="bbPlcHdr"/>
        </w:types>
        <w:behaviors>
          <w:behavior w:val="content"/>
        </w:behaviors>
        <w:guid w:val="{B4AC3FB3-09C6-4301-B432-0C2131E542D4}"/>
      </w:docPartPr>
      <w:docPartBody>
        <w:p w:rsidR="007B1C68" w:rsidRDefault="00DC5604" w:rsidP="00DC5604">
          <w:pPr>
            <w:pStyle w:val="9F01E5E8EFB442F0939357B288FDCD54"/>
          </w:pPr>
          <w:r w:rsidRPr="005813E8">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Futura PT">
    <w:altName w:val="Century Gothic"/>
    <w:panose1 w:val="020B0602020204020303"/>
    <w:charset w:val="B1"/>
    <w:family w:val="swiss"/>
    <w:pitch w:val="variable"/>
    <w:sig w:usb0="80000867" w:usb1="00000000" w:usb2="00000000" w:usb3="00000000" w:csb0="000001FB"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6EE7"/>
    <w:rsid w:val="006C2150"/>
    <w:rsid w:val="006D4ECB"/>
    <w:rsid w:val="007B1C68"/>
    <w:rsid w:val="00DC5604"/>
    <w:rsid w:val="00F66E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C5604"/>
    <w:rPr>
      <w:color w:val="808080"/>
    </w:rPr>
  </w:style>
  <w:style w:type="paragraph" w:customStyle="1" w:styleId="BFBADC5BF8AE40699DDD6F52A4749D0A">
    <w:name w:val="BFBADC5BF8AE40699DDD6F52A4749D0A"/>
  </w:style>
  <w:style w:type="paragraph" w:customStyle="1" w:styleId="9F01E5E8EFB442F0939357B288FDCD54">
    <w:name w:val="9F01E5E8EFB442F0939357B288FDCD54"/>
    <w:rsid w:val="00DC560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E2FCC638769944A8C6E25595E65FA54" ma:contentTypeVersion="11" ma:contentTypeDescription="Create a new document." ma:contentTypeScope="" ma:versionID="e4c6d6845c2b878f5d30769c4b2bd37a">
  <xsd:schema xmlns:xsd="http://www.w3.org/2001/XMLSchema" xmlns:xs="http://www.w3.org/2001/XMLSchema" xmlns:p="http://schemas.microsoft.com/office/2006/metadata/properties" xmlns:ns3="4662add4-ba4a-4361-b125-118f620246d2" xmlns:ns4="104a6716-3923-4dea-855e-ab50e9689457" targetNamespace="http://schemas.microsoft.com/office/2006/metadata/properties" ma:root="true" ma:fieldsID="1775dd9fe42597324a0314ba054284d6" ns3:_="" ns4:_="">
    <xsd:import namespace="4662add4-ba4a-4361-b125-118f620246d2"/>
    <xsd:import namespace="104a6716-3923-4dea-855e-ab50e968945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62add4-ba4a-4361-b125-118f620246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4a6716-3923-4dea-855e-ab50e968945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86A836-9807-42CA-AA34-A8335BE0FF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62add4-ba4a-4361-b125-118f620246d2"/>
    <ds:schemaRef ds:uri="104a6716-3923-4dea-855e-ab50e96894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9CDE070-90B1-4DBA-AE59-0150F0560B0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DD3CD0E-DBED-4437-986D-EA89761D8931}">
  <ds:schemaRefs>
    <ds:schemaRef ds:uri="http://schemas.microsoft.com/sharepoint/v3/contenttype/forms"/>
  </ds:schemaRefs>
</ds:datastoreItem>
</file>

<file path=customXml/itemProps4.xml><?xml version="1.0" encoding="utf-8"?>
<ds:datastoreItem xmlns:ds="http://schemas.openxmlformats.org/officeDocument/2006/customXml" ds:itemID="{127B6E5F-316A-D24A-9888-B2F5BCF6E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C:\Users\ben.massey\Documents\Custom Office Templates\NAJ guide template 2019.dotx</Template>
  <TotalTime>326</TotalTime>
  <Pages>8</Pages>
  <Words>1280</Words>
  <Characters>7300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NAJ guide template</vt:lpstr>
    </vt:vector>
  </TitlesOfParts>
  <Company/>
  <LinksUpToDate>false</LinksUpToDate>
  <CharactersWithSpaces>8563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Jewellery Census</dc:title>
  <dc:subject/>
  <dc:creator>Ben Massey</dc:creator>
  <cp:keywords/>
  <dc:description/>
  <cp:lastModifiedBy>Frances Hopes</cp:lastModifiedBy>
  <cp:revision>75</cp:revision>
  <dcterms:created xsi:type="dcterms:W3CDTF">2019-11-13T10:02:00Z</dcterms:created>
  <dcterms:modified xsi:type="dcterms:W3CDTF">2019-11-14T11:14:00Z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0x0101006E2FCC638769944A8C6E25595E65FA54</vt:lpwstr>
  </property>
</Properties>
</file>