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3284" w14:textId="77777777" w:rsidR="00E00DC1" w:rsidRDefault="000579C1" w:rsidP="000579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B4D755" wp14:editId="09B5BDB6">
            <wp:extent cx="2578735" cy="952380"/>
            <wp:effectExtent l="0" t="0" r="0" b="0"/>
            <wp:docPr id="1" name="Picture 1" descr="CC_Master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Master%20Logo_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60" cy="9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4F586" w14:textId="77777777" w:rsidR="000579C1" w:rsidRDefault="000579C1" w:rsidP="000579C1">
      <w:pPr>
        <w:jc w:val="center"/>
      </w:pPr>
    </w:p>
    <w:p w14:paraId="2ACC1463" w14:textId="77777777" w:rsidR="00434498" w:rsidRPr="008B3937" w:rsidRDefault="00434498" w:rsidP="00434498">
      <w:pPr>
        <w:pStyle w:val="NormalWeb"/>
        <w:jc w:val="center"/>
        <w:rPr>
          <w:rFonts w:ascii="Arial" w:hAnsi="Arial" w:cs="Arial"/>
          <w:b/>
          <w:color w:val="6F93C0"/>
          <w:sz w:val="36"/>
          <w:szCs w:val="36"/>
        </w:rPr>
      </w:pPr>
      <w:r w:rsidRPr="008B3937">
        <w:rPr>
          <w:rFonts w:ascii="Arial" w:hAnsi="Arial" w:cs="Arial"/>
          <w:b/>
          <w:color w:val="6F93C0"/>
          <w:sz w:val="36"/>
          <w:szCs w:val="36"/>
        </w:rPr>
        <w:t>Your personal action plan</w:t>
      </w:r>
    </w:p>
    <w:tbl>
      <w:tblPr>
        <w:tblStyle w:val="TableGrid"/>
        <w:tblW w:w="16977" w:type="dxa"/>
        <w:tblInd w:w="-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791"/>
        <w:gridCol w:w="2127"/>
        <w:gridCol w:w="2877"/>
        <w:gridCol w:w="1659"/>
        <w:gridCol w:w="2835"/>
        <w:gridCol w:w="1928"/>
        <w:gridCol w:w="3760"/>
      </w:tblGrid>
      <w:tr w:rsidR="00434498" w:rsidRPr="007C5C30" w14:paraId="25E6304C" w14:textId="77777777" w:rsidTr="00B110F3">
        <w:trPr>
          <w:trHeight w:val="1031"/>
          <w:tblHeader/>
        </w:trPr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solid" w:color="EC732C" w:fill="auto"/>
            <w:hideMark/>
          </w:tcPr>
          <w:p w14:paraId="7236D36F" w14:textId="77777777" w:rsidR="00434498" w:rsidRPr="007C5C30" w:rsidRDefault="00434498" w:rsidP="00B110F3">
            <w:pPr>
              <w:pStyle w:val="FORMsubhead"/>
              <w:rPr>
                <w:rFonts w:cs="Arial"/>
                <w:b w:val="0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sz w:val="18"/>
                <w:szCs w:val="18"/>
                <w:lang w:val="en-AU"/>
              </w:rPr>
              <w:t>Competency area identified for improvement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solid" w:color="EC732C" w:fill="auto"/>
          </w:tcPr>
          <w:p w14:paraId="3C5A2F61" w14:textId="77777777" w:rsidR="00434498" w:rsidRPr="007C5C30" w:rsidRDefault="00434498" w:rsidP="00B110F3">
            <w:pPr>
              <w:pStyle w:val="FORMsubhead"/>
              <w:rPr>
                <w:rFonts w:cs="Arial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sz w:val="18"/>
                <w:szCs w:val="18"/>
                <w:lang w:val="en-AU"/>
              </w:rPr>
              <w:t xml:space="preserve">Strategic indicator to be targeted </w:t>
            </w:r>
          </w:p>
        </w:tc>
        <w:tc>
          <w:tcPr>
            <w:tcW w:w="28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solid" w:color="EC732C" w:fill="auto"/>
            <w:hideMark/>
          </w:tcPr>
          <w:p w14:paraId="6AD85EFF" w14:textId="77777777" w:rsidR="00434498" w:rsidRPr="007C5C30" w:rsidRDefault="00434498" w:rsidP="00B110F3">
            <w:pPr>
              <w:pStyle w:val="FORMsubhead"/>
              <w:rPr>
                <w:rFonts w:cs="Arial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sz w:val="18"/>
                <w:szCs w:val="18"/>
                <w:lang w:val="en-AU"/>
              </w:rPr>
              <w:t>Expected standards of performance</w:t>
            </w:r>
          </w:p>
          <w:p w14:paraId="09C156C6" w14:textId="77777777" w:rsidR="00434498" w:rsidRPr="007C5C30" w:rsidRDefault="00434498" w:rsidP="00B110F3">
            <w:pPr>
              <w:pStyle w:val="FORMsubhead"/>
              <w:rPr>
                <w:rFonts w:cs="Arial"/>
                <w:b w:val="0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b w:val="0"/>
                <w:sz w:val="18"/>
                <w:szCs w:val="18"/>
                <w:lang w:val="en-AU"/>
              </w:rPr>
              <w:t xml:space="preserve">What needs to happen for you to improve your current skill level? </w:t>
            </w:r>
          </w:p>
        </w:tc>
        <w:tc>
          <w:tcPr>
            <w:tcW w:w="16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solid" w:color="EC732C" w:fill="auto"/>
            <w:hideMark/>
          </w:tcPr>
          <w:p w14:paraId="592AA067" w14:textId="77777777" w:rsidR="00434498" w:rsidRPr="007C5C30" w:rsidRDefault="00434498" w:rsidP="00B110F3">
            <w:pPr>
              <w:pStyle w:val="FORMsubhead"/>
              <w:rPr>
                <w:rFonts w:cs="Arial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sz w:val="18"/>
                <w:szCs w:val="18"/>
                <w:lang w:val="en-AU"/>
              </w:rPr>
              <w:t>Action</w:t>
            </w:r>
          </w:p>
          <w:p w14:paraId="53586B47" w14:textId="77777777" w:rsidR="00434498" w:rsidRPr="007C5C30" w:rsidRDefault="00434498" w:rsidP="00B110F3">
            <w:pPr>
              <w:pStyle w:val="FORMsubhead"/>
              <w:rPr>
                <w:rFonts w:cs="Arial"/>
                <w:b w:val="0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b w:val="0"/>
                <w:sz w:val="18"/>
                <w:szCs w:val="18"/>
                <w:lang w:val="en-AU"/>
              </w:rPr>
              <w:t>How will you do it?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solid" w:color="EC732C" w:fill="auto"/>
            <w:hideMark/>
          </w:tcPr>
          <w:p w14:paraId="02187729" w14:textId="77777777" w:rsidR="00434498" w:rsidRPr="007C5C30" w:rsidRDefault="00434498" w:rsidP="00B110F3">
            <w:pPr>
              <w:pStyle w:val="FORMsubhead"/>
              <w:rPr>
                <w:rFonts w:cs="Arial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sz w:val="18"/>
                <w:szCs w:val="18"/>
                <w:lang w:val="en-AU"/>
              </w:rPr>
              <w:t>Support</w:t>
            </w:r>
          </w:p>
          <w:p w14:paraId="7FA016BD" w14:textId="77777777" w:rsidR="00434498" w:rsidRPr="007C5C30" w:rsidRDefault="00434498" w:rsidP="00B110F3">
            <w:pPr>
              <w:pStyle w:val="FORMsubhead"/>
              <w:rPr>
                <w:rFonts w:cs="Arial"/>
                <w:b w:val="0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b w:val="0"/>
                <w:sz w:val="18"/>
                <w:szCs w:val="18"/>
                <w:lang w:val="en-AU"/>
              </w:rPr>
              <w:t>What support or resources are required in order for you to achieve this goal?</w:t>
            </w:r>
          </w:p>
        </w:tc>
        <w:tc>
          <w:tcPr>
            <w:tcW w:w="192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solid" w:color="EC732C" w:fill="auto"/>
          </w:tcPr>
          <w:p w14:paraId="3B954F5E" w14:textId="77777777" w:rsidR="00434498" w:rsidRPr="007C5C30" w:rsidRDefault="00434498" w:rsidP="00B110F3">
            <w:pPr>
              <w:pStyle w:val="FORMsubhead"/>
              <w:rPr>
                <w:rFonts w:cs="Arial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sz w:val="18"/>
                <w:szCs w:val="18"/>
                <w:lang w:val="en-AU"/>
              </w:rPr>
              <w:t>Timeframe</w:t>
            </w:r>
          </w:p>
          <w:p w14:paraId="6A12998B" w14:textId="77777777" w:rsidR="00434498" w:rsidRPr="007C5C30" w:rsidRDefault="00434498" w:rsidP="00B110F3">
            <w:pPr>
              <w:pStyle w:val="FORMsubhead"/>
              <w:rPr>
                <w:rFonts w:cs="Arial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b w:val="0"/>
                <w:sz w:val="18"/>
                <w:szCs w:val="18"/>
                <w:lang w:val="en-AU"/>
              </w:rPr>
              <w:t>When is it going to be done by?</w:t>
            </w:r>
          </w:p>
        </w:tc>
        <w:tc>
          <w:tcPr>
            <w:tcW w:w="37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solid" w:color="EC732C" w:fill="auto"/>
            <w:hideMark/>
          </w:tcPr>
          <w:p w14:paraId="669965E0" w14:textId="77777777" w:rsidR="00434498" w:rsidRPr="007C5C30" w:rsidRDefault="00434498" w:rsidP="00B110F3">
            <w:pPr>
              <w:pStyle w:val="FORMsubhead"/>
              <w:rPr>
                <w:rFonts w:cs="Arial"/>
                <w:b w:val="0"/>
                <w:sz w:val="18"/>
                <w:szCs w:val="18"/>
                <w:lang w:val="en-AU"/>
              </w:rPr>
            </w:pPr>
            <w:r w:rsidRPr="007C5C30">
              <w:rPr>
                <w:rFonts w:cs="Arial"/>
                <w:sz w:val="18"/>
                <w:szCs w:val="18"/>
                <w:lang w:val="en-AU"/>
              </w:rPr>
              <w:t>Milestone</w:t>
            </w:r>
            <w:r w:rsidRPr="007C5C30">
              <w:rPr>
                <w:rFonts w:cs="Arial"/>
                <w:sz w:val="18"/>
                <w:szCs w:val="18"/>
                <w:lang w:val="en-AU"/>
              </w:rPr>
              <w:br/>
            </w:r>
            <w:r w:rsidRPr="007C5C30">
              <w:rPr>
                <w:rFonts w:cs="Arial"/>
                <w:b w:val="0"/>
                <w:sz w:val="18"/>
                <w:szCs w:val="18"/>
                <w:lang w:val="en-AU"/>
              </w:rPr>
              <w:t>How will you know you have improved? (e.g. peer reflection, self-assessment, completion of a related task)</w:t>
            </w:r>
          </w:p>
        </w:tc>
      </w:tr>
      <w:tr w:rsidR="00434498" w:rsidRPr="00841A15" w14:paraId="64F07CD5" w14:textId="77777777" w:rsidTr="00DD01A6">
        <w:trPr>
          <w:trHeight w:val="502"/>
        </w:trPr>
        <w:tc>
          <w:tcPr>
            <w:tcW w:w="1791" w:type="dxa"/>
            <w:tcBorders>
              <w:top w:val="nil"/>
              <w:left w:val="nil"/>
              <w:bottom w:val="single" w:sz="4" w:space="0" w:color="EC732C"/>
              <w:right w:val="single" w:sz="4" w:space="0" w:color="EC732C"/>
            </w:tcBorders>
            <w:shd w:val="solid" w:color="FDE6D3" w:fill="auto"/>
          </w:tcPr>
          <w:p w14:paraId="0AD798FF" w14:textId="77777777" w:rsidR="008B3937" w:rsidRPr="008B3937" w:rsidRDefault="00DD01A6" w:rsidP="00B110F3">
            <w:pPr>
              <w:pStyle w:val="FORManswer"/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bookmarkStart w:id="1" w:name="Text1"/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  <w:bookmarkEnd w:id="1"/>
          </w:p>
        </w:tc>
        <w:tc>
          <w:tcPr>
            <w:tcW w:w="2127" w:type="dxa"/>
            <w:tcBorders>
              <w:top w:val="nil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0C1529C2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877" w:type="dxa"/>
            <w:tcBorders>
              <w:top w:val="nil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22EFB705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1659" w:type="dxa"/>
            <w:tcBorders>
              <w:top w:val="nil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614CEF7D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5F8C82D9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2C84A303" w14:textId="77777777" w:rsidR="00434498" w:rsidRPr="00841A15" w:rsidRDefault="00DD01A6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0/04/2016"/>
                    <w:format w:val="d/MM/yyyy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30/04/2016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3760" w:type="dxa"/>
            <w:tcBorders>
              <w:top w:val="nil"/>
              <w:left w:val="single" w:sz="4" w:space="0" w:color="EC732C"/>
              <w:bottom w:val="single" w:sz="4" w:space="0" w:color="EC732C"/>
              <w:right w:val="nil"/>
            </w:tcBorders>
          </w:tcPr>
          <w:p w14:paraId="776E7E4E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</w:tr>
      <w:tr w:rsidR="00434498" w:rsidRPr="00841A15" w14:paraId="76C9061D" w14:textId="77777777" w:rsidTr="00B110F3">
        <w:trPr>
          <w:trHeight w:val="640"/>
        </w:trPr>
        <w:tc>
          <w:tcPr>
            <w:tcW w:w="1791" w:type="dxa"/>
            <w:tcBorders>
              <w:top w:val="single" w:sz="4" w:space="0" w:color="EC732C"/>
              <w:left w:val="nil"/>
              <w:bottom w:val="single" w:sz="4" w:space="0" w:color="EC732C"/>
              <w:right w:val="single" w:sz="4" w:space="0" w:color="EC732C"/>
            </w:tcBorders>
            <w:shd w:val="solid" w:color="FDE6D3" w:fill="auto"/>
          </w:tcPr>
          <w:p w14:paraId="78F1D303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70391FE9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877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5A8A175E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7EAF5660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279189ED" w14:textId="77777777" w:rsidR="00434498" w:rsidRPr="00711821" w:rsidRDefault="00711821" w:rsidP="00B110F3">
            <w:pPr>
              <w:pStyle w:val="FORMansw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1565160D" w14:textId="77777777" w:rsidR="00434498" w:rsidRPr="00841A15" w:rsidRDefault="00DD01A6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0/04/2016"/>
                    <w:format w:val="d/MM/yyyy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30/04/2016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nil"/>
            </w:tcBorders>
          </w:tcPr>
          <w:p w14:paraId="620BB91A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</w:tr>
      <w:tr w:rsidR="00434498" w:rsidRPr="00841A15" w14:paraId="1E94F26C" w14:textId="77777777" w:rsidTr="00B110F3">
        <w:trPr>
          <w:trHeight w:val="640"/>
        </w:trPr>
        <w:tc>
          <w:tcPr>
            <w:tcW w:w="1791" w:type="dxa"/>
            <w:tcBorders>
              <w:top w:val="single" w:sz="4" w:space="0" w:color="EC732C"/>
              <w:left w:val="nil"/>
              <w:bottom w:val="single" w:sz="4" w:space="0" w:color="EC732C"/>
              <w:right w:val="single" w:sz="4" w:space="0" w:color="EC732C"/>
            </w:tcBorders>
            <w:shd w:val="solid" w:color="FDE6D3" w:fill="auto"/>
          </w:tcPr>
          <w:p w14:paraId="18FC876A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2AE3B12B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877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7C109948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23D5571E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4A7BEC65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0F28B802" w14:textId="77777777" w:rsidR="00434498" w:rsidRPr="00841A15" w:rsidRDefault="00DD01A6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0/04/2016"/>
                    <w:format w:val="d/MM/yyyy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30/04/2016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nil"/>
            </w:tcBorders>
          </w:tcPr>
          <w:p w14:paraId="2827EBFC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</w:tr>
      <w:tr w:rsidR="00434498" w:rsidRPr="00841A15" w14:paraId="71D8A392" w14:textId="77777777" w:rsidTr="00B110F3">
        <w:trPr>
          <w:trHeight w:val="673"/>
        </w:trPr>
        <w:tc>
          <w:tcPr>
            <w:tcW w:w="1791" w:type="dxa"/>
            <w:tcBorders>
              <w:top w:val="single" w:sz="4" w:space="0" w:color="EC732C"/>
              <w:left w:val="nil"/>
              <w:bottom w:val="single" w:sz="4" w:space="0" w:color="EC732C"/>
              <w:right w:val="single" w:sz="4" w:space="0" w:color="EC732C"/>
            </w:tcBorders>
            <w:shd w:val="solid" w:color="FDE6D3" w:fill="auto"/>
          </w:tcPr>
          <w:p w14:paraId="5324E4D6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496BCA25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877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4736D691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1DD24C73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27CB8E1A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single" w:sz="4" w:space="0" w:color="EC732C"/>
            </w:tcBorders>
          </w:tcPr>
          <w:p w14:paraId="4717495F" w14:textId="77777777" w:rsidR="00434498" w:rsidRPr="00841A15" w:rsidRDefault="00DD01A6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30/04/2016"/>
                    <w:format w:val="d/MM/yyyy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30/04/2016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3760" w:type="dxa"/>
            <w:tcBorders>
              <w:top w:val="single" w:sz="4" w:space="0" w:color="EC732C"/>
              <w:left w:val="single" w:sz="4" w:space="0" w:color="EC732C"/>
              <w:bottom w:val="single" w:sz="4" w:space="0" w:color="EC732C"/>
              <w:right w:val="nil"/>
            </w:tcBorders>
          </w:tcPr>
          <w:p w14:paraId="636697C1" w14:textId="77777777" w:rsidR="00434498" w:rsidRPr="00841A15" w:rsidRDefault="00711821" w:rsidP="00B110F3">
            <w:pPr>
              <w:pStyle w:val="FORMansw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ll in here"/>
                    <w:format w:val="FIRST CAPITAL"/>
                  </w:textInput>
                </w:ffData>
              </w:fldCha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instrText xml:space="preserve"> FORMTEXT </w:instrTex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separate"/>
            </w:r>
            <w:r>
              <w:rPr>
                <w:rFonts w:asciiTheme="majorHAnsi" w:hAnsiTheme="majorHAnsi"/>
                <w:noProof/>
                <w:color w:val="6F93C0"/>
                <w:sz w:val="24"/>
                <w:szCs w:val="24"/>
                <w:lang w:val="en-AU"/>
              </w:rPr>
              <w:t>Fill in here</w:t>
            </w:r>
            <w:r>
              <w:rPr>
                <w:rFonts w:asciiTheme="majorHAnsi" w:hAnsiTheme="majorHAnsi"/>
                <w:color w:val="6F93C0"/>
                <w:sz w:val="24"/>
                <w:szCs w:val="24"/>
                <w:lang w:val="en-AU"/>
              </w:rPr>
              <w:fldChar w:fldCharType="end"/>
            </w:r>
          </w:p>
        </w:tc>
      </w:tr>
    </w:tbl>
    <w:p w14:paraId="1F081DCA" w14:textId="77777777" w:rsidR="00434498" w:rsidRDefault="00434498" w:rsidP="00434498">
      <w:pPr>
        <w:pStyle w:val="NormalWeb"/>
        <w:rPr>
          <w:rFonts w:asciiTheme="majorHAnsi" w:hAnsiTheme="majorHAnsi" w:cs="Arial"/>
          <w:sz w:val="24"/>
          <w:szCs w:val="24"/>
        </w:rPr>
      </w:pPr>
    </w:p>
    <w:p w14:paraId="156B8AB4" w14:textId="77777777" w:rsidR="000579C1" w:rsidRDefault="000579C1" w:rsidP="000579C1">
      <w:pPr>
        <w:jc w:val="center"/>
      </w:pPr>
    </w:p>
    <w:sectPr w:rsidR="000579C1" w:rsidSect="000579C1"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5CE62" w14:textId="77777777" w:rsidR="00DF6866" w:rsidRDefault="00DF6866" w:rsidP="000579C1">
      <w:r>
        <w:separator/>
      </w:r>
    </w:p>
  </w:endnote>
  <w:endnote w:type="continuationSeparator" w:id="0">
    <w:p w14:paraId="397AD3D1" w14:textId="77777777" w:rsidR="00DF6866" w:rsidRDefault="00DF6866" w:rsidP="0005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utura Std Book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327AA" w14:textId="77777777" w:rsidR="000579C1" w:rsidRDefault="000579C1" w:rsidP="000579C1">
    <w:pPr>
      <w:pStyle w:val="BasicParagraph"/>
      <w:spacing w:after="57"/>
      <w:jc w:val="center"/>
      <w:rPr>
        <w:rFonts w:ascii="Futura Std Book" w:eastAsia="Futura Std Book" w:hAnsi="Futura Std Book" w:cs="Futura Std Book"/>
        <w:color w:val="00AFF1"/>
        <w:sz w:val="16"/>
        <w:szCs w:val="16"/>
        <w:u w:color="00AFF1"/>
      </w:rPr>
    </w:pPr>
    <w:r>
      <w:rPr>
        <w:rFonts w:ascii="Futura Std Book" w:eastAsia="Futura Std Book" w:hAnsi="Futura Std Book" w:cs="Futura Std Book"/>
        <w:color w:val="00AFF1"/>
        <w:sz w:val="16"/>
        <w:szCs w:val="16"/>
        <w:u w:color="00AFF1"/>
      </w:rPr>
      <w:t>Suite 2 Level 2 454 Collins Street, Melbourne, Victoria 3000 Australia   +61 (0)414 323 973   info@cropleycomms.com</w:t>
    </w:r>
  </w:p>
  <w:p w14:paraId="5D355828" w14:textId="77777777" w:rsidR="000579C1" w:rsidRDefault="000579C1" w:rsidP="000579C1">
    <w:pPr>
      <w:pStyle w:val="BasicParagraph"/>
      <w:spacing w:after="68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5B4E8491" wp14:editId="6E40A463">
              <wp:simplePos x="0" y="0"/>
              <wp:positionH relativeFrom="page">
                <wp:posOffset>16510</wp:posOffset>
              </wp:positionH>
              <wp:positionV relativeFrom="line">
                <wp:posOffset>440055</wp:posOffset>
              </wp:positionV>
              <wp:extent cx="10816590" cy="180340"/>
              <wp:effectExtent l="0" t="0" r="3810" b="0"/>
              <wp:wrapTopAndBottom distT="152400" distB="15240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6590" cy="180340"/>
                      </a:xfrm>
                      <a:prstGeom prst="rect">
                        <a:avLst/>
                      </a:prstGeom>
                      <a:solidFill>
                        <a:srgbClr val="00AEE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EB928" id="officeArt_x0020_object" o:spid="_x0000_s1026" style="position:absolute;margin-left:1.3pt;margin-top:34.65pt;width:851.7pt;height:14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" fillcolor="#00aeee" stroked="f" strokeweight="1pt">
              <v:stroke miterlimit="4"/>
              <w10:wrap type="topAndBottom" anchorx="page" anchory="line"/>
            </v:rect>
          </w:pict>
        </mc:Fallback>
      </mc:AlternateContent>
    </w:r>
    <w:r>
      <w:rPr>
        <w:rFonts w:ascii="Futura Std Book" w:eastAsia="Futura Std Book" w:hAnsi="Futura Std Book" w:cs="Futura Std Book"/>
        <w:color w:val="6C9AD4"/>
        <w:u w:color="6C9AD4"/>
      </w:rPr>
      <w:t>www.cropleycomms.com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EDD67" w14:textId="77777777" w:rsidR="00DF6866" w:rsidRDefault="00DF6866" w:rsidP="000579C1">
      <w:r>
        <w:separator/>
      </w:r>
    </w:p>
  </w:footnote>
  <w:footnote w:type="continuationSeparator" w:id="0">
    <w:p w14:paraId="58FB6CD7" w14:textId="77777777" w:rsidR="00DF6866" w:rsidRDefault="00DF6866" w:rsidP="0005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B"/>
    <w:rsid w:val="00054D6C"/>
    <w:rsid w:val="000579C1"/>
    <w:rsid w:val="00126A7C"/>
    <w:rsid w:val="00313B2C"/>
    <w:rsid w:val="00434498"/>
    <w:rsid w:val="004A117B"/>
    <w:rsid w:val="0055459D"/>
    <w:rsid w:val="005C002B"/>
    <w:rsid w:val="006143DB"/>
    <w:rsid w:val="006F7BE7"/>
    <w:rsid w:val="00711821"/>
    <w:rsid w:val="00894000"/>
    <w:rsid w:val="008B3937"/>
    <w:rsid w:val="009718DC"/>
    <w:rsid w:val="00A00B4C"/>
    <w:rsid w:val="00A248C8"/>
    <w:rsid w:val="00B60D84"/>
    <w:rsid w:val="00C6605B"/>
    <w:rsid w:val="00DD01A6"/>
    <w:rsid w:val="00DF6866"/>
    <w:rsid w:val="00E00DC1"/>
    <w:rsid w:val="00E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0F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C1"/>
  </w:style>
  <w:style w:type="paragraph" w:styleId="Footer">
    <w:name w:val="footer"/>
    <w:basedOn w:val="Normal"/>
    <w:link w:val="FooterChar"/>
    <w:uiPriority w:val="99"/>
    <w:unhideWhenUsed/>
    <w:rsid w:val="00057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C1"/>
  </w:style>
  <w:style w:type="paragraph" w:customStyle="1" w:styleId="BasicParagraph">
    <w:name w:val="[Basic Paragraph]"/>
    <w:rsid w:val="000579C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Arial Unicode MS" w:hAnsi="Times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43449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AU"/>
    </w:rPr>
  </w:style>
  <w:style w:type="table" w:styleId="TableGrid">
    <w:name w:val="Table Grid"/>
    <w:basedOn w:val="TableNormal"/>
    <w:rsid w:val="00434498"/>
    <w:rPr>
      <w:rFonts w:eastAsiaTheme="minorEastAsia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nswer">
    <w:name w:val="FORM answer"/>
    <w:basedOn w:val="Normal"/>
    <w:qFormat/>
    <w:rsid w:val="00434498"/>
    <w:pPr>
      <w:widowControl w:val="0"/>
      <w:suppressAutoHyphens/>
      <w:autoSpaceDE w:val="0"/>
      <w:autoSpaceDN w:val="0"/>
      <w:adjustRightInd w:val="0"/>
      <w:spacing w:line="220" w:lineRule="exact"/>
    </w:pPr>
    <w:rPr>
      <w:rFonts w:ascii="Arial" w:eastAsia="Arial" w:hAnsi="Arial" w:cs="Arial"/>
      <w:color w:val="000000"/>
      <w:sz w:val="16"/>
      <w:szCs w:val="16"/>
      <w:lang w:val="en-GB"/>
    </w:rPr>
  </w:style>
  <w:style w:type="paragraph" w:customStyle="1" w:styleId="FORMsubhead">
    <w:name w:val="FORM subhead"/>
    <w:basedOn w:val="Normal"/>
    <w:rsid w:val="00434498"/>
    <w:pPr>
      <w:widowControl w:val="0"/>
      <w:suppressAutoHyphens/>
      <w:autoSpaceDE w:val="0"/>
      <w:autoSpaceDN w:val="0"/>
      <w:adjustRightInd w:val="0"/>
      <w:spacing w:line="200" w:lineRule="exact"/>
    </w:pPr>
    <w:rPr>
      <w:rFonts w:ascii="Arial" w:eastAsia="Arial" w:hAnsi="Arial" w:cs="Times New Roman"/>
      <w:b/>
      <w:color w:val="FFFFFF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vw/2s87s69d2wd6pmxqqkl520lm0000gn/T/com.microsoft.Outlook/Outlook%20Temp/Action_Plan_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C0F068-C155-CE4B-AB3E-16DEC885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Action_Plan_Template[1].dotx</Template>
  <TotalTime>0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Papageorgiou</dc:creator>
  <cp:keywords/>
  <dc:description/>
  <cp:lastModifiedBy>Sia Papageorgiou</cp:lastModifiedBy>
  <cp:revision>1</cp:revision>
  <cp:lastPrinted>2016-04-05T01:21:00Z</cp:lastPrinted>
  <dcterms:created xsi:type="dcterms:W3CDTF">2016-04-05T01:51:00Z</dcterms:created>
  <dcterms:modified xsi:type="dcterms:W3CDTF">2016-04-05T01:51:00Z</dcterms:modified>
</cp:coreProperties>
</file>