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0E" w:rsidRDefault="0058164C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-914400</wp:posOffset>
            </wp:positionV>
            <wp:extent cx="10744200" cy="7597709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 C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103" cy="76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02B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17055" wp14:editId="221F545B">
                <wp:simplePos x="0" y="0"/>
                <wp:positionH relativeFrom="column">
                  <wp:posOffset>-85725</wp:posOffset>
                </wp:positionH>
                <wp:positionV relativeFrom="paragraph">
                  <wp:posOffset>4152900</wp:posOffset>
                </wp:positionV>
                <wp:extent cx="9039225" cy="904875"/>
                <wp:effectExtent l="0" t="0" r="0" b="0"/>
                <wp:wrapTight wrapText="bothSides">
                  <wp:wrapPolygon edited="0">
                    <wp:start x="137" y="0"/>
                    <wp:lineTo x="137" y="20918"/>
                    <wp:lineTo x="21441" y="20918"/>
                    <wp:lineTo x="21441" y="0"/>
                    <wp:lineTo x="137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2BA" w:rsidRPr="00E702BA" w:rsidRDefault="0058164C" w:rsidP="00E702BA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56"/>
                              </w:rPr>
                            </w:pPr>
                            <w:permStart w:id="768437753" w:edGrp="everyone"/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56"/>
                              </w:rPr>
                              <w:t xml:space="preserve">[Click to </w:t>
                            </w:r>
                            <w:proofErr w:type="gramStart"/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56"/>
                              </w:rPr>
                              <w:t>edit ]</w:t>
                            </w:r>
                            <w:proofErr w:type="gramEnd"/>
                            <w:r w:rsidR="00E702BA" w:rsidRPr="00E702BA">
                              <w:rPr>
                                <w:b/>
                                <w:color w:val="4F81BD" w:themeColor="accent1"/>
                                <w:sz w:val="28"/>
                                <w:szCs w:val="56"/>
                              </w:rPr>
                              <w:t>Thank you for your support in celebrating</w:t>
                            </w:r>
                          </w:p>
                          <w:p w:rsidR="00E702BA" w:rsidRPr="00E702BA" w:rsidRDefault="00E702BA" w:rsidP="00E702BA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56"/>
                              </w:rPr>
                            </w:pPr>
                            <w:r w:rsidRPr="00E702BA">
                              <w:rPr>
                                <w:b/>
                                <w:color w:val="4F81BD" w:themeColor="accent1"/>
                                <w:sz w:val="28"/>
                                <w:szCs w:val="56"/>
                              </w:rPr>
                              <w:t>NSW Youth Week 2018</w:t>
                            </w:r>
                          </w:p>
                          <w:permEnd w:id="768437753"/>
                          <w:p w:rsidR="00E702BA" w:rsidRPr="001128D2" w:rsidRDefault="00E702BA" w:rsidP="00E702B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E702BA" w:rsidRPr="00770611" w:rsidRDefault="00E702BA" w:rsidP="00E702B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327pt;width:711.7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" filled="f" stroked="f">
                <v:textbox>
                  <w:txbxContent>
                    <w:p w:rsidR="00E702BA" w:rsidRPr="00E702BA" w:rsidRDefault="0058164C" w:rsidP="00E702BA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28"/>
                          <w:szCs w:val="56"/>
                        </w:rPr>
                      </w:pPr>
                      <w:permStart w:id="768437753" w:edGrp="everyone"/>
                      <w:r>
                        <w:rPr>
                          <w:b/>
                          <w:color w:val="4F81BD" w:themeColor="accent1"/>
                          <w:sz w:val="28"/>
                          <w:szCs w:val="56"/>
                        </w:rPr>
                        <w:t xml:space="preserve">[Click to </w:t>
                      </w:r>
                      <w:proofErr w:type="gramStart"/>
                      <w:r>
                        <w:rPr>
                          <w:b/>
                          <w:color w:val="4F81BD" w:themeColor="accent1"/>
                          <w:sz w:val="28"/>
                          <w:szCs w:val="56"/>
                        </w:rPr>
                        <w:t>edit ]</w:t>
                      </w:r>
                      <w:proofErr w:type="gramEnd"/>
                      <w:r w:rsidR="00E702BA" w:rsidRPr="00E702BA">
                        <w:rPr>
                          <w:b/>
                          <w:color w:val="4F81BD" w:themeColor="accent1"/>
                          <w:sz w:val="28"/>
                          <w:szCs w:val="56"/>
                        </w:rPr>
                        <w:t>Thank you for your support in celebrating</w:t>
                      </w:r>
                    </w:p>
                    <w:p w:rsidR="00E702BA" w:rsidRPr="00E702BA" w:rsidRDefault="00E702BA" w:rsidP="00E702BA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28"/>
                          <w:szCs w:val="56"/>
                        </w:rPr>
                      </w:pPr>
                      <w:r w:rsidRPr="00E702BA">
                        <w:rPr>
                          <w:b/>
                          <w:color w:val="4F81BD" w:themeColor="accent1"/>
                          <w:sz w:val="28"/>
                          <w:szCs w:val="56"/>
                        </w:rPr>
                        <w:t>NSW Youth Week 2018</w:t>
                      </w:r>
                    </w:p>
                    <w:permEnd w:id="768437753"/>
                    <w:p w:rsidR="00E702BA" w:rsidRPr="001128D2" w:rsidRDefault="00E702BA" w:rsidP="00E702BA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  <w:p w:rsidR="00E702BA" w:rsidRPr="00770611" w:rsidRDefault="00E702BA" w:rsidP="00E702BA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702B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92CD86" wp14:editId="09E36892">
                <wp:simplePos x="0" y="0"/>
                <wp:positionH relativeFrom="column">
                  <wp:posOffset>-85725</wp:posOffset>
                </wp:positionH>
                <wp:positionV relativeFrom="paragraph">
                  <wp:posOffset>2781300</wp:posOffset>
                </wp:positionV>
                <wp:extent cx="9039225" cy="771525"/>
                <wp:effectExtent l="0" t="0" r="0" b="0"/>
                <wp:wrapTight wrapText="bothSides">
                  <wp:wrapPolygon edited="0">
                    <wp:start x="137" y="0"/>
                    <wp:lineTo x="137" y="20800"/>
                    <wp:lineTo x="21441" y="20800"/>
                    <wp:lineTo x="21441" y="0"/>
                    <wp:lineTo x="13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2BA" w:rsidRPr="00E702BA" w:rsidRDefault="00E702BA" w:rsidP="00E702BA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permStart w:id="121468302" w:edGrp="everyone"/>
                            <w:r w:rsidRPr="00E702BA">
                              <w:rPr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t>Click to edit Name</w:t>
                            </w:r>
                          </w:p>
                          <w:permEnd w:id="121468302"/>
                          <w:p w:rsidR="00E702BA" w:rsidRPr="001128D2" w:rsidRDefault="00E702BA" w:rsidP="00E702B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E702BA" w:rsidRPr="00770611" w:rsidRDefault="00E702BA" w:rsidP="00E702B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19pt;width:711.7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" filled="f" stroked="f">
                <v:textbox>
                  <w:txbxContent>
                    <w:p w:rsidR="00E702BA" w:rsidRPr="00E702BA" w:rsidRDefault="00E702BA" w:rsidP="00E702BA">
                      <w:pPr>
                        <w:jc w:val="center"/>
                        <w:rPr>
                          <w:b/>
                          <w:color w:val="17365D" w:themeColor="text2" w:themeShade="BF"/>
                          <w:sz w:val="56"/>
                          <w:szCs w:val="56"/>
                        </w:rPr>
                      </w:pPr>
                      <w:permStart w:id="121468302" w:edGrp="everyone"/>
                      <w:r w:rsidRPr="00E702BA">
                        <w:rPr>
                          <w:b/>
                          <w:color w:val="17365D" w:themeColor="text2" w:themeShade="BF"/>
                          <w:sz w:val="56"/>
                          <w:szCs w:val="56"/>
                        </w:rPr>
                        <w:t>Click to edit Name</w:t>
                      </w:r>
                    </w:p>
                    <w:permEnd w:id="121468302"/>
                    <w:p w:rsidR="00E702BA" w:rsidRPr="001128D2" w:rsidRDefault="00E702BA" w:rsidP="00E702BA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  <w:p w:rsidR="00E702BA" w:rsidRPr="00770611" w:rsidRDefault="00E702BA" w:rsidP="00E702BA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C550E" w:rsidSect="00E702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fckwSTj0sDsKng9+WqKFRl2gg4=" w:salt="RmB5QRJiEP2cOFJh1kqCy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BA"/>
    <w:rsid w:val="00417CB6"/>
    <w:rsid w:val="0058164C"/>
    <w:rsid w:val="00C37660"/>
    <w:rsid w:val="00E028AE"/>
    <w:rsid w:val="00E702BA"/>
    <w:rsid w:val="00E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B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B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501F34AE</Template>
  <TotalTime>11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</dc:creator>
  <cp:lastModifiedBy>Christine Le</cp:lastModifiedBy>
  <cp:revision>3</cp:revision>
  <dcterms:created xsi:type="dcterms:W3CDTF">2018-03-25T23:30:00Z</dcterms:created>
  <dcterms:modified xsi:type="dcterms:W3CDTF">2018-03-28T23:49:00Z</dcterms:modified>
</cp:coreProperties>
</file>