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9" w:type="dxa"/>
        <w:tblInd w:w="-601" w:type="dxa"/>
        <w:tblBorders>
          <w:top w:val="dashed" w:sz="4" w:space="0" w:color="auto"/>
          <w:left w:val="none" w:sz="0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2"/>
        <w:gridCol w:w="5397"/>
      </w:tblGrid>
      <w:tr w:rsidR="0050656E" w:rsidTr="00AE3A54">
        <w:trPr>
          <w:trHeight w:val="4924"/>
        </w:trPr>
        <w:tc>
          <w:tcPr>
            <w:tcW w:w="4902" w:type="dxa"/>
          </w:tcPr>
          <w:p w:rsidR="0050656E" w:rsidRDefault="00D67D4F" w:rsidP="00B112F6">
            <w:pPr>
              <w:jc w:val="right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5B5DFA13" wp14:editId="3F4F9BE5">
                  <wp:simplePos x="0" y="0"/>
                  <wp:positionH relativeFrom="column">
                    <wp:posOffset>-48268</wp:posOffset>
                  </wp:positionH>
                  <wp:positionV relativeFrom="paragraph">
                    <wp:posOffset>-34943</wp:posOffset>
                  </wp:positionV>
                  <wp:extent cx="3166280" cy="31662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x1 social media NY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930" cy="316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7" w:type="dxa"/>
          </w:tcPr>
          <w:p w:rsidR="0050656E" w:rsidRDefault="00D67D4F" w:rsidP="00B112F6">
            <w:pPr>
              <w:jc w:val="right"/>
            </w:pPr>
            <w:r w:rsidRPr="00D67D4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AD184" wp14:editId="2694A187">
                      <wp:simplePos x="0" y="0"/>
                      <wp:positionH relativeFrom="column">
                        <wp:posOffset>155365</wp:posOffset>
                      </wp:positionH>
                      <wp:positionV relativeFrom="paragraph">
                        <wp:posOffset>190244</wp:posOffset>
                      </wp:positionV>
                      <wp:extent cx="3093285" cy="2763078"/>
                      <wp:effectExtent l="0" t="0" r="12065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285" cy="27630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D4F" w:rsidRPr="00AE3A54" w:rsidRDefault="00D67D4F" w:rsidP="00753CBA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</w:pPr>
                                  <w:permStart w:id="744560168" w:edGrp="everyone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  <w:t>Person or organisation name …Invites you to</w:t>
                                  </w:r>
                                </w:p>
                                <w:p w:rsidR="00D67D4F" w:rsidRPr="00AE3A54" w:rsidRDefault="00D67D4F" w:rsidP="00D67D4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 w:rsid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br/>
                                  </w:r>
                                  <w:r w:rsidR="00AE3A54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 w:rsid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  <w:t xml:space="preserve"> Line 2</w:t>
                                  </w:r>
                                </w:p>
                                <w:p w:rsidR="00753CBA" w:rsidRPr="00AE3A54" w:rsidRDefault="00D67D4F" w:rsidP="00753CB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XX Month </w:t>
                                  </w:r>
                                  <w:r w:rsidR="009971B1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00:00pm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>Location: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Address  </w:t>
                                  </w:r>
                                  <w:r w:rsidR="00753CBA"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  <w:t xml:space="preserve">Address line 2  </w:t>
                                  </w:r>
                                </w:p>
                                <w:p w:rsidR="00C273F2" w:rsidRPr="00AE3A54" w:rsidRDefault="00D67D4F" w:rsidP="00D67D4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t>Add additional information</w:t>
                                  </w:r>
                                </w:p>
                                <w:p w:rsidR="00C273F2" w:rsidRPr="00AE3A54" w:rsidRDefault="008A18BA" w:rsidP="00D67D4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br/>
                                  </w:r>
                                </w:p>
                                <w:p w:rsidR="00C273F2" w:rsidRPr="00AE3A54" w:rsidRDefault="00C273F2" w:rsidP="00D67D4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Contact: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Add name here on [phone number ] or email@address.com.au </w:t>
                                  </w:r>
                                  <w:r w:rsidR="004F2A3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F2A3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www.youthweek.nsw.gov.au</w:t>
                                  </w:r>
                                  <w:bookmarkStart w:id="0" w:name="_GoBack"/>
                                  <w:bookmarkEnd w:id="0"/>
                                  <w:permEnd w:id="744560168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12.25pt;margin-top:15pt;width:243.55pt;height:2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" filled="f" stroked="f">
                      <v:textbox inset="0,0,0,0">
                        <w:txbxContent>
                          <w:p w:rsidR="00D67D4F" w:rsidRPr="00AE3A54" w:rsidRDefault="00D67D4F" w:rsidP="00753CB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permStart w:id="744560168" w:edGrp="everyone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Person or organisation name …Invites you to</w:t>
                            </w:r>
                          </w:p>
                          <w:p w:rsidR="00D67D4F" w:rsidRPr="00AE3A54" w:rsidRDefault="00D67D4F" w:rsidP="00D67D4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 w:rsid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br/>
                            </w:r>
                            <w:r w:rsidR="00AE3A54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 w:rsid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 Line 2</w:t>
                            </w:r>
                          </w:p>
                          <w:p w:rsidR="00753CBA" w:rsidRPr="00AE3A54" w:rsidRDefault="00D67D4F" w:rsidP="00753CBA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Date: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XX Month </w:t>
                            </w:r>
                            <w:r w:rsidR="009971B1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Time: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00:00pm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br/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Location: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="00753CBA"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  <w:t xml:space="preserve">Address line 2  </w:t>
                            </w:r>
                          </w:p>
                          <w:p w:rsidR="00C273F2" w:rsidRPr="00AE3A54" w:rsidRDefault="00D67D4F" w:rsidP="00D67D4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Add additional information</w:t>
                            </w:r>
                          </w:p>
                          <w:p w:rsidR="00C273F2" w:rsidRPr="00AE3A54" w:rsidRDefault="008A18BA" w:rsidP="00D67D4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br/>
                            </w:r>
                          </w:p>
                          <w:p w:rsidR="00C273F2" w:rsidRPr="00AE3A54" w:rsidRDefault="00C273F2" w:rsidP="00D67D4F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Add name here on [phone number ] or email@address.com.au </w:t>
                            </w:r>
                            <w:r w:rsidR="004F2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4F2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www.youthweek.nsw.gov.au</w:t>
                            </w:r>
                            <w:bookmarkStart w:id="1" w:name="_GoBack"/>
                            <w:bookmarkEnd w:id="1"/>
                            <w:permEnd w:id="74456016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56E" w:rsidTr="00AE3A54">
        <w:trPr>
          <w:trHeight w:val="4981"/>
        </w:trPr>
        <w:tc>
          <w:tcPr>
            <w:tcW w:w="4902" w:type="dxa"/>
          </w:tcPr>
          <w:p w:rsidR="0050656E" w:rsidRDefault="00AE3A54">
            <w:r>
              <w:rPr>
                <w:noProof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6C1C76BB" wp14:editId="1B03DC4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-1905</wp:posOffset>
                  </wp:positionV>
                  <wp:extent cx="3166110" cy="31661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x1 social media NY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110" cy="316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E2611F6" wp14:editId="158C14D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3150870</wp:posOffset>
                  </wp:positionV>
                  <wp:extent cx="3173095" cy="3173095"/>
                  <wp:effectExtent l="0" t="0" r="8255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x1 social media NY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317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7" w:type="dxa"/>
          </w:tcPr>
          <w:p w:rsidR="0050656E" w:rsidRDefault="005808ED">
            <w:r w:rsidRPr="00D67D4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7CA010" wp14:editId="7A1564BE">
                      <wp:simplePos x="0" y="0"/>
                      <wp:positionH relativeFrom="column">
                        <wp:posOffset>177686</wp:posOffset>
                      </wp:positionH>
                      <wp:positionV relativeFrom="paragraph">
                        <wp:posOffset>163915</wp:posOffset>
                      </wp:positionV>
                      <wp:extent cx="3093285" cy="2763078"/>
                      <wp:effectExtent l="0" t="0" r="1206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285" cy="27630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8ED" w:rsidRPr="00AE3A54" w:rsidRDefault="005808ED" w:rsidP="005808E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</w:pPr>
                                  <w:permStart w:id="435632385" w:edGrp="everyone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  <w:t>Person or organisation name …Invites you to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br/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  <w:t xml:space="preserve"> Line 2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XX Month 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Time: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00:00pm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br/>
                                    <w:t xml:space="preserve">Location: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Address 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proofErr w:type="spellEnd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line 2  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t>Add additional information</w:t>
                                  </w:r>
                                </w:p>
                                <w:p w:rsidR="005808ED" w:rsidRPr="00AE3A54" w:rsidRDefault="008A18BA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br/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Contact: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Add name here on [phone number ] or email@address.com.au </w:t>
                                  </w:r>
                                  <w:r w:rsidR="004F2A3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4F2A3F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www.youthweek.nsw.gov.au</w:t>
                                  </w:r>
                                  <w:permEnd w:id="435632385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4pt;margin-top:12.9pt;width:243.55pt;height:2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" filled="f" stroked="f">
                      <v:textbox inset="0,0,0,0">
                        <w:txbxContent>
                          <w:p w:rsidR="005808ED" w:rsidRPr="00AE3A54" w:rsidRDefault="005808ED" w:rsidP="005808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permStart w:id="435632385" w:edGrp="everyone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Person or organisation name …Invites you to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br/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 Line 2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XX Month 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00:00pm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br/>
                              <w:t xml:space="preserve">Location: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line 2  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Add additional information</w:t>
                            </w:r>
                          </w:p>
                          <w:p w:rsidR="005808ED" w:rsidRPr="00AE3A54" w:rsidRDefault="008A18BA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br/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Add name here on [phone number ] or email@address.com.au </w:t>
                            </w:r>
                            <w:r w:rsidR="004F2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r w:rsidR="004F2A3F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www.youthweek.nsw.gov.au</w:t>
                            </w:r>
                            <w:permEnd w:id="43563238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656E" w:rsidTr="00AE3A54">
        <w:trPr>
          <w:trHeight w:val="4939"/>
        </w:trPr>
        <w:tc>
          <w:tcPr>
            <w:tcW w:w="4902" w:type="dxa"/>
          </w:tcPr>
          <w:p w:rsidR="0050656E" w:rsidRDefault="0050656E"/>
        </w:tc>
        <w:tc>
          <w:tcPr>
            <w:tcW w:w="5397" w:type="dxa"/>
          </w:tcPr>
          <w:p w:rsidR="0050656E" w:rsidRDefault="005808ED">
            <w:r w:rsidRPr="00D67D4F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7971C5" wp14:editId="3D0E5807">
                      <wp:simplePos x="0" y="0"/>
                      <wp:positionH relativeFrom="column">
                        <wp:posOffset>172616</wp:posOffset>
                      </wp:positionH>
                      <wp:positionV relativeFrom="paragraph">
                        <wp:posOffset>197220</wp:posOffset>
                      </wp:positionV>
                      <wp:extent cx="3093285" cy="2763078"/>
                      <wp:effectExtent l="0" t="0" r="12065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3285" cy="27630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8ED" w:rsidRPr="00AE3A54" w:rsidRDefault="005808ED" w:rsidP="005808E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</w:pPr>
                                  <w:permStart w:id="249053895" w:edGrp="everyone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</w:rPr>
                                    <w:t>Person or organisation name …Invites you to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br/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  <w:szCs w:val="40"/>
                                    </w:rPr>
                                    <w:t>Event Name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4"/>
                                    </w:rPr>
                                    <w:t xml:space="preserve"> Line 2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Date: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XX Month 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Time: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00:00pm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br/>
                                    <w:t xml:space="preserve">Location: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Address 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  <w:proofErr w:type="spellEnd"/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line 2  </w:t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t>Add additional information</w:t>
                                  </w:r>
                                </w:p>
                                <w:p w:rsidR="005808ED" w:rsidRPr="00AE3A54" w:rsidRDefault="008A18BA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  <w:br/>
                                  </w:r>
                                </w:p>
                                <w:p w:rsidR="005808ED" w:rsidRPr="00AE3A54" w:rsidRDefault="005808ED" w:rsidP="00580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</w:rPr>
                                  </w:pP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20"/>
                                      <w:szCs w:val="20"/>
                                    </w:rPr>
                                    <w:t xml:space="preserve">Contact: </w:t>
                                  </w:r>
                                  <w:r w:rsidRPr="00AE3A54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t xml:space="preserve"> Add name here on [phone number ] or email@address.com.au </w:t>
                                  </w:r>
                                  <w:r w:rsidR="008A18BA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sz w:val="20"/>
                                      <w:szCs w:val="20"/>
                                    </w:rPr>
                                    <w:br/>
                                    <w:t>www.youthweek.nsw.gov.au</w:t>
                                  </w:r>
                                  <w:permEnd w:id="249053895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13.6pt;margin-top:15.55pt;width:243.55pt;height:2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" filled="f" stroked="f">
                      <v:textbox inset="0,0,0,0">
                        <w:txbxContent>
                          <w:p w:rsidR="005808ED" w:rsidRPr="00AE3A54" w:rsidRDefault="005808ED" w:rsidP="005808E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permStart w:id="249053895" w:edGrp="everyone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Person or organisation name …Invites you to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br/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  <w:szCs w:val="40"/>
                              </w:rPr>
                              <w:t>Event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4"/>
                              </w:rPr>
                              <w:t xml:space="preserve"> Line 2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XX Month 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Time: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00:00pm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br/>
                              <w:t xml:space="preserve">Location: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Address 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line 2  </w:t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t>Add additional information</w:t>
                            </w:r>
                          </w:p>
                          <w:p w:rsidR="005808ED" w:rsidRPr="00AE3A54" w:rsidRDefault="008A18BA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  <w:br/>
                            </w:r>
                          </w:p>
                          <w:p w:rsidR="005808ED" w:rsidRPr="00AE3A54" w:rsidRDefault="005808ED" w:rsidP="005808ED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</w:rPr>
                            </w:pPr>
                            <w:r w:rsidRPr="00AE3A5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r w:rsidRPr="00AE3A54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Add name here on [phone number ] or email@address.com.au </w:t>
                            </w:r>
                            <w:r w:rsidR="008A18BA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br/>
                              <w:t>www.youthweek.nsw.gov.au</w:t>
                            </w:r>
                            <w:permEnd w:id="2490538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C550E" w:rsidRDefault="004F2A3F"/>
    <w:sectPr w:rsidR="007C550E" w:rsidSect="00AE3A5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6E" w:rsidRDefault="0050656E" w:rsidP="0050656E">
      <w:pPr>
        <w:spacing w:after="0" w:line="240" w:lineRule="auto"/>
      </w:pPr>
      <w:r>
        <w:separator/>
      </w:r>
    </w:p>
  </w:endnote>
  <w:endnote w:type="continuationSeparator" w:id="0">
    <w:p w:rsidR="0050656E" w:rsidRDefault="0050656E" w:rsidP="0050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6E" w:rsidRDefault="0050656E" w:rsidP="0050656E">
      <w:pPr>
        <w:spacing w:after="0" w:line="240" w:lineRule="auto"/>
      </w:pPr>
      <w:r>
        <w:separator/>
      </w:r>
    </w:p>
  </w:footnote>
  <w:footnote w:type="continuationSeparator" w:id="0">
    <w:p w:rsidR="0050656E" w:rsidRDefault="0050656E" w:rsidP="0050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izGhF4xJFp92QQTF0BIi3qKbElw=" w:salt="wou1+SUGcIPwxGDphGmk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E"/>
    <w:rsid w:val="00417CB6"/>
    <w:rsid w:val="004F2A3F"/>
    <w:rsid w:val="0050656E"/>
    <w:rsid w:val="005808ED"/>
    <w:rsid w:val="00625D77"/>
    <w:rsid w:val="00753CBA"/>
    <w:rsid w:val="008640E8"/>
    <w:rsid w:val="008A18BA"/>
    <w:rsid w:val="009971B1"/>
    <w:rsid w:val="009A05F1"/>
    <w:rsid w:val="00AE3A54"/>
    <w:rsid w:val="00B112F6"/>
    <w:rsid w:val="00C273F2"/>
    <w:rsid w:val="00C37660"/>
    <w:rsid w:val="00C51E7A"/>
    <w:rsid w:val="00D67D4F"/>
    <w:rsid w:val="00E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6E"/>
  </w:style>
  <w:style w:type="paragraph" w:styleId="Footer">
    <w:name w:val="footer"/>
    <w:basedOn w:val="Normal"/>
    <w:link w:val="FooterChar"/>
    <w:uiPriority w:val="99"/>
    <w:unhideWhenUsed/>
    <w:rsid w:val="0050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6E"/>
  </w:style>
  <w:style w:type="character" w:customStyle="1" w:styleId="Heading1Char">
    <w:name w:val="Heading 1 Char"/>
    <w:basedOn w:val="DefaultParagraphFont"/>
    <w:link w:val="Heading1"/>
    <w:uiPriority w:val="9"/>
    <w:rsid w:val="00D67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D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D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6E"/>
  </w:style>
  <w:style w:type="paragraph" w:styleId="Footer">
    <w:name w:val="footer"/>
    <w:basedOn w:val="Normal"/>
    <w:link w:val="FooterChar"/>
    <w:uiPriority w:val="99"/>
    <w:unhideWhenUsed/>
    <w:rsid w:val="005065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6E"/>
  </w:style>
  <w:style w:type="character" w:customStyle="1" w:styleId="Heading1Char">
    <w:name w:val="Heading 1 Char"/>
    <w:basedOn w:val="DefaultParagraphFont"/>
    <w:link w:val="Heading1"/>
    <w:uiPriority w:val="9"/>
    <w:rsid w:val="00D67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077D-2545-45B3-A7AC-78AFD23E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A3ED134B</Template>
  <TotalTime>75</TotalTime>
  <Pages>1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</dc:creator>
  <cp:lastModifiedBy>Christine Le</cp:lastModifiedBy>
  <cp:revision>3</cp:revision>
  <dcterms:created xsi:type="dcterms:W3CDTF">2018-03-27T03:46:00Z</dcterms:created>
  <dcterms:modified xsi:type="dcterms:W3CDTF">2018-03-28T23:40:00Z</dcterms:modified>
</cp:coreProperties>
</file>