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0E" w:rsidRDefault="00261204"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-952501</wp:posOffset>
            </wp:positionH>
            <wp:positionV relativeFrom="paragraph">
              <wp:posOffset>-942975</wp:posOffset>
            </wp:positionV>
            <wp:extent cx="7610475" cy="347724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header 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630" cy="34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84"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8972550</wp:posOffset>
            </wp:positionV>
            <wp:extent cx="7613498" cy="8477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poster foo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49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929" w:rsidRPr="0043484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C1F8A" wp14:editId="3A72AD00">
                <wp:simplePos x="0" y="0"/>
                <wp:positionH relativeFrom="margin">
                  <wp:posOffset>-219075</wp:posOffset>
                </wp:positionH>
                <wp:positionV relativeFrom="paragraph">
                  <wp:posOffset>2838450</wp:posOffset>
                </wp:positionV>
                <wp:extent cx="6081204" cy="5772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204" cy="577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29" w:rsidRPr="005B0923" w:rsidRDefault="008A19DE" w:rsidP="005B0923">
                            <w:pPr>
                              <w:pStyle w:val="Heading1"/>
                              <w:spacing w:before="0"/>
                              <w:rPr>
                                <w:color w:val="17365D" w:themeColor="text2" w:themeShade="BF"/>
                                <w:sz w:val="72"/>
                                <w:szCs w:val="44"/>
                              </w:rPr>
                            </w:pPr>
                            <w:bookmarkStart w:id="0" w:name="_GoBack"/>
                            <w:permStart w:id="1603826187" w:edGrp="everyone"/>
                            <w:r>
                              <w:rPr>
                                <w:color w:val="17365D" w:themeColor="text2" w:themeShade="BF"/>
                                <w:sz w:val="72"/>
                                <w:szCs w:val="44"/>
                              </w:rPr>
                              <w:t>Event Name</w:t>
                            </w:r>
                          </w:p>
                          <w:p w:rsidR="008A19DE" w:rsidRPr="008A19DE" w:rsidRDefault="008A19DE" w:rsidP="008A19DE">
                            <w:pPr>
                              <w:pStyle w:val="Heading2"/>
                              <w:rPr>
                                <w:b/>
                                <w:color w:val="4F81BD" w:themeColor="accen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44"/>
                              </w:rPr>
                              <w:t xml:space="preserve">Date: </w:t>
                            </w:r>
                            <w:r w:rsid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XX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Month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44"/>
                              </w:rPr>
                              <w:tab/>
                              <w:t xml:space="preserve">Time: 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0</w:t>
                            </w:r>
                            <w:r w:rsidR="00E7713C"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0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:00pm</w:t>
                            </w:r>
                            <w:r>
                              <w:rPr>
                                <w:b/>
                                <w:color w:val="4F81BD" w:themeColor="accent1"/>
                                <w:sz w:val="40"/>
                                <w:szCs w:val="44"/>
                              </w:rPr>
                              <w:br/>
                              <w:t xml:space="preserve">Location: 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Address</w:t>
                            </w:r>
                            <w:r w:rsidR="00E7713C"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br/>
                              <w:t>Address line 2</w:t>
                            </w:r>
                          </w:p>
                          <w:p w:rsidR="00011E5B" w:rsidRDefault="008A19DE" w:rsidP="008A19DE">
                            <w:pPr>
                              <w:spacing w:before="240"/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Edit additional event details additional event details additional event details additional event details additional event details additional event</w:t>
                            </w:r>
                            <w:r w:rsidRPr="008A19DE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details additional event details additional event details additional event details additional event</w:t>
                            </w:r>
                            <w:r w:rsidRPr="008A19DE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details additional event details additional event </w:t>
                            </w:r>
                          </w:p>
                          <w:p w:rsidR="00011E5B" w:rsidRDefault="00011E5B" w:rsidP="008A19DE">
                            <w:pPr>
                              <w:spacing w:before="240"/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</w:pPr>
                          </w:p>
                          <w:p w:rsidR="00073929" w:rsidRPr="00E7713C" w:rsidRDefault="00011E5B" w:rsidP="008A19DE">
                            <w:pPr>
                              <w:spacing w:before="240"/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</w:pPr>
                            <w:r w:rsidRPr="00011E5B">
                              <w:rPr>
                                <w:b/>
                                <w:color w:val="4F81BD" w:themeColor="accent1"/>
                                <w:sz w:val="40"/>
                                <w:szCs w:val="44"/>
                              </w:rPr>
                              <w:t xml:space="preserve">Contact: 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Name Here on [phone number]</w:t>
                            </w:r>
                            <w:r w:rsidR="00994EE4"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or</w:t>
                            </w:r>
                            <w:r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br/>
                              <w:t xml:space="preserve"> email@address.com</w:t>
                            </w:r>
                            <w:r w:rsidR="008A19DE"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br/>
                            </w:r>
                            <w:r w:rsidR="00E7713C" w:rsidRPr="00E7713C">
                              <w:rPr>
                                <w:b/>
                                <w:color w:val="17365D" w:themeColor="text2" w:themeShade="BF"/>
                                <w:sz w:val="40"/>
                                <w:szCs w:val="44"/>
                              </w:rPr>
                              <w:t>www.youthweek.nsw.gov.au</w:t>
                            </w:r>
                            <w:bookmarkEnd w:id="0"/>
                            <w:permEnd w:id="16038261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25pt;margin-top:223.5pt;width:478.85pt;height:45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" filled="f" stroked="f" strokeweight=".5pt">
                <v:textbox>
                  <w:txbxContent>
                    <w:p w:rsidR="00073929" w:rsidRPr="005B0923" w:rsidRDefault="008A19DE" w:rsidP="005B0923">
                      <w:pPr>
                        <w:pStyle w:val="Heading1"/>
                        <w:spacing w:before="0"/>
                        <w:rPr>
                          <w:color w:val="17365D" w:themeColor="text2" w:themeShade="BF"/>
                          <w:sz w:val="72"/>
                          <w:szCs w:val="44"/>
                        </w:rPr>
                      </w:pPr>
                      <w:bookmarkStart w:id="1" w:name="_GoBack"/>
                      <w:permStart w:id="1603826187" w:edGrp="everyone"/>
                      <w:r>
                        <w:rPr>
                          <w:color w:val="17365D" w:themeColor="text2" w:themeShade="BF"/>
                          <w:sz w:val="72"/>
                          <w:szCs w:val="44"/>
                        </w:rPr>
                        <w:t>Event Name</w:t>
                      </w:r>
                    </w:p>
                    <w:p w:rsidR="008A19DE" w:rsidRPr="008A19DE" w:rsidRDefault="008A19DE" w:rsidP="008A19DE">
                      <w:pPr>
                        <w:pStyle w:val="Heading2"/>
                        <w:rPr>
                          <w:b/>
                          <w:color w:val="4F81BD" w:themeColor="accent1"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color w:val="4F81BD" w:themeColor="accent1"/>
                          <w:sz w:val="40"/>
                          <w:szCs w:val="44"/>
                        </w:rPr>
                        <w:t xml:space="preserve">Date: </w:t>
                      </w:r>
                      <w:r w:rsid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XX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</w:t>
                      </w:r>
                      <w:r w:rsid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Month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z w:val="40"/>
                          <w:szCs w:val="44"/>
                        </w:rPr>
                        <w:tab/>
                        <w:t xml:space="preserve">Time: 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0</w:t>
                      </w:r>
                      <w:r w:rsidR="00E7713C"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0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:00pm</w:t>
                      </w:r>
                      <w:r>
                        <w:rPr>
                          <w:b/>
                          <w:color w:val="4F81BD" w:themeColor="accent1"/>
                          <w:sz w:val="40"/>
                          <w:szCs w:val="44"/>
                        </w:rPr>
                        <w:br/>
                        <w:t xml:space="preserve">Location: 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Address</w:t>
                      </w:r>
                      <w:r w:rsidR="00E7713C"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br/>
                        <w:t>Address line 2</w:t>
                      </w:r>
                    </w:p>
                    <w:p w:rsidR="00011E5B" w:rsidRDefault="008A19DE" w:rsidP="008A19DE">
                      <w:pPr>
                        <w:spacing w:before="240"/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Edit additional event details additional event details additional event details additional event details additional event details additional event</w:t>
                      </w:r>
                      <w:r w:rsidRPr="008A19DE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details additional event details additional event details additional event details additional event</w:t>
                      </w:r>
                      <w:r w:rsidRPr="008A19DE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details additional event details additional event </w:t>
                      </w:r>
                    </w:p>
                    <w:p w:rsidR="00011E5B" w:rsidRDefault="00011E5B" w:rsidP="008A19DE">
                      <w:pPr>
                        <w:spacing w:before="240"/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</w:pPr>
                    </w:p>
                    <w:p w:rsidR="00073929" w:rsidRPr="00E7713C" w:rsidRDefault="00011E5B" w:rsidP="008A19DE">
                      <w:pPr>
                        <w:spacing w:before="240"/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</w:pPr>
                      <w:r w:rsidRPr="00011E5B">
                        <w:rPr>
                          <w:b/>
                          <w:color w:val="4F81BD" w:themeColor="accent1"/>
                          <w:sz w:val="40"/>
                          <w:szCs w:val="44"/>
                        </w:rPr>
                        <w:t xml:space="preserve">Contact: 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Name Here on [phone number]</w:t>
                      </w:r>
                      <w:r w:rsidR="00994EE4"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or</w:t>
                      </w:r>
                      <w:r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br/>
                        <w:t xml:space="preserve"> email@address.com</w:t>
                      </w:r>
                      <w:r w:rsidR="008A19DE"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 xml:space="preserve"> </w:t>
                      </w:r>
                      <w:r w:rsid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br/>
                      </w:r>
                      <w:r w:rsidR="00E7713C" w:rsidRPr="00E7713C">
                        <w:rPr>
                          <w:b/>
                          <w:color w:val="17365D" w:themeColor="text2" w:themeShade="BF"/>
                          <w:sz w:val="40"/>
                          <w:szCs w:val="44"/>
                        </w:rPr>
                        <w:t>www.youthweek.nsw.gov.au</w:t>
                      </w:r>
                      <w:bookmarkEnd w:id="1"/>
                      <w:permEnd w:id="1603826187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xajxNb5QOEtXjaigpHcdeVWc8w=" w:salt="/QGvX2ME1WMvZfUQdfuP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11E5B"/>
    <w:rsid w:val="00073929"/>
    <w:rsid w:val="00261204"/>
    <w:rsid w:val="00417CB6"/>
    <w:rsid w:val="0043484D"/>
    <w:rsid w:val="005B0923"/>
    <w:rsid w:val="005B14A1"/>
    <w:rsid w:val="00755185"/>
    <w:rsid w:val="008A19DE"/>
    <w:rsid w:val="00994EE4"/>
    <w:rsid w:val="009E7484"/>
    <w:rsid w:val="00C37660"/>
    <w:rsid w:val="00E7713C"/>
    <w:rsid w:val="00EB3545"/>
    <w:rsid w:val="00E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9"/>
    <w:pPr>
      <w:jc w:val="center"/>
    </w:pPr>
    <w:rPr>
      <w:rFonts w:ascii="Arial" w:hAnsi="Arial"/>
      <w:sz w:val="7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29"/>
    <w:pPr>
      <w:keepNext/>
      <w:keepLines/>
      <w:spacing w:before="960" w:after="240" w:line="240" w:lineRule="auto"/>
      <w:outlineLvl w:val="0"/>
    </w:pPr>
    <w:rPr>
      <w:rFonts w:eastAsiaTheme="majorEastAsia" w:cstheme="majorBidi"/>
      <w:b/>
      <w:bCs/>
      <w:sz w:val="1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29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9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929"/>
    <w:rPr>
      <w:rFonts w:ascii="Arial" w:eastAsiaTheme="majorEastAsia" w:hAnsi="Arial" w:cstheme="majorBidi"/>
      <w:b/>
      <w:bCs/>
      <w:sz w:val="13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3929"/>
    <w:rPr>
      <w:rFonts w:ascii="Arial" w:eastAsiaTheme="majorEastAsia" w:hAnsi="Arial" w:cstheme="majorBidi"/>
      <w:bCs/>
      <w:sz w:val="9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29"/>
    <w:pPr>
      <w:jc w:val="center"/>
    </w:pPr>
    <w:rPr>
      <w:rFonts w:ascii="Arial" w:hAnsi="Arial"/>
      <w:sz w:val="7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29"/>
    <w:pPr>
      <w:keepNext/>
      <w:keepLines/>
      <w:spacing w:before="960" w:after="240" w:line="240" w:lineRule="auto"/>
      <w:outlineLvl w:val="0"/>
    </w:pPr>
    <w:rPr>
      <w:rFonts w:eastAsiaTheme="majorEastAsia" w:cstheme="majorBidi"/>
      <w:b/>
      <w:bCs/>
      <w:sz w:val="1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29"/>
    <w:pPr>
      <w:keepNext/>
      <w:keepLines/>
      <w:spacing w:before="240" w:after="480" w:line="240" w:lineRule="auto"/>
      <w:outlineLvl w:val="1"/>
    </w:pPr>
    <w:rPr>
      <w:rFonts w:eastAsiaTheme="majorEastAsia" w:cstheme="majorBidi"/>
      <w:bCs/>
      <w:sz w:val="9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929"/>
    <w:rPr>
      <w:rFonts w:ascii="Arial" w:eastAsiaTheme="majorEastAsia" w:hAnsi="Arial" w:cstheme="majorBidi"/>
      <w:b/>
      <w:bCs/>
      <w:sz w:val="13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3929"/>
    <w:rPr>
      <w:rFonts w:ascii="Arial" w:eastAsiaTheme="majorEastAsia" w:hAnsi="Arial" w:cstheme="majorBidi"/>
      <w:bCs/>
      <w:sz w:val="9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7775DA3A</Template>
  <TotalTime>62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</dc:creator>
  <cp:lastModifiedBy>Christine Le</cp:lastModifiedBy>
  <cp:revision>6</cp:revision>
  <dcterms:created xsi:type="dcterms:W3CDTF">2018-03-25T22:19:00Z</dcterms:created>
  <dcterms:modified xsi:type="dcterms:W3CDTF">2018-03-28T23:24:00Z</dcterms:modified>
</cp:coreProperties>
</file>