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Default="00080B1C">
      <w:pPr>
        <w:pStyle w:val="Title"/>
      </w:pPr>
      <w:r>
        <w:t xml:space="preserve">Factual </w:t>
      </w:r>
      <w:r w:rsidR="00C80569">
        <w:t>LinkedIn Summary Template</w:t>
      </w:r>
    </w:p>
    <w:p w:rsid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</w:p>
    <w:p w:rsid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</w:p>
    <w:p w:rsidR="00C80569" w:rsidRDefault="00C80569" w:rsidP="00C80569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</w:p>
    <w:p w:rsidR="00080B1C" w:rsidRDefault="00080B1C" w:rsidP="00080B1C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  <w:r w:rsidRPr="00080B1C"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  <w:t>As a [job title] specializing in [A, B, and C], I help [vertical/sector] companies [achieve main goal].</w:t>
      </w:r>
    </w:p>
    <w:p w:rsidR="00080B1C" w:rsidRPr="00080B1C" w:rsidRDefault="00080B1C" w:rsidP="00080B1C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33475B"/>
          <w:sz w:val="36"/>
          <w:szCs w:val="36"/>
        </w:rPr>
      </w:pPr>
    </w:p>
    <w:p w:rsidR="00080B1C" w:rsidRDefault="00080B1C" w:rsidP="00080B1C">
      <w:pPr>
        <w:pStyle w:val="NormalWeb"/>
        <w:spacing w:before="0" w:beforeAutospacing="0" w:after="0" w:afterAutospacing="0"/>
        <w:textAlignment w:val="baseline"/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</w:pPr>
      <w:r w:rsidRPr="00080B1C"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  <w:t>Over the past X years, I’ve worked with Y organizations, including [D, F, G].</w:t>
      </w:r>
    </w:p>
    <w:p w:rsidR="00080B1C" w:rsidRPr="00080B1C" w:rsidRDefault="00080B1C" w:rsidP="00080B1C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33475B"/>
          <w:sz w:val="36"/>
          <w:szCs w:val="36"/>
        </w:rPr>
      </w:pPr>
      <w:bookmarkStart w:id="0" w:name="_GoBack"/>
      <w:bookmarkEnd w:id="0"/>
    </w:p>
    <w:p w:rsidR="00080B1C" w:rsidRPr="00080B1C" w:rsidRDefault="00080B1C" w:rsidP="00080B1C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33475B"/>
          <w:sz w:val="36"/>
          <w:szCs w:val="36"/>
        </w:rPr>
      </w:pPr>
      <w:r w:rsidRPr="00080B1C">
        <w:rPr>
          <w:rStyle w:val="Emphasis"/>
          <w:rFonts w:ascii="inherit" w:eastAsiaTheme="majorEastAsia" w:hAnsi="inherit"/>
          <w:color w:val="33475B"/>
          <w:sz w:val="36"/>
          <w:szCs w:val="36"/>
          <w:bdr w:val="none" w:sz="0" w:space="0" w:color="auto" w:frame="1"/>
        </w:rPr>
        <w:t>If you’re looking to [business driver] in order to [accomplish desirable results], please call me at [phone number] or email me at [email address].</w:t>
      </w:r>
    </w:p>
    <w:p w:rsidR="00524388" w:rsidRPr="00C80569" w:rsidRDefault="00524388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524388" w:rsidRDefault="00524388"/>
    <w:sectPr w:rsidR="00524388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60" w:rsidRDefault="00320D60">
      <w:pPr>
        <w:spacing w:after="0" w:line="240" w:lineRule="auto"/>
      </w:pPr>
      <w:r>
        <w:separator/>
      </w:r>
    </w:p>
  </w:endnote>
  <w:endnote w:type="continuationSeparator" w:id="0">
    <w:p w:rsidR="00320D60" w:rsidRDefault="0032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60" w:rsidRDefault="00320D60">
      <w:pPr>
        <w:spacing w:after="0" w:line="240" w:lineRule="auto"/>
      </w:pPr>
      <w:r>
        <w:separator/>
      </w:r>
    </w:p>
  </w:footnote>
  <w:footnote w:type="continuationSeparator" w:id="0">
    <w:p w:rsidR="00320D60" w:rsidRDefault="0032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69"/>
    <w:rsid w:val="00080B1C"/>
    <w:rsid w:val="000A66FD"/>
    <w:rsid w:val="00320D60"/>
    <w:rsid w:val="003F31CF"/>
    <w:rsid w:val="00524388"/>
    <w:rsid w:val="00BB58E9"/>
    <w:rsid w:val="00C80569"/>
    <w:rsid w:val="00E01C28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F6B2"/>
  <w15:chartTrackingRefBased/>
  <w15:docId w15:val="{7DF2F41C-F41E-DF48-8DE6-AC678DD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C8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C805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fred/Library/Containers/com.microsoft.Word/Data/Library/Application%20Support/Microsoft/Office/16.0/DTS/en-US%7b39FB831D-C9CC-1445-88E2-EDEB0657CB14%7d/%7b1AB84EEA-DEC9-3442-877C-6A92458A98E3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Lestraundra Alfred</cp:lastModifiedBy>
  <cp:revision>3</cp:revision>
  <dcterms:created xsi:type="dcterms:W3CDTF">2020-01-10T17:54:00Z</dcterms:created>
  <dcterms:modified xsi:type="dcterms:W3CDTF">2020-01-10T17:55:00Z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