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59" w:rsidRDefault="00BA1C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FDAEE" wp14:editId="6C5E98DA">
                <wp:simplePos x="0" y="0"/>
                <wp:positionH relativeFrom="column">
                  <wp:posOffset>4059533</wp:posOffset>
                </wp:positionH>
                <wp:positionV relativeFrom="paragraph">
                  <wp:posOffset>6963508</wp:posOffset>
                </wp:positionV>
                <wp:extent cx="541962" cy="743578"/>
                <wp:effectExtent l="38100" t="12700" r="17145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962" cy="743578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7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9.65pt;margin-top:548.3pt;width:42.65pt;height:58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&#13;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1215850</wp:posOffset>
                </wp:positionH>
                <wp:positionV relativeFrom="paragraph">
                  <wp:posOffset>7455682</wp:posOffset>
                </wp:positionV>
                <wp:extent cx="3175279" cy="1245863"/>
                <wp:effectExtent l="0" t="0" r="1270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79" cy="12458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Desired End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95.75pt;margin-top:587.05pt;width:250pt;height:9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" filled="f" strokecolor="#1f3763 [1604]" strokeweight="1pt">
                <v:stroke joinstyle="miter"/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Desired End Goal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A8BFC" wp14:editId="47190B61">
                <wp:simplePos x="0" y="0"/>
                <wp:positionH relativeFrom="column">
                  <wp:posOffset>3858413</wp:posOffset>
                </wp:positionH>
                <wp:positionV relativeFrom="paragraph">
                  <wp:posOffset>6209100</wp:posOffset>
                </wp:positionV>
                <wp:extent cx="2049864" cy="753871"/>
                <wp:effectExtent l="0" t="0" r="762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753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Step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Two</w:t>
                            </w:r>
                            <w:r w:rsidRPr="00BA1C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A8BFC" id="Rectangle 15" o:spid="_x0000_s1027" style="position:absolute;margin-left:303.8pt;margin-top:488.9pt;width:161.4pt;height:5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" filled="f" strokecolor="black [3213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Step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Two</w:t>
                      </w:r>
                      <w:r w:rsidRPr="00BA1CA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D6D6E" wp14:editId="3D6BD686">
                <wp:simplePos x="0" y="0"/>
                <wp:positionH relativeFrom="column">
                  <wp:posOffset>4873423</wp:posOffset>
                </wp:positionH>
                <wp:positionV relativeFrom="paragraph">
                  <wp:posOffset>5716905</wp:posOffset>
                </wp:positionV>
                <wp:extent cx="0" cy="492370"/>
                <wp:effectExtent l="88900" t="0" r="7620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731F6" id="Straight Arrow Connector 14" o:spid="_x0000_s1026" type="#_x0000_t32" style="position:absolute;margin-left:383.75pt;margin-top:450.15pt;width:0;height:3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" strokecolor="#ed7d31 [3205]" strokeweight="1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3858567</wp:posOffset>
                </wp:positionH>
                <wp:positionV relativeFrom="paragraph">
                  <wp:posOffset>4963641</wp:posOffset>
                </wp:positionV>
                <wp:extent cx="2049864" cy="753871"/>
                <wp:effectExtent l="0" t="0" r="762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753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Step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One</w:t>
                            </w:r>
                            <w:r w:rsidRPr="00BA1C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303.8pt;margin-top:390.85pt;width:161.4pt;height:5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" filled="f" strokecolor="black [3213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Step</w:t>
                      </w:r>
                      <w:r>
                        <w:rPr>
                          <w:color w:val="000000" w:themeColor="text1"/>
                        </w:rPr>
                        <w:t xml:space="preserve"> One</w:t>
                      </w:r>
                      <w:r w:rsidRPr="00BA1CA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22498" wp14:editId="5C529D9B">
                <wp:simplePos x="0" y="0"/>
                <wp:positionH relativeFrom="column">
                  <wp:posOffset>4873451</wp:posOffset>
                </wp:positionH>
                <wp:positionV relativeFrom="paragraph">
                  <wp:posOffset>4471349</wp:posOffset>
                </wp:positionV>
                <wp:extent cx="0" cy="492370"/>
                <wp:effectExtent l="88900" t="0" r="7620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91BEE" id="Straight Arrow Connector 12" o:spid="_x0000_s1026" type="#_x0000_t32" style="position:absolute;margin-left:383.75pt;margin-top:352.05pt;width:0;height:3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" strokecolor="#ed7d31 [3205]" strokeweight="1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3AD7F" wp14:editId="3C23A4B9">
                <wp:simplePos x="0" y="0"/>
                <wp:positionH relativeFrom="column">
                  <wp:posOffset>3979078</wp:posOffset>
                </wp:positionH>
                <wp:positionV relativeFrom="paragraph">
                  <wp:posOffset>3114808</wp:posOffset>
                </wp:positionV>
                <wp:extent cx="1748413" cy="1356528"/>
                <wp:effectExtent l="12700" t="12700" r="29845" b="15240"/>
                <wp:wrapNone/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1356528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Potential Outcome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3AD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9" type="#_x0000_t5" style="position:absolute;margin-left:313.3pt;margin-top:245.25pt;width:137.65pt;height:10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" filled="f" strokecolor="#1f3763 [1604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Potential Outcome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FE66" wp14:editId="1E5D8E83">
                <wp:simplePos x="0" y="0"/>
                <wp:positionH relativeFrom="column">
                  <wp:posOffset>3414933</wp:posOffset>
                </wp:positionH>
                <wp:positionV relativeFrom="paragraph">
                  <wp:posOffset>2430836</wp:posOffset>
                </wp:positionV>
                <wp:extent cx="1186096" cy="884255"/>
                <wp:effectExtent l="12700" t="12700" r="33655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096" cy="884255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682F" id="Straight Arrow Connector 7" o:spid="_x0000_s1026" type="#_x0000_t32" style="position:absolute;margin-left:268.9pt;margin-top:191.4pt;width:93.4pt;height:6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&#13;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-60562</wp:posOffset>
                </wp:positionH>
                <wp:positionV relativeFrom="paragraph">
                  <wp:posOffset>3114807</wp:posOffset>
                </wp:positionV>
                <wp:extent cx="1738365" cy="1356360"/>
                <wp:effectExtent l="12700" t="12700" r="27305" b="15240"/>
                <wp:wrapNone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365" cy="135636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Potential Outcome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9" o:spid="_x0000_s1030" type="#_x0000_t5" style="position:absolute;margin-left:-4.75pt;margin-top:245.25pt;width:136.9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" filled="f" strokecolor="#1f3763 [1604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Potential Outcome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37B4" wp14:editId="28B8CF95">
                <wp:simplePos x="0" y="0"/>
                <wp:positionH relativeFrom="column">
                  <wp:posOffset>1034979</wp:posOffset>
                </wp:positionH>
                <wp:positionV relativeFrom="paragraph">
                  <wp:posOffset>2431700</wp:posOffset>
                </wp:positionV>
                <wp:extent cx="1255653" cy="884255"/>
                <wp:effectExtent l="25400" t="12700" r="14605" b="431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653" cy="884255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AB19" id="Straight Arrow Connector 6" o:spid="_x0000_s1026" type="#_x0000_t32" style="position:absolute;margin-left:81.5pt;margin-top:191.45pt;width:98.85pt;height:6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&#13;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1445260</wp:posOffset>
                </wp:positionV>
                <wp:extent cx="2139950" cy="984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8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649" w:rsidRPr="00D81649" w:rsidRDefault="00D81649" w:rsidP="00D8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649">
                              <w:rPr>
                                <w:color w:val="000000" w:themeColor="text1"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140pt;margin-top:113.8pt;width:168.5pt;height:7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" filled="f" strokecolor="#1f3763 [1604]" strokeweight="1pt">
                <v:textbox>
                  <w:txbxContent>
                    <w:p w:rsidR="00D81649" w:rsidRPr="00D81649" w:rsidRDefault="00D81649" w:rsidP="00D81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1649">
                        <w:rPr>
                          <w:color w:val="000000" w:themeColor="text1"/>
                        </w:rPr>
                        <w:t>Step 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2843684</wp:posOffset>
                </wp:positionH>
                <wp:positionV relativeFrom="paragraph">
                  <wp:posOffset>954593</wp:posOffset>
                </wp:positionV>
                <wp:extent cx="0" cy="492370"/>
                <wp:effectExtent l="88900" t="0" r="7620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9CC72" id="Straight Arrow Connector 11" o:spid="_x0000_s1026" type="#_x0000_t32" style="position:absolute;margin-left:223.9pt;margin-top:75.15pt;width:0;height: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" strokecolor="#ed7d31 [3205]" strokeweight="1.75pt">
                <v:stroke endarrow="open" joinstyle="miter"/>
              </v:shape>
            </w:pict>
          </mc:Fallback>
        </mc:AlternateContent>
      </w:r>
      <w:r w:rsidR="00D81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1948997</wp:posOffset>
                </wp:positionH>
                <wp:positionV relativeFrom="paragraph">
                  <wp:posOffset>-29845</wp:posOffset>
                </wp:positionV>
                <wp:extent cx="1858945" cy="924448"/>
                <wp:effectExtent l="0" t="0" r="825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9244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649" w:rsidRPr="00D81649" w:rsidRDefault="00D81649" w:rsidP="00D8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649"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2" style="position:absolute;margin-left:153.45pt;margin-top:-2.35pt;width:146.35pt;height: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" fillcolor="white [3212]" strokecolor="#1f3763 [1604]" strokeweight="1pt">
                <v:stroke joinstyle="miter"/>
                <v:textbox>
                  <w:txbxContent>
                    <w:p w:rsidR="00D81649" w:rsidRPr="00D81649" w:rsidRDefault="00D81649" w:rsidP="00D81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1649"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ED1359" w:rsidSect="0036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49"/>
    <w:rsid w:val="00365E69"/>
    <w:rsid w:val="00BA1CAD"/>
    <w:rsid w:val="00D81649"/>
    <w:rsid w:val="00E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9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Flowchart Template.dotx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Forsey</dc:creator>
  <cp:keywords/>
  <dc:description/>
  <cp:lastModifiedBy>Caroline Forsey</cp:lastModifiedBy>
  <cp:revision>1</cp:revision>
  <dcterms:created xsi:type="dcterms:W3CDTF">2018-07-23T14:15:00Z</dcterms:created>
  <dcterms:modified xsi:type="dcterms:W3CDTF">2018-07-23T14:34:00Z</dcterms:modified>
</cp:coreProperties>
</file>