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27" w:rsidRPr="001F5F83" w:rsidRDefault="00D65BD3" w:rsidP="00115E55">
      <w:pPr>
        <w:rPr>
          <w:b/>
          <w:sz w:val="44"/>
          <w:szCs w:val="48"/>
        </w:rPr>
      </w:pPr>
      <w:r>
        <w:rPr>
          <w:b/>
          <w:sz w:val="44"/>
          <w:szCs w:val="48"/>
        </w:rPr>
        <w:t>Lancom</w:t>
      </w:r>
      <w:r w:rsidR="006B2B27" w:rsidRPr="001F5F83">
        <w:rPr>
          <w:b/>
          <w:sz w:val="44"/>
          <w:szCs w:val="48"/>
        </w:rPr>
        <w:t xml:space="preserve"> </w:t>
      </w:r>
      <w:r w:rsidR="00B73523" w:rsidRPr="001F5F83">
        <w:rPr>
          <w:b/>
          <w:sz w:val="44"/>
          <w:szCs w:val="48"/>
        </w:rPr>
        <w:t>Best Practice</w:t>
      </w:r>
      <w:r w:rsidR="001F5F83" w:rsidRPr="001F5F83">
        <w:rPr>
          <w:b/>
          <w:sz w:val="44"/>
          <w:szCs w:val="48"/>
        </w:rPr>
        <w:t xml:space="preserve"> </w:t>
      </w:r>
      <w:r w:rsidR="00115E55" w:rsidRPr="001F5F83">
        <w:rPr>
          <w:b/>
          <w:sz w:val="44"/>
          <w:szCs w:val="48"/>
        </w:rPr>
        <w:t xml:space="preserve">&amp; </w:t>
      </w:r>
      <w:r w:rsidR="007A6C11" w:rsidRPr="001F5F83">
        <w:rPr>
          <w:b/>
          <w:sz w:val="44"/>
          <w:szCs w:val="48"/>
        </w:rPr>
        <w:t>Great Idea</w:t>
      </w:r>
      <w:r w:rsidR="006B2B27" w:rsidRPr="001F5F83">
        <w:rPr>
          <w:b/>
          <w:sz w:val="44"/>
          <w:szCs w:val="48"/>
        </w:rPr>
        <w:t xml:space="preserve"> Contest</w:t>
      </w:r>
      <w:r w:rsidR="00E56360" w:rsidRPr="001F5F83">
        <w:rPr>
          <w:b/>
          <w:sz w:val="44"/>
          <w:szCs w:val="48"/>
        </w:rPr>
        <w:t xml:space="preserve"> Entry</w:t>
      </w:r>
    </w:p>
    <w:p w:rsidR="006C6DB4" w:rsidRDefault="006C6DB4" w:rsidP="006B2B2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6660"/>
      </w:tblGrid>
      <w:tr w:rsidR="00E057E2" w:rsidRPr="00A2367E" w:rsidTr="003A7CEB">
        <w:trPr>
          <w:trHeight w:val="557"/>
        </w:trPr>
        <w:tc>
          <w:tcPr>
            <w:tcW w:w="3438" w:type="dxa"/>
            <w:shd w:val="clear" w:color="auto" w:fill="auto"/>
          </w:tcPr>
          <w:p w:rsidR="006C6DB4" w:rsidRPr="00A2367E" w:rsidRDefault="00D65BD3" w:rsidP="006C6D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:rsidR="006C6DB4" w:rsidRPr="00A2367E" w:rsidRDefault="006C6DB4" w:rsidP="006B2B27">
            <w:pPr>
              <w:rPr>
                <w:b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:rsidR="006C6DB4" w:rsidRPr="006F54F5" w:rsidRDefault="006C6DB4" w:rsidP="006F54F5"/>
        </w:tc>
      </w:tr>
      <w:tr w:rsidR="00E057E2" w:rsidRPr="00A2367E" w:rsidTr="003A7CEB">
        <w:trPr>
          <w:trHeight w:val="811"/>
        </w:trPr>
        <w:tc>
          <w:tcPr>
            <w:tcW w:w="3438" w:type="dxa"/>
            <w:shd w:val="clear" w:color="auto" w:fill="auto"/>
          </w:tcPr>
          <w:p w:rsidR="006C6DB4" w:rsidRPr="00A2367E" w:rsidRDefault="006C6DB4" w:rsidP="006C6DB4">
            <w:pPr>
              <w:rPr>
                <w:sz w:val="22"/>
                <w:szCs w:val="22"/>
              </w:rPr>
            </w:pPr>
            <w:r w:rsidRPr="00A2367E">
              <w:rPr>
                <w:b/>
                <w:sz w:val="22"/>
                <w:szCs w:val="22"/>
              </w:rPr>
              <w:t>Opportunity/Problem:</w:t>
            </w:r>
          </w:p>
          <w:p w:rsidR="006C6DB4" w:rsidRPr="00A2367E" w:rsidRDefault="006C6DB4" w:rsidP="006B2B27">
            <w:pPr>
              <w:rPr>
                <w:b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:rsidR="006C6DB4" w:rsidRPr="006F54F5" w:rsidRDefault="006C6DB4" w:rsidP="00382054"/>
        </w:tc>
      </w:tr>
      <w:tr w:rsidR="00E057E2" w:rsidRPr="00A2367E" w:rsidTr="00A2367E">
        <w:trPr>
          <w:trHeight w:val="1292"/>
        </w:trPr>
        <w:tc>
          <w:tcPr>
            <w:tcW w:w="3438" w:type="dxa"/>
            <w:shd w:val="clear" w:color="auto" w:fill="auto"/>
          </w:tcPr>
          <w:p w:rsidR="006C6DB4" w:rsidRPr="00A2367E" w:rsidRDefault="006C6DB4" w:rsidP="006C6DB4">
            <w:pPr>
              <w:rPr>
                <w:sz w:val="22"/>
                <w:szCs w:val="22"/>
              </w:rPr>
            </w:pPr>
            <w:r w:rsidRPr="00A2367E">
              <w:rPr>
                <w:b/>
                <w:sz w:val="22"/>
                <w:szCs w:val="22"/>
              </w:rPr>
              <w:t>Idea/Solution:</w:t>
            </w:r>
            <w:r w:rsidRPr="00A2367E">
              <w:rPr>
                <w:sz w:val="22"/>
                <w:szCs w:val="22"/>
              </w:rPr>
              <w:t xml:space="preserve">  </w:t>
            </w:r>
            <w:r w:rsidRPr="00A2367E">
              <w:rPr>
                <w:sz w:val="22"/>
                <w:szCs w:val="22"/>
              </w:rPr>
              <w:tab/>
            </w:r>
          </w:p>
          <w:p w:rsidR="006C6DB4" w:rsidRPr="00A2367E" w:rsidRDefault="006C6DB4" w:rsidP="006B2B27">
            <w:pPr>
              <w:rPr>
                <w:b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:rsidR="006C6DB4" w:rsidRPr="006F54F5" w:rsidRDefault="006C6DB4" w:rsidP="006B2B27"/>
        </w:tc>
      </w:tr>
      <w:tr w:rsidR="00E057E2" w:rsidRPr="00A2367E" w:rsidTr="003A7CEB">
        <w:trPr>
          <w:trHeight w:val="905"/>
        </w:trPr>
        <w:tc>
          <w:tcPr>
            <w:tcW w:w="3438" w:type="dxa"/>
            <w:shd w:val="clear" w:color="auto" w:fill="auto"/>
          </w:tcPr>
          <w:p w:rsidR="006C6DB4" w:rsidRPr="00A2367E" w:rsidRDefault="006C6DB4" w:rsidP="006C6DB4">
            <w:pPr>
              <w:rPr>
                <w:sz w:val="22"/>
                <w:szCs w:val="22"/>
              </w:rPr>
            </w:pPr>
            <w:r w:rsidRPr="00A2367E">
              <w:rPr>
                <w:b/>
                <w:sz w:val="22"/>
                <w:szCs w:val="22"/>
              </w:rPr>
              <w:t xml:space="preserve">Benefits/Value:  </w:t>
            </w:r>
            <w:r w:rsidRPr="00A2367E">
              <w:rPr>
                <w:sz w:val="22"/>
                <w:szCs w:val="22"/>
              </w:rPr>
              <w:tab/>
            </w:r>
          </w:p>
          <w:p w:rsidR="006C6DB4" w:rsidRPr="00A2367E" w:rsidRDefault="006C6DB4" w:rsidP="006B2B27">
            <w:pPr>
              <w:rPr>
                <w:b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:rsidR="006F647C" w:rsidRPr="006F54F5" w:rsidRDefault="006F647C" w:rsidP="008150B7">
            <w:pPr>
              <w:pStyle w:val="ListParagraph"/>
            </w:pPr>
          </w:p>
        </w:tc>
      </w:tr>
      <w:tr w:rsidR="00E057E2" w:rsidRPr="00A2367E" w:rsidTr="003A7CEB">
        <w:trPr>
          <w:trHeight w:val="1008"/>
        </w:trPr>
        <w:tc>
          <w:tcPr>
            <w:tcW w:w="3438" w:type="dxa"/>
            <w:shd w:val="clear" w:color="auto" w:fill="auto"/>
          </w:tcPr>
          <w:p w:rsidR="006C6DB4" w:rsidRPr="00A2367E" w:rsidRDefault="006C6DB4" w:rsidP="006C6DB4">
            <w:pPr>
              <w:rPr>
                <w:b/>
                <w:sz w:val="22"/>
                <w:szCs w:val="22"/>
              </w:rPr>
            </w:pPr>
            <w:r w:rsidRPr="00A2367E">
              <w:rPr>
                <w:b/>
                <w:sz w:val="22"/>
                <w:szCs w:val="22"/>
              </w:rPr>
              <w:t xml:space="preserve">Implementation Steps: </w:t>
            </w:r>
          </w:p>
          <w:p w:rsidR="006C6DB4" w:rsidRPr="00A2367E" w:rsidRDefault="006C6DB4" w:rsidP="006B2B27">
            <w:pPr>
              <w:rPr>
                <w:b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:rsidR="006C6DB4" w:rsidRPr="006F54F5" w:rsidRDefault="006C6DB4" w:rsidP="003A7CEB"/>
        </w:tc>
      </w:tr>
      <w:tr w:rsidR="00E057E2" w:rsidRPr="00A2367E" w:rsidTr="003A7CEB">
        <w:trPr>
          <w:trHeight w:val="984"/>
        </w:trPr>
        <w:tc>
          <w:tcPr>
            <w:tcW w:w="3438" w:type="dxa"/>
            <w:shd w:val="clear" w:color="auto" w:fill="auto"/>
          </w:tcPr>
          <w:p w:rsidR="006C6DB4" w:rsidRPr="00A2367E" w:rsidRDefault="006C6DB4" w:rsidP="006C6DB4">
            <w:pPr>
              <w:rPr>
                <w:sz w:val="22"/>
                <w:szCs w:val="22"/>
              </w:rPr>
            </w:pPr>
            <w:r w:rsidRPr="00A2367E">
              <w:rPr>
                <w:b/>
                <w:sz w:val="22"/>
                <w:szCs w:val="22"/>
              </w:rPr>
              <w:t xml:space="preserve">Challenges/Hurdles: </w:t>
            </w:r>
          </w:p>
          <w:p w:rsidR="006C6DB4" w:rsidRPr="00A2367E" w:rsidRDefault="006C6DB4" w:rsidP="006B2B27">
            <w:pPr>
              <w:rPr>
                <w:b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:rsidR="006F54F5" w:rsidRPr="006F54F5" w:rsidRDefault="006F54F5" w:rsidP="006B2B27"/>
        </w:tc>
      </w:tr>
      <w:tr w:rsidR="00E057E2" w:rsidRPr="00A2367E" w:rsidTr="003A7CEB">
        <w:trPr>
          <w:trHeight w:val="536"/>
        </w:trPr>
        <w:tc>
          <w:tcPr>
            <w:tcW w:w="3438" w:type="dxa"/>
            <w:shd w:val="clear" w:color="auto" w:fill="auto"/>
          </w:tcPr>
          <w:p w:rsidR="006C6DB4" w:rsidRPr="00A2367E" w:rsidRDefault="006C6DB4" w:rsidP="006C6DB4">
            <w:pPr>
              <w:rPr>
                <w:sz w:val="22"/>
                <w:szCs w:val="22"/>
              </w:rPr>
            </w:pPr>
            <w:r w:rsidRPr="00A2367E">
              <w:rPr>
                <w:b/>
                <w:sz w:val="22"/>
                <w:szCs w:val="22"/>
              </w:rPr>
              <w:t xml:space="preserve">Cost/Resources Required: </w:t>
            </w:r>
            <w:r w:rsidRPr="00A2367E">
              <w:rPr>
                <w:sz w:val="22"/>
                <w:szCs w:val="22"/>
              </w:rPr>
              <w:tab/>
            </w:r>
          </w:p>
          <w:p w:rsidR="006C6DB4" w:rsidRPr="00A2367E" w:rsidRDefault="006C6DB4" w:rsidP="006B2B27">
            <w:pPr>
              <w:rPr>
                <w:b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:rsidR="006F54F5" w:rsidRPr="006F54F5" w:rsidRDefault="006F54F5" w:rsidP="006F54F5"/>
        </w:tc>
      </w:tr>
      <w:tr w:rsidR="00E057E2" w:rsidRPr="00A2367E" w:rsidTr="00A2367E">
        <w:trPr>
          <w:trHeight w:val="1292"/>
        </w:trPr>
        <w:tc>
          <w:tcPr>
            <w:tcW w:w="3438" w:type="dxa"/>
            <w:shd w:val="clear" w:color="auto" w:fill="auto"/>
          </w:tcPr>
          <w:p w:rsidR="006C6DB4" w:rsidRPr="00A2367E" w:rsidRDefault="006C6DB4" w:rsidP="006C6DB4">
            <w:pPr>
              <w:rPr>
                <w:b/>
                <w:sz w:val="22"/>
                <w:szCs w:val="22"/>
              </w:rPr>
            </w:pPr>
            <w:r w:rsidRPr="00A2367E">
              <w:rPr>
                <w:b/>
                <w:sz w:val="22"/>
                <w:szCs w:val="22"/>
              </w:rPr>
              <w:t xml:space="preserve">Additional Comments: </w:t>
            </w:r>
          </w:p>
          <w:p w:rsidR="006C6DB4" w:rsidRPr="00A2367E" w:rsidRDefault="006C6DB4" w:rsidP="006C6DB4">
            <w:pPr>
              <w:rPr>
                <w:b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</w:tcPr>
          <w:p w:rsidR="006C6DB4" w:rsidRPr="006F54F5" w:rsidRDefault="006C6DB4" w:rsidP="00382054"/>
        </w:tc>
      </w:tr>
    </w:tbl>
    <w:p w:rsidR="008C6D55" w:rsidRDefault="008C6D55" w:rsidP="006C6DB4">
      <w:pPr>
        <w:rPr>
          <w:b/>
          <w:sz w:val="22"/>
          <w:szCs w:val="22"/>
        </w:rPr>
      </w:pPr>
    </w:p>
    <w:p w:rsidR="00883864" w:rsidRDefault="00883864" w:rsidP="006C6DB4">
      <w:pPr>
        <w:rPr>
          <w:b/>
          <w:sz w:val="22"/>
          <w:szCs w:val="22"/>
        </w:rPr>
      </w:pPr>
    </w:p>
    <w:p w:rsidR="00883864" w:rsidRDefault="00883864" w:rsidP="006C6DB4">
      <w:pPr>
        <w:rPr>
          <w:b/>
          <w:sz w:val="22"/>
          <w:szCs w:val="22"/>
        </w:rPr>
      </w:pPr>
    </w:p>
    <w:p w:rsidR="00883864" w:rsidRDefault="00883864" w:rsidP="006C6DB4">
      <w:pPr>
        <w:rPr>
          <w:b/>
          <w:sz w:val="22"/>
          <w:szCs w:val="22"/>
        </w:rPr>
      </w:pPr>
    </w:p>
    <w:sectPr w:rsidR="00883864" w:rsidSect="008C6D55">
      <w:headerReference w:type="default" r:id="rId12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1B" w:rsidRDefault="00D31D1B" w:rsidP="001F5F83">
      <w:r>
        <w:separator/>
      </w:r>
    </w:p>
  </w:endnote>
  <w:endnote w:type="continuationSeparator" w:id="0">
    <w:p w:rsidR="00D31D1B" w:rsidRDefault="00D31D1B" w:rsidP="001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1B" w:rsidRDefault="00D31D1B" w:rsidP="001F5F83">
      <w:r>
        <w:separator/>
      </w:r>
    </w:p>
  </w:footnote>
  <w:footnote w:type="continuationSeparator" w:id="0">
    <w:p w:rsidR="00D31D1B" w:rsidRDefault="00D31D1B" w:rsidP="001F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83" w:rsidRDefault="00D65BD3" w:rsidP="001F5F83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EE7310" wp14:editId="0B61C257">
              <wp:simplePos x="0" y="0"/>
              <wp:positionH relativeFrom="margin">
                <wp:posOffset>5981700</wp:posOffset>
              </wp:positionH>
              <wp:positionV relativeFrom="paragraph">
                <wp:posOffset>-457200</wp:posOffset>
              </wp:positionV>
              <wp:extent cx="1057275" cy="6286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BD3" w:rsidRDefault="00D65B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0FADF" wp14:editId="7052CCE4">
                                <wp:extent cx="834390" cy="518795"/>
                                <wp:effectExtent l="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ancom 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4390" cy="518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E7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1pt;margin-top:-36pt;width:83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3zIAIAAB0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" stroked="f">
              <v:textbox>
                <w:txbxContent>
                  <w:p w:rsidR="00D65BD3" w:rsidRDefault="00D65BD3">
                    <w:r>
                      <w:rPr>
                        <w:noProof/>
                      </w:rPr>
                      <w:drawing>
                        <wp:inline distT="0" distB="0" distL="0" distR="0" wp14:anchorId="3880FADF" wp14:editId="7052CCE4">
                          <wp:extent cx="834390" cy="518795"/>
                          <wp:effectExtent l="0" t="0" r="381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ancom 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4390" cy="518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6E0"/>
    <w:multiLevelType w:val="hybridMultilevel"/>
    <w:tmpl w:val="1B504B4A"/>
    <w:lvl w:ilvl="0" w:tplc="9DF8CA7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E87BFB"/>
    <w:multiLevelType w:val="hybridMultilevel"/>
    <w:tmpl w:val="1C7E84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17856"/>
    <w:multiLevelType w:val="hybridMultilevel"/>
    <w:tmpl w:val="8E304C3C"/>
    <w:lvl w:ilvl="0" w:tplc="B2BEB3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92804"/>
    <w:multiLevelType w:val="hybridMultilevel"/>
    <w:tmpl w:val="8B968AFC"/>
    <w:lvl w:ilvl="0" w:tplc="472484A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C2"/>
    <w:rsid w:val="000335F8"/>
    <w:rsid w:val="00111954"/>
    <w:rsid w:val="001159C6"/>
    <w:rsid w:val="00115E55"/>
    <w:rsid w:val="00153F5A"/>
    <w:rsid w:val="00172FC7"/>
    <w:rsid w:val="001B74B2"/>
    <w:rsid w:val="001C18FB"/>
    <w:rsid w:val="001F5F83"/>
    <w:rsid w:val="0023435B"/>
    <w:rsid w:val="0026509E"/>
    <w:rsid w:val="00286674"/>
    <w:rsid w:val="002B6227"/>
    <w:rsid w:val="002F2641"/>
    <w:rsid w:val="00330EDB"/>
    <w:rsid w:val="0033133D"/>
    <w:rsid w:val="0038051C"/>
    <w:rsid w:val="00382054"/>
    <w:rsid w:val="003A7CEB"/>
    <w:rsid w:val="00437338"/>
    <w:rsid w:val="00441755"/>
    <w:rsid w:val="00481409"/>
    <w:rsid w:val="004E4008"/>
    <w:rsid w:val="004E63C8"/>
    <w:rsid w:val="0054566B"/>
    <w:rsid w:val="00580439"/>
    <w:rsid w:val="005B61C8"/>
    <w:rsid w:val="005E16B7"/>
    <w:rsid w:val="005E2C0B"/>
    <w:rsid w:val="00607660"/>
    <w:rsid w:val="006172D6"/>
    <w:rsid w:val="00620E79"/>
    <w:rsid w:val="00635FB0"/>
    <w:rsid w:val="00665DEA"/>
    <w:rsid w:val="006B2B27"/>
    <w:rsid w:val="006C6DB4"/>
    <w:rsid w:val="006D0978"/>
    <w:rsid w:val="006F54F5"/>
    <w:rsid w:val="006F647C"/>
    <w:rsid w:val="00746577"/>
    <w:rsid w:val="00793775"/>
    <w:rsid w:val="007A6C11"/>
    <w:rsid w:val="007B13FF"/>
    <w:rsid w:val="007F085B"/>
    <w:rsid w:val="0080376C"/>
    <w:rsid w:val="008150B7"/>
    <w:rsid w:val="008171CA"/>
    <w:rsid w:val="00873DC9"/>
    <w:rsid w:val="00883864"/>
    <w:rsid w:val="00884258"/>
    <w:rsid w:val="00885339"/>
    <w:rsid w:val="008A1701"/>
    <w:rsid w:val="008A721D"/>
    <w:rsid w:val="008B6BBD"/>
    <w:rsid w:val="008C395D"/>
    <w:rsid w:val="008C6D55"/>
    <w:rsid w:val="00906949"/>
    <w:rsid w:val="00945C5F"/>
    <w:rsid w:val="00985311"/>
    <w:rsid w:val="009E567F"/>
    <w:rsid w:val="00A15ED7"/>
    <w:rsid w:val="00A2367E"/>
    <w:rsid w:val="00A329F2"/>
    <w:rsid w:val="00A33594"/>
    <w:rsid w:val="00A33B1D"/>
    <w:rsid w:val="00A71108"/>
    <w:rsid w:val="00A9117F"/>
    <w:rsid w:val="00A946F8"/>
    <w:rsid w:val="00AE1011"/>
    <w:rsid w:val="00B03592"/>
    <w:rsid w:val="00B06EC2"/>
    <w:rsid w:val="00B73523"/>
    <w:rsid w:val="00C26127"/>
    <w:rsid w:val="00C27D97"/>
    <w:rsid w:val="00C97851"/>
    <w:rsid w:val="00CB4E36"/>
    <w:rsid w:val="00D31D1B"/>
    <w:rsid w:val="00D60BAE"/>
    <w:rsid w:val="00D65BD3"/>
    <w:rsid w:val="00DF5653"/>
    <w:rsid w:val="00E057E2"/>
    <w:rsid w:val="00E243AE"/>
    <w:rsid w:val="00E56360"/>
    <w:rsid w:val="00E80680"/>
    <w:rsid w:val="00E8198E"/>
    <w:rsid w:val="00F0188F"/>
    <w:rsid w:val="00F3453E"/>
    <w:rsid w:val="00F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56E90"/>
  <w15:chartTrackingRefBased/>
  <w15:docId w15:val="{A1491999-87B7-4BDD-9BF5-306E6B3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E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C6D55"/>
    <w:rPr>
      <w:color w:val="0000FF"/>
      <w:u w:val="single"/>
    </w:rPr>
  </w:style>
  <w:style w:type="paragraph" w:styleId="Header">
    <w:name w:val="header"/>
    <w:basedOn w:val="Normal"/>
    <w:link w:val="HeaderChar"/>
    <w:rsid w:val="001F5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F5F8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F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5F83"/>
    <w:rPr>
      <w:rFonts w:ascii="Arial" w:hAnsi="Arial"/>
      <w:sz w:val="24"/>
      <w:szCs w:val="24"/>
    </w:rPr>
  </w:style>
  <w:style w:type="paragraph" w:customStyle="1" w:styleId="Body">
    <w:name w:val="Body"/>
    <w:basedOn w:val="Normal"/>
    <w:uiPriority w:val="99"/>
    <w:rsid w:val="003A7CEB"/>
    <w:rPr>
      <w:rFonts w:ascii="Franklin Gothic Book" w:eastAsiaTheme="minorHAnsi" w:hAnsi="Franklin Gothic Book"/>
      <w:color w:val="40404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orensen\Local%20Settings\Temporary%20Internet%20Files\Content.IE5\0POZAR8B\tp61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ECEF93C3F4547827537B1008BE32D" ma:contentTypeVersion="1" ma:contentTypeDescription="Create a new document." ma:contentTypeScope="" ma:versionID="b8beeb2147d92ca6d857f266de3f2875">
  <xsd:schema xmlns:xsd="http://www.w3.org/2001/XMLSchema" xmlns:xs="http://www.w3.org/2001/XMLSchema" xmlns:p="http://schemas.microsoft.com/office/2006/metadata/properties" xmlns:ns2="4d5391b7-b46b-4edb-b6ea-fad7a2c146a4" targetNamespace="http://schemas.microsoft.com/office/2006/metadata/properties" ma:root="true" ma:fieldsID="011e90d555988a12657a181d2508d4c8" ns2:_="">
    <xsd:import namespace="4d5391b7-b46b-4edb-b6ea-fad7a2c14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91b7-b46b-4edb-b6ea-fad7a2c146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A0C33-8B90-44B6-9C62-F859B9731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76318-C199-49B6-8929-08E515B5E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F9521-D874-4EFD-84E5-FA26B51D21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0FB32C-1B91-4771-8FC6-E2427CC3B7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2161D7-5FA8-49BF-B2B9-96A428CBA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91b7-b46b-4edb-b6ea-fad7a2c14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tp611[1]</Template>
  <TotalTime>26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Great Idea Content Template</vt:lpstr>
    </vt:vector>
  </TitlesOfParts>
  <Company> 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Great Idea Content Template</dc:title>
  <dc:subject/>
  <dc:creator>asorensen</dc:creator>
  <cp:keywords/>
  <dc:description/>
  <cp:lastModifiedBy>Waruna Kirimetiyawa</cp:lastModifiedBy>
  <cp:revision>7</cp:revision>
  <cp:lastPrinted>2000-07-27T17:31:00Z</cp:lastPrinted>
  <dcterms:created xsi:type="dcterms:W3CDTF">2017-05-23T00:29:00Z</dcterms:created>
  <dcterms:modified xsi:type="dcterms:W3CDTF">2018-01-08T10:18:00Z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P4UPQHDHZM72-842-2157</vt:lpwstr>
  </property>
  <property fmtid="{D5CDD505-2E9C-101B-9397-08002B2CF9AE}" pid="3" name="_dlc_DocIdItemGuid">
    <vt:lpwstr>eae97572-a3e9-425c-b44d-bb41448b403f</vt:lpwstr>
  </property>
  <property fmtid="{D5CDD505-2E9C-101B-9397-08002B2CF9AE}" pid="4" name="_dlc_DocIdUrl">
    <vt:lpwstr>https://portal.htgmembers.com/facilitators/_layouts/DocIdRedir.aspx?ID=P4UPQHDHZM72-842-2157, P4UPQHDHZM72-842-2157</vt:lpwstr>
  </property>
</Properties>
</file>