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6948"/>
      </w:tblGrid>
      <w:tr w:rsidR="008E26A3" w14:paraId="7123E3B3" w14:textId="77777777" w:rsidTr="45630277">
        <w:trPr>
          <w:cantSplit/>
          <w:trHeight w:val="1296"/>
        </w:trPr>
        <w:tc>
          <w:tcPr>
            <w:tcW w:w="5508" w:type="dxa"/>
          </w:tcPr>
          <w:p w14:paraId="035BC5E9" w14:textId="29D300C3" w:rsidR="008E26A3" w:rsidRDefault="45630277" w:rsidP="008E26A3">
            <w:pPr>
              <w:pStyle w:val="CompanyName"/>
            </w:pPr>
            <w:r>
              <w:t>Youth Empowerment Service</w:t>
            </w:r>
            <w:r w:rsidR="002446C8">
              <w:t>s, Inc.</w:t>
            </w:r>
          </w:p>
          <w:p w14:paraId="72C434D0" w14:textId="77777777" w:rsidR="008E26A3" w:rsidRDefault="45630277" w:rsidP="008E26A3">
            <w:r>
              <w:t>511 Fredericksburg Rd.</w:t>
            </w:r>
          </w:p>
          <w:p w14:paraId="6C2B001A" w14:textId="77777777" w:rsidR="008E26A3" w:rsidRDefault="45630277" w:rsidP="008E26A3">
            <w:r>
              <w:t>San Antonio, TX 78201</w:t>
            </w:r>
          </w:p>
          <w:p w14:paraId="48AFDF0E" w14:textId="77777777" w:rsidR="008E26A3" w:rsidRDefault="45630277" w:rsidP="00A16D36">
            <w:r>
              <w:t xml:space="preserve">Phone 210-735-2341   </w:t>
            </w:r>
          </w:p>
        </w:tc>
        <w:tc>
          <w:tcPr>
            <w:tcW w:w="5508" w:type="dxa"/>
          </w:tcPr>
          <w:p w14:paraId="1E0CEE6F" w14:textId="77777777" w:rsidR="008E26A3" w:rsidRPr="008E26A3" w:rsidRDefault="45630277" w:rsidP="008E26A3">
            <w:pPr>
              <w:pStyle w:val="Title"/>
            </w:pPr>
            <w:r>
              <w:t>TIME SHEET</w:t>
            </w:r>
          </w:p>
        </w:tc>
      </w:tr>
    </w:tbl>
    <w:p w14:paraId="08E33FE5" w14:textId="77777777" w:rsidR="00506E0B" w:rsidRDefault="00506E0B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4276"/>
        <w:gridCol w:w="1702"/>
        <w:gridCol w:w="5192"/>
      </w:tblGrid>
      <w:tr w:rsidR="00CE2633" w14:paraId="70E5C7E7" w14:textId="77777777" w:rsidTr="6A95FF29">
        <w:trPr>
          <w:cantSplit/>
          <w:trHeight w:val="432"/>
        </w:trPr>
        <w:tc>
          <w:tcPr>
            <w:tcW w:w="2020" w:type="dxa"/>
            <w:vAlign w:val="bottom"/>
          </w:tcPr>
          <w:p w14:paraId="1116DD08" w14:textId="77777777" w:rsidR="00A16D36" w:rsidRDefault="45630277">
            <w:pPr>
              <w:rPr>
                <w:rFonts w:cs="Arial"/>
              </w:rPr>
            </w:pPr>
            <w:r w:rsidRPr="45630277">
              <w:rPr>
                <w:rFonts w:ascii="Arial" w:eastAsia="Arial" w:hAnsi="Arial" w:cs="Arial"/>
              </w:rPr>
              <w:t>Employee Name: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352A2F28" w14:textId="52F84446" w:rsidR="00A16D36" w:rsidRPr="005A5EC8" w:rsidRDefault="00A16D3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1" w:type="dxa"/>
            <w:vAlign w:val="bottom"/>
          </w:tcPr>
          <w:p w14:paraId="2E5FF4AA" w14:textId="77777777" w:rsidR="00A16D36" w:rsidRDefault="45630277" w:rsidP="00A16D36">
            <w:pPr>
              <w:rPr>
                <w:rFonts w:cs="Arial"/>
              </w:rPr>
            </w:pPr>
            <w:r w:rsidRPr="45630277">
              <w:rPr>
                <w:rFonts w:ascii="Arial" w:eastAsia="Arial" w:hAnsi="Arial" w:cs="Arial"/>
              </w:rPr>
              <w:t>Employee Number: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vAlign w:val="bottom"/>
          </w:tcPr>
          <w:p w14:paraId="3239DD26" w14:textId="15290998" w:rsidR="00A16D36" w:rsidRPr="006B2B35" w:rsidRDefault="00A16D36">
            <w:pPr>
              <w:rPr>
                <w:rFonts w:ascii="Helvetica" w:hAnsi="Helvetica" w:cs="Arial"/>
                <w:sz w:val="24"/>
              </w:rPr>
            </w:pPr>
          </w:p>
        </w:tc>
      </w:tr>
      <w:tr w:rsidR="00CE2633" w14:paraId="03888FAB" w14:textId="77777777" w:rsidTr="6A95FF29">
        <w:trPr>
          <w:cantSplit/>
          <w:trHeight w:val="432"/>
        </w:trPr>
        <w:tc>
          <w:tcPr>
            <w:tcW w:w="2020" w:type="dxa"/>
            <w:vAlign w:val="bottom"/>
          </w:tcPr>
          <w:p w14:paraId="3A32E599" w14:textId="77777777" w:rsidR="00A16D36" w:rsidRDefault="45630277" w:rsidP="00A16D36">
            <w:pPr>
              <w:rPr>
                <w:rFonts w:cs="Arial"/>
              </w:rPr>
            </w:pPr>
            <w:r w:rsidRPr="45630277">
              <w:rPr>
                <w:rFonts w:ascii="Arial" w:eastAsia="Arial" w:hAnsi="Arial" w:cs="Arial"/>
              </w:rPr>
              <w:t>Supervisor: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F0203" w14:textId="19601DA1" w:rsidR="00A16D36" w:rsidRPr="006B2B35" w:rsidRDefault="00A16D36">
            <w:pPr>
              <w:rPr>
                <w:rFonts w:ascii="Helvetica" w:hAnsi="Helvetica" w:cs="Arial"/>
                <w:szCs w:val="20"/>
              </w:rPr>
            </w:pPr>
          </w:p>
        </w:tc>
        <w:tc>
          <w:tcPr>
            <w:tcW w:w="1261" w:type="dxa"/>
            <w:vAlign w:val="bottom"/>
          </w:tcPr>
          <w:p w14:paraId="681D085A" w14:textId="05864730" w:rsidR="00A16D36" w:rsidRDefault="45630277">
            <w:pPr>
              <w:rPr>
                <w:rFonts w:cs="Arial"/>
              </w:rPr>
            </w:pPr>
            <w:r w:rsidRPr="45630277">
              <w:rPr>
                <w:rFonts w:ascii="Arial" w:eastAsia="Arial" w:hAnsi="Arial" w:cs="Arial"/>
              </w:rPr>
              <w:t>Title: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647AD" w14:textId="175D680E" w:rsidR="00A16D36" w:rsidRPr="006B2B35" w:rsidRDefault="00A16D36">
            <w:pPr>
              <w:rPr>
                <w:rFonts w:ascii="Helvetica" w:hAnsi="Helvetica" w:cs="Arial"/>
                <w:szCs w:val="20"/>
              </w:rPr>
            </w:pPr>
          </w:p>
        </w:tc>
      </w:tr>
      <w:tr w:rsidR="00CE2633" w14:paraId="00A1E658" w14:textId="77777777" w:rsidTr="6A95FF29">
        <w:trPr>
          <w:cantSplit/>
          <w:trHeight w:val="432"/>
        </w:trPr>
        <w:tc>
          <w:tcPr>
            <w:tcW w:w="2020" w:type="dxa"/>
            <w:vAlign w:val="bottom"/>
          </w:tcPr>
          <w:p w14:paraId="28FC421A" w14:textId="77777777" w:rsidR="00A16D36" w:rsidRDefault="45630277">
            <w:pPr>
              <w:rPr>
                <w:rFonts w:cs="Arial"/>
              </w:rPr>
            </w:pPr>
            <w:r w:rsidRPr="45630277">
              <w:rPr>
                <w:rFonts w:ascii="Arial" w:eastAsia="Arial" w:hAnsi="Arial" w:cs="Arial"/>
              </w:rPr>
              <w:t>Pay Period: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0B503" w14:textId="15377C90" w:rsidR="00A16D36" w:rsidRPr="006559EB" w:rsidRDefault="00CC4C70" w:rsidP="6A95FF29">
            <w:pPr>
              <w:rPr>
                <w:rFonts w:ascii="Helvetica,Arial" w:eastAsia="Helvetica,Arial" w:hAnsi="Helvetica,Arial" w:cs="Helvetica,Arial"/>
                <w:sz w:val="22"/>
                <w:szCs w:val="22"/>
              </w:rPr>
            </w:pPr>
            <w:r>
              <w:rPr>
                <w:rFonts w:ascii="Helvetica,Arial" w:eastAsia="Helvetica,Arial" w:hAnsi="Helvetica,Arial" w:cs="Helvetica,Arial"/>
                <w:sz w:val="22"/>
                <w:szCs w:val="22"/>
              </w:rPr>
              <w:t>6/06/2020</w:t>
            </w:r>
          </w:p>
        </w:tc>
        <w:tc>
          <w:tcPr>
            <w:tcW w:w="1261" w:type="dxa"/>
            <w:vAlign w:val="bottom"/>
          </w:tcPr>
          <w:p w14:paraId="14AD1E91" w14:textId="77777777" w:rsidR="00A16D36" w:rsidRDefault="45630277" w:rsidP="00A16D36">
            <w:pPr>
              <w:jc w:val="center"/>
              <w:rPr>
                <w:rFonts w:cs="Arial"/>
              </w:rPr>
            </w:pPr>
            <w:proofErr w:type="gramStart"/>
            <w:r w:rsidRPr="45630277">
              <w:rPr>
                <w:rFonts w:ascii="Arial" w:eastAsia="Arial" w:hAnsi="Arial" w:cs="Arial"/>
              </w:rPr>
              <w:t>to</w:t>
            </w:r>
            <w:proofErr w:type="gramEnd"/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A587F" w14:textId="0CB2513E" w:rsidR="00616160" w:rsidRPr="006559EB" w:rsidRDefault="00CC4C70" w:rsidP="6A95FF29">
            <w:pPr>
              <w:rPr>
                <w:rFonts w:ascii="Helvetica,Arial" w:eastAsia="Helvetica,Arial" w:hAnsi="Helvetica,Arial" w:cs="Helvetica,Arial"/>
                <w:sz w:val="22"/>
                <w:szCs w:val="22"/>
              </w:rPr>
            </w:pPr>
            <w:r>
              <w:rPr>
                <w:rFonts w:ascii="Helvetica,Arial" w:eastAsia="Helvetica,Arial" w:hAnsi="Helvetica,Arial" w:cs="Helvetica,Arial"/>
                <w:sz w:val="22"/>
                <w:szCs w:val="22"/>
              </w:rPr>
              <w:t>6/12/2020</w:t>
            </w:r>
          </w:p>
        </w:tc>
      </w:tr>
    </w:tbl>
    <w:p w14:paraId="5E0E6827" w14:textId="63CA0BFE" w:rsidR="00506E0B" w:rsidRDefault="00506E0B">
      <w:pPr>
        <w:rPr>
          <w:rFonts w:cs="Arial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1004"/>
        <w:gridCol w:w="1457"/>
        <w:gridCol w:w="1214"/>
        <w:gridCol w:w="1336"/>
        <w:gridCol w:w="1457"/>
        <w:gridCol w:w="1094"/>
        <w:gridCol w:w="1579"/>
        <w:gridCol w:w="1054"/>
        <w:gridCol w:w="1080"/>
        <w:gridCol w:w="1080"/>
        <w:gridCol w:w="1216"/>
      </w:tblGrid>
      <w:tr w:rsidR="00CC4C70" w14:paraId="6AA7FAF9" w14:textId="08A39F89" w:rsidTr="00CC4C70">
        <w:trPr>
          <w:cantSplit/>
          <w:trHeight w:val="593"/>
        </w:trPr>
        <w:tc>
          <w:tcPr>
            <w:tcW w:w="1004" w:type="dxa"/>
            <w:tcBorders>
              <w:bottom w:val="single" w:sz="4" w:space="0" w:color="auto"/>
            </w:tcBorders>
          </w:tcPr>
          <w:p w14:paraId="69BE841F" w14:textId="77777777" w:rsidR="00CC4C70" w:rsidRPr="000269F6" w:rsidRDefault="00CC4C70" w:rsidP="007D3653">
            <w:pPr>
              <w:pStyle w:val="Heading1"/>
            </w:pPr>
            <w:r>
              <w:t>Date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4CDF8A67" w14:textId="400F8AFD" w:rsidR="00CC4C70" w:rsidRPr="000269F6" w:rsidRDefault="00CC4C70" w:rsidP="000269F6">
            <w:pPr>
              <w:pStyle w:val="Heading1"/>
            </w:pPr>
            <w:r>
              <w:t>Start Time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0B923EE9" w14:textId="77777777" w:rsidR="00CC4C70" w:rsidRDefault="00CC4C70" w:rsidP="00C4091C">
            <w:pPr>
              <w:pStyle w:val="Heading1"/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5D99C92" w14:textId="182982F9" w:rsidR="00CC4C70" w:rsidRDefault="00CC4C70" w:rsidP="00C4091C">
            <w:pPr>
              <w:pStyle w:val="Heading1"/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0D27BB9C" w14:textId="34DE0E01" w:rsidR="00CC4C70" w:rsidRDefault="00CC4C70" w:rsidP="00C4091C">
            <w:pPr>
              <w:pStyle w:val="Heading1"/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31EF5D4D" w14:textId="45CC0CB0" w:rsidR="00CC4C70" w:rsidRPr="006559EB" w:rsidRDefault="00CC4C70" w:rsidP="006559EB">
            <w:pPr>
              <w:pStyle w:val="Heading1"/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36CD75E6" w14:textId="6BA8B06B" w:rsidR="00CC4C70" w:rsidRPr="006559EB" w:rsidRDefault="00CC4C70" w:rsidP="000269F6">
            <w:pPr>
              <w:pStyle w:val="Heading1"/>
            </w:pPr>
            <w:r>
              <w:t>End Time</w:t>
            </w:r>
          </w:p>
          <w:p w14:paraId="4184FADF" w14:textId="25991C8C" w:rsidR="00CC4C70" w:rsidRPr="006559EB" w:rsidRDefault="00CC4C70" w:rsidP="006559EB">
            <w:pPr>
              <w:tabs>
                <w:tab w:val="left" w:pos="840"/>
              </w:tabs>
            </w:pPr>
            <w:r w:rsidRPr="006559EB">
              <w:tab/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</w:tcPr>
          <w:p w14:paraId="0330C24A" w14:textId="77777777" w:rsidR="00CC4C70" w:rsidRPr="006559EB" w:rsidRDefault="00CC4C70" w:rsidP="000269F6">
            <w:pPr>
              <w:pStyle w:val="Heading1"/>
              <w:rPr>
                <w:color w:val="FFFFFF" w:themeColor="background1"/>
              </w:rPr>
            </w:pPr>
            <w:r w:rsidRPr="45630277">
              <w:rPr>
                <w:color w:val="FFFFFF" w:themeColor="background1"/>
              </w:rPr>
              <w:t>Regular Hrs.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</w:tcPr>
          <w:p w14:paraId="009A3A2C" w14:textId="77777777" w:rsidR="00CC4C70" w:rsidRPr="006559EB" w:rsidRDefault="00CC4C70" w:rsidP="000269F6">
            <w:pPr>
              <w:pStyle w:val="Heading1"/>
              <w:rPr>
                <w:color w:val="FFFFFF" w:themeColor="background1"/>
              </w:rPr>
            </w:pPr>
            <w:r w:rsidRPr="45630277">
              <w:rPr>
                <w:color w:val="FFFFFF" w:themeColor="background1"/>
              </w:rPr>
              <w:t>Overtime Hrs.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text1" w:themeFillTint="7F"/>
          </w:tcPr>
          <w:p w14:paraId="37B660AF" w14:textId="77777777" w:rsidR="00CC4C70" w:rsidRPr="006559EB" w:rsidRDefault="00CC4C70" w:rsidP="000269F6">
            <w:pPr>
              <w:pStyle w:val="Heading1"/>
              <w:rPr>
                <w:color w:val="FFFFFF" w:themeColor="background1"/>
              </w:rPr>
            </w:pPr>
            <w:r w:rsidRPr="45630277">
              <w:rPr>
                <w:color w:val="FFFFFF" w:themeColor="background1"/>
              </w:rPr>
              <w:t>Total Hrs.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82C0930" w14:textId="5EE7597E" w:rsidR="00CC4C70" w:rsidRPr="006559EB" w:rsidRDefault="00CC4C70" w:rsidP="000269F6">
            <w:pPr>
              <w:pStyle w:val="Heading1"/>
            </w:pPr>
            <w:r>
              <w:t>Initial</w:t>
            </w:r>
          </w:p>
        </w:tc>
      </w:tr>
      <w:tr w:rsidR="00CC4C70" w14:paraId="04CB5BA3" w14:textId="77777777" w:rsidTr="00CC4C70">
        <w:trPr>
          <w:cantSplit/>
          <w:trHeight w:val="79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F44" w14:textId="3E8280DD" w:rsidR="00CC4C70" w:rsidRPr="00357D07" w:rsidRDefault="00CC4C70" w:rsidP="00CC4C70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06/09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898D" w14:textId="2A846211" w:rsidR="00CC4C70" w:rsidRPr="00CE7E21" w:rsidRDefault="00CC4C70" w:rsidP="45630277">
            <w:r>
              <w:t xml:space="preserve">9:30am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011A" w14:textId="2BF7F781" w:rsidR="00CC4C70" w:rsidRDefault="00CC4C70" w:rsidP="4563027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11:15am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AA0" w14:textId="62DEEA3A" w:rsidR="00CC4C70" w:rsidRDefault="00CC4C70" w:rsidP="4563027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12:00pm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AB6" w14:textId="273E6A50" w:rsidR="00CC4C70" w:rsidRPr="005A3B3B" w:rsidRDefault="00CC4C70" w:rsidP="00CC4C7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12:15pm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C58" w14:textId="17D5C5CC" w:rsidR="00CC4C70" w:rsidRPr="005A3B3B" w:rsidRDefault="00CC4C70" w:rsidP="45630277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1:15pm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4699" w14:textId="219DD57C" w:rsidR="00CC4C70" w:rsidRPr="00CE7E21" w:rsidRDefault="00CC4C70" w:rsidP="00B6559E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6:30pm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4E523220" w14:textId="3F13B19E" w:rsidR="00CC4C70" w:rsidRDefault="00CC4C70" w:rsidP="00570E7E">
            <w:pPr>
              <w:pStyle w:val="Amount"/>
              <w:jc w:val="center"/>
            </w:pPr>
            <w:r>
              <w:t>8.0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4259C799" w14:textId="7191BD62" w:rsidR="00CC4C70" w:rsidRDefault="00CC4C70" w:rsidP="45630277">
            <w:pPr>
              <w:pStyle w:val="Amount"/>
            </w:pPr>
            <w:r>
              <w:t>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7F1B4146" w14:textId="77777777" w:rsidR="00CC4C70" w:rsidRDefault="00CC4C70" w:rsidP="45630277">
            <w:pPr>
              <w:pStyle w:val="Amount"/>
            </w:pPr>
            <w:r>
              <w:t>8.0</w:t>
            </w:r>
          </w:p>
          <w:p w14:paraId="094B077C" w14:textId="00012817" w:rsidR="00CC4C70" w:rsidRDefault="00CC4C70" w:rsidP="45630277">
            <w:pPr>
              <w:pStyle w:val="Amoun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E6ADDCA" w14:textId="756DAE42" w:rsidR="00CC4C70" w:rsidRDefault="00CC4C70" w:rsidP="0025540E">
            <w:pPr>
              <w:pStyle w:val="Amount"/>
              <w:jc w:val="center"/>
            </w:pPr>
          </w:p>
        </w:tc>
      </w:tr>
      <w:tr w:rsidR="00CC4C70" w14:paraId="364BCFFE" w14:textId="77777777" w:rsidTr="00CC4C70">
        <w:trPr>
          <w:cantSplit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0C63" w14:textId="53A41131" w:rsidR="00CC4C70" w:rsidRDefault="00CC4C70" w:rsidP="00B6559E">
            <w:pPr>
              <w:rPr>
                <w:rFonts w:ascii="Arial" w:eastAsia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8A8" w14:textId="6C31C638" w:rsidR="00CC4C70" w:rsidRPr="00CE7E21" w:rsidRDefault="00CC4C70" w:rsidP="4563027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F79D" w14:textId="77777777" w:rsidR="00CC4C70" w:rsidRPr="00CE7E21" w:rsidRDefault="00CC4C70" w:rsidP="45630277">
            <w:pPr>
              <w:pStyle w:val="Heading2"/>
              <w:rPr>
                <w:b w:val="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5B3" w14:textId="3B483BE8" w:rsidR="00CC4C70" w:rsidRPr="00CE7E21" w:rsidRDefault="00CC4C70" w:rsidP="45630277">
            <w:pPr>
              <w:pStyle w:val="Heading2"/>
              <w:rPr>
                <w:b w:val="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4F1" w14:textId="3924A3D5" w:rsidR="00CC4C70" w:rsidRPr="00CE7E21" w:rsidRDefault="00CC4C70" w:rsidP="45630277">
            <w:pPr>
              <w:pStyle w:val="Heading2"/>
              <w:rPr>
                <w:b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834" w14:textId="4994030D" w:rsidR="00CC4C70" w:rsidRPr="00CE7E21" w:rsidRDefault="00CC4C70" w:rsidP="45630277">
            <w:pPr>
              <w:pStyle w:val="Heading2"/>
              <w:rPr>
                <w:b w:val="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E1B" w14:textId="72EB57CB" w:rsidR="00CC4C70" w:rsidRPr="00CE7E21" w:rsidRDefault="00CC4C70" w:rsidP="00570E7E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7F7F7E87" w14:textId="7F2CC0BF" w:rsidR="00CC4C70" w:rsidRDefault="00CC4C70" w:rsidP="00815314">
            <w:pPr>
              <w:pStyle w:val="Amoun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5925F063" w14:textId="77777777" w:rsidR="00CC4C70" w:rsidRDefault="00CC4C70" w:rsidP="45630277">
            <w:pPr>
              <w:pStyle w:val="Amoun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1F83DCCF" w14:textId="53EE8214" w:rsidR="00CC4C70" w:rsidRDefault="00CC4C70" w:rsidP="45630277">
            <w:pPr>
              <w:pStyle w:val="Amoun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20BAB8AF" w14:textId="0A79D6A9" w:rsidR="00CC4C70" w:rsidRDefault="00CC4C70" w:rsidP="0025540E">
            <w:pPr>
              <w:pStyle w:val="Amount"/>
              <w:jc w:val="center"/>
            </w:pPr>
          </w:p>
        </w:tc>
      </w:tr>
      <w:tr w:rsidR="00CC4C70" w14:paraId="40023AB1" w14:textId="77777777" w:rsidTr="00CC4C70">
        <w:trPr>
          <w:cantSplit/>
          <w:trHeight w:val="35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E1F" w14:textId="20CD0646" w:rsidR="00CC4C70" w:rsidRDefault="00CC4C70" w:rsidP="00B6559E">
            <w:pPr>
              <w:rPr>
                <w:rFonts w:ascii="Arial" w:eastAsia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704" w14:textId="0E099605" w:rsidR="00CC4C70" w:rsidRPr="00CE7E21" w:rsidRDefault="00CC4C70" w:rsidP="4563027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699" w14:textId="77777777" w:rsidR="00CC4C70" w:rsidRPr="00CE7E21" w:rsidRDefault="00CC4C70" w:rsidP="45630277">
            <w:pPr>
              <w:pStyle w:val="Heading2"/>
              <w:rPr>
                <w:b w:val="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F05C" w14:textId="6DDE350C" w:rsidR="00CC4C70" w:rsidRPr="00CE7E21" w:rsidRDefault="00CC4C70" w:rsidP="45630277">
            <w:pPr>
              <w:pStyle w:val="Heading2"/>
              <w:rPr>
                <w:b w:val="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06D" w14:textId="25B7AD45" w:rsidR="00CC4C70" w:rsidRPr="00CE7E21" w:rsidRDefault="00CC4C70" w:rsidP="45630277">
            <w:pPr>
              <w:pStyle w:val="Heading2"/>
              <w:rPr>
                <w:b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CD8" w14:textId="504FE1EC" w:rsidR="00CC4C70" w:rsidRPr="00CE7E21" w:rsidRDefault="00CC4C70" w:rsidP="45630277">
            <w:pPr>
              <w:pStyle w:val="Heading2"/>
              <w:rPr>
                <w:b w:val="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F11" w14:textId="34EBACC5" w:rsidR="00CC4C70" w:rsidRPr="00CE7E21" w:rsidRDefault="00CC4C70" w:rsidP="0025540E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6690756C" w14:textId="17A1CABF" w:rsidR="00CC4C70" w:rsidRDefault="00CC4C70" w:rsidP="0025540E">
            <w:pPr>
              <w:pStyle w:val="Amoun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4EF59D8E" w14:textId="5FA28103" w:rsidR="00CC4C70" w:rsidRDefault="00CC4C70" w:rsidP="45630277">
            <w:pPr>
              <w:pStyle w:val="Amoun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3FAA2AF3" w14:textId="518AC683" w:rsidR="00CC4C70" w:rsidRDefault="00CC4C70" w:rsidP="45630277">
            <w:pPr>
              <w:pStyle w:val="Amoun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E3E885C" w14:textId="6E88F812" w:rsidR="00CC4C70" w:rsidRDefault="00CC4C70" w:rsidP="00815314">
            <w:pPr>
              <w:pStyle w:val="Amount"/>
              <w:jc w:val="center"/>
            </w:pPr>
          </w:p>
        </w:tc>
      </w:tr>
      <w:tr w:rsidR="00CC4C70" w14:paraId="231A3315" w14:textId="77777777" w:rsidTr="00CC4C70">
        <w:trPr>
          <w:cantSplit/>
          <w:trHeight w:val="37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1809" w14:textId="14C8679A" w:rsidR="00CC4C70" w:rsidRDefault="00CC4C70" w:rsidP="00B6559E">
            <w:pPr>
              <w:rPr>
                <w:rFonts w:ascii="Arial" w:eastAsia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C9D" w14:textId="141F6DEA" w:rsidR="00CC4C70" w:rsidRDefault="00CC4C70" w:rsidP="4563027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AD9" w14:textId="77777777" w:rsidR="00CC4C70" w:rsidRDefault="00CC4C70" w:rsidP="45630277">
            <w:pPr>
              <w:pStyle w:val="Heading2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F51" w14:textId="7C57CB28" w:rsidR="00CC4C70" w:rsidRDefault="00CC4C70" w:rsidP="45630277">
            <w:pPr>
              <w:pStyle w:val="Heading2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77A" w14:textId="2AD7A70E" w:rsidR="00CC4C70" w:rsidRDefault="00CC4C70" w:rsidP="45630277">
            <w:pPr>
              <w:pStyle w:val="Heading2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85C" w14:textId="7388E931" w:rsidR="00CC4C70" w:rsidRDefault="00CC4C70" w:rsidP="45630277">
            <w:pPr>
              <w:pStyle w:val="Heading2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09F" w14:textId="16F942EB" w:rsidR="00CC4C70" w:rsidRDefault="00CC4C70" w:rsidP="009C1AD2">
            <w:pPr>
              <w:pStyle w:val="Heading2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6FBE1D60" w14:textId="7FDB3125" w:rsidR="00CC4C70" w:rsidRDefault="00CC4C70" w:rsidP="009C1AD2">
            <w:pPr>
              <w:pStyle w:val="Amoun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6B79CF01" w14:textId="77777777" w:rsidR="00CC4C70" w:rsidRDefault="00CC4C70" w:rsidP="45630277">
            <w:pPr>
              <w:pStyle w:val="Amoun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3B073F31" w14:textId="77777777" w:rsidR="00CC4C70" w:rsidRDefault="00CC4C70" w:rsidP="45630277">
            <w:pPr>
              <w:pStyle w:val="Amoun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20100EF3" w14:textId="747677B4" w:rsidR="00CC4C70" w:rsidRDefault="00CC4C70" w:rsidP="009C1AD2">
            <w:pPr>
              <w:pStyle w:val="Amount"/>
              <w:jc w:val="center"/>
            </w:pPr>
          </w:p>
        </w:tc>
      </w:tr>
      <w:tr w:rsidR="00CC4C70" w14:paraId="4DB7AF6B" w14:textId="77777777" w:rsidTr="00CC4C70">
        <w:trPr>
          <w:cantSplit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56AE" w14:textId="127D4D33" w:rsidR="00CC4C70" w:rsidRDefault="00CC4C70" w:rsidP="00B6559E">
            <w:pPr>
              <w:rPr>
                <w:rFonts w:ascii="Arial" w:eastAsia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92B" w14:textId="48B63E35" w:rsidR="00CC4C70" w:rsidRDefault="00CC4C70" w:rsidP="45630277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6070" w14:textId="77777777" w:rsidR="00CC4C70" w:rsidRDefault="00CC4C70" w:rsidP="45630277">
            <w:pPr>
              <w:pStyle w:val="Heading2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C46" w14:textId="2B87BBE1" w:rsidR="00CC4C70" w:rsidRDefault="00CC4C70" w:rsidP="45630277">
            <w:pPr>
              <w:pStyle w:val="Heading2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F7A" w14:textId="17F6D7FE" w:rsidR="00CC4C70" w:rsidRDefault="00CC4C70" w:rsidP="45630277">
            <w:pPr>
              <w:pStyle w:val="Heading2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B00" w14:textId="41D717BF" w:rsidR="00CC4C70" w:rsidRDefault="00CC4C70" w:rsidP="45630277">
            <w:pPr>
              <w:pStyle w:val="Heading2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642" w14:textId="61923A65" w:rsidR="00CC4C70" w:rsidRDefault="00CC4C70" w:rsidP="00351826">
            <w:pPr>
              <w:pStyle w:val="Heading2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01DC31DB" w14:textId="66D05678" w:rsidR="00CC4C70" w:rsidRDefault="00CC4C70" w:rsidP="00351826">
            <w:pPr>
              <w:pStyle w:val="Amoun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777143CB" w14:textId="77777777" w:rsidR="00CC4C70" w:rsidRDefault="00CC4C70" w:rsidP="45630277">
            <w:pPr>
              <w:pStyle w:val="Amoun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4F42CD84" w14:textId="77777777" w:rsidR="00CC4C70" w:rsidRDefault="00CC4C70" w:rsidP="45630277">
            <w:pPr>
              <w:pStyle w:val="Amoun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0D31ACB" w14:textId="673B3E42" w:rsidR="00CC4C70" w:rsidRDefault="00CC4C70" w:rsidP="00351826">
            <w:pPr>
              <w:pStyle w:val="Amount"/>
              <w:jc w:val="center"/>
            </w:pPr>
          </w:p>
        </w:tc>
      </w:tr>
      <w:tr w:rsidR="00CC4C70" w14:paraId="56E67DBB" w14:textId="77777777" w:rsidTr="00CC4C70">
        <w:trPr>
          <w:cantSplit/>
        </w:trPr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B89FD" w14:textId="77777777" w:rsidR="00CC4C70" w:rsidRDefault="00CC4C70" w:rsidP="007D365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96E9A" w14:textId="77777777" w:rsidR="00CC4C70" w:rsidRDefault="00CC4C70">
            <w:pPr>
              <w:jc w:val="right"/>
              <w:rPr>
                <w:rFonts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A51FB" w14:textId="77777777" w:rsidR="00CC4C70" w:rsidRDefault="00CC4C70" w:rsidP="000269F6">
            <w:pPr>
              <w:pStyle w:val="Heading2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B8B4F" w14:textId="476356EB" w:rsidR="00CC4C70" w:rsidRDefault="00CC4C70" w:rsidP="000269F6">
            <w:pPr>
              <w:pStyle w:val="Heading2"/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4CC8F" w14:textId="7BB761B0" w:rsidR="00CC4C70" w:rsidRDefault="00CC4C70" w:rsidP="000269F6">
            <w:pPr>
              <w:pStyle w:val="Heading2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84FC9" w14:textId="77777777" w:rsidR="00CC4C70" w:rsidRDefault="00CC4C70" w:rsidP="000269F6">
            <w:pPr>
              <w:pStyle w:val="Heading2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096" w14:textId="637258A8" w:rsidR="00CC4C70" w:rsidRDefault="00CC4C70" w:rsidP="000269F6">
            <w:pPr>
              <w:pStyle w:val="Heading2"/>
            </w:pPr>
            <w:r>
              <w:t>Total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323C97AB" w14:textId="2F96834A" w:rsidR="00CC4C70" w:rsidRPr="000269F6" w:rsidRDefault="00CC4C70" w:rsidP="000269F6">
            <w:pPr>
              <w:pStyle w:val="Amount"/>
            </w:pPr>
            <w:r>
              <w:t>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59935868" w14:textId="3C378207" w:rsidR="00CC4C70" w:rsidRPr="000269F6" w:rsidRDefault="00CC4C70" w:rsidP="000269F6">
            <w:pPr>
              <w:pStyle w:val="Amount"/>
            </w:pPr>
            <w: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04B36D18" w14:textId="38841FB5" w:rsidR="00CC4C70" w:rsidRPr="000269F6" w:rsidRDefault="00CC4C70" w:rsidP="00CE7E21">
            <w:pPr>
              <w:pStyle w:val="Amount"/>
            </w:pPr>
            <w:r>
              <w:t>40.00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26CE6FD" w14:textId="37BB4190" w:rsidR="00CC4C70" w:rsidRPr="006559EB" w:rsidRDefault="00CC4C70" w:rsidP="00CE7E21">
            <w:pPr>
              <w:pStyle w:val="Amount"/>
            </w:pPr>
          </w:p>
        </w:tc>
      </w:tr>
    </w:tbl>
    <w:p w14:paraId="07A34343" w14:textId="77777777" w:rsidR="00AC3BCA" w:rsidRDefault="00AC3BCA" w:rsidP="00AC3BCA">
      <w:pPr>
        <w:rPr>
          <w:rFonts w:ascii="Times" w:hAnsi="Times"/>
          <w:szCs w:val="20"/>
        </w:rPr>
      </w:pPr>
    </w:p>
    <w:p w14:paraId="2521BCCE" w14:textId="1D580708" w:rsidR="00506E0B" w:rsidRPr="00AC3BCA" w:rsidRDefault="45630277" w:rsidP="00AC3BCA">
      <w:pPr>
        <w:rPr>
          <w:rFonts w:ascii="Times" w:hAnsi="Times"/>
          <w:i/>
          <w:sz w:val="24"/>
        </w:rPr>
      </w:pPr>
      <w:r w:rsidRPr="45630277">
        <w:rPr>
          <w:rFonts w:ascii="Times" w:eastAsia="Times" w:hAnsi="Times" w:cs="Times"/>
          <w:i/>
          <w:iCs/>
          <w:sz w:val="24"/>
        </w:rPr>
        <w:t>In submitting this Timesheet, I verify that the above information is complete and accurate.</w:t>
      </w:r>
    </w:p>
    <w:tbl>
      <w:tblPr>
        <w:tblStyle w:val="TableGrid"/>
        <w:tblW w:w="5000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6073"/>
        <w:gridCol w:w="1093"/>
        <w:gridCol w:w="3790"/>
      </w:tblGrid>
      <w:tr w:rsidR="000269F6" w14:paraId="173E2B60" w14:textId="77777777" w:rsidTr="00CC4C70">
        <w:trPr>
          <w:cantSplit/>
          <w:trHeight w:val="576"/>
        </w:trPr>
        <w:tc>
          <w:tcPr>
            <w:tcW w:w="2940" w:type="dxa"/>
            <w:vAlign w:val="bottom"/>
          </w:tcPr>
          <w:p w14:paraId="1A54EAFA" w14:textId="77777777" w:rsidR="000269F6" w:rsidRDefault="45630277">
            <w:pPr>
              <w:rPr>
                <w:rFonts w:cs="Arial"/>
              </w:rPr>
            </w:pPr>
            <w:r w:rsidRPr="45630277">
              <w:rPr>
                <w:rFonts w:ascii="Arial" w:eastAsia="Arial" w:hAnsi="Arial" w:cs="Arial"/>
              </w:rPr>
              <w:t>Employee signature:</w:t>
            </w:r>
          </w:p>
        </w:tc>
        <w:tc>
          <w:tcPr>
            <w:tcW w:w="6073" w:type="dxa"/>
            <w:tcBorders>
              <w:bottom w:val="single" w:sz="4" w:space="0" w:color="auto"/>
            </w:tcBorders>
            <w:vAlign w:val="bottom"/>
          </w:tcPr>
          <w:p w14:paraId="46C73EE1" w14:textId="77777777" w:rsidR="000269F6" w:rsidRDefault="000269F6">
            <w:pPr>
              <w:rPr>
                <w:rFonts w:cs="Arial"/>
              </w:rPr>
            </w:pPr>
          </w:p>
        </w:tc>
        <w:tc>
          <w:tcPr>
            <w:tcW w:w="1093" w:type="dxa"/>
            <w:vAlign w:val="bottom"/>
          </w:tcPr>
          <w:p w14:paraId="64C41135" w14:textId="77777777" w:rsidR="000269F6" w:rsidRDefault="45630277">
            <w:pPr>
              <w:rPr>
                <w:rFonts w:cs="Arial"/>
              </w:rPr>
            </w:pPr>
            <w:r w:rsidRPr="45630277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3790" w:type="dxa"/>
            <w:tcBorders>
              <w:bottom w:val="single" w:sz="4" w:space="0" w:color="auto"/>
            </w:tcBorders>
            <w:vAlign w:val="bottom"/>
          </w:tcPr>
          <w:p w14:paraId="50D5056E" w14:textId="77777777" w:rsidR="000269F6" w:rsidRDefault="000269F6">
            <w:pPr>
              <w:rPr>
                <w:rFonts w:cs="Arial"/>
              </w:rPr>
            </w:pPr>
          </w:p>
        </w:tc>
      </w:tr>
      <w:tr w:rsidR="000269F6" w14:paraId="33185E15" w14:textId="77777777" w:rsidTr="00CC4C70">
        <w:trPr>
          <w:cantSplit/>
          <w:trHeight w:val="576"/>
        </w:trPr>
        <w:tc>
          <w:tcPr>
            <w:tcW w:w="2940" w:type="dxa"/>
            <w:vAlign w:val="bottom"/>
          </w:tcPr>
          <w:p w14:paraId="4712B041" w14:textId="77777777" w:rsidR="000269F6" w:rsidRDefault="45630277">
            <w:pPr>
              <w:rPr>
                <w:rFonts w:cs="Arial"/>
              </w:rPr>
            </w:pPr>
            <w:r w:rsidRPr="45630277">
              <w:rPr>
                <w:rFonts w:ascii="Arial" w:eastAsia="Arial" w:hAnsi="Arial" w:cs="Arial"/>
              </w:rPr>
              <w:t>Supervisor signature: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0982A" w14:textId="77777777" w:rsidR="000269F6" w:rsidRDefault="000269F6">
            <w:pPr>
              <w:rPr>
                <w:rFonts w:cs="Arial"/>
              </w:rPr>
            </w:pPr>
          </w:p>
        </w:tc>
        <w:tc>
          <w:tcPr>
            <w:tcW w:w="1093" w:type="dxa"/>
            <w:vAlign w:val="bottom"/>
          </w:tcPr>
          <w:p w14:paraId="38DA41F9" w14:textId="77777777" w:rsidR="000269F6" w:rsidRDefault="45630277">
            <w:pPr>
              <w:rPr>
                <w:rFonts w:cs="Arial"/>
              </w:rPr>
            </w:pPr>
            <w:r w:rsidRPr="45630277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1C892" w14:textId="77777777" w:rsidR="000269F6" w:rsidRDefault="000269F6">
            <w:pPr>
              <w:rPr>
                <w:rFonts w:cs="Arial"/>
              </w:rPr>
            </w:pPr>
          </w:p>
        </w:tc>
        <w:bookmarkStart w:id="0" w:name="_GoBack"/>
        <w:bookmarkEnd w:id="0"/>
      </w:tr>
    </w:tbl>
    <w:p w14:paraId="48DE2BB0" w14:textId="77777777" w:rsidR="00E93B9F" w:rsidRDefault="00E93B9F" w:rsidP="000269F6">
      <w:pPr>
        <w:rPr>
          <w:rFonts w:cs="Arial"/>
        </w:rPr>
      </w:pPr>
    </w:p>
    <w:sectPr w:rsidR="00E93B9F" w:rsidSect="00CC4C70">
      <w:pgSz w:w="15840" w:h="12240" w:orient="landscape"/>
      <w:pgMar w:top="1080" w:right="720" w:bottom="1080" w:left="1440" w:header="720" w:footer="720" w:gutter="0"/>
      <w:cols w:space="720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,Arial">
    <w:altName w:val="Times New Roman"/>
    <w:panose1 w:val="00000000000000000000"/>
    <w:charset w:val="00"/>
    <w:family w:val="roman"/>
    <w:notTrueType/>
    <w:pitch w:val="default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36"/>
    <w:rsid w:val="000269F6"/>
    <w:rsid w:val="000822E5"/>
    <w:rsid w:val="000F6243"/>
    <w:rsid w:val="00112D4A"/>
    <w:rsid w:val="00115773"/>
    <w:rsid w:val="0023038A"/>
    <w:rsid w:val="002328FC"/>
    <w:rsid w:val="00243387"/>
    <w:rsid w:val="002446C8"/>
    <w:rsid w:val="0025540E"/>
    <w:rsid w:val="00272AEB"/>
    <w:rsid w:val="00335BFD"/>
    <w:rsid w:val="00351826"/>
    <w:rsid w:val="00357D07"/>
    <w:rsid w:val="00380938"/>
    <w:rsid w:val="003B6B4B"/>
    <w:rsid w:val="003C56B4"/>
    <w:rsid w:val="00411F27"/>
    <w:rsid w:val="00434D09"/>
    <w:rsid w:val="004546D3"/>
    <w:rsid w:val="004768C8"/>
    <w:rsid w:val="004942EF"/>
    <w:rsid w:val="004D1063"/>
    <w:rsid w:val="004D3623"/>
    <w:rsid w:val="00506E0B"/>
    <w:rsid w:val="005241C7"/>
    <w:rsid w:val="0056272D"/>
    <w:rsid w:val="00570E7E"/>
    <w:rsid w:val="00592906"/>
    <w:rsid w:val="005A1FD2"/>
    <w:rsid w:val="005A3B3B"/>
    <w:rsid w:val="005A5EC8"/>
    <w:rsid w:val="005C5E6F"/>
    <w:rsid w:val="00607694"/>
    <w:rsid w:val="00616160"/>
    <w:rsid w:val="00631090"/>
    <w:rsid w:val="00651165"/>
    <w:rsid w:val="006559EB"/>
    <w:rsid w:val="0066077D"/>
    <w:rsid w:val="006B2B35"/>
    <w:rsid w:val="006B6340"/>
    <w:rsid w:val="006B64A4"/>
    <w:rsid w:val="006C1343"/>
    <w:rsid w:val="00707294"/>
    <w:rsid w:val="007B0EC8"/>
    <w:rsid w:val="007B72B3"/>
    <w:rsid w:val="007D3653"/>
    <w:rsid w:val="00806ED8"/>
    <w:rsid w:val="00815314"/>
    <w:rsid w:val="00845C54"/>
    <w:rsid w:val="00852978"/>
    <w:rsid w:val="00893373"/>
    <w:rsid w:val="008A339E"/>
    <w:rsid w:val="008E26A3"/>
    <w:rsid w:val="00901D58"/>
    <w:rsid w:val="00902D1F"/>
    <w:rsid w:val="0098225C"/>
    <w:rsid w:val="009A73FC"/>
    <w:rsid w:val="009C1AD2"/>
    <w:rsid w:val="009F3BBF"/>
    <w:rsid w:val="00A02D92"/>
    <w:rsid w:val="00A16D36"/>
    <w:rsid w:val="00A3378C"/>
    <w:rsid w:val="00A761F4"/>
    <w:rsid w:val="00A76E8F"/>
    <w:rsid w:val="00A81377"/>
    <w:rsid w:val="00AA72F0"/>
    <w:rsid w:val="00AC3BCA"/>
    <w:rsid w:val="00B124BC"/>
    <w:rsid w:val="00B6559E"/>
    <w:rsid w:val="00B86782"/>
    <w:rsid w:val="00BA76D3"/>
    <w:rsid w:val="00BD6F2B"/>
    <w:rsid w:val="00C06E6D"/>
    <w:rsid w:val="00C4091C"/>
    <w:rsid w:val="00C618EF"/>
    <w:rsid w:val="00C64644"/>
    <w:rsid w:val="00CC4C70"/>
    <w:rsid w:val="00CE2633"/>
    <w:rsid w:val="00CE79DA"/>
    <w:rsid w:val="00CE7E21"/>
    <w:rsid w:val="00D0311A"/>
    <w:rsid w:val="00D32249"/>
    <w:rsid w:val="00D55C83"/>
    <w:rsid w:val="00D67500"/>
    <w:rsid w:val="00D91A39"/>
    <w:rsid w:val="00DB39E6"/>
    <w:rsid w:val="00DF23DA"/>
    <w:rsid w:val="00DF2466"/>
    <w:rsid w:val="00E84675"/>
    <w:rsid w:val="00E86777"/>
    <w:rsid w:val="00E93B9F"/>
    <w:rsid w:val="00EF3A7B"/>
    <w:rsid w:val="00F32449"/>
    <w:rsid w:val="00F45FCC"/>
    <w:rsid w:val="00F959B1"/>
    <w:rsid w:val="00FD1FBA"/>
    <w:rsid w:val="00FE1C93"/>
    <w:rsid w:val="45630277"/>
    <w:rsid w:val="6A95F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5E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printerSettings" Target="printerSettings/printerSettings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s5:4tk9w7w5103_64bl2s5lwx580000gn:T:TM02807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2011-12-22T21:06:00+00:00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1389693</Value>
      <Value>1389694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Time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B3B52-829C-41DC-9AFA-ED271918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E33C5-01A1-4D69-B9D6-B8EC213AD90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206F550-9311-0C4A-B6E0-410572F4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TM02807219</Template>
  <TotalTime>1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Microsoft Corporation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Station_03 Accounting Dept</dc:creator>
  <cp:lastModifiedBy>Jacqueline HFS</cp:lastModifiedBy>
  <cp:revision>3</cp:revision>
  <cp:lastPrinted>2018-01-26T23:40:00Z</cp:lastPrinted>
  <dcterms:created xsi:type="dcterms:W3CDTF">2020-04-22T19:35:00Z</dcterms:created>
  <dcterms:modified xsi:type="dcterms:W3CDTF">2020-06-09T18:21:00Z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