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C4A" w:rsidRDefault="00097C4A">
      <w:pPr>
        <w:pStyle w:val="YourName"/>
      </w:pPr>
      <w:r>
        <w:t>Brandon Arthur Begotka, OD</w:t>
      </w:r>
      <w:r w:rsidR="005F7BBE">
        <w:t>, FCOVD</w:t>
      </w:r>
    </w:p>
    <w:p w:rsidR="00097C4A" w:rsidRDefault="00097C4A">
      <w:pPr>
        <w:pStyle w:val="ContactInformation"/>
      </w:pPr>
      <w:smartTag w:uri="urn:schemas-microsoft-com:office:smarttags" w:element="address">
        <w:smartTag w:uri="urn:schemas-microsoft-com:office:smarttags" w:element="Street">
          <w:r>
            <w:t>30312 Beachview Lane</w:t>
          </w:r>
        </w:smartTag>
        <w:r>
          <w:t xml:space="preserve">, </w:t>
        </w:r>
        <w:smartTag w:uri="urn:schemas-microsoft-com:office:smarttags" w:element="City">
          <w:r>
            <w:t>Waterford</w:t>
          </w:r>
        </w:smartTag>
        <w:r>
          <w:t xml:space="preserve">, </w:t>
        </w:r>
        <w:smartTag w:uri="urn:schemas-microsoft-com:office:smarttags" w:element="State">
          <w:r>
            <w:t>WI</w:t>
          </w:r>
        </w:smartTag>
        <w:r>
          <w:t xml:space="preserve"> </w:t>
        </w:r>
        <w:smartTag w:uri="urn:schemas-microsoft-com:office:smarttags" w:element="PostalCode">
          <w:r>
            <w:t>53185</w:t>
          </w:r>
        </w:smartTag>
      </w:smartTag>
      <w:r>
        <w:t xml:space="preserve"> | 262-412-5186 | </w:t>
      </w:r>
      <w:smartTag w:uri="urn:schemas-microsoft-com:office:smarttags" w:element="PersonName">
        <w:r>
          <w:t>bbegotka@gmail.com</w:t>
        </w:r>
      </w:smartTag>
    </w:p>
    <w:p w:rsidR="00097C4A" w:rsidRDefault="00097C4A">
      <w:pPr>
        <w:pStyle w:val="SectionHeading"/>
      </w:pPr>
      <w:r>
        <w:t>EDUCATION</w:t>
      </w:r>
    </w:p>
    <w:p w:rsidR="00097C4A" w:rsidRDefault="00097C4A">
      <w:pPr>
        <w:pStyle w:val="Location"/>
      </w:pPr>
      <w:smartTag w:uri="urn:schemas-microsoft-com:office:smarttags" w:element="PlaceName">
        <w:r>
          <w:t>Carthage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Kenosha</w:t>
          </w:r>
        </w:smartTag>
        <w:r>
          <w:t xml:space="preserve">, </w:t>
        </w:r>
        <w:smartTag w:uri="urn:schemas-microsoft-com:office:smarttags" w:element="State">
          <w:r>
            <w:t>WI</w:t>
          </w:r>
        </w:smartTag>
      </w:smartTag>
    </w:p>
    <w:p w:rsidR="00097C4A" w:rsidRDefault="00097C4A">
      <w:pPr>
        <w:pStyle w:val="JobTitle"/>
      </w:pPr>
      <w:r>
        <w:t>B.A. in Chemistry</w:t>
      </w:r>
      <w:r>
        <w:tab/>
      </w:r>
      <w:r w:rsidR="00D700F1">
        <w:tab/>
      </w:r>
      <w:r w:rsidR="00D700F1">
        <w:tab/>
      </w:r>
      <w:r>
        <w:t>2005</w:t>
      </w:r>
    </w:p>
    <w:p w:rsidR="00097C4A" w:rsidRDefault="00097C4A">
      <w:pPr>
        <w:pStyle w:val="NormalBodyText"/>
      </w:pPr>
    </w:p>
    <w:p w:rsidR="00097C4A" w:rsidRDefault="00097C4A">
      <w:pPr>
        <w:pStyle w:val="Location"/>
      </w:pPr>
      <w:smartTag w:uri="urn:schemas-microsoft-com:office:smarttags" w:element="PlaceName">
        <w:r>
          <w:t>Illinois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  <w:r>
        <w:t xml:space="preserve"> of Optometry, </w:t>
      </w:r>
      <w:smartTag w:uri="urn:schemas-microsoft-com:office:smarttags" w:element="place">
        <w:smartTag w:uri="urn:schemas-microsoft-com:office:smarttags" w:element="City">
          <w:r>
            <w:t>Chicago</w:t>
          </w:r>
        </w:smartTag>
        <w:r>
          <w:t xml:space="preserve">, </w:t>
        </w:r>
        <w:smartTag w:uri="urn:schemas-microsoft-com:office:smarttags" w:element="State">
          <w:r>
            <w:t>IL</w:t>
          </w:r>
        </w:smartTag>
      </w:smartTag>
    </w:p>
    <w:p w:rsidR="003F4B17" w:rsidRDefault="00097C4A" w:rsidP="003F4B17">
      <w:pPr>
        <w:pStyle w:val="JobTitle"/>
      </w:pPr>
      <w:r>
        <w:t>Doctorate of Optometry</w:t>
      </w:r>
      <w:r>
        <w:tab/>
      </w:r>
      <w:r w:rsidR="00D700F1">
        <w:tab/>
      </w:r>
      <w:r w:rsidR="00D700F1">
        <w:tab/>
      </w:r>
      <w:r>
        <w:t>2009</w:t>
      </w:r>
    </w:p>
    <w:p w:rsidR="00097C4A" w:rsidRDefault="00097C4A">
      <w:pPr>
        <w:pStyle w:val="SpaceAfter"/>
      </w:pPr>
      <w:r>
        <w:t>Graduated with Honors</w:t>
      </w:r>
    </w:p>
    <w:p w:rsidR="003F4B17" w:rsidRDefault="003F4B17" w:rsidP="003F4B17">
      <w:pPr>
        <w:pStyle w:val="SpaceAfter"/>
        <w:ind w:left="0"/>
      </w:pPr>
      <w:r>
        <w:t>LICENSURE</w:t>
      </w:r>
    </w:p>
    <w:p w:rsidR="003F4B17" w:rsidRDefault="003F4B17" w:rsidP="003F4B17">
      <w:pPr>
        <w:pStyle w:val="SpaceAfter"/>
        <w:ind w:right="0"/>
        <w:rPr>
          <w:b/>
        </w:rPr>
      </w:pPr>
      <w:r>
        <w:t xml:space="preserve">Doctor of Optometry, State of Wisconsin, License Number 3159-035 </w:t>
      </w:r>
      <w:r>
        <w:tab/>
        <w:t xml:space="preserve">                              </w:t>
      </w:r>
      <w:r>
        <w:rPr>
          <w:b/>
        </w:rPr>
        <w:t>2009-Present</w:t>
      </w:r>
    </w:p>
    <w:p w:rsidR="00097C4A" w:rsidRDefault="00097C4A" w:rsidP="003F4B17">
      <w:pPr>
        <w:pStyle w:val="SpaceAfter"/>
        <w:ind w:left="0" w:right="0"/>
      </w:pPr>
      <w:r>
        <w:t>AWARDS</w:t>
      </w:r>
    </w:p>
    <w:p w:rsidR="00097C4A" w:rsidRPr="003C2922" w:rsidRDefault="00097C4A">
      <w:pPr>
        <w:pStyle w:val="NormalBodyText"/>
        <w:rPr>
          <w:b/>
        </w:rPr>
      </w:pPr>
      <w:r w:rsidRPr="003C2922">
        <w:rPr>
          <w:b/>
        </w:rPr>
        <w:t>Clausen Scholar, Carthage College</w:t>
      </w:r>
      <w:r w:rsidRPr="003C2922">
        <w:rPr>
          <w:b/>
        </w:rPr>
        <w:tab/>
      </w:r>
      <w:r w:rsidR="00D700F1">
        <w:rPr>
          <w:b/>
        </w:rPr>
        <w:tab/>
      </w:r>
      <w:r w:rsidR="00D700F1">
        <w:rPr>
          <w:b/>
        </w:rPr>
        <w:tab/>
      </w:r>
      <w:r w:rsidRPr="003C2922">
        <w:rPr>
          <w:b/>
        </w:rPr>
        <w:t>2001 – 2005</w:t>
      </w:r>
    </w:p>
    <w:p w:rsidR="00373E0C" w:rsidRPr="003C2922" w:rsidRDefault="00097C4A" w:rsidP="00373E0C">
      <w:pPr>
        <w:pStyle w:val="SpaceAfter1NoRightIndent"/>
        <w:spacing w:after="0"/>
        <w:rPr>
          <w:b/>
        </w:rPr>
      </w:pPr>
      <w:r w:rsidRPr="003C2922">
        <w:rPr>
          <w:b/>
        </w:rPr>
        <w:t>Distinguished Service in Chemistry, Carthage College</w:t>
      </w:r>
      <w:r w:rsidRPr="003C2922">
        <w:rPr>
          <w:b/>
        </w:rPr>
        <w:tab/>
      </w:r>
      <w:r w:rsidR="00D700F1">
        <w:rPr>
          <w:b/>
        </w:rPr>
        <w:tab/>
      </w:r>
      <w:r w:rsidR="00D700F1">
        <w:rPr>
          <w:b/>
        </w:rPr>
        <w:tab/>
      </w:r>
      <w:r w:rsidRPr="003C2922">
        <w:rPr>
          <w:b/>
        </w:rPr>
        <w:t>2005</w:t>
      </w:r>
    </w:p>
    <w:p w:rsidR="00373E0C" w:rsidRPr="00373E0C" w:rsidRDefault="00373E0C" w:rsidP="00373E0C">
      <w:pPr>
        <w:pStyle w:val="SpaceAfter1NoRightIndent"/>
        <w:spacing w:after="0"/>
        <w:rPr>
          <w:b/>
        </w:rPr>
      </w:pPr>
      <w:r w:rsidRPr="003C2922">
        <w:rPr>
          <w:b/>
        </w:rPr>
        <w:t>Wisconsin</w:t>
      </w:r>
      <w:r w:rsidR="003C2922" w:rsidRPr="003C2922">
        <w:rPr>
          <w:b/>
        </w:rPr>
        <w:t xml:space="preserve"> Optometric Association</w:t>
      </w:r>
      <w:r w:rsidRPr="003C2922">
        <w:rPr>
          <w:b/>
        </w:rPr>
        <w:t xml:space="preserve"> Young Optometrist of the Year</w:t>
      </w:r>
      <w:r>
        <w:tab/>
      </w:r>
      <w:r w:rsidR="00D700F1">
        <w:tab/>
      </w:r>
      <w:r w:rsidR="00D700F1">
        <w:tab/>
      </w:r>
      <w:r>
        <w:rPr>
          <w:b/>
        </w:rPr>
        <w:t>2012</w:t>
      </w:r>
    </w:p>
    <w:p w:rsidR="00097C4A" w:rsidRDefault="00097C4A">
      <w:pPr>
        <w:pStyle w:val="SectionHeading"/>
      </w:pPr>
      <w:r>
        <w:t>TEACHING EXPERIENCE</w:t>
      </w:r>
      <w:r w:rsidR="00A13692">
        <w:t>, LECTURES</w:t>
      </w:r>
    </w:p>
    <w:p w:rsidR="00097C4A" w:rsidRDefault="00097C4A">
      <w:pPr>
        <w:pStyle w:val="JobTitle"/>
      </w:pPr>
      <w:r>
        <w:t>Laboratory Assistant, Carthage College Chemistry Department</w:t>
      </w:r>
      <w:r>
        <w:tab/>
      </w:r>
      <w:r w:rsidR="00D700F1">
        <w:tab/>
      </w:r>
      <w:r w:rsidR="00D700F1">
        <w:tab/>
      </w:r>
      <w:r>
        <w:t>2003-2005</w:t>
      </w:r>
    </w:p>
    <w:p w:rsidR="00097C4A" w:rsidRDefault="00097C4A">
      <w:pPr>
        <w:pStyle w:val="SpaceAfter"/>
      </w:pPr>
      <w:r>
        <w:t>Prepared laboratory, assisted students during laboratory.</w:t>
      </w:r>
    </w:p>
    <w:p w:rsidR="00097C4A" w:rsidRDefault="00097C4A" w:rsidP="00280B0F">
      <w:pPr>
        <w:pStyle w:val="JobTitle"/>
        <w:ind w:left="7520" w:hanging="7232"/>
      </w:pPr>
      <w:r>
        <w:t xml:space="preserve">Case Presentation, Invitational Lens Symposium, Tahlequah, OK                                                                                   </w:t>
      </w:r>
      <w:r w:rsidR="00D700F1">
        <w:tab/>
      </w:r>
      <w:r w:rsidR="00D700F1">
        <w:tab/>
      </w:r>
      <w:r w:rsidR="00D700F1">
        <w:tab/>
      </w:r>
      <w:r>
        <w:t>August 2011</w:t>
      </w:r>
    </w:p>
    <w:p w:rsidR="00097C4A" w:rsidRPr="00E80474" w:rsidRDefault="00097C4A" w:rsidP="00280B0F">
      <w:pPr>
        <w:pStyle w:val="JobTitle"/>
        <w:ind w:left="7520" w:hanging="7232"/>
        <w:rPr>
          <w:b w:val="0"/>
        </w:rPr>
      </w:pPr>
      <w:r w:rsidRPr="00E80474">
        <w:rPr>
          <w:b w:val="0"/>
        </w:rPr>
        <w:t>15 minute presentation on Van Orden Star</w:t>
      </w:r>
    </w:p>
    <w:p w:rsidR="00097C4A" w:rsidRDefault="00097C4A" w:rsidP="00280B0F">
      <w:pPr>
        <w:pStyle w:val="JobTitle"/>
        <w:ind w:left="7520" w:hanging="7232"/>
      </w:pPr>
    </w:p>
    <w:p w:rsidR="00097C4A" w:rsidRDefault="00097C4A" w:rsidP="00280B0F">
      <w:pPr>
        <w:pStyle w:val="JobTitle"/>
        <w:ind w:left="7520" w:hanging="7232"/>
      </w:pPr>
      <w:r>
        <w:t xml:space="preserve">Lecture on Vision Therapy, Northeastern State University of Oklahoma College of Optometry                              </w:t>
      </w:r>
      <w:r w:rsidR="00D700F1">
        <w:tab/>
      </w:r>
      <w:r w:rsidR="00D700F1">
        <w:tab/>
      </w:r>
      <w:r w:rsidR="00D700F1">
        <w:tab/>
      </w:r>
      <w:r>
        <w:t>January</w:t>
      </w:r>
      <w:r w:rsidR="00A13692">
        <w:t xml:space="preserve"> 2011</w:t>
      </w:r>
      <w:r w:rsidR="003C2922">
        <w:t xml:space="preserve">   </w:t>
      </w:r>
    </w:p>
    <w:p w:rsidR="00097C4A" w:rsidRDefault="00097C4A" w:rsidP="00280B0F">
      <w:pPr>
        <w:pStyle w:val="JobTitle"/>
        <w:ind w:left="7520" w:hanging="7232"/>
      </w:pPr>
      <w:r w:rsidRPr="00E80474">
        <w:rPr>
          <w:b w:val="0"/>
        </w:rPr>
        <w:t xml:space="preserve">Introductory lecture given to first and second year optometry students.                                                                     </w:t>
      </w:r>
      <w:r w:rsidR="00E80474">
        <w:t xml:space="preserve">    </w:t>
      </w:r>
      <w:r w:rsidR="00D700F1">
        <w:tab/>
      </w:r>
      <w:r w:rsidR="00D700F1">
        <w:tab/>
      </w:r>
      <w:r>
        <w:t>August</w:t>
      </w:r>
      <w:r w:rsidR="00A13692">
        <w:t xml:space="preserve"> 2011,</w:t>
      </w:r>
      <w:r>
        <w:t xml:space="preserve"> 2012</w:t>
      </w:r>
      <w:r w:rsidR="00A13692">
        <w:t>, 2013, 2014</w:t>
      </w:r>
    </w:p>
    <w:p w:rsidR="00A13692" w:rsidRDefault="00A13692" w:rsidP="00280B0F">
      <w:pPr>
        <w:pStyle w:val="JobTitle"/>
        <w:ind w:left="7520" w:hanging="7232"/>
      </w:pPr>
      <w:bookmarkStart w:id="0" w:name="_GoBack"/>
      <w:bookmarkEnd w:id="0"/>
      <w:r>
        <w:t xml:space="preserve">                                                       </w:t>
      </w:r>
      <w:r>
        <w:tab/>
        <w:t xml:space="preserve">  </w:t>
      </w:r>
      <w:r w:rsidR="00D700F1">
        <w:tab/>
      </w:r>
      <w:r w:rsidR="00D700F1">
        <w:tab/>
      </w:r>
      <w:r>
        <w:t>September 2015</w:t>
      </w:r>
    </w:p>
    <w:p w:rsidR="00097C4A" w:rsidRDefault="00097C4A">
      <w:pPr>
        <w:pStyle w:val="JobTitle"/>
      </w:pPr>
    </w:p>
    <w:p w:rsidR="00097C4A" w:rsidRDefault="00097C4A">
      <w:pPr>
        <w:pStyle w:val="JobTitle"/>
      </w:pPr>
      <w:r>
        <w:t>Lecture on Dr. Streff’s Six Visual Skill Areas, Great Lakes OEP Congress, Northbrook, IL</w:t>
      </w:r>
      <w:r>
        <w:tab/>
      </w:r>
      <w:r w:rsidR="00D700F1">
        <w:tab/>
      </w:r>
      <w:r w:rsidR="00D700F1">
        <w:tab/>
      </w:r>
      <w:r>
        <w:t>March 2012</w:t>
      </w:r>
    </w:p>
    <w:p w:rsidR="00097C4A" w:rsidRDefault="00097C4A">
      <w:pPr>
        <w:pStyle w:val="SpaceAfter"/>
      </w:pPr>
      <w:r>
        <w:t>One hour on theory and practical application.</w:t>
      </w:r>
    </w:p>
    <w:p w:rsidR="003C2922" w:rsidRDefault="003C2922" w:rsidP="003C2922">
      <w:pPr>
        <w:pStyle w:val="SpaceAfter"/>
        <w:spacing w:after="0"/>
        <w:ind w:right="0"/>
        <w:rPr>
          <w:b/>
        </w:rPr>
      </w:pPr>
      <w:r>
        <w:rPr>
          <w:b/>
        </w:rPr>
        <w:t>L</w:t>
      </w:r>
      <w:r w:rsidR="00097C4A" w:rsidRPr="00E80474">
        <w:rPr>
          <w:b/>
        </w:rPr>
        <w:t>ecture on Tracking and Locating in an Infant, Invitational Lens Symposium, Tahlequah, OK</w:t>
      </w:r>
      <w:r>
        <w:rPr>
          <w:b/>
        </w:rPr>
        <w:tab/>
      </w:r>
      <w:r w:rsidR="00D700F1">
        <w:rPr>
          <w:b/>
        </w:rPr>
        <w:tab/>
      </w:r>
      <w:r w:rsidR="00D700F1">
        <w:rPr>
          <w:b/>
        </w:rPr>
        <w:tab/>
      </w:r>
      <w:r>
        <w:rPr>
          <w:b/>
        </w:rPr>
        <w:t>August 2012</w:t>
      </w:r>
    </w:p>
    <w:p w:rsidR="00097C4A" w:rsidRDefault="00097C4A" w:rsidP="003C2922">
      <w:pPr>
        <w:pStyle w:val="SpaceAfter"/>
        <w:spacing w:after="100" w:afterAutospacing="1"/>
        <w:ind w:right="0"/>
      </w:pPr>
      <w:r>
        <w:t>One hour keynote speech.</w:t>
      </w:r>
    </w:p>
    <w:p w:rsidR="003C2922" w:rsidRDefault="00D5006D" w:rsidP="003C2922">
      <w:pPr>
        <w:pStyle w:val="SpaceAfter"/>
        <w:spacing w:after="0"/>
        <w:ind w:right="0"/>
        <w:rPr>
          <w:b/>
        </w:rPr>
      </w:pPr>
      <w:r>
        <w:rPr>
          <w:b/>
        </w:rPr>
        <w:t>Lecture</w:t>
      </w:r>
      <w:r w:rsidR="00011622">
        <w:rPr>
          <w:b/>
        </w:rPr>
        <w:t xml:space="preserve">d at the Wisconsin Optometric </w:t>
      </w:r>
      <w:r>
        <w:rPr>
          <w:b/>
        </w:rPr>
        <w:t>, Wisconsin Dells, WI</w:t>
      </w:r>
      <w:r w:rsidR="003C2922">
        <w:rPr>
          <w:b/>
        </w:rPr>
        <w:tab/>
      </w:r>
      <w:r w:rsidR="00D700F1">
        <w:rPr>
          <w:b/>
        </w:rPr>
        <w:tab/>
      </w:r>
      <w:r w:rsidR="00D700F1">
        <w:rPr>
          <w:b/>
        </w:rPr>
        <w:tab/>
      </w:r>
      <w:r>
        <w:rPr>
          <w:b/>
        </w:rPr>
        <w:t xml:space="preserve">September 2012 </w:t>
      </w:r>
    </w:p>
    <w:p w:rsidR="00D5006D" w:rsidRDefault="00D5006D" w:rsidP="003C2922">
      <w:pPr>
        <w:pStyle w:val="SpaceAfter"/>
        <w:spacing w:after="0"/>
        <w:ind w:right="0"/>
      </w:pPr>
      <w:r>
        <w:t>One hour lecture to paraoptometrics.</w:t>
      </w:r>
    </w:p>
    <w:p w:rsidR="00957F82" w:rsidRDefault="00957F82" w:rsidP="003C2922">
      <w:pPr>
        <w:pStyle w:val="SpaceAfter"/>
        <w:spacing w:after="0"/>
        <w:ind w:right="0"/>
      </w:pPr>
    </w:p>
    <w:p w:rsidR="00957F82" w:rsidRDefault="00957F82" w:rsidP="00957F82">
      <w:pPr>
        <w:pStyle w:val="SpaceAfter"/>
        <w:spacing w:after="0"/>
        <w:ind w:left="0" w:right="0"/>
        <w:rPr>
          <w:b/>
        </w:rPr>
      </w:pPr>
      <w:r>
        <w:rPr>
          <w:b/>
        </w:rPr>
        <w:t xml:space="preserve">        Lectured at EastWest Eye Conference  Cleveland, OH                                                                                                     </w:t>
      </w:r>
      <w:r w:rsidR="00D700F1">
        <w:rPr>
          <w:b/>
        </w:rPr>
        <w:tab/>
      </w:r>
      <w:r w:rsidR="00D700F1">
        <w:rPr>
          <w:b/>
        </w:rPr>
        <w:tab/>
      </w:r>
      <w:r w:rsidR="00D700F1">
        <w:rPr>
          <w:b/>
        </w:rPr>
        <w:tab/>
      </w:r>
      <w:r>
        <w:rPr>
          <w:b/>
        </w:rPr>
        <w:t>October 2013</w:t>
      </w:r>
    </w:p>
    <w:p w:rsidR="00957F82" w:rsidRDefault="00957F82" w:rsidP="00957F82">
      <w:pPr>
        <w:pStyle w:val="SpaceAfter"/>
        <w:spacing w:after="0"/>
        <w:ind w:left="0" w:right="0"/>
      </w:pPr>
      <w:r>
        <w:rPr>
          <w:b/>
        </w:rPr>
        <w:t xml:space="preserve">        </w:t>
      </w:r>
      <w:r>
        <w:t xml:space="preserve"> </w:t>
      </w:r>
      <w:r w:rsidR="00150A43">
        <w:t>Presented f</w:t>
      </w:r>
      <w:r>
        <w:t>our</w:t>
      </w:r>
      <w:r w:rsidR="0043569E">
        <w:t>,</w:t>
      </w:r>
      <w:r>
        <w:t xml:space="preserve"> hour</w:t>
      </w:r>
      <w:r w:rsidR="00150A43">
        <w:t>-long</w:t>
      </w:r>
      <w:r w:rsidR="0043569E">
        <w:t>,</w:t>
      </w:r>
      <w:r>
        <w:t xml:space="preserve"> COPE-approved lecture</w:t>
      </w:r>
      <w:r w:rsidR="00150A43">
        <w:t>s</w:t>
      </w:r>
      <w:r>
        <w:t>: Vision Development in Infants, Chairside Recommendations</w:t>
      </w:r>
    </w:p>
    <w:p w:rsidR="00957F82" w:rsidRDefault="00957F82" w:rsidP="00957F82">
      <w:pPr>
        <w:pStyle w:val="SpaceAfter"/>
        <w:spacing w:after="0"/>
        <w:ind w:left="0" w:right="0"/>
      </w:pPr>
      <w:r>
        <w:t xml:space="preserve">         for Patients with Hemianopsia, Improving Eye-Hand and Eye-Body Coordination, Getting the Most</w:t>
      </w:r>
    </w:p>
    <w:p w:rsidR="00957F82" w:rsidRDefault="00957F82" w:rsidP="00957F82">
      <w:pPr>
        <w:pStyle w:val="SpaceAfter"/>
        <w:spacing w:after="0"/>
        <w:ind w:left="0" w:right="0"/>
      </w:pPr>
      <w:r>
        <w:t xml:space="preserve">         Out of Infant Examinations.</w:t>
      </w:r>
    </w:p>
    <w:p w:rsidR="005059D0" w:rsidRDefault="005059D0" w:rsidP="00957F82">
      <w:pPr>
        <w:pStyle w:val="SpaceAfter"/>
        <w:spacing w:after="0"/>
        <w:ind w:left="0" w:right="0"/>
      </w:pPr>
    </w:p>
    <w:p w:rsidR="00A13692" w:rsidRDefault="005059D0" w:rsidP="00957F82">
      <w:pPr>
        <w:pStyle w:val="SpaceAfter"/>
        <w:spacing w:after="0"/>
        <w:ind w:left="0" w:right="0"/>
      </w:pPr>
      <w:r>
        <w:t xml:space="preserve">         </w:t>
      </w:r>
      <w:r w:rsidR="00011622">
        <w:rPr>
          <w:b/>
        </w:rPr>
        <w:t xml:space="preserve">Lectured at </w:t>
      </w:r>
      <w:r w:rsidRPr="00D700F1">
        <w:rPr>
          <w:b/>
        </w:rPr>
        <w:t xml:space="preserve"> OEPF Great Lakes Congress, Northbrook, IL</w:t>
      </w:r>
      <w:r>
        <w:t xml:space="preserve">                                              </w:t>
      </w:r>
      <w:r w:rsidR="00D700F1">
        <w:tab/>
      </w:r>
      <w:r w:rsidR="00D700F1">
        <w:tab/>
      </w:r>
      <w:r w:rsidR="00011622">
        <w:tab/>
      </w:r>
      <w:r w:rsidRPr="00D700F1">
        <w:rPr>
          <w:b/>
        </w:rPr>
        <w:t>March 2014</w:t>
      </w:r>
    </w:p>
    <w:p w:rsidR="005059D0" w:rsidRDefault="005059D0" w:rsidP="00957F82">
      <w:pPr>
        <w:pStyle w:val="SpaceAfter"/>
        <w:spacing w:after="0"/>
        <w:ind w:left="0" w:right="0"/>
      </w:pPr>
      <w:r>
        <w:t xml:space="preserve">         One hour lect</w:t>
      </w:r>
      <w:r w:rsidR="00011622">
        <w:t>ure given to vision therapists on Vision Development in an Infant.</w:t>
      </w:r>
    </w:p>
    <w:p w:rsidR="00A13692" w:rsidRDefault="00A13692" w:rsidP="00957F82">
      <w:pPr>
        <w:pStyle w:val="SpaceAfter"/>
        <w:spacing w:after="0"/>
        <w:ind w:left="0" w:right="0"/>
      </w:pPr>
    </w:p>
    <w:p w:rsidR="00A13692" w:rsidRDefault="00A13692" w:rsidP="00957F82">
      <w:pPr>
        <w:pStyle w:val="SpaceAfter"/>
        <w:spacing w:after="0"/>
        <w:ind w:left="0" w:right="0"/>
      </w:pPr>
      <w:r>
        <w:t xml:space="preserve">         </w:t>
      </w:r>
      <w:r w:rsidRPr="00D700F1">
        <w:rPr>
          <w:b/>
        </w:rPr>
        <w:t>Case Presentation at Invitational Lens Symposium, Tahlequah, OK.</w:t>
      </w:r>
      <w:r>
        <w:t xml:space="preserve">  </w:t>
      </w:r>
      <w:r>
        <w:tab/>
      </w:r>
      <w:r w:rsidR="00D700F1">
        <w:tab/>
      </w:r>
      <w:r w:rsidR="00D700F1">
        <w:tab/>
      </w:r>
      <w:r w:rsidRPr="00D700F1">
        <w:rPr>
          <w:b/>
        </w:rPr>
        <w:t>August 2014</w:t>
      </w:r>
    </w:p>
    <w:p w:rsidR="00A13692" w:rsidRDefault="00A13692" w:rsidP="00957F82">
      <w:pPr>
        <w:pStyle w:val="SpaceAfter"/>
        <w:spacing w:after="0"/>
        <w:ind w:left="0" w:right="0"/>
      </w:pPr>
      <w:r>
        <w:t xml:space="preserve">         15 minute presentation</w:t>
      </w:r>
      <w:r w:rsidR="00C46050">
        <w:t>.</w:t>
      </w:r>
    </w:p>
    <w:p w:rsidR="00C46050" w:rsidRDefault="00C46050" w:rsidP="00957F82">
      <w:pPr>
        <w:pStyle w:val="SpaceAfter"/>
        <w:spacing w:after="0"/>
        <w:ind w:left="0" w:right="0"/>
      </w:pPr>
    </w:p>
    <w:p w:rsidR="00C46050" w:rsidRDefault="00C46050" w:rsidP="00957F82">
      <w:pPr>
        <w:pStyle w:val="SpaceAfter"/>
        <w:spacing w:after="0"/>
        <w:ind w:left="0" w:right="0"/>
      </w:pPr>
      <w:r>
        <w:t xml:space="preserve">        </w:t>
      </w:r>
      <w:r w:rsidRPr="00D700F1">
        <w:rPr>
          <w:b/>
        </w:rPr>
        <w:t xml:space="preserve"> Lecture</w:t>
      </w:r>
      <w:r w:rsidR="00011622">
        <w:rPr>
          <w:b/>
        </w:rPr>
        <w:t>d</w:t>
      </w:r>
      <w:r w:rsidRPr="00D700F1">
        <w:rPr>
          <w:b/>
        </w:rPr>
        <w:t xml:space="preserve"> on vision and learning to Kenosha Unified School District Occupational and Physical Therapists,</w:t>
      </w:r>
      <w:r>
        <w:t xml:space="preserve">              </w:t>
      </w:r>
      <w:r w:rsidR="00D700F1">
        <w:tab/>
      </w:r>
      <w:r w:rsidR="00D700F1">
        <w:tab/>
      </w:r>
      <w:r w:rsidRPr="00D700F1">
        <w:rPr>
          <w:b/>
        </w:rPr>
        <w:t>December 2014</w:t>
      </w:r>
    </w:p>
    <w:p w:rsidR="00C46050" w:rsidRPr="00D700F1" w:rsidRDefault="00C46050" w:rsidP="00957F82">
      <w:pPr>
        <w:pStyle w:val="SpaceAfter"/>
        <w:spacing w:after="0"/>
        <w:ind w:left="0" w:right="0"/>
        <w:rPr>
          <w:b/>
        </w:rPr>
      </w:pPr>
      <w:r>
        <w:t xml:space="preserve">         </w:t>
      </w:r>
      <w:r w:rsidRPr="00D700F1">
        <w:rPr>
          <w:b/>
        </w:rPr>
        <w:t>Kenosha, WI.</w:t>
      </w:r>
    </w:p>
    <w:p w:rsidR="00C46050" w:rsidRDefault="00C46050" w:rsidP="00957F82">
      <w:pPr>
        <w:pStyle w:val="SpaceAfter"/>
        <w:spacing w:after="0"/>
        <w:ind w:left="0" w:right="0"/>
      </w:pPr>
      <w:r>
        <w:t xml:space="preserve">         45 minute presentation.</w:t>
      </w:r>
    </w:p>
    <w:p w:rsidR="00A13692" w:rsidRDefault="00A13692" w:rsidP="00957F82">
      <w:pPr>
        <w:pStyle w:val="SpaceAfter"/>
        <w:spacing w:after="0"/>
        <w:ind w:left="0" w:right="0"/>
      </w:pPr>
      <w:r>
        <w:t xml:space="preserve">          </w:t>
      </w:r>
    </w:p>
    <w:p w:rsidR="00A13692" w:rsidRDefault="00A13692" w:rsidP="00957F82">
      <w:pPr>
        <w:pStyle w:val="SpaceAfter"/>
        <w:spacing w:after="0"/>
        <w:ind w:left="0" w:right="0"/>
      </w:pPr>
      <w:r>
        <w:t xml:space="preserve">         </w:t>
      </w:r>
      <w:r w:rsidRPr="00D700F1">
        <w:rPr>
          <w:b/>
        </w:rPr>
        <w:t>Lecture</w:t>
      </w:r>
      <w:r w:rsidR="00011622">
        <w:rPr>
          <w:b/>
        </w:rPr>
        <w:t>d</w:t>
      </w:r>
      <w:r w:rsidRPr="00D700F1">
        <w:rPr>
          <w:b/>
        </w:rPr>
        <w:t xml:space="preserve"> at Invitational Lens Symposium,</w:t>
      </w:r>
      <w:r w:rsidR="00011622">
        <w:rPr>
          <w:b/>
        </w:rPr>
        <w:t xml:space="preserve"> Tahlequah, OK</w:t>
      </w:r>
      <w:r>
        <w:t xml:space="preserve">          </w:t>
      </w:r>
      <w:r w:rsidR="00D700F1">
        <w:tab/>
      </w:r>
      <w:r w:rsidR="00D700F1">
        <w:tab/>
      </w:r>
      <w:r w:rsidR="00011622">
        <w:tab/>
      </w:r>
      <w:r w:rsidRPr="00D700F1">
        <w:rPr>
          <w:b/>
        </w:rPr>
        <w:t>September 2015</w:t>
      </w:r>
    </w:p>
    <w:p w:rsidR="00A13692" w:rsidRDefault="00A13692" w:rsidP="00957F82">
      <w:pPr>
        <w:pStyle w:val="SpaceAfter"/>
        <w:spacing w:after="0"/>
        <w:ind w:left="0" w:right="0"/>
      </w:pPr>
      <w:r>
        <w:t xml:space="preserve">         20 minute presentation.</w:t>
      </w:r>
    </w:p>
    <w:p w:rsidR="00150A43" w:rsidRDefault="00150A43" w:rsidP="00957F82">
      <w:pPr>
        <w:pStyle w:val="SpaceAfter"/>
        <w:spacing w:after="0"/>
        <w:ind w:left="0" w:right="0"/>
      </w:pPr>
    </w:p>
    <w:p w:rsidR="0043569E" w:rsidRDefault="00150A43" w:rsidP="00957F82">
      <w:pPr>
        <w:pStyle w:val="SpaceAfter"/>
        <w:spacing w:after="0"/>
        <w:ind w:left="0" w:right="0"/>
        <w:rPr>
          <w:b/>
        </w:rPr>
      </w:pPr>
      <w:r>
        <w:t xml:space="preserve">         </w:t>
      </w:r>
      <w:r w:rsidRPr="0043569E">
        <w:rPr>
          <w:b/>
        </w:rPr>
        <w:t xml:space="preserve">Moderator of question and answer sessions at Invitational Lens Symposium, </w:t>
      </w:r>
      <w:r w:rsidR="005C23F3" w:rsidRPr="005C23F3">
        <w:rPr>
          <w:b/>
        </w:rPr>
        <w:t xml:space="preserve">Tahlequah, OK.                              </w:t>
      </w:r>
      <w:r w:rsidR="0043569E">
        <w:rPr>
          <w:b/>
        </w:rPr>
        <w:tab/>
      </w:r>
      <w:r w:rsidR="0043569E">
        <w:rPr>
          <w:b/>
        </w:rPr>
        <w:tab/>
      </w:r>
      <w:r w:rsidR="0043569E">
        <w:rPr>
          <w:b/>
        </w:rPr>
        <w:tab/>
        <w:t>September 2015</w:t>
      </w:r>
    </w:p>
    <w:p w:rsidR="00150A43" w:rsidRDefault="00D700F1" w:rsidP="00957F82">
      <w:pPr>
        <w:pStyle w:val="SpaceAfter"/>
        <w:spacing w:after="0"/>
        <w:ind w:left="0" w:right="0"/>
      </w:pPr>
      <w:r>
        <w:tab/>
      </w:r>
      <w:r>
        <w:tab/>
      </w:r>
      <w:r>
        <w:tab/>
      </w:r>
    </w:p>
    <w:p w:rsidR="00A13692" w:rsidRDefault="00A13692" w:rsidP="00957F82">
      <w:pPr>
        <w:pStyle w:val="SpaceAfter"/>
        <w:spacing w:after="0"/>
        <w:ind w:left="0" w:right="0"/>
      </w:pPr>
    </w:p>
    <w:p w:rsidR="00C46050" w:rsidRDefault="00A13692" w:rsidP="00957F82">
      <w:pPr>
        <w:pStyle w:val="SpaceAfter"/>
        <w:spacing w:after="0"/>
        <w:ind w:left="0" w:right="0"/>
      </w:pPr>
      <w:r>
        <w:t xml:space="preserve">        </w:t>
      </w:r>
      <w:r w:rsidR="00C46050" w:rsidRPr="0043569E">
        <w:rPr>
          <w:b/>
        </w:rPr>
        <w:t>Keynote speaker</w:t>
      </w:r>
      <w:r w:rsidRPr="0043569E">
        <w:rPr>
          <w:b/>
        </w:rPr>
        <w:t xml:space="preserve"> at Wisconsin Lutheran College Early Childhood </w:t>
      </w:r>
      <w:r w:rsidR="00C46050" w:rsidRPr="0043569E">
        <w:rPr>
          <w:b/>
        </w:rPr>
        <w:t xml:space="preserve">Education </w:t>
      </w:r>
      <w:r w:rsidRPr="0043569E">
        <w:rPr>
          <w:b/>
        </w:rPr>
        <w:t>Conference</w:t>
      </w:r>
      <w:r w:rsidR="00C46050" w:rsidRPr="0043569E">
        <w:rPr>
          <w:b/>
        </w:rPr>
        <w:t>, lecture on vision and</w:t>
      </w:r>
      <w:r w:rsidR="00C46050">
        <w:t xml:space="preserve"> </w:t>
      </w:r>
      <w:r w:rsidR="00D700F1">
        <w:tab/>
      </w:r>
      <w:r w:rsidR="00D700F1">
        <w:tab/>
      </w:r>
      <w:r w:rsidR="00D700F1">
        <w:tab/>
      </w:r>
      <w:r w:rsidR="00C46050" w:rsidRPr="00D700F1">
        <w:rPr>
          <w:b/>
        </w:rPr>
        <w:t>October 2015</w:t>
      </w:r>
    </w:p>
    <w:p w:rsidR="00A13692" w:rsidRPr="0043569E" w:rsidRDefault="00C46050" w:rsidP="00957F82">
      <w:pPr>
        <w:pStyle w:val="SpaceAfter"/>
        <w:spacing w:after="0"/>
        <w:ind w:left="0" w:right="0"/>
        <w:rPr>
          <w:b/>
        </w:rPr>
      </w:pPr>
      <w:r>
        <w:t xml:space="preserve">        </w:t>
      </w:r>
      <w:r w:rsidRPr="0043569E">
        <w:rPr>
          <w:b/>
        </w:rPr>
        <w:t>Learning, Milwaukee, WI</w:t>
      </w:r>
    </w:p>
    <w:p w:rsidR="00512BFE" w:rsidRDefault="00C46050" w:rsidP="00957F82">
      <w:pPr>
        <w:pStyle w:val="SpaceAfter"/>
        <w:spacing w:after="0"/>
        <w:ind w:left="0" w:right="0"/>
      </w:pPr>
      <w:r>
        <w:t xml:space="preserve">        3 hour presentation.</w:t>
      </w:r>
    </w:p>
    <w:p w:rsidR="00150A43" w:rsidRDefault="00150A43" w:rsidP="00957F82">
      <w:pPr>
        <w:pStyle w:val="SpaceAfter"/>
        <w:spacing w:after="0"/>
        <w:ind w:left="0" w:right="0"/>
      </w:pPr>
    </w:p>
    <w:p w:rsidR="0043569E" w:rsidRDefault="00150A43" w:rsidP="00957F82">
      <w:pPr>
        <w:pStyle w:val="SpaceAfter"/>
        <w:spacing w:after="0"/>
        <w:ind w:left="0" w:right="0"/>
      </w:pPr>
      <w:r>
        <w:lastRenderedPageBreak/>
        <w:t xml:space="preserve">        </w:t>
      </w:r>
    </w:p>
    <w:p w:rsidR="0043569E" w:rsidRDefault="0043569E" w:rsidP="00957F82">
      <w:pPr>
        <w:pStyle w:val="SpaceAfter"/>
        <w:spacing w:after="0"/>
        <w:ind w:left="0" w:right="0"/>
      </w:pPr>
    </w:p>
    <w:p w:rsidR="0043569E" w:rsidRDefault="0043569E" w:rsidP="00957F82">
      <w:pPr>
        <w:pStyle w:val="SpaceAfter"/>
        <w:spacing w:after="0"/>
        <w:ind w:left="0" w:right="0"/>
      </w:pPr>
    </w:p>
    <w:p w:rsidR="0043569E" w:rsidRDefault="0043569E" w:rsidP="00957F82">
      <w:pPr>
        <w:pStyle w:val="SpaceAfter"/>
        <w:spacing w:after="0"/>
        <w:ind w:left="0" w:right="0"/>
      </w:pPr>
    </w:p>
    <w:p w:rsidR="00150A43" w:rsidRDefault="00C079CA" w:rsidP="00957F82">
      <w:pPr>
        <w:pStyle w:val="SpaceAfter"/>
        <w:spacing w:after="0"/>
        <w:ind w:left="0" w:right="0"/>
      </w:pPr>
      <w:r>
        <w:rPr>
          <w:b/>
        </w:rPr>
        <w:t xml:space="preserve">    </w:t>
      </w:r>
      <w:r w:rsidR="00150A43" w:rsidRPr="0043569E">
        <w:rPr>
          <w:b/>
        </w:rPr>
        <w:t xml:space="preserve">Lectured at EastWest Eye Conference, Cleveland, OH.                                                            </w:t>
      </w:r>
      <w:r w:rsidR="00150A43" w:rsidRPr="0043569E">
        <w:t xml:space="preserve">                                           </w:t>
      </w:r>
      <w:r w:rsidR="00D700F1">
        <w:tab/>
      </w:r>
      <w:r w:rsidR="00D700F1">
        <w:tab/>
      </w:r>
      <w:r w:rsidR="00D700F1">
        <w:tab/>
      </w:r>
      <w:r w:rsidR="00150A43" w:rsidRPr="00D700F1">
        <w:rPr>
          <w:b/>
        </w:rPr>
        <w:t>October 2016</w:t>
      </w:r>
    </w:p>
    <w:p w:rsidR="00150A43" w:rsidRDefault="00150A43" w:rsidP="00957F82">
      <w:pPr>
        <w:pStyle w:val="SpaceAfter"/>
        <w:spacing w:after="0"/>
        <w:ind w:left="0" w:right="0"/>
      </w:pPr>
      <w:r>
        <w:t xml:space="preserve">    Presented four</w:t>
      </w:r>
      <w:r w:rsidR="0043569E">
        <w:t>,</w:t>
      </w:r>
      <w:r>
        <w:t xml:space="preserve"> hour-long</w:t>
      </w:r>
      <w:r w:rsidR="0043569E">
        <w:t>,</w:t>
      </w:r>
      <w:r>
        <w:t xml:space="preserve"> COPE-approved lectures: Vision Development in Infants, Chairside </w:t>
      </w:r>
    </w:p>
    <w:p w:rsidR="00150A43" w:rsidRDefault="00150A43" w:rsidP="00957F82">
      <w:pPr>
        <w:pStyle w:val="SpaceAfter"/>
        <w:spacing w:after="0"/>
        <w:ind w:left="0" w:right="0"/>
      </w:pPr>
      <w:r>
        <w:t xml:space="preserve">    Recommendations for patients with Hemianopsia, Improving Eye-Hand and Eye-Body Coordination,</w:t>
      </w:r>
    </w:p>
    <w:p w:rsidR="00150A43" w:rsidRDefault="00150A43" w:rsidP="00957F82">
      <w:pPr>
        <w:pStyle w:val="SpaceAfter"/>
        <w:spacing w:after="0"/>
        <w:ind w:left="0" w:right="0"/>
      </w:pPr>
      <w:r>
        <w:t xml:space="preserve">    Getting the Most Out of Infant Examinations.</w:t>
      </w:r>
    </w:p>
    <w:p w:rsidR="004E6765" w:rsidRDefault="004E6765" w:rsidP="00957F82">
      <w:pPr>
        <w:pStyle w:val="SpaceAfter"/>
        <w:spacing w:after="0"/>
        <w:ind w:left="0" w:right="0"/>
      </w:pPr>
    </w:p>
    <w:p w:rsidR="0043569E" w:rsidRDefault="00C079CA" w:rsidP="00957F82">
      <w:pPr>
        <w:pStyle w:val="SpaceAfter"/>
        <w:spacing w:after="0"/>
        <w:ind w:left="0" w:right="0"/>
        <w:rPr>
          <w:b/>
        </w:rPr>
      </w:pPr>
      <w:r>
        <w:rPr>
          <w:b/>
        </w:rPr>
        <w:t xml:space="preserve">    </w:t>
      </w:r>
      <w:r w:rsidR="004E6765" w:rsidRPr="0043569E">
        <w:rPr>
          <w:b/>
        </w:rPr>
        <w:t>Lectured at Great Lakes OEPF Congress in Northbrook, IL</w:t>
      </w:r>
      <w:r w:rsidR="0043569E">
        <w:rPr>
          <w:b/>
        </w:rPr>
        <w:t>.</w:t>
      </w:r>
      <w:r>
        <w:rPr>
          <w:b/>
        </w:rPr>
        <w:t xml:space="preserve"> </w:t>
      </w:r>
    </w:p>
    <w:p w:rsidR="004E6765" w:rsidRDefault="00C079CA" w:rsidP="00957F82">
      <w:pPr>
        <w:pStyle w:val="SpaceAfter"/>
        <w:spacing w:after="0"/>
        <w:ind w:left="0" w:right="0"/>
      </w:pPr>
      <w:r>
        <w:t xml:space="preserve">    </w:t>
      </w:r>
      <w:r w:rsidR="0043569E">
        <w:t>T</w:t>
      </w:r>
      <w:r w:rsidR="004E6765">
        <w:t>hree hours on the topics of infant vision</w:t>
      </w:r>
      <w:r w:rsidR="0043569E">
        <w:t xml:space="preserve"> development, improving eye-hand and eye-body coordination and</w:t>
      </w:r>
      <w:r w:rsidR="004E6765">
        <w:t xml:space="preserve"> </w:t>
      </w:r>
      <w:r w:rsidR="004E6765">
        <w:tab/>
      </w:r>
      <w:r w:rsidR="004E6765">
        <w:tab/>
      </w:r>
      <w:r w:rsidR="004E6765">
        <w:tab/>
      </w:r>
      <w:r w:rsidR="004E6765" w:rsidRPr="00D700F1">
        <w:rPr>
          <w:b/>
        </w:rPr>
        <w:t>March 2017</w:t>
      </w:r>
    </w:p>
    <w:p w:rsidR="004E6765" w:rsidRDefault="00C079CA" w:rsidP="00957F82">
      <w:pPr>
        <w:pStyle w:val="SpaceAfter"/>
        <w:spacing w:after="0"/>
        <w:ind w:left="0" w:right="0"/>
      </w:pPr>
      <w:r>
        <w:t xml:space="preserve">    </w:t>
      </w:r>
      <w:r w:rsidR="004E6765">
        <w:t>chairside treatment of TBI/ABI cases.</w:t>
      </w:r>
    </w:p>
    <w:p w:rsidR="004E6765" w:rsidRDefault="004E6765" w:rsidP="00957F82">
      <w:pPr>
        <w:pStyle w:val="SpaceAfter"/>
        <w:spacing w:after="0"/>
        <w:ind w:left="0" w:right="0"/>
      </w:pPr>
    </w:p>
    <w:p w:rsidR="004E6765" w:rsidRDefault="00C079CA" w:rsidP="00957F82">
      <w:pPr>
        <w:pStyle w:val="SpaceAfter"/>
        <w:spacing w:after="0"/>
        <w:ind w:left="0" w:right="0"/>
      </w:pPr>
      <w:r>
        <w:rPr>
          <w:b/>
        </w:rPr>
        <w:t xml:space="preserve">   </w:t>
      </w:r>
      <w:r w:rsidR="004E6765" w:rsidRPr="0043569E">
        <w:rPr>
          <w:b/>
        </w:rPr>
        <w:t>Lectured at</w:t>
      </w:r>
      <w:r w:rsidR="0043569E" w:rsidRPr="0043569E">
        <w:rPr>
          <w:b/>
        </w:rPr>
        <w:t xml:space="preserve"> UW-Whitewater’s Early Childhood Conference.</w:t>
      </w:r>
      <w:r w:rsidR="004E6765">
        <w:tab/>
      </w:r>
      <w:r w:rsidR="004E6765">
        <w:tab/>
      </w:r>
      <w:r w:rsidR="004E6765">
        <w:tab/>
      </w:r>
      <w:r w:rsidR="004E6765" w:rsidRPr="00D700F1">
        <w:rPr>
          <w:b/>
        </w:rPr>
        <w:t>April 2017</w:t>
      </w:r>
    </w:p>
    <w:p w:rsidR="009A4496" w:rsidRDefault="00C079CA" w:rsidP="00957F82">
      <w:pPr>
        <w:pStyle w:val="SpaceAfter"/>
        <w:spacing w:after="0"/>
        <w:ind w:left="0" w:right="0"/>
      </w:pPr>
      <w:r>
        <w:t xml:space="preserve">   </w:t>
      </w:r>
      <w:r w:rsidR="0043569E" w:rsidRPr="0043569E">
        <w:t>2 hours on vision development and classroom interventions for early childhood educators</w:t>
      </w:r>
      <w:r w:rsidR="0043569E">
        <w:t>.</w:t>
      </w:r>
    </w:p>
    <w:p w:rsidR="0043569E" w:rsidRDefault="0043569E" w:rsidP="00957F82">
      <w:pPr>
        <w:pStyle w:val="SpaceAfter"/>
        <w:spacing w:after="0"/>
        <w:ind w:left="0" w:right="0"/>
      </w:pPr>
    </w:p>
    <w:p w:rsidR="009A4496" w:rsidRDefault="00C079CA" w:rsidP="00957F82">
      <w:pPr>
        <w:pStyle w:val="SpaceAfter"/>
        <w:spacing w:after="0"/>
        <w:ind w:left="0" w:right="0"/>
      </w:pPr>
      <w:r>
        <w:rPr>
          <w:b/>
        </w:rPr>
        <w:t xml:space="preserve">   </w:t>
      </w:r>
      <w:r w:rsidR="009A4496" w:rsidRPr="0043569E">
        <w:rPr>
          <w:b/>
        </w:rPr>
        <w:t xml:space="preserve">Presenter for College of Optometrists in Vision Development’s </w:t>
      </w:r>
      <w:r w:rsidR="009A4496" w:rsidRPr="0043569E">
        <w:rPr>
          <w:b/>
          <w:i/>
        </w:rPr>
        <w:t>My Approach To…</w:t>
      </w:r>
      <w:r w:rsidR="009A4496" w:rsidRPr="0043569E">
        <w:rPr>
          <w:b/>
        </w:rPr>
        <w:t xml:space="preserve"> program at Annual Meeting.</w:t>
      </w:r>
      <w:r w:rsidR="009A4496">
        <w:t xml:space="preserve">                                  </w:t>
      </w:r>
      <w:r w:rsidR="009A4496">
        <w:tab/>
      </w:r>
      <w:r w:rsidR="009A4496" w:rsidRPr="00D700F1">
        <w:rPr>
          <w:b/>
        </w:rPr>
        <w:t>April 2017</w:t>
      </w:r>
      <w:r w:rsidR="009A4496">
        <w:br/>
      </w:r>
      <w:r>
        <w:t xml:space="preserve">   </w:t>
      </w:r>
      <w:r w:rsidR="009A4496">
        <w:t xml:space="preserve">Presented a case entitled </w:t>
      </w:r>
      <w:r w:rsidR="009A4496">
        <w:rPr>
          <w:i/>
        </w:rPr>
        <w:t>My Approach to Prescribing for Hyperopia</w:t>
      </w:r>
      <w:r w:rsidR="009A4496">
        <w:t xml:space="preserve">. </w:t>
      </w:r>
    </w:p>
    <w:p w:rsidR="00725C53" w:rsidRDefault="00725C53" w:rsidP="00957F82">
      <w:pPr>
        <w:pStyle w:val="SpaceAfter"/>
        <w:spacing w:after="0"/>
        <w:ind w:left="0" w:right="0"/>
      </w:pPr>
    </w:p>
    <w:p w:rsidR="00725C53" w:rsidRDefault="00C079CA" w:rsidP="00957F82">
      <w:pPr>
        <w:pStyle w:val="SpaceAfter"/>
        <w:spacing w:after="0"/>
        <w:ind w:left="0" w:right="0"/>
        <w:rPr>
          <w:b/>
        </w:rPr>
      </w:pPr>
      <w:r>
        <w:rPr>
          <w:b/>
        </w:rPr>
        <w:t xml:space="preserve">   </w:t>
      </w:r>
      <w:r w:rsidR="00725C53">
        <w:rPr>
          <w:b/>
        </w:rPr>
        <w:t xml:space="preserve">Lectured on Getting Esotropes to Respond to Lenses and Prisms at Invitational Lens Symposium, Cleveland, OH. </w:t>
      </w:r>
      <w:r>
        <w:rPr>
          <w:b/>
        </w:rPr>
        <w:t xml:space="preserve">                              </w:t>
      </w:r>
      <w:r w:rsidR="00725C53">
        <w:rPr>
          <w:b/>
        </w:rPr>
        <w:t>November 2017</w:t>
      </w:r>
    </w:p>
    <w:p w:rsidR="00725C53" w:rsidRDefault="00C079CA" w:rsidP="00957F82">
      <w:pPr>
        <w:pStyle w:val="SpaceAfter"/>
        <w:spacing w:after="0"/>
        <w:ind w:left="0" w:right="0"/>
      </w:pPr>
      <w:r>
        <w:t xml:space="preserve">   </w:t>
      </w:r>
      <w:r w:rsidR="00725C53">
        <w:t>20 minute presentation.</w:t>
      </w:r>
    </w:p>
    <w:p w:rsidR="00DD2990" w:rsidRDefault="00DD2990" w:rsidP="00957F82">
      <w:pPr>
        <w:pStyle w:val="SpaceAfter"/>
        <w:spacing w:after="0"/>
        <w:ind w:left="0" w:right="0"/>
      </w:pPr>
    </w:p>
    <w:p w:rsidR="00DD2990" w:rsidRDefault="00DD2990" w:rsidP="00957F82">
      <w:pPr>
        <w:pStyle w:val="SpaceAfter"/>
        <w:spacing w:after="0"/>
        <w:ind w:left="0" w:right="0"/>
        <w:rPr>
          <w:b/>
        </w:rPr>
      </w:pPr>
      <w:r>
        <w:t xml:space="preserve">   </w:t>
      </w:r>
      <w:r>
        <w:rPr>
          <w:b/>
        </w:rPr>
        <w:t>Lectured at What’s New University in Green Bay, WI.</w:t>
      </w:r>
    </w:p>
    <w:p w:rsidR="00DD2990" w:rsidRPr="00DD2990" w:rsidRDefault="00DD2990" w:rsidP="00957F82">
      <w:pPr>
        <w:pStyle w:val="SpaceAfter"/>
        <w:spacing w:after="0"/>
        <w:ind w:left="0" w:right="0"/>
        <w:rPr>
          <w:b/>
        </w:rPr>
      </w:pPr>
      <w:r>
        <w:rPr>
          <w:b/>
        </w:rPr>
        <w:t xml:space="preserve">   </w:t>
      </w:r>
      <w:r>
        <w:t xml:space="preserve">Two one-hour presentations, Getting the Most out of Infant Exams and Chairside Recommendations for Patients                                 </w:t>
      </w:r>
      <w:r>
        <w:rPr>
          <w:b/>
        </w:rPr>
        <w:t>March 2018</w:t>
      </w:r>
    </w:p>
    <w:p w:rsidR="00DD2990" w:rsidRDefault="00DD2990" w:rsidP="00957F82">
      <w:pPr>
        <w:pStyle w:val="SpaceAfter"/>
        <w:spacing w:after="0"/>
        <w:ind w:left="0" w:right="0"/>
      </w:pPr>
      <w:r>
        <w:t xml:space="preserve">   with hemianopsia. </w:t>
      </w:r>
    </w:p>
    <w:p w:rsidR="00DD2990" w:rsidRDefault="00DD2990" w:rsidP="00957F82">
      <w:pPr>
        <w:pStyle w:val="SpaceAfter"/>
        <w:spacing w:after="0"/>
        <w:ind w:left="0" w:right="0"/>
      </w:pPr>
    </w:p>
    <w:p w:rsidR="00A30857" w:rsidRDefault="00DD2990" w:rsidP="00957F82">
      <w:pPr>
        <w:pStyle w:val="SpaceAfter"/>
        <w:spacing w:after="0"/>
        <w:ind w:left="0" w:right="0"/>
        <w:rPr>
          <w:b/>
        </w:rPr>
      </w:pPr>
      <w:r>
        <w:t xml:space="preserve">   </w:t>
      </w:r>
      <w:r w:rsidR="00A30857">
        <w:rPr>
          <w:b/>
        </w:rPr>
        <w:t xml:space="preserve">Lectured to Optometric Societies in Oshkosh, Wausau and Milwaukee as Part of the </w:t>
      </w:r>
      <w:r>
        <w:rPr>
          <w:b/>
        </w:rPr>
        <w:t xml:space="preserve">Wisconsin Convergence </w:t>
      </w:r>
      <w:r w:rsidR="00A30857">
        <w:rPr>
          <w:b/>
        </w:rPr>
        <w:t xml:space="preserve">                                    March 2018</w:t>
      </w:r>
    </w:p>
    <w:p w:rsidR="00DD2990" w:rsidRDefault="00011622" w:rsidP="00957F82">
      <w:pPr>
        <w:pStyle w:val="SpaceAfter"/>
        <w:spacing w:after="0"/>
        <w:ind w:left="0" w:right="0"/>
        <w:rPr>
          <w:b/>
        </w:rPr>
      </w:pPr>
      <w:r>
        <w:rPr>
          <w:b/>
        </w:rPr>
        <w:t xml:space="preserve">   </w:t>
      </w:r>
      <w:r w:rsidR="00DD2990">
        <w:rPr>
          <w:b/>
        </w:rPr>
        <w:t xml:space="preserve">Insufficiency Project </w:t>
      </w:r>
    </w:p>
    <w:p w:rsidR="00011622" w:rsidRDefault="00DD2990" w:rsidP="00957F82">
      <w:pPr>
        <w:pStyle w:val="SpaceAfter"/>
        <w:spacing w:after="0"/>
        <w:ind w:left="0" w:right="0"/>
      </w:pPr>
      <w:r>
        <w:rPr>
          <w:b/>
        </w:rPr>
        <w:t xml:space="preserve">   </w:t>
      </w:r>
      <w:r>
        <w:t>One hour</w:t>
      </w:r>
      <w:r w:rsidR="00011622">
        <w:t xml:space="preserve"> introductory</w:t>
      </w:r>
      <w:r>
        <w:t xml:space="preserve"> lecture </w:t>
      </w:r>
      <w:r w:rsidR="00011622">
        <w:t xml:space="preserve">given to WOA members </w:t>
      </w:r>
      <w:r>
        <w:t xml:space="preserve">entitled Diagnosis and Chairside Treatment of CI for the Primary </w:t>
      </w:r>
    </w:p>
    <w:p w:rsidR="00DD2990" w:rsidRDefault="00011622" w:rsidP="00957F82">
      <w:pPr>
        <w:pStyle w:val="SpaceAfter"/>
        <w:spacing w:after="0"/>
        <w:ind w:left="0" w:right="0"/>
      </w:pPr>
      <w:r>
        <w:t xml:space="preserve">   </w:t>
      </w:r>
      <w:r w:rsidR="00DD2990">
        <w:t>Care Optometrist followed by a short workshop.</w:t>
      </w:r>
    </w:p>
    <w:p w:rsidR="00DD2990" w:rsidRDefault="00DD2990" w:rsidP="00957F82">
      <w:pPr>
        <w:pStyle w:val="SpaceAfter"/>
        <w:spacing w:after="0"/>
        <w:ind w:left="0" w:right="0"/>
      </w:pPr>
    </w:p>
    <w:p w:rsidR="00DD2990" w:rsidRDefault="00DD2990" w:rsidP="00957F82">
      <w:pPr>
        <w:pStyle w:val="SpaceAfter"/>
        <w:spacing w:after="0"/>
        <w:ind w:left="0" w:right="0"/>
        <w:rPr>
          <w:b/>
        </w:rPr>
      </w:pPr>
      <w:r>
        <w:t xml:space="preserve">   </w:t>
      </w:r>
      <w:r w:rsidR="00011622">
        <w:rPr>
          <w:b/>
        </w:rPr>
        <w:t xml:space="preserve">Lectured at the </w:t>
      </w:r>
      <w:r>
        <w:rPr>
          <w:b/>
        </w:rPr>
        <w:t xml:space="preserve">Wisconsin Optometric Association 2018 Spring Seminar, Madison, WI.                                                                  </w:t>
      </w:r>
      <w:r w:rsidR="00011622">
        <w:rPr>
          <w:b/>
        </w:rPr>
        <w:t xml:space="preserve">  </w:t>
      </w:r>
      <w:r>
        <w:rPr>
          <w:b/>
        </w:rPr>
        <w:t xml:space="preserve">     </w:t>
      </w:r>
      <w:r w:rsidR="00796C33">
        <w:rPr>
          <w:b/>
        </w:rPr>
        <w:t xml:space="preserve"> </w:t>
      </w:r>
      <w:r>
        <w:rPr>
          <w:b/>
        </w:rPr>
        <w:t xml:space="preserve">     April 2018</w:t>
      </w:r>
    </w:p>
    <w:p w:rsidR="00DD2990" w:rsidRDefault="00DD2990" w:rsidP="00957F82">
      <w:pPr>
        <w:pStyle w:val="SpaceAfter"/>
        <w:spacing w:after="0"/>
        <w:ind w:left="0" w:right="0"/>
      </w:pPr>
      <w:r>
        <w:rPr>
          <w:b/>
        </w:rPr>
        <w:t xml:space="preserve">   </w:t>
      </w:r>
      <w:r>
        <w:t>Two hour presentation entitled Diagnosis and Chairside Treatment of CI for the Primary Care Optometrist.</w:t>
      </w:r>
    </w:p>
    <w:p w:rsidR="008245A8" w:rsidRDefault="008245A8" w:rsidP="00957F82">
      <w:pPr>
        <w:pStyle w:val="SpaceAfter"/>
        <w:spacing w:after="0"/>
        <w:ind w:left="0" w:right="0"/>
      </w:pPr>
    </w:p>
    <w:p w:rsidR="008245A8" w:rsidRDefault="008245A8" w:rsidP="00957F82">
      <w:pPr>
        <w:pStyle w:val="SpaceAfter"/>
        <w:spacing w:after="0"/>
        <w:ind w:left="0" w:right="0"/>
        <w:rPr>
          <w:b/>
        </w:rPr>
      </w:pPr>
      <w:r>
        <w:t xml:space="preserve">   </w:t>
      </w:r>
      <w:r w:rsidR="00011622">
        <w:rPr>
          <w:b/>
        </w:rPr>
        <w:t xml:space="preserve">Lectured at the </w:t>
      </w:r>
      <w:r>
        <w:rPr>
          <w:b/>
        </w:rPr>
        <w:t>Wisconsin Optometric Association</w:t>
      </w:r>
      <w:r w:rsidR="00011622">
        <w:rPr>
          <w:b/>
        </w:rPr>
        <w:t>’s</w:t>
      </w:r>
      <w:r>
        <w:rPr>
          <w:b/>
        </w:rPr>
        <w:t xml:space="preserve"> 2018 Annual Meeting and Convention, Wisconsin Dells, WI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September 2018</w:t>
      </w:r>
    </w:p>
    <w:p w:rsidR="008245A8" w:rsidRPr="008245A8" w:rsidRDefault="008245A8" w:rsidP="00957F82">
      <w:pPr>
        <w:pStyle w:val="SpaceAfter"/>
        <w:spacing w:after="0"/>
        <w:ind w:left="0" w:right="0"/>
      </w:pPr>
      <w:r>
        <w:rPr>
          <w:b/>
        </w:rPr>
        <w:t xml:space="preserve">   </w:t>
      </w:r>
      <w:r>
        <w:t>Two hour presentation entitled Diagnosis and Chairside Treatment of CI for the Primary Care Optometrist.</w:t>
      </w:r>
    </w:p>
    <w:p w:rsidR="00C079CA" w:rsidRDefault="00C079CA" w:rsidP="00C079CA">
      <w:pPr>
        <w:pStyle w:val="SpaceAfter"/>
        <w:spacing w:after="0"/>
        <w:ind w:left="0" w:right="0"/>
      </w:pPr>
    </w:p>
    <w:p w:rsidR="008245A8" w:rsidRDefault="008245A8" w:rsidP="00C079CA">
      <w:pPr>
        <w:pStyle w:val="SpaceAfter"/>
        <w:spacing w:after="0"/>
        <w:ind w:left="0" w:right="0"/>
        <w:rPr>
          <w:b/>
        </w:rPr>
      </w:pPr>
      <w:r>
        <w:t xml:space="preserve">   </w:t>
      </w:r>
      <w:r w:rsidR="00011622">
        <w:rPr>
          <w:b/>
        </w:rPr>
        <w:t xml:space="preserve">Lectured at the </w:t>
      </w:r>
      <w:r>
        <w:rPr>
          <w:b/>
        </w:rPr>
        <w:t>Wisconsin Optometric Association 2018 Annual Meeting and Convention, Wisconsin Dells, WI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September 2018</w:t>
      </w:r>
    </w:p>
    <w:p w:rsidR="008245A8" w:rsidRDefault="008245A8" w:rsidP="00C079CA">
      <w:pPr>
        <w:pStyle w:val="SpaceAfter"/>
        <w:spacing w:after="0"/>
        <w:ind w:left="0" w:right="0"/>
      </w:pPr>
      <w:r>
        <w:rPr>
          <w:b/>
        </w:rPr>
        <w:t xml:space="preserve">   </w:t>
      </w:r>
      <w:r>
        <w:t>One hour presentation entitled Improving Eye-Body and Eye-Hand Coordination as part of the Wisconsin</w:t>
      </w:r>
    </w:p>
    <w:p w:rsidR="008245A8" w:rsidRDefault="008245A8" w:rsidP="00C079CA">
      <w:pPr>
        <w:pStyle w:val="SpaceAfter"/>
        <w:spacing w:after="0"/>
        <w:ind w:left="0" w:right="0"/>
      </w:pPr>
      <w:r>
        <w:t xml:space="preserve">   Paraoptometric Association education program.</w:t>
      </w:r>
    </w:p>
    <w:p w:rsidR="00DD0F0D" w:rsidRDefault="00DD0F0D" w:rsidP="00C079CA">
      <w:pPr>
        <w:pStyle w:val="SpaceAfter"/>
        <w:spacing w:after="0"/>
        <w:ind w:left="0" w:right="0"/>
      </w:pPr>
    </w:p>
    <w:p w:rsidR="00DD0F0D" w:rsidRDefault="00DD0F0D" w:rsidP="00C079CA">
      <w:pPr>
        <w:pStyle w:val="SpaceAfter"/>
        <w:spacing w:after="0"/>
        <w:ind w:left="0" w:right="0"/>
        <w:rPr>
          <w:b/>
        </w:rPr>
      </w:pPr>
      <w:r>
        <w:t xml:space="preserve">    </w:t>
      </w:r>
      <w:r w:rsidR="00011622">
        <w:rPr>
          <w:b/>
        </w:rPr>
        <w:t xml:space="preserve">Lectured at the </w:t>
      </w:r>
      <w:r>
        <w:rPr>
          <w:b/>
        </w:rPr>
        <w:t>College of Optometrists in Vision Development Annual Meeting, Kansas City, MO                                                          April 2019</w:t>
      </w:r>
    </w:p>
    <w:p w:rsidR="00DD0F0D" w:rsidRDefault="00DD0F0D" w:rsidP="00C079CA">
      <w:pPr>
        <w:pStyle w:val="SpaceAfter"/>
        <w:spacing w:after="0"/>
        <w:ind w:left="0" w:right="0"/>
      </w:pPr>
      <w:r>
        <w:rPr>
          <w:b/>
        </w:rPr>
        <w:t xml:space="preserve">    </w:t>
      </w:r>
      <w:r>
        <w:t>One hour presentation as part of main program entitled Vision Development in Infants: A Video Case Study</w:t>
      </w:r>
      <w:r w:rsidR="00011622">
        <w:t>.</w:t>
      </w:r>
    </w:p>
    <w:p w:rsidR="00DD0F0D" w:rsidRPr="00DD0F0D" w:rsidRDefault="00DD0F0D" w:rsidP="00C079CA">
      <w:pPr>
        <w:pStyle w:val="SpaceAfter"/>
        <w:spacing w:after="0"/>
        <w:ind w:left="0" w:right="0"/>
      </w:pPr>
      <w:r>
        <w:t xml:space="preserve">    Two hour presentation as part of vision therapist program entitled Working with Infants and Toddlers in the VT Room</w:t>
      </w:r>
      <w:r w:rsidR="00011622">
        <w:t>.</w:t>
      </w:r>
    </w:p>
    <w:p w:rsidR="00DD0F0D" w:rsidRDefault="00DD0F0D" w:rsidP="00C079CA">
      <w:pPr>
        <w:pStyle w:val="SpaceAfter"/>
        <w:spacing w:after="0"/>
        <w:ind w:left="0" w:right="0"/>
      </w:pPr>
    </w:p>
    <w:p w:rsidR="00DD0F0D" w:rsidRPr="00DD0F0D" w:rsidRDefault="00DD0F0D" w:rsidP="00C079CA">
      <w:pPr>
        <w:pStyle w:val="SpaceAfter"/>
        <w:spacing w:after="0"/>
        <w:ind w:left="0" w:right="0"/>
        <w:rPr>
          <w:b/>
        </w:rPr>
      </w:pPr>
      <w:r>
        <w:t xml:space="preserve">  </w:t>
      </w:r>
      <w:r w:rsidR="00011622">
        <w:t xml:space="preserve"> </w:t>
      </w:r>
      <w:r>
        <w:t xml:space="preserve"> </w:t>
      </w:r>
      <w:r w:rsidR="00011622">
        <w:rPr>
          <w:b/>
        </w:rPr>
        <w:t xml:space="preserve">Lectured at </w:t>
      </w:r>
      <w:r>
        <w:rPr>
          <w:b/>
        </w:rPr>
        <w:t xml:space="preserve">Wisconsin Optometric Association 2019 Spring Seminar, Wisconsin Dells, WI                                                               </w:t>
      </w:r>
      <w:r w:rsidR="00011622">
        <w:rPr>
          <w:b/>
        </w:rPr>
        <w:t xml:space="preserve"> </w:t>
      </w:r>
      <w:r>
        <w:rPr>
          <w:b/>
        </w:rPr>
        <w:t xml:space="preserve">          April 2019</w:t>
      </w:r>
    </w:p>
    <w:p w:rsidR="00DD0F0D" w:rsidRDefault="00DD0F0D" w:rsidP="00C079CA">
      <w:pPr>
        <w:pStyle w:val="SpaceAfter"/>
        <w:spacing w:after="0"/>
        <w:ind w:left="0" w:right="0"/>
      </w:pPr>
      <w:r>
        <w:rPr>
          <w:b/>
        </w:rPr>
        <w:t xml:space="preserve">    </w:t>
      </w:r>
      <w:r>
        <w:t>Two hour presentation entitled Chairside Treatment of CI for the Primary Care Optometrist.</w:t>
      </w:r>
    </w:p>
    <w:p w:rsidR="00DD0F0D" w:rsidRDefault="00DD0F0D" w:rsidP="00C079CA">
      <w:pPr>
        <w:pStyle w:val="SpaceAfter"/>
        <w:spacing w:after="0"/>
        <w:ind w:left="0" w:right="0"/>
      </w:pPr>
    </w:p>
    <w:p w:rsidR="00011622" w:rsidRDefault="00DD0F0D" w:rsidP="00C079CA">
      <w:pPr>
        <w:pStyle w:val="SpaceAfter"/>
        <w:spacing w:after="0"/>
        <w:ind w:left="0" w:right="0"/>
        <w:rPr>
          <w:b/>
        </w:rPr>
      </w:pPr>
      <w:r>
        <w:t xml:space="preserve">   </w:t>
      </w:r>
      <w:r w:rsidR="00011622">
        <w:t xml:space="preserve"> </w:t>
      </w:r>
      <w:r>
        <w:t xml:space="preserve"> </w:t>
      </w:r>
      <w:r w:rsidR="00011622">
        <w:rPr>
          <w:b/>
        </w:rPr>
        <w:t xml:space="preserve">Lectured to Optometric Societies in Wausau and Oshkosh as part of the </w:t>
      </w:r>
      <w:r>
        <w:rPr>
          <w:b/>
        </w:rPr>
        <w:t>Wisconsin Convergence Insufficiency Project</w:t>
      </w:r>
      <w:r w:rsidR="00011622" w:rsidRPr="00011622">
        <w:t xml:space="preserve"> </w:t>
      </w:r>
      <w:r w:rsidR="00011622">
        <w:tab/>
      </w:r>
      <w:r w:rsidR="00011622" w:rsidRPr="00011622">
        <w:rPr>
          <w:b/>
        </w:rPr>
        <w:t>April, May 2019</w:t>
      </w:r>
    </w:p>
    <w:p w:rsidR="00011622" w:rsidRDefault="00DD0F0D" w:rsidP="00C079CA">
      <w:pPr>
        <w:pStyle w:val="SpaceAfter"/>
        <w:spacing w:after="0"/>
        <w:ind w:left="0" w:right="0"/>
      </w:pPr>
      <w:r>
        <w:rPr>
          <w:b/>
        </w:rPr>
        <w:t xml:space="preserve">     </w:t>
      </w:r>
      <w:r w:rsidR="00011622">
        <w:t>90 minute</w:t>
      </w:r>
      <w:r>
        <w:t xml:space="preserve"> lecture given to WOA society members entitled Chairside Treatment of CI for the Primary Care </w:t>
      </w:r>
    </w:p>
    <w:p w:rsidR="008301DF" w:rsidRDefault="00011622" w:rsidP="00C079CA">
      <w:pPr>
        <w:pStyle w:val="SpaceAfter"/>
        <w:spacing w:after="0"/>
        <w:ind w:left="0" w:right="0"/>
      </w:pPr>
      <w:r>
        <w:t xml:space="preserve">     </w:t>
      </w:r>
      <w:r w:rsidR="00DD0F0D">
        <w:t xml:space="preserve">Optometrist.   </w:t>
      </w:r>
    </w:p>
    <w:p w:rsidR="00011622" w:rsidRDefault="00011622" w:rsidP="00C079CA">
      <w:pPr>
        <w:pStyle w:val="SpaceAfter"/>
        <w:spacing w:after="0"/>
        <w:ind w:left="0" w:right="0"/>
        <w:rPr>
          <w:b/>
        </w:rPr>
      </w:pPr>
    </w:p>
    <w:p w:rsidR="008301DF" w:rsidRDefault="008301DF" w:rsidP="00C079CA">
      <w:pPr>
        <w:pStyle w:val="SpaceAfter"/>
        <w:spacing w:after="0"/>
        <w:ind w:left="0" w:right="0"/>
        <w:rPr>
          <w:b/>
        </w:rPr>
      </w:pPr>
      <w:r>
        <w:rPr>
          <w:b/>
        </w:rPr>
        <w:t xml:space="preserve">      </w:t>
      </w:r>
      <w:r w:rsidRPr="008301DF">
        <w:rPr>
          <w:b/>
        </w:rPr>
        <w:t>Lecture</w:t>
      </w:r>
      <w:r w:rsidR="00011622">
        <w:rPr>
          <w:b/>
        </w:rPr>
        <w:t>d</w:t>
      </w:r>
      <w:r w:rsidRPr="008301DF">
        <w:rPr>
          <w:b/>
        </w:rPr>
        <w:t xml:space="preserve"> </w:t>
      </w:r>
      <w:r>
        <w:rPr>
          <w:b/>
        </w:rPr>
        <w:t>at Invitational Lens</w:t>
      </w:r>
      <w:r w:rsidRPr="008301DF">
        <w:rPr>
          <w:b/>
        </w:rPr>
        <w:t xml:space="preserve"> Symposium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November 2019</w:t>
      </w:r>
    </w:p>
    <w:p w:rsidR="008301DF" w:rsidRDefault="008301DF" w:rsidP="00C079CA">
      <w:pPr>
        <w:pStyle w:val="SpaceAfter"/>
        <w:spacing w:after="0"/>
        <w:ind w:left="0" w:right="0"/>
      </w:pPr>
      <w:r>
        <w:rPr>
          <w:b/>
        </w:rPr>
        <w:t xml:space="preserve">      </w:t>
      </w:r>
      <w:r>
        <w:t>20 minute presentation</w:t>
      </w:r>
      <w:r w:rsidR="00011622">
        <w:t xml:space="preserve"> entitled Using Lenses and Prisms to Facilitate Passive Attention</w:t>
      </w:r>
      <w:r>
        <w:t>.</w:t>
      </w:r>
    </w:p>
    <w:p w:rsidR="00A55682" w:rsidRDefault="00A55682" w:rsidP="00C079CA">
      <w:pPr>
        <w:pStyle w:val="SpaceAfter"/>
        <w:spacing w:after="0"/>
        <w:ind w:left="0" w:right="0"/>
      </w:pPr>
    </w:p>
    <w:p w:rsidR="00A55682" w:rsidRPr="00A55682" w:rsidRDefault="00A55682" w:rsidP="00C079CA">
      <w:pPr>
        <w:pStyle w:val="SpaceAfter"/>
        <w:spacing w:after="0"/>
        <w:ind w:left="0" w:right="0"/>
        <w:rPr>
          <w:b/>
        </w:rPr>
      </w:pPr>
      <w:r>
        <w:t xml:space="preserve">      </w:t>
      </w:r>
      <w:r>
        <w:rPr>
          <w:b/>
        </w:rPr>
        <w:t xml:space="preserve">Featured Speaker for I Heart VT </w:t>
      </w:r>
      <w:r w:rsidR="00011622">
        <w:rPr>
          <w:b/>
        </w:rPr>
        <w:t>T</w:t>
      </w:r>
      <w:r>
        <w:rPr>
          <w:b/>
        </w:rPr>
        <w:t>eleconference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April 2020</w:t>
      </w:r>
    </w:p>
    <w:p w:rsidR="008245A8" w:rsidRDefault="00011622" w:rsidP="00C079CA">
      <w:pPr>
        <w:pStyle w:val="SpaceAfter"/>
        <w:spacing w:after="0"/>
        <w:ind w:left="0" w:right="0"/>
      </w:pPr>
      <w:r>
        <w:t xml:space="preserve">      One hour virtual lecture entitled </w:t>
      </w:r>
      <w:r w:rsidRPr="00011622">
        <w:t>Infant Vision Development - Video case study</w:t>
      </w:r>
      <w:r>
        <w:t>.</w:t>
      </w:r>
    </w:p>
    <w:p w:rsidR="00011622" w:rsidRDefault="00011622" w:rsidP="00C079CA">
      <w:pPr>
        <w:pStyle w:val="SpaceAfter"/>
        <w:spacing w:after="0"/>
        <w:ind w:left="0" w:right="0"/>
      </w:pPr>
    </w:p>
    <w:p w:rsidR="00011622" w:rsidRDefault="00011622" w:rsidP="00C079CA">
      <w:pPr>
        <w:pStyle w:val="SpaceAfter"/>
        <w:spacing w:after="0"/>
        <w:ind w:left="0" w:right="0"/>
      </w:pPr>
    </w:p>
    <w:p w:rsidR="00011622" w:rsidRDefault="00011622" w:rsidP="00C079CA">
      <w:pPr>
        <w:pStyle w:val="SpaceAfter"/>
        <w:spacing w:after="0"/>
        <w:ind w:left="0" w:right="0"/>
      </w:pPr>
    </w:p>
    <w:p w:rsidR="00011622" w:rsidRDefault="00011622" w:rsidP="00C079CA">
      <w:pPr>
        <w:pStyle w:val="SpaceAfter"/>
        <w:spacing w:after="0"/>
        <w:ind w:left="0" w:right="0"/>
      </w:pPr>
    </w:p>
    <w:p w:rsidR="00011622" w:rsidRDefault="00011622" w:rsidP="00C079CA">
      <w:pPr>
        <w:pStyle w:val="SpaceAfter"/>
        <w:spacing w:after="0"/>
        <w:ind w:left="0" w:right="0"/>
      </w:pPr>
    </w:p>
    <w:p w:rsidR="00011622" w:rsidRDefault="00011622" w:rsidP="00C079CA">
      <w:pPr>
        <w:pStyle w:val="SpaceAfter"/>
        <w:spacing w:after="0"/>
        <w:ind w:left="0" w:right="0"/>
      </w:pPr>
    </w:p>
    <w:p w:rsidR="00011622" w:rsidRDefault="00011622" w:rsidP="00C079CA">
      <w:pPr>
        <w:pStyle w:val="SpaceAfter"/>
        <w:spacing w:after="0"/>
        <w:ind w:left="0" w:right="0"/>
      </w:pPr>
    </w:p>
    <w:p w:rsidR="00011622" w:rsidRDefault="00011622" w:rsidP="00C079CA">
      <w:pPr>
        <w:pStyle w:val="SpaceAfter"/>
        <w:spacing w:after="0"/>
        <w:ind w:left="0" w:right="0"/>
      </w:pPr>
    </w:p>
    <w:p w:rsidR="00011622" w:rsidRDefault="00011622" w:rsidP="00C079CA">
      <w:pPr>
        <w:pStyle w:val="SpaceAfter"/>
        <w:spacing w:after="0"/>
        <w:ind w:left="0" w:right="0"/>
      </w:pPr>
    </w:p>
    <w:p w:rsidR="00011622" w:rsidRPr="008245A8" w:rsidRDefault="00011622" w:rsidP="00C079CA">
      <w:pPr>
        <w:pStyle w:val="SpaceAfter"/>
        <w:spacing w:after="0"/>
        <w:ind w:left="0" w:right="0"/>
      </w:pPr>
    </w:p>
    <w:p w:rsidR="00097C4A" w:rsidRDefault="00C079CA" w:rsidP="00C079CA">
      <w:pPr>
        <w:pStyle w:val="SpaceAfter"/>
        <w:spacing w:after="0"/>
        <w:ind w:left="0" w:right="0"/>
      </w:pPr>
      <w:r>
        <w:t>WORK</w:t>
      </w:r>
      <w:r w:rsidR="00097C4A">
        <w:t xml:space="preserve"> EXPERIENCE</w:t>
      </w:r>
    </w:p>
    <w:p w:rsidR="00097C4A" w:rsidRDefault="00097C4A">
      <w:pPr>
        <w:pStyle w:val="Location"/>
      </w:pPr>
      <w:r>
        <w:t>The Vision Therapy Center, Inc.</w:t>
      </w:r>
    </w:p>
    <w:p w:rsidR="00097C4A" w:rsidRDefault="00097C4A">
      <w:pPr>
        <w:pStyle w:val="JobTitle"/>
      </w:pPr>
      <w:r>
        <w:t>Associate Doctor</w:t>
      </w:r>
      <w:r>
        <w:tab/>
      </w:r>
      <w:r w:rsidR="00D700F1">
        <w:tab/>
      </w:r>
      <w:r w:rsidR="00D700F1">
        <w:tab/>
      </w:r>
      <w:r>
        <w:t>June 2009 – Present</w:t>
      </w:r>
    </w:p>
    <w:p w:rsidR="00097C4A" w:rsidRDefault="00097C4A">
      <w:pPr>
        <w:pStyle w:val="SpaceAfter"/>
      </w:pPr>
      <w:r>
        <w:t>Comprehensive eye examinations, optometric vision therapy.</w:t>
      </w:r>
    </w:p>
    <w:p w:rsidR="00097C4A" w:rsidRDefault="00097C4A">
      <w:pPr>
        <w:pStyle w:val="SectionHeading"/>
      </w:pPr>
      <w:r>
        <w:t>PUBLICATIONS AND PAPERS</w:t>
      </w:r>
    </w:p>
    <w:p w:rsidR="00097C4A" w:rsidRPr="00FD2C4F" w:rsidRDefault="00097C4A" w:rsidP="00FD2C4F">
      <w:pPr>
        <w:pStyle w:val="ItalicHeading"/>
        <w:rPr>
          <w:i w:val="0"/>
        </w:rPr>
      </w:pPr>
      <w:r>
        <w:t xml:space="preserve">A pulsed field gradient NMR diffusion investigation of enkephalin peptide-sodium dodecyl sulfate micelle association, </w:t>
      </w:r>
      <w:r w:rsidRPr="00FD2C4F">
        <w:rPr>
          <w:i w:val="0"/>
        </w:rPr>
        <w:t>Magnetic Resonance in Chemistry MRC (2006), Volume: 44, Issue: 6, Pages: 586-593,</w:t>
      </w:r>
      <w:r>
        <w:rPr>
          <w:i w:val="0"/>
        </w:rPr>
        <w:t xml:space="preserve"> </w:t>
      </w:r>
      <w:r w:rsidRPr="00FD2C4F">
        <w:rPr>
          <w:i w:val="0"/>
        </w:rPr>
        <w:t>B. Begotka, J. Hunsader, C. Oparaeche, J. Vincent, K</w:t>
      </w:r>
      <w:r w:rsidR="00FF0338">
        <w:rPr>
          <w:i w:val="0"/>
        </w:rPr>
        <w:t>.</w:t>
      </w:r>
      <w:r w:rsidRPr="00FD2C4F">
        <w:rPr>
          <w:i w:val="0"/>
        </w:rPr>
        <w:t xml:space="preserve"> F</w:t>
      </w:r>
      <w:r w:rsidR="00FF0338">
        <w:rPr>
          <w:i w:val="0"/>
        </w:rPr>
        <w:t>.</w:t>
      </w:r>
      <w:r w:rsidRPr="00FD2C4F">
        <w:rPr>
          <w:i w:val="0"/>
        </w:rPr>
        <w:t xml:space="preserve"> Morris</w:t>
      </w:r>
    </w:p>
    <w:p w:rsidR="00097C4A" w:rsidRDefault="00097C4A" w:rsidP="00FD2C4F">
      <w:pPr>
        <w:pStyle w:val="ItalicHeading"/>
      </w:pPr>
    </w:p>
    <w:p w:rsidR="00097C4A" w:rsidRDefault="00097C4A" w:rsidP="00FD2C4F">
      <w:pPr>
        <w:pStyle w:val="ItalicHeading"/>
        <w:rPr>
          <w:i w:val="0"/>
        </w:rPr>
      </w:pPr>
      <w:r>
        <w:t xml:space="preserve">Polypharmacy and the lack of oculo-visual complaints from those with mental illness and dual diagnosis, </w:t>
      </w:r>
      <w:r w:rsidRPr="00FD2C4F">
        <w:rPr>
          <w:i w:val="0"/>
        </w:rPr>
        <w:t>Optometry</w:t>
      </w:r>
      <w:r>
        <w:t xml:space="preserve"> - </w:t>
      </w:r>
      <w:r w:rsidRPr="00FD2C4F">
        <w:rPr>
          <w:i w:val="0"/>
        </w:rPr>
        <w:t>Journal of the American Optometric Association, Volume 80, Issue 5, Pages 249-254,R. Donati, D. Maino, H. Bartell, M. Kieffer (credited for clerical work)</w:t>
      </w:r>
    </w:p>
    <w:p w:rsidR="00097C4A" w:rsidRDefault="00097C4A" w:rsidP="00FD2C4F">
      <w:pPr>
        <w:pStyle w:val="ItalicHeading"/>
      </w:pPr>
    </w:p>
    <w:p w:rsidR="00097C4A" w:rsidRDefault="00097C4A" w:rsidP="00FD2C4F">
      <w:pPr>
        <w:pStyle w:val="ItalicHeading"/>
        <w:rPr>
          <w:i w:val="0"/>
        </w:rPr>
      </w:pPr>
      <w:r>
        <w:t xml:space="preserve">Improving Orientation with Yoked Prism. </w:t>
      </w:r>
      <w:r w:rsidR="00FF0338">
        <w:rPr>
          <w:i w:val="0"/>
        </w:rPr>
        <w:t>Optometry and Visual Performance 2014, Volume 2, Issue 2, Pages 155-158, B. Begotka</w:t>
      </w:r>
    </w:p>
    <w:p w:rsidR="009A4496" w:rsidRDefault="009A4496" w:rsidP="00FD2C4F">
      <w:pPr>
        <w:pStyle w:val="ItalicHeading"/>
        <w:rPr>
          <w:i w:val="0"/>
        </w:rPr>
      </w:pPr>
    </w:p>
    <w:p w:rsidR="009A4496" w:rsidRDefault="009A4496" w:rsidP="00FD2C4F">
      <w:pPr>
        <w:pStyle w:val="ItalicHeading"/>
        <w:rPr>
          <w:i w:val="0"/>
        </w:rPr>
      </w:pPr>
      <w:r>
        <w:t>My Approach to Prescribing for Hyperopia</w:t>
      </w:r>
      <w:r>
        <w:rPr>
          <w:i w:val="0"/>
        </w:rPr>
        <w:t xml:space="preserve">, Practice </w:t>
      </w:r>
      <w:r w:rsidR="006F6A0D">
        <w:rPr>
          <w:i w:val="0"/>
        </w:rPr>
        <w:t>Update, Eye Care, Expert Opinion, My Approach. Published June 27, 2018.</w:t>
      </w:r>
    </w:p>
    <w:p w:rsidR="002402AD" w:rsidRDefault="002402AD" w:rsidP="00FD2C4F">
      <w:pPr>
        <w:pStyle w:val="ItalicHeading"/>
        <w:rPr>
          <w:i w:val="0"/>
        </w:rPr>
      </w:pPr>
    </w:p>
    <w:p w:rsidR="002402AD" w:rsidRDefault="002402AD" w:rsidP="00FD2C4F">
      <w:pPr>
        <w:pStyle w:val="ItalicHeading"/>
        <w:rPr>
          <w:i w:val="0"/>
        </w:rPr>
      </w:pPr>
      <w:r>
        <w:t>Chairside Intervention for Severe Traumatic Brain Injury</w:t>
      </w:r>
      <w:r>
        <w:rPr>
          <w:i w:val="0"/>
        </w:rPr>
        <w:t>, The Power of Lenses, Volume One, Published 2018, Optometric Extension Program Foundation.</w:t>
      </w:r>
    </w:p>
    <w:p w:rsidR="008301DF" w:rsidRDefault="008301DF" w:rsidP="00FD2C4F">
      <w:pPr>
        <w:pStyle w:val="ItalicHeading"/>
        <w:rPr>
          <w:i w:val="0"/>
        </w:rPr>
      </w:pPr>
    </w:p>
    <w:p w:rsidR="008301DF" w:rsidRDefault="008301DF" w:rsidP="00FD2C4F">
      <w:pPr>
        <w:pStyle w:val="ItalicHeading"/>
        <w:rPr>
          <w:i w:val="0"/>
        </w:rPr>
      </w:pPr>
      <w:r>
        <w:t>How to Add Optometric Vision Therapy to Your Practice</w:t>
      </w:r>
      <w:r w:rsidR="00AB69D1">
        <w:t>.</w:t>
      </w:r>
      <w:r>
        <w:t xml:space="preserve"> </w:t>
      </w:r>
      <w:r>
        <w:rPr>
          <w:i w:val="0"/>
        </w:rPr>
        <w:t>Covalent Careers, Eye Care</w:t>
      </w:r>
      <w:r w:rsidR="00AB69D1">
        <w:rPr>
          <w:i w:val="0"/>
        </w:rPr>
        <w:t>. Published April 12, 2018.</w:t>
      </w:r>
    </w:p>
    <w:p w:rsidR="00AB69D1" w:rsidRDefault="00AB69D1" w:rsidP="00FD2C4F">
      <w:pPr>
        <w:pStyle w:val="ItalicHeading"/>
        <w:rPr>
          <w:i w:val="0"/>
        </w:rPr>
      </w:pPr>
    </w:p>
    <w:p w:rsidR="00AB69D1" w:rsidRPr="00AB69D1" w:rsidRDefault="00AB69D1" w:rsidP="00FD2C4F">
      <w:pPr>
        <w:pStyle w:val="ItalicHeading"/>
        <w:rPr>
          <w:i w:val="0"/>
        </w:rPr>
      </w:pPr>
      <w:r>
        <w:t xml:space="preserve">Diagnosing Convergence Insufficiency as a Primary Care OD. </w:t>
      </w:r>
      <w:r>
        <w:rPr>
          <w:i w:val="0"/>
        </w:rPr>
        <w:t>Covalent Careers, Eye Care. Published May 29, 2018.</w:t>
      </w:r>
    </w:p>
    <w:p w:rsidR="00097C4A" w:rsidRDefault="00097C4A">
      <w:pPr>
        <w:pStyle w:val="SectionHeading"/>
      </w:pPr>
      <w:r>
        <w:t>MEMBERSHIPS</w:t>
      </w:r>
    </w:p>
    <w:p w:rsidR="00097C4A" w:rsidRDefault="00097C4A">
      <w:pPr>
        <w:pStyle w:val="NormalBodyText"/>
      </w:pPr>
      <w:r w:rsidRPr="0043569E">
        <w:t>American Optometric Association</w:t>
      </w:r>
      <w:r>
        <w:t xml:space="preserve"> (Served as Delegate for </w:t>
      </w:r>
      <w:smartTag w:uri="urn:schemas-microsoft-com:office:smarttags" w:element="place">
        <w:smartTag w:uri="urn:schemas-microsoft-com:office:smarttags" w:element="State">
          <w:r>
            <w:t>Wisconsin</w:t>
          </w:r>
        </w:smartTag>
      </w:smartTag>
      <w:r>
        <w:t xml:space="preserve"> at 2010, 2011 and 2012 AOA House of Delegates)</w:t>
      </w:r>
    </w:p>
    <w:p w:rsidR="00097C4A" w:rsidRDefault="00097C4A" w:rsidP="00FD2C4F">
      <w:pPr>
        <w:pStyle w:val="NormalBodyText"/>
      </w:pPr>
      <w:r w:rsidRPr="0043569E">
        <w:t>Wisconsin Optometric Association</w:t>
      </w:r>
      <w:r w:rsidR="00150A43">
        <w:t xml:space="preserve"> (Served on Board of Directors from2009 to 2016)</w:t>
      </w:r>
    </w:p>
    <w:p w:rsidR="00097C4A" w:rsidRPr="0043569E" w:rsidRDefault="00097C4A" w:rsidP="00FD2C4F">
      <w:pPr>
        <w:pStyle w:val="NormalBodyText"/>
      </w:pPr>
      <w:r w:rsidRPr="0043569E">
        <w:t>College of Optometrists in Vision Development</w:t>
      </w:r>
    </w:p>
    <w:p w:rsidR="00097C4A" w:rsidRDefault="00097C4A" w:rsidP="00FD2C4F">
      <w:pPr>
        <w:pStyle w:val="NormalBodyText"/>
      </w:pPr>
      <w:r w:rsidRPr="0043569E">
        <w:t>Optometric Extension Program</w:t>
      </w:r>
      <w:r>
        <w:t xml:space="preserve"> (Currently serving as Program Director for Great Lakes Congress)</w:t>
      </w:r>
    </w:p>
    <w:p w:rsidR="00E80474" w:rsidRDefault="00E80474" w:rsidP="00FD2C4F">
      <w:pPr>
        <w:pStyle w:val="NormalBodyText"/>
      </w:pPr>
      <w:r w:rsidRPr="0043569E">
        <w:t>Vision Leads Foundation</w:t>
      </w:r>
      <w:r w:rsidRPr="00E80474">
        <w:rPr>
          <w:b/>
        </w:rPr>
        <w:t xml:space="preserve"> </w:t>
      </w:r>
      <w:r w:rsidR="003C2922">
        <w:t xml:space="preserve">(Currently serving on </w:t>
      </w:r>
      <w:r w:rsidRPr="003C2922">
        <w:t>Board of Directors</w:t>
      </w:r>
      <w:r w:rsidR="004E6765">
        <w:t xml:space="preserve"> and managing website content</w:t>
      </w:r>
      <w:r w:rsidR="003C2922">
        <w:t>)</w:t>
      </w:r>
    </w:p>
    <w:p w:rsidR="00957F82" w:rsidRDefault="00957F82" w:rsidP="00FD2C4F">
      <w:pPr>
        <w:pStyle w:val="NormalBodyText"/>
      </w:pPr>
    </w:p>
    <w:p w:rsidR="00957F82" w:rsidRDefault="00957F82" w:rsidP="00957F82">
      <w:pPr>
        <w:pStyle w:val="NormalBodyText"/>
        <w:ind w:left="0"/>
      </w:pPr>
      <w:r>
        <w:t>FELLOWSHIPS</w:t>
      </w:r>
    </w:p>
    <w:p w:rsidR="00957F82" w:rsidRPr="00957F82" w:rsidRDefault="00957F82" w:rsidP="00957F82">
      <w:pPr>
        <w:pStyle w:val="NormalBodyText"/>
        <w:ind w:left="0"/>
        <w:rPr>
          <w:b/>
        </w:rPr>
      </w:pPr>
      <w:r>
        <w:t xml:space="preserve">        </w:t>
      </w:r>
      <w:r w:rsidRPr="0043569E">
        <w:t>Fellow of College of Optometrists in Vision Development</w:t>
      </w:r>
      <w:r>
        <w:rPr>
          <w:b/>
        </w:rPr>
        <w:tab/>
      </w:r>
      <w:r w:rsidR="00D700F1">
        <w:rPr>
          <w:b/>
        </w:rPr>
        <w:tab/>
      </w:r>
      <w:r w:rsidR="00D700F1">
        <w:rPr>
          <w:b/>
        </w:rPr>
        <w:tab/>
      </w:r>
      <w:r>
        <w:rPr>
          <w:b/>
        </w:rPr>
        <w:t>October 2013</w:t>
      </w:r>
    </w:p>
    <w:p w:rsidR="00097C4A" w:rsidRDefault="00097C4A" w:rsidP="00FD2C4F">
      <w:pPr>
        <w:pStyle w:val="NormalBodyText"/>
      </w:pPr>
    </w:p>
    <w:p w:rsidR="00097C4A" w:rsidRDefault="00097C4A" w:rsidP="00FD2C4F">
      <w:pPr>
        <w:pStyle w:val="NormalBodyText"/>
        <w:ind w:left="0"/>
      </w:pPr>
      <w:r>
        <w:t>VOLUNTEER EXPERIENCE</w:t>
      </w:r>
    </w:p>
    <w:p w:rsidR="00C46050" w:rsidRDefault="00C46050" w:rsidP="00FD2C4F">
      <w:pPr>
        <w:pStyle w:val="NormalBodyText"/>
        <w:ind w:left="0"/>
      </w:pPr>
    </w:p>
    <w:p w:rsidR="00C46050" w:rsidRPr="00D700F1" w:rsidRDefault="00C46050" w:rsidP="00FD2C4F">
      <w:pPr>
        <w:pStyle w:val="NormalBodyText"/>
        <w:ind w:left="0"/>
        <w:rPr>
          <w:b/>
        </w:rPr>
      </w:pPr>
      <w:r>
        <w:t xml:space="preserve">        </w:t>
      </w:r>
      <w:r w:rsidR="004E6765">
        <w:t xml:space="preserve">Program Coordinator </w:t>
      </w:r>
      <w:r>
        <w:t xml:space="preserve">for OEP Great Lakes Congress </w:t>
      </w:r>
      <w:r w:rsidR="00D700F1">
        <w:tab/>
      </w:r>
      <w:r w:rsidR="00D700F1">
        <w:tab/>
      </w:r>
      <w:r w:rsidR="00D700F1">
        <w:tab/>
      </w:r>
      <w:r w:rsidR="0043569E">
        <w:rPr>
          <w:b/>
        </w:rPr>
        <w:t xml:space="preserve">2013 - </w:t>
      </w:r>
      <w:r w:rsidR="00D700F1">
        <w:rPr>
          <w:b/>
        </w:rPr>
        <w:t>Present</w:t>
      </w:r>
    </w:p>
    <w:p w:rsidR="00097C4A" w:rsidRPr="00D700F1" w:rsidRDefault="00097C4A" w:rsidP="00E80474">
      <w:pPr>
        <w:pStyle w:val="NormalBodyText"/>
        <w:keepLines/>
        <w:ind w:left="0"/>
        <w:rPr>
          <w:b/>
        </w:rPr>
      </w:pPr>
      <w:r>
        <w:t xml:space="preserve">        Class </w:t>
      </w:r>
      <w:r w:rsidRPr="003C2922">
        <w:t>A</w:t>
      </w:r>
      <w:r>
        <w:t xml:space="preserve"> Voluntee</w:t>
      </w:r>
      <w:r w:rsidR="00D700F1">
        <w:t>r for Special Olympics (Provide</w:t>
      </w:r>
      <w:r>
        <w:t xml:space="preserve"> refractions for Opening Eyes</w:t>
      </w:r>
      <w:r w:rsidR="00512BFE">
        <w:t xml:space="preserve"> twice annually</w:t>
      </w:r>
      <w:r>
        <w:t>)</w:t>
      </w:r>
      <w:r w:rsidR="00D700F1">
        <w:tab/>
      </w:r>
      <w:r w:rsidR="00D700F1">
        <w:tab/>
      </w:r>
      <w:r w:rsidR="00D700F1">
        <w:tab/>
      </w:r>
      <w:r w:rsidR="0043569E">
        <w:rPr>
          <w:b/>
        </w:rPr>
        <w:t>2009 -</w:t>
      </w:r>
      <w:r w:rsidR="00D700F1">
        <w:rPr>
          <w:b/>
        </w:rPr>
        <w:t xml:space="preserve"> Present</w:t>
      </w:r>
    </w:p>
    <w:p w:rsidR="003C2922" w:rsidRDefault="003C2922" w:rsidP="00E80474">
      <w:pPr>
        <w:pStyle w:val="NormalBodyText"/>
        <w:keepLines/>
        <w:ind w:left="0"/>
      </w:pPr>
      <w:r>
        <w:t xml:space="preserve">        </w:t>
      </w:r>
      <w:r w:rsidR="004E6765">
        <w:t>President of Mi</w:t>
      </w:r>
      <w:r w:rsidR="009A4496">
        <w:t xml:space="preserve">lwaukee Optometric Society </w:t>
      </w:r>
      <w:r w:rsidR="00D700F1">
        <w:tab/>
      </w:r>
      <w:r w:rsidR="00D700F1">
        <w:tab/>
      </w:r>
      <w:r w:rsidR="00D700F1">
        <w:tab/>
      </w:r>
      <w:r w:rsidR="009A4496" w:rsidRPr="00D700F1">
        <w:rPr>
          <w:b/>
        </w:rPr>
        <w:t>2010</w:t>
      </w:r>
      <w:r w:rsidR="0043569E">
        <w:rPr>
          <w:b/>
        </w:rPr>
        <w:t xml:space="preserve"> -</w:t>
      </w:r>
      <w:r w:rsidR="009A4496" w:rsidRPr="00D700F1">
        <w:rPr>
          <w:b/>
        </w:rPr>
        <w:t xml:space="preserve"> 2014</w:t>
      </w:r>
    </w:p>
    <w:p w:rsidR="009A4496" w:rsidRDefault="009A4496" w:rsidP="00E80474">
      <w:pPr>
        <w:pStyle w:val="NormalBodyText"/>
        <w:keepLines/>
        <w:ind w:left="0"/>
        <w:rPr>
          <w:b/>
        </w:rPr>
      </w:pPr>
      <w:r>
        <w:t xml:space="preserve">        Director, Wisconsin Optometric Association Board of Directors </w:t>
      </w:r>
      <w:r w:rsidR="00D700F1">
        <w:tab/>
      </w:r>
      <w:r w:rsidR="00D700F1">
        <w:tab/>
      </w:r>
      <w:r w:rsidR="00D700F1">
        <w:tab/>
      </w:r>
      <w:r w:rsidRPr="00D700F1">
        <w:rPr>
          <w:b/>
        </w:rPr>
        <w:t>2014</w:t>
      </w:r>
      <w:r w:rsidR="0043569E">
        <w:rPr>
          <w:b/>
        </w:rPr>
        <w:t xml:space="preserve"> </w:t>
      </w:r>
      <w:r w:rsidR="001F0243">
        <w:rPr>
          <w:b/>
        </w:rPr>
        <w:t>–</w:t>
      </w:r>
      <w:r w:rsidR="0043569E">
        <w:rPr>
          <w:b/>
        </w:rPr>
        <w:t xml:space="preserve"> </w:t>
      </w:r>
      <w:r w:rsidRPr="00D700F1">
        <w:rPr>
          <w:b/>
        </w:rPr>
        <w:t>2016</w:t>
      </w:r>
    </w:p>
    <w:p w:rsidR="001F0243" w:rsidRPr="001F0243" w:rsidRDefault="001F0243" w:rsidP="00E80474">
      <w:pPr>
        <w:pStyle w:val="NormalBodyText"/>
        <w:keepLines/>
        <w:ind w:left="0"/>
        <w:rPr>
          <w:b/>
        </w:rPr>
      </w:pPr>
      <w:r>
        <w:rPr>
          <w:b/>
        </w:rPr>
        <w:t xml:space="preserve">        </w:t>
      </w:r>
      <w:r>
        <w:t>Co-Founder of Wisconsin Convergence Insufficiency Project, Co-Creator of Educational Materials</w:t>
      </w:r>
      <w:r>
        <w:tab/>
      </w:r>
      <w:r>
        <w:tab/>
      </w:r>
      <w:r>
        <w:tab/>
      </w:r>
      <w:r>
        <w:rPr>
          <w:b/>
        </w:rPr>
        <w:t>2017</w:t>
      </w:r>
      <w:r w:rsidR="00796C33">
        <w:rPr>
          <w:b/>
        </w:rPr>
        <w:t xml:space="preserve"> </w:t>
      </w:r>
      <w:r>
        <w:rPr>
          <w:b/>
        </w:rPr>
        <w:t>-</w:t>
      </w:r>
      <w:r w:rsidR="00796C33">
        <w:rPr>
          <w:b/>
        </w:rPr>
        <w:t xml:space="preserve"> </w:t>
      </w:r>
      <w:r>
        <w:rPr>
          <w:b/>
        </w:rPr>
        <w:t>Present</w:t>
      </w:r>
    </w:p>
    <w:p w:rsidR="00150A43" w:rsidRDefault="004F33D9" w:rsidP="00E80474">
      <w:pPr>
        <w:pStyle w:val="NormalBodyText"/>
        <w:keepLines/>
        <w:ind w:left="0"/>
      </w:pPr>
      <w:r>
        <w:t xml:space="preserve">        </w:t>
      </w:r>
      <w:r w:rsidR="009A4496">
        <w:t>E</w:t>
      </w:r>
      <w:r w:rsidR="005059D0">
        <w:t>lder at St. Paul’s Evangelical Lutheran Church, East Troy, WI</w:t>
      </w:r>
      <w:r w:rsidR="00C90BD0">
        <w:t xml:space="preserve"> </w:t>
      </w:r>
      <w:r w:rsidR="00D700F1">
        <w:tab/>
      </w:r>
      <w:r w:rsidR="00D700F1">
        <w:tab/>
      </w:r>
      <w:r w:rsidR="00D700F1">
        <w:tab/>
      </w:r>
      <w:r w:rsidR="0043569E">
        <w:rPr>
          <w:b/>
        </w:rPr>
        <w:t>2013 -</w:t>
      </w:r>
      <w:r w:rsidR="00D700F1" w:rsidRPr="00D700F1">
        <w:rPr>
          <w:b/>
        </w:rPr>
        <w:t xml:space="preserve"> 2016</w:t>
      </w:r>
    </w:p>
    <w:p w:rsidR="00C46050" w:rsidRDefault="00150A43" w:rsidP="00E80474">
      <w:pPr>
        <w:pStyle w:val="NormalBodyText"/>
        <w:keepLines/>
        <w:ind w:left="0"/>
      </w:pPr>
      <w:r>
        <w:t xml:space="preserve">        Congregation President at St. Paul’s Evangelical Lutheran Church, East Troy, WI </w:t>
      </w:r>
      <w:r w:rsidR="00D700F1">
        <w:tab/>
      </w:r>
      <w:r w:rsidR="00D700F1">
        <w:tab/>
      </w:r>
      <w:r w:rsidR="00D700F1">
        <w:tab/>
      </w:r>
      <w:r w:rsidRPr="00D700F1">
        <w:rPr>
          <w:b/>
        </w:rPr>
        <w:t>2016</w:t>
      </w:r>
      <w:r w:rsidR="00D700F1">
        <w:rPr>
          <w:b/>
        </w:rPr>
        <w:t xml:space="preserve"> </w:t>
      </w:r>
      <w:r w:rsidR="00F90DEB" w:rsidRPr="00D700F1">
        <w:rPr>
          <w:b/>
        </w:rPr>
        <w:t>-</w:t>
      </w:r>
      <w:r w:rsidR="00D700F1">
        <w:rPr>
          <w:b/>
        </w:rPr>
        <w:t xml:space="preserve"> </w:t>
      </w:r>
      <w:r w:rsidR="00FD1E74">
        <w:rPr>
          <w:b/>
        </w:rPr>
        <w:t>2018</w:t>
      </w:r>
      <w:r w:rsidR="00C90BD0">
        <w:t xml:space="preserve">  </w:t>
      </w:r>
    </w:p>
    <w:p w:rsidR="004E6765" w:rsidRDefault="004E6765" w:rsidP="00E80474">
      <w:pPr>
        <w:pStyle w:val="NormalBodyText"/>
        <w:keepLines/>
        <w:ind w:left="0"/>
      </w:pPr>
      <w:r>
        <w:t xml:space="preserve">        Served on Waterford Waterways Management District Information and Education and Special Projects Committees </w:t>
      </w:r>
      <w:r w:rsidR="00D700F1">
        <w:tab/>
      </w:r>
      <w:r w:rsidR="00D700F1">
        <w:tab/>
      </w:r>
      <w:r w:rsidR="00D700F1">
        <w:rPr>
          <w:b/>
        </w:rPr>
        <w:t>2016 - P</w:t>
      </w:r>
      <w:r w:rsidR="00D700F1" w:rsidRPr="00D700F1">
        <w:rPr>
          <w:b/>
        </w:rPr>
        <w:t>resent</w:t>
      </w:r>
    </w:p>
    <w:p w:rsidR="009A4496" w:rsidRPr="00D700F1" w:rsidRDefault="009A4496" w:rsidP="00E80474">
      <w:pPr>
        <w:pStyle w:val="NormalBodyText"/>
        <w:keepLines/>
        <w:ind w:left="0"/>
        <w:rPr>
          <w:b/>
        </w:rPr>
      </w:pPr>
      <w:r>
        <w:t xml:space="preserve">        Co-founder of Wisconsin Convergence Insufficiency Project</w:t>
      </w:r>
      <w:r w:rsidR="00D700F1">
        <w:tab/>
      </w:r>
      <w:r w:rsidR="00D700F1">
        <w:tab/>
      </w:r>
      <w:r w:rsidR="00D700F1">
        <w:tab/>
      </w:r>
      <w:r w:rsidR="00D700F1">
        <w:rPr>
          <w:b/>
        </w:rPr>
        <w:t>2017</w:t>
      </w:r>
    </w:p>
    <w:p w:rsidR="00796C33" w:rsidRDefault="009A4496" w:rsidP="00796C33">
      <w:pPr>
        <w:pStyle w:val="NormalBodyText"/>
        <w:keepLines/>
        <w:ind w:left="0"/>
      </w:pPr>
      <w:r>
        <w:t xml:space="preserve">        Administrator of Waterford Waterways Management District, Waterford Backyard Chickens, Waterford Area Conservative</w:t>
      </w:r>
      <w:r w:rsidR="00796C33">
        <w:t>s</w:t>
      </w:r>
      <w:r w:rsidR="00D700F1">
        <w:t>,</w:t>
      </w:r>
    </w:p>
    <w:p w:rsidR="009A4496" w:rsidRPr="00D700F1" w:rsidRDefault="00796C33" w:rsidP="00796C33">
      <w:pPr>
        <w:pStyle w:val="NormalBodyText"/>
        <w:keepLines/>
        <w:ind w:left="0"/>
      </w:pPr>
      <w:r>
        <w:t xml:space="preserve">       </w:t>
      </w:r>
      <w:r w:rsidR="009A4496">
        <w:t xml:space="preserve"> Waterford Watersports and Waterford Waterfowlers Facebook pages and groups</w:t>
      </w:r>
      <w:r w:rsidR="00D700F1">
        <w:tab/>
      </w:r>
      <w:r w:rsidR="00D700F1">
        <w:tab/>
      </w:r>
      <w:r w:rsidR="00D700F1">
        <w:tab/>
      </w:r>
      <w:r w:rsidR="00D700F1">
        <w:rPr>
          <w:b/>
        </w:rPr>
        <w:t>2016 - Present</w:t>
      </w:r>
    </w:p>
    <w:p w:rsidR="00796C33" w:rsidRDefault="009A4496" w:rsidP="00E80474">
      <w:pPr>
        <w:pStyle w:val="NormalBodyText"/>
        <w:keepLines/>
        <w:ind w:left="0"/>
        <w:rPr>
          <w:b/>
        </w:rPr>
      </w:pPr>
      <w:r>
        <w:t xml:space="preserve">        </w:t>
      </w:r>
      <w:r w:rsidR="00796C33">
        <w:t xml:space="preserve">Co-Founder and Organizer of Carp Roundup and Bowfishing Bash, an annual event held in June in Waterford, WI                             </w:t>
      </w:r>
      <w:r w:rsidR="00796C33">
        <w:rPr>
          <w:b/>
        </w:rPr>
        <w:t>2018 – Present</w:t>
      </w:r>
    </w:p>
    <w:p w:rsidR="00796C33" w:rsidRPr="00796C33" w:rsidRDefault="00796C33" w:rsidP="00E80474">
      <w:pPr>
        <w:pStyle w:val="NormalBodyText"/>
        <w:keepLines/>
        <w:ind w:left="0"/>
        <w:rPr>
          <w:b/>
        </w:rPr>
      </w:pPr>
      <w:r>
        <w:rPr>
          <w:b/>
        </w:rPr>
        <w:t xml:space="preserve">        </w:t>
      </w:r>
      <w:r>
        <w:t xml:space="preserve">Co-Founder and Organizer of Tichigan Lake Treasure Hunt, an annual event held in August in Wateford, WI                                        </w:t>
      </w:r>
      <w:r>
        <w:rPr>
          <w:b/>
        </w:rPr>
        <w:t>2016 - Present</w:t>
      </w:r>
    </w:p>
    <w:p w:rsidR="009A4496" w:rsidRPr="0043569E" w:rsidRDefault="00796C33" w:rsidP="00E80474">
      <w:pPr>
        <w:pStyle w:val="NormalBodyText"/>
        <w:keepLines/>
        <w:ind w:left="0"/>
        <w:rPr>
          <w:b/>
        </w:rPr>
      </w:pPr>
      <w:r>
        <w:t xml:space="preserve">        </w:t>
      </w:r>
      <w:r w:rsidR="009A4496">
        <w:t>Volunteer for trail building and fundraising, Wrangler Riders</w:t>
      </w:r>
      <w:r w:rsidR="0043569E">
        <w:tab/>
      </w:r>
      <w:r w:rsidR="0043569E">
        <w:tab/>
      </w:r>
      <w:r w:rsidR="0043569E">
        <w:tab/>
      </w:r>
      <w:r w:rsidR="0043569E">
        <w:rPr>
          <w:b/>
        </w:rPr>
        <w:t>2017 - Present</w:t>
      </w:r>
    </w:p>
    <w:p w:rsidR="004E6765" w:rsidRDefault="004E6765" w:rsidP="00E80474">
      <w:pPr>
        <w:pStyle w:val="NormalBodyText"/>
        <w:keepLines/>
        <w:ind w:left="0"/>
      </w:pPr>
      <w:r>
        <w:t xml:space="preserve">        </w:t>
      </w:r>
      <w:r w:rsidRPr="004E6765">
        <w:t xml:space="preserve">Volunteer for Milwaukee’s Third Ward Summer Sizzle Jazz Festival annually </w:t>
      </w:r>
      <w:r w:rsidR="0043569E">
        <w:tab/>
      </w:r>
      <w:r w:rsidR="0043569E">
        <w:tab/>
      </w:r>
      <w:r w:rsidR="0043569E">
        <w:tab/>
      </w:r>
      <w:r w:rsidRPr="0043569E">
        <w:rPr>
          <w:b/>
        </w:rPr>
        <w:t xml:space="preserve">2000 </w:t>
      </w:r>
      <w:r w:rsidR="0043569E">
        <w:rPr>
          <w:b/>
        </w:rPr>
        <w:t xml:space="preserve">- </w:t>
      </w:r>
      <w:r w:rsidRPr="0043569E">
        <w:rPr>
          <w:b/>
        </w:rPr>
        <w:t>2011</w:t>
      </w:r>
    </w:p>
    <w:p w:rsidR="009A4496" w:rsidRPr="0043569E" w:rsidRDefault="009A4496" w:rsidP="00E80474">
      <w:pPr>
        <w:pStyle w:val="NormalBodyText"/>
        <w:keepLines/>
        <w:ind w:left="0"/>
        <w:rPr>
          <w:b/>
        </w:rPr>
      </w:pPr>
      <w:r>
        <w:t xml:space="preserve">        </w:t>
      </w:r>
      <w:r w:rsidRPr="009A4496">
        <w:t>Member of Union House Kazoo Band (walked in Rochester, WI Memorial Day Parade and Waterford, WI Fourth of July parad</w:t>
      </w:r>
      <w:r>
        <w:t>e)</w:t>
      </w:r>
      <w:r w:rsidR="0043569E">
        <w:t xml:space="preserve">   </w:t>
      </w:r>
      <w:r w:rsidR="0043569E">
        <w:rPr>
          <w:b/>
        </w:rPr>
        <w:t>2011</w:t>
      </w:r>
      <w:r w:rsidR="00796C33">
        <w:rPr>
          <w:b/>
        </w:rPr>
        <w:t xml:space="preserve"> </w:t>
      </w:r>
      <w:r w:rsidR="0043569E">
        <w:rPr>
          <w:b/>
        </w:rPr>
        <w:t>-</w:t>
      </w:r>
      <w:r w:rsidR="00796C33">
        <w:rPr>
          <w:b/>
        </w:rPr>
        <w:t xml:space="preserve"> </w:t>
      </w:r>
      <w:r w:rsidR="0043569E">
        <w:rPr>
          <w:b/>
        </w:rPr>
        <w:t>2016</w:t>
      </w:r>
    </w:p>
    <w:p w:rsidR="00C46050" w:rsidRDefault="004E6765" w:rsidP="00E80474">
      <w:pPr>
        <w:pStyle w:val="NormalBodyText"/>
        <w:keepLines/>
        <w:ind w:left="0"/>
      </w:pPr>
      <w:r>
        <w:tab/>
      </w:r>
    </w:p>
    <w:p w:rsidR="00E80474" w:rsidRDefault="00C90BD0" w:rsidP="00E80474">
      <w:pPr>
        <w:pStyle w:val="NormalBodyText"/>
        <w:keepLines/>
        <w:ind w:left="0"/>
      </w:pPr>
      <w:r>
        <w:t xml:space="preserve">    </w:t>
      </w:r>
    </w:p>
    <w:p w:rsidR="00097C4A" w:rsidRDefault="00097C4A" w:rsidP="00E80474">
      <w:pPr>
        <w:pStyle w:val="NormalBodyText"/>
        <w:keepLines/>
        <w:ind w:left="0"/>
      </w:pPr>
      <w:r>
        <w:t>HOBBIES</w:t>
      </w:r>
    </w:p>
    <w:p w:rsidR="00097C4A" w:rsidRDefault="00097C4A" w:rsidP="000305A9">
      <w:pPr>
        <w:pStyle w:val="NormalBodyText"/>
        <w:ind w:left="320"/>
      </w:pPr>
      <w:r>
        <w:t xml:space="preserve">Fishing, </w:t>
      </w:r>
      <w:r w:rsidR="009A4496">
        <w:t xml:space="preserve">Hunting, </w:t>
      </w:r>
      <w:r>
        <w:t xml:space="preserve">Boating, </w:t>
      </w:r>
      <w:r w:rsidR="009A4496">
        <w:t xml:space="preserve">Trap and </w:t>
      </w:r>
      <w:r>
        <w:t>Sporting Clays, Lead Guitarist of 3 Degree Shed (Have played annually at WOA Convention beginning in 2010, played</w:t>
      </w:r>
      <w:r w:rsidR="00512BFE">
        <w:t xml:space="preserve"> at</w:t>
      </w:r>
      <w:r>
        <w:t xml:space="preserve"> AOA President’s Celebration in Chicago 2012)</w:t>
      </w:r>
      <w:r w:rsidR="009A4496">
        <w:t xml:space="preserve">, </w:t>
      </w:r>
      <w:r w:rsidR="00D56A25">
        <w:t>Off-Road Driving</w:t>
      </w:r>
    </w:p>
    <w:sectPr w:rsidR="00097C4A" w:rsidSect="00E80474">
      <w:head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5A9" w:rsidRDefault="000305A9">
      <w:pPr>
        <w:spacing w:line="240" w:lineRule="auto"/>
      </w:pPr>
      <w:r>
        <w:separator/>
      </w:r>
    </w:p>
  </w:endnote>
  <w:endnote w:type="continuationSeparator" w:id="0">
    <w:p w:rsidR="000305A9" w:rsidRDefault="000305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5A9" w:rsidRDefault="000305A9">
      <w:pPr>
        <w:spacing w:line="240" w:lineRule="auto"/>
      </w:pPr>
      <w:r>
        <w:separator/>
      </w:r>
    </w:p>
  </w:footnote>
  <w:footnote w:type="continuationSeparator" w:id="0">
    <w:p w:rsidR="000305A9" w:rsidRDefault="000305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5A9" w:rsidRDefault="000305A9">
    <w:pPr>
      <w:pStyle w:val="YourName"/>
    </w:pPr>
    <w:r>
      <w:t>Brandon Arthur Begotka, OD</w:t>
    </w:r>
    <w:r w:rsidR="00BA1999">
      <w:t>, FCOVD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C23F3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C2A1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FFFFFF83"/>
    <w:multiLevelType w:val="singleLevel"/>
    <w:tmpl w:val="2C04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42F41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AF8066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BC"/>
    <w:rsid w:val="00011622"/>
    <w:rsid w:val="000305A9"/>
    <w:rsid w:val="00097C4A"/>
    <w:rsid w:val="00150A43"/>
    <w:rsid w:val="00190703"/>
    <w:rsid w:val="001F0243"/>
    <w:rsid w:val="002402AD"/>
    <w:rsid w:val="00280B0F"/>
    <w:rsid w:val="00373E0C"/>
    <w:rsid w:val="003C2922"/>
    <w:rsid w:val="003F4B17"/>
    <w:rsid w:val="0043569E"/>
    <w:rsid w:val="00467055"/>
    <w:rsid w:val="004A1D6B"/>
    <w:rsid w:val="004E6765"/>
    <w:rsid w:val="004F33D9"/>
    <w:rsid w:val="005059D0"/>
    <w:rsid w:val="00512BFE"/>
    <w:rsid w:val="005C23F3"/>
    <w:rsid w:val="005F7BBE"/>
    <w:rsid w:val="006F6A0D"/>
    <w:rsid w:val="00725C53"/>
    <w:rsid w:val="007516DD"/>
    <w:rsid w:val="00796C33"/>
    <w:rsid w:val="008245A8"/>
    <w:rsid w:val="008301DF"/>
    <w:rsid w:val="00957F82"/>
    <w:rsid w:val="009A4496"/>
    <w:rsid w:val="00A13692"/>
    <w:rsid w:val="00A30857"/>
    <w:rsid w:val="00A55682"/>
    <w:rsid w:val="00AB69D1"/>
    <w:rsid w:val="00B054BC"/>
    <w:rsid w:val="00B61997"/>
    <w:rsid w:val="00BA1999"/>
    <w:rsid w:val="00C079CA"/>
    <w:rsid w:val="00C46050"/>
    <w:rsid w:val="00C859E5"/>
    <w:rsid w:val="00C90BD0"/>
    <w:rsid w:val="00D5006D"/>
    <w:rsid w:val="00D56A25"/>
    <w:rsid w:val="00D700F1"/>
    <w:rsid w:val="00DD0F0D"/>
    <w:rsid w:val="00DD2990"/>
    <w:rsid w:val="00E80474"/>
    <w:rsid w:val="00F90DEB"/>
    <w:rsid w:val="00FD1E74"/>
    <w:rsid w:val="00FD2C4F"/>
    <w:rsid w:val="00FF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28F2321"/>
  <w15:docId w15:val="{6E1EE6F8-32E7-49CD-AFA3-DE4F22EC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1" w:uiPriority="0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1" w:uiPriority="0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locked="1" w:uiPriority="0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6DD"/>
    <w:pPr>
      <w:spacing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16DD"/>
    <w:pPr>
      <w:keepNext/>
      <w:keepLines/>
      <w:spacing w:after="40"/>
      <w:outlineLvl w:val="0"/>
    </w:pPr>
    <w:rPr>
      <w:rFonts w:ascii="Cambria" w:eastAsia="Times New Roman" w:hAnsi="Cambria"/>
      <w:b/>
      <w:bCs/>
      <w:caps/>
      <w:color w:val="000000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16DD"/>
    <w:pPr>
      <w:spacing w:before="240" w:after="40"/>
      <w:outlineLvl w:val="1"/>
    </w:pPr>
    <w:rPr>
      <w:caps/>
      <w:color w:val="000000"/>
      <w:spacing w:val="1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516DD"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7516DD"/>
    <w:rPr>
      <w:rFonts w:ascii="Cambria" w:hAnsi="Cambria" w:cs="Times New Roman"/>
      <w:b/>
      <w:bCs/>
      <w:caps/>
      <w:color w:val="000000"/>
      <w:spacing w:val="1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516DD"/>
    <w:rPr>
      <w:rFonts w:cs="Times New Roman"/>
      <w:caps/>
      <w:color w:val="000000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516DD"/>
    <w:rPr>
      <w:rFonts w:cs="Times New Roman"/>
      <w:i/>
      <w:sz w:val="16"/>
    </w:rPr>
  </w:style>
  <w:style w:type="paragraph" w:customStyle="1" w:styleId="JobTitle">
    <w:name w:val="Job Title"/>
    <w:basedOn w:val="Normal"/>
    <w:link w:val="JobTitleChar"/>
    <w:uiPriority w:val="99"/>
    <w:rsid w:val="007516DD"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uiPriority w:val="99"/>
    <w:locked/>
    <w:rsid w:val="007516DD"/>
    <w:rPr>
      <w:rFonts w:cs="Times New Roman"/>
      <w:b/>
      <w:sz w:val="16"/>
    </w:rPr>
  </w:style>
  <w:style w:type="paragraph" w:customStyle="1" w:styleId="ContactInformation">
    <w:name w:val="Contact Information"/>
    <w:basedOn w:val="Normal"/>
    <w:uiPriority w:val="99"/>
    <w:rsid w:val="007516DD"/>
    <w:pPr>
      <w:spacing w:after="400"/>
      <w:ind w:left="288"/>
    </w:pPr>
  </w:style>
  <w:style w:type="paragraph" w:customStyle="1" w:styleId="NormalBodyText">
    <w:name w:val="Normal Body Text"/>
    <w:basedOn w:val="Normal"/>
    <w:uiPriority w:val="99"/>
    <w:rsid w:val="007516DD"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uiPriority w:val="99"/>
    <w:semiHidden/>
    <w:rsid w:val="007516DD"/>
    <w:rPr>
      <w:caps/>
      <w:spacing w:val="20"/>
      <w:sz w:val="15"/>
    </w:rPr>
  </w:style>
  <w:style w:type="paragraph" w:customStyle="1" w:styleId="Location">
    <w:name w:val="Location"/>
    <w:basedOn w:val="Normal"/>
    <w:uiPriority w:val="99"/>
    <w:rsid w:val="007516DD"/>
    <w:pPr>
      <w:ind w:left="288"/>
    </w:pPr>
  </w:style>
  <w:style w:type="paragraph" w:customStyle="1" w:styleId="SpaceAfter">
    <w:name w:val="Space After"/>
    <w:basedOn w:val="Normal"/>
    <w:uiPriority w:val="99"/>
    <w:rsid w:val="007516DD"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sid w:val="007516DD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7516DD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16DD"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uiPriority w:val="99"/>
    <w:rsid w:val="007516DD"/>
    <w:pPr>
      <w:keepNext/>
      <w:keepLines/>
      <w:tabs>
        <w:tab w:val="left" w:pos="8640"/>
      </w:tabs>
      <w:spacing w:after="40"/>
      <w:outlineLvl w:val="0"/>
    </w:pPr>
    <w:rPr>
      <w:rFonts w:ascii="Cambria" w:eastAsia="Times New Roman" w:hAnsi="Cambria"/>
      <w:b/>
      <w:bCs/>
      <w:caps/>
      <w:color w:val="000000"/>
      <w:spacing w:val="10"/>
      <w:szCs w:val="28"/>
    </w:rPr>
  </w:style>
  <w:style w:type="paragraph" w:customStyle="1" w:styleId="SpaceAfter1NoRightIndent">
    <w:name w:val="Space After 1 (No Right Indent)"/>
    <w:basedOn w:val="Normal"/>
    <w:uiPriority w:val="99"/>
    <w:rsid w:val="007516DD"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uiPriority w:val="99"/>
    <w:rsid w:val="007516DD"/>
    <w:pPr>
      <w:spacing w:before="240" w:after="40"/>
      <w:outlineLvl w:val="1"/>
    </w:pPr>
    <w:rPr>
      <w:caps/>
      <w:color w:val="000000"/>
      <w:spacing w:val="10"/>
    </w:rPr>
  </w:style>
  <w:style w:type="paragraph" w:customStyle="1" w:styleId="ItalicHeading">
    <w:name w:val="Italic Heading"/>
    <w:basedOn w:val="Normal"/>
    <w:uiPriority w:val="99"/>
    <w:rsid w:val="007516DD"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semiHidden/>
    <w:rsid w:val="007516D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516DD"/>
    <w:rPr>
      <w:rFonts w:cs="Times New Roman"/>
      <w:sz w:val="16"/>
    </w:rPr>
  </w:style>
  <w:style w:type="paragraph" w:styleId="Footer">
    <w:name w:val="footer"/>
    <w:basedOn w:val="Normal"/>
    <w:link w:val="FooterChar"/>
    <w:uiPriority w:val="99"/>
    <w:semiHidden/>
    <w:rsid w:val="007516D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516DD"/>
    <w:rPr>
      <w:rFonts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4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donbegotka\AppData\Roaming\Microsoft\Templates\CurriculumVita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C3FCB-0136-4252-8198-01BAB40B0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CurriculumVitae</Template>
  <TotalTime>0</TotalTime>
  <Pages>3</Pages>
  <Words>1297</Words>
  <Characters>9586</Characters>
  <Application>Microsoft Office Word</Application>
  <DocSecurity>0</DocSecurity>
  <Lines>79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BRANDON ARTHUR BEGOTKA, OD</vt:lpstr>
    </vt:vector>
  </TitlesOfParts>
  <Company/>
  <LinksUpToDate>false</LinksUpToDate>
  <CharactersWithSpaces>10862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BRANDON ARTHUR BEGOTKA, OD</dc:title>
  <dc:creator>Brandon Arthur Begotka, OD</dc:creator>
  <cp:lastModifiedBy>Brandon Begotka</cp:lastModifiedBy>
  <cp:revision>2</cp:revision>
  <cp:lastPrinted>2018-06-18T14:51:00Z</cp:lastPrinted>
  <dcterms:created xsi:type="dcterms:W3CDTF">2020-05-22T17:26:00Z</dcterms:created>
  <dcterms:modified xsi:type="dcterms:W3CDTF">2020-05-22T17:26:00Z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TC101695599990</vt:lpwstr>
  </property>
</Properties>
</file>