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7C" w:rsidRDefault="00E463C1">
      <w:pPr>
        <w:pStyle w:val="Title"/>
      </w:pPr>
      <w:r>
        <w:rPr>
          <w:color w:val="002060"/>
        </w:rPr>
        <w:t>Promotional Materials</w:t>
      </w:r>
      <w:r w:rsidR="00DB3A63">
        <w:t xml:space="preserve"> | </w:t>
      </w:r>
      <w:r w:rsidR="00F818EC">
        <w:rPr>
          <w:color w:val="002060"/>
        </w:rPr>
        <w:t xml:space="preserve">FSTA® Description for Your Library </w:t>
      </w:r>
      <w:r>
        <w:rPr>
          <w:color w:val="002060"/>
        </w:rPr>
        <w:t xml:space="preserve">or University </w:t>
      </w:r>
      <w:r w:rsidR="00F818EC">
        <w:rPr>
          <w:color w:val="002060"/>
        </w:rPr>
        <w:t>Website</w:t>
      </w:r>
    </w:p>
    <w:p w:rsidR="00357A7C" w:rsidRPr="00DB3A63" w:rsidRDefault="00F818EC" w:rsidP="00F818EC">
      <w:pPr>
        <w:pStyle w:val="Heading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>Short Description</w:t>
      </w:r>
    </w:p>
    <w:p w:rsidR="00F818EC" w:rsidRPr="004B7ABB" w:rsidRDefault="00F818EC" w:rsidP="00F818EC">
      <w:pPr>
        <w:rPr>
          <w:color w:val="000000" w:themeColor="text1"/>
        </w:rPr>
      </w:pPr>
      <w:r w:rsidRPr="004B7ABB">
        <w:rPr>
          <w:color w:val="000000" w:themeColor="text1"/>
        </w:rPr>
        <w:t>FSTA® is the key database for faculty and students in the sciences of food and health. Updated weekly, this easy-to-use bibliographic database collates highly relevant interdisciplinary content from journals, books, conference proceedings and more, providing an efficient and in-depth research experience.</w:t>
      </w:r>
      <w:r>
        <w:rPr>
          <w:color w:val="000000" w:themeColor="text1"/>
        </w:rPr>
        <w:t xml:space="preserve"> </w:t>
      </w:r>
    </w:p>
    <w:p w:rsidR="00DB3A63" w:rsidRDefault="00E463C1" w:rsidP="00E463C1">
      <w:pPr>
        <w:pStyle w:val="Heading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>Long Description</w:t>
      </w:r>
    </w:p>
    <w:p w:rsidR="00E463C1" w:rsidRDefault="00E463C1" w:rsidP="00E463C1">
      <w:r w:rsidRPr="007C7D6A">
        <w:t xml:space="preserve">FSTA® is the </w:t>
      </w:r>
      <w:r>
        <w:t>key database for faculty and students in t</w:t>
      </w:r>
      <w:r w:rsidR="00F11DCD">
        <w:t>he sciences of food and health.</w:t>
      </w:r>
    </w:p>
    <w:p w:rsidR="00E463C1" w:rsidRDefault="00E463C1" w:rsidP="00E463C1">
      <w:r>
        <w:t>From microbiolog</w:t>
      </w:r>
      <w:r w:rsidR="00F11DCD">
        <w:t>y to psychology, FSTA covers many of the</w:t>
      </w:r>
      <w:r>
        <w:t xml:space="preserve"> sciences relat</w:t>
      </w:r>
      <w:r w:rsidR="0091657A">
        <w:t>ed</w:t>
      </w:r>
      <w:r>
        <w:t xml:space="preserve"> to food</w:t>
      </w:r>
      <w:r w:rsidR="0091657A">
        <w:t xml:space="preserve"> and health</w:t>
      </w:r>
      <w:r>
        <w:t xml:space="preserve">, enabling you to carry out in-depth and targeted interdisciplinary research. Records are deep-indexed using the most comprehensive food thesaurus in the world, so that you can find highly relevant </w:t>
      </w:r>
      <w:r w:rsidR="00F11DCD">
        <w:t>information quickly and easily.</w:t>
      </w:r>
    </w:p>
    <w:p w:rsidR="00E463C1" w:rsidRDefault="00E463C1" w:rsidP="00E463C1">
      <w:r>
        <w:t>Upd</w:t>
      </w:r>
      <w:r w:rsidR="00FA0D8C">
        <w:t>ated weekly, FSTA holds over 1.3</w:t>
      </w:r>
      <w:r>
        <w:t xml:space="preserve"> million high quality records from over </w:t>
      </w:r>
      <w:r w:rsidR="0091657A">
        <w:t>22,</w:t>
      </w:r>
      <w:r w:rsidR="00FA0D8C">
        <w:t>675</w:t>
      </w:r>
      <w:r>
        <w:t xml:space="preserve"> journals, books, trade publications, conference proceedings, patents and more</w:t>
      </w:r>
      <w:r w:rsidR="0091657A">
        <w:t>, including 5,</w:t>
      </w:r>
      <w:r w:rsidR="00FA0D8C">
        <w:t>475</w:t>
      </w:r>
      <w:bookmarkStart w:id="0" w:name="_GoBack"/>
      <w:bookmarkEnd w:id="0"/>
      <w:r w:rsidR="0091657A">
        <w:t xml:space="preserve"> journals</w:t>
      </w:r>
      <w:r>
        <w:t xml:space="preserve">. For more information, visit </w:t>
      </w:r>
      <w:hyperlink r:id="rId8" w:history="1">
        <w:r w:rsidR="00F11DCD" w:rsidRPr="00F11DCD">
          <w:rPr>
            <w:rStyle w:val="Hyperlink"/>
          </w:rPr>
          <w:t>https://www.ifis.org</w:t>
        </w:r>
        <w:r w:rsidRPr="00F11DCD">
          <w:rPr>
            <w:rStyle w:val="Hyperlink"/>
          </w:rPr>
          <w:t>/fsta</w:t>
        </w:r>
      </w:hyperlink>
      <w:r>
        <w:t xml:space="preserve"> </w:t>
      </w:r>
    </w:p>
    <w:p w:rsidR="00360152" w:rsidRDefault="00E463C1" w:rsidP="00E463C1">
      <w:pPr>
        <w:rPr>
          <w:rFonts w:cs="Arial"/>
          <w:color w:val="0070C0"/>
        </w:rPr>
      </w:pPr>
      <w:r>
        <w:t xml:space="preserve">Access FSTA, the essential information resource for the sciences of food and health, via </w:t>
      </w:r>
      <w:r w:rsidRPr="004B7ABB">
        <w:rPr>
          <w:rFonts w:cs="Arial"/>
          <w:color w:val="0070C0"/>
        </w:rPr>
        <w:t xml:space="preserve">&lt;insert vendor and hyperlink here&gt; </w:t>
      </w:r>
    </w:p>
    <w:p w:rsidR="00D4418D" w:rsidRDefault="00D4418D" w:rsidP="00D4418D">
      <w:pPr>
        <w:pStyle w:val="Heading1"/>
        <w:numPr>
          <w:ilvl w:val="0"/>
          <w:numId w:val="0"/>
        </w:numPr>
        <w:rPr>
          <w:color w:val="002060"/>
        </w:rPr>
      </w:pPr>
      <w:r w:rsidRPr="00D4418D">
        <w:rPr>
          <w:color w:val="002060"/>
        </w:rPr>
        <w:t>Database Information</w:t>
      </w:r>
    </w:p>
    <w:p w:rsidR="00D4418D" w:rsidRDefault="00D4418D" w:rsidP="00D4418D">
      <w:r w:rsidRPr="00D4418D">
        <w:rPr>
          <w:b/>
        </w:rPr>
        <w:t>Name:</w:t>
      </w:r>
      <w:r>
        <w:t xml:space="preserve"> FSTA</w:t>
      </w:r>
      <w:r w:rsidR="004027C6">
        <w:t>®</w:t>
      </w:r>
      <w:r>
        <w:t xml:space="preserve"> – Food Science and Technology Abstracts</w:t>
      </w:r>
    </w:p>
    <w:p w:rsidR="00D4418D" w:rsidRDefault="00D4418D" w:rsidP="00D4418D">
      <w:r w:rsidRPr="00D4418D">
        <w:rPr>
          <w:b/>
        </w:rPr>
        <w:t>Publisher:</w:t>
      </w:r>
      <w:r>
        <w:t xml:space="preserve"> IFIS</w:t>
      </w:r>
    </w:p>
    <w:p w:rsidR="00D4418D" w:rsidRDefault="00D4418D" w:rsidP="00D4418D">
      <w:r w:rsidRPr="00D4418D">
        <w:rPr>
          <w:b/>
        </w:rPr>
        <w:t>Location:</w:t>
      </w:r>
      <w:r>
        <w:t xml:space="preserve"> The Granary, Bridge Farm, Reading Road, Arborfield, Reading, Berkshire, UK | RG2 9HT</w:t>
      </w:r>
    </w:p>
    <w:p w:rsidR="00D4418D" w:rsidRDefault="00D4418D" w:rsidP="00D4418D">
      <w:r w:rsidRPr="00D4418D">
        <w:rPr>
          <w:b/>
        </w:rPr>
        <w:t>URL:</w:t>
      </w:r>
      <w:r>
        <w:t xml:space="preserve"> </w:t>
      </w:r>
      <w:hyperlink r:id="rId9" w:history="1">
        <w:r w:rsidR="00F11DCD">
          <w:rPr>
            <w:rStyle w:val="Hyperlink"/>
          </w:rPr>
          <w:t>https://www.ifis.org</w:t>
        </w:r>
      </w:hyperlink>
      <w:r w:rsidR="001D1F03">
        <w:t xml:space="preserve"> </w:t>
      </w:r>
    </w:p>
    <w:p w:rsidR="00D4418D" w:rsidRPr="00D4418D" w:rsidRDefault="00D4418D" w:rsidP="00D4418D">
      <w:r>
        <w:rPr>
          <w:b/>
        </w:rPr>
        <w:t>Coverage D</w:t>
      </w:r>
      <w:r w:rsidRPr="00D4418D">
        <w:rPr>
          <w:b/>
        </w:rPr>
        <w:t>ates:</w:t>
      </w:r>
      <w:r>
        <w:t xml:space="preserve"> 1969 – present</w:t>
      </w:r>
    </w:p>
    <w:sectPr w:rsidR="00D4418D" w:rsidRPr="00D4418D" w:rsidSect="00DB3A63">
      <w:head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63" w:rsidRDefault="00DB3A63" w:rsidP="00DB3A63">
      <w:pPr>
        <w:spacing w:after="0" w:line="240" w:lineRule="auto"/>
      </w:pPr>
      <w:r>
        <w:separator/>
      </w:r>
    </w:p>
  </w:endnote>
  <w:endnote w:type="continuationSeparator" w:id="0">
    <w:p w:rsidR="00DB3A63" w:rsidRDefault="00DB3A63" w:rsidP="00DB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63" w:rsidRDefault="00DB3A63" w:rsidP="00DB3A63">
      <w:pPr>
        <w:spacing w:after="0" w:line="240" w:lineRule="auto"/>
      </w:pPr>
      <w:r>
        <w:separator/>
      </w:r>
    </w:p>
  </w:footnote>
  <w:footnote w:type="continuationSeparator" w:id="0">
    <w:p w:rsidR="00DB3A63" w:rsidRDefault="00DB3A63" w:rsidP="00DB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63" w:rsidRDefault="00DB3A6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6326372</wp:posOffset>
          </wp:positionH>
          <wp:positionV relativeFrom="paragraph">
            <wp:posOffset>-244548</wp:posOffset>
          </wp:positionV>
          <wp:extent cx="701675" cy="701675"/>
          <wp:effectExtent l="0" t="0" r="3175" b="3175"/>
          <wp:wrapTight wrapText="bothSides">
            <wp:wrapPolygon edited="0">
              <wp:start x="0" y="0"/>
              <wp:lineTo x="0" y="21111"/>
              <wp:lineTo x="21111" y="21111"/>
              <wp:lineTo x="21111" y="0"/>
              <wp:lineTo x="0" y="0"/>
            </wp:wrapPolygon>
          </wp:wrapTight>
          <wp:docPr id="2" name="Picture 2" descr="https://pbs.twimg.com/profile_images/378800000562033960/d09ed54757fc8e166b285904b736f766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378800000562033960/d09ed54757fc8e166b285904b736f766_400x40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3A63" w:rsidRDefault="00DB3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603C28"/>
    <w:multiLevelType w:val="hybridMultilevel"/>
    <w:tmpl w:val="F6E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F6398"/>
    <w:multiLevelType w:val="hybridMultilevel"/>
    <w:tmpl w:val="20A6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63"/>
    <w:rsid w:val="00175D2B"/>
    <w:rsid w:val="001D1F03"/>
    <w:rsid w:val="00357A7C"/>
    <w:rsid w:val="00360152"/>
    <w:rsid w:val="004027C6"/>
    <w:rsid w:val="00446458"/>
    <w:rsid w:val="00476C13"/>
    <w:rsid w:val="0057633D"/>
    <w:rsid w:val="006458AE"/>
    <w:rsid w:val="006F0945"/>
    <w:rsid w:val="007B420E"/>
    <w:rsid w:val="0091657A"/>
    <w:rsid w:val="00992E55"/>
    <w:rsid w:val="00A81E4E"/>
    <w:rsid w:val="00B928FF"/>
    <w:rsid w:val="00C3543E"/>
    <w:rsid w:val="00D4418D"/>
    <w:rsid w:val="00DB3A63"/>
    <w:rsid w:val="00E463C1"/>
    <w:rsid w:val="00EF344F"/>
    <w:rsid w:val="00F11DCD"/>
    <w:rsid w:val="00F818EC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6D7B3B5-8D63-4BBB-9100-CA3611C0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63"/>
  </w:style>
  <w:style w:type="paragraph" w:styleId="Footer">
    <w:name w:val="footer"/>
    <w:basedOn w:val="Normal"/>
    <w:link w:val="Foot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63"/>
  </w:style>
  <w:style w:type="character" w:styleId="Hyperlink">
    <w:name w:val="Hyperlink"/>
    <w:basedOn w:val="DefaultParagraphFont"/>
    <w:uiPriority w:val="99"/>
    <w:unhideWhenUsed/>
    <w:rsid w:val="00C3543E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DC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is.org/fs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fi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147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Payne</dc:creator>
  <cp:keywords/>
  <cp:lastModifiedBy>Josh Newport</cp:lastModifiedBy>
  <cp:revision>10</cp:revision>
  <dcterms:created xsi:type="dcterms:W3CDTF">2015-11-13T17:39:00Z</dcterms:created>
  <dcterms:modified xsi:type="dcterms:W3CDTF">2017-06-21T13:18:00Z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