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8F1B" w14:textId="23A18651" w:rsidR="00357A7C" w:rsidRPr="00CD22B1" w:rsidRDefault="008E1BFA" w:rsidP="008E1BFA">
      <w:pPr>
        <w:pStyle w:val="Title"/>
        <w:rPr>
          <w:sz w:val="52"/>
          <w:szCs w:val="52"/>
        </w:rPr>
      </w:pPr>
      <w:bookmarkStart w:id="0" w:name="_GoBack"/>
      <w:r w:rsidRPr="00CD22B1">
        <w:rPr>
          <w:color w:val="002060"/>
          <w:sz w:val="52"/>
          <w:szCs w:val="52"/>
        </w:rPr>
        <w:t>F</w:t>
      </w:r>
      <w:r w:rsidR="001066FD" w:rsidRPr="00CD22B1">
        <w:rPr>
          <w:color w:val="002060"/>
          <w:sz w:val="52"/>
          <w:szCs w:val="52"/>
        </w:rPr>
        <w:t>STA® S</w:t>
      </w:r>
      <w:r w:rsidR="00047FBC" w:rsidRPr="00CD22B1">
        <w:rPr>
          <w:color w:val="002060"/>
          <w:sz w:val="52"/>
          <w:szCs w:val="52"/>
        </w:rPr>
        <w:t>ocial Media Messages</w:t>
      </w:r>
    </w:p>
    <w:bookmarkEnd w:id="0"/>
    <w:p w14:paraId="5E99E768" w14:textId="77777777" w:rsidR="00357A7C" w:rsidRPr="00070F85" w:rsidRDefault="00F042C5" w:rsidP="00F818EC">
      <w:pPr>
        <w:pStyle w:val="Heading1"/>
        <w:numPr>
          <w:ilvl w:val="0"/>
          <w:numId w:val="0"/>
        </w:numPr>
        <w:rPr>
          <w:color w:val="002060"/>
          <w:sz w:val="28"/>
          <w:szCs w:val="28"/>
        </w:rPr>
      </w:pPr>
      <w:r w:rsidRPr="00070F85">
        <w:rPr>
          <w:color w:val="002060"/>
          <w:sz w:val="28"/>
          <w:szCs w:val="28"/>
        </w:rPr>
        <w:t>Template Messages</w:t>
      </w:r>
    </w:p>
    <w:p w14:paraId="4E97B867" w14:textId="77777777" w:rsidR="008E1BFA" w:rsidRPr="004C0C03" w:rsidRDefault="008E1BFA" w:rsidP="008E1BFA">
      <w:pPr>
        <w:spacing w:after="0"/>
        <w:rPr>
          <w:color w:val="000000" w:themeColor="text1"/>
          <w:sz w:val="20"/>
          <w:szCs w:val="20"/>
        </w:rPr>
      </w:pPr>
    </w:p>
    <w:p w14:paraId="790FC3D2" w14:textId="77777777" w:rsidR="00A207DE" w:rsidRPr="004C0C03" w:rsidRDefault="008E1BFA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 xml:space="preserve">With a vast and continually expanding number of high quality and unique results, FSTA provides food information you can rely on: </w:t>
      </w:r>
      <w:r w:rsidRPr="004C0C03">
        <w:rPr>
          <w:color w:val="0070C0"/>
          <w:sz w:val="20"/>
          <w:szCs w:val="20"/>
        </w:rPr>
        <w:t>&lt;URL&gt;</w:t>
      </w:r>
    </w:p>
    <w:p w14:paraId="42FDF49E" w14:textId="77777777" w:rsidR="00A207DE" w:rsidRPr="00070F85" w:rsidRDefault="00A207DE" w:rsidP="00070F85">
      <w:pPr>
        <w:spacing w:after="0"/>
        <w:ind w:left="360"/>
        <w:rPr>
          <w:color w:val="000000" w:themeColor="text1"/>
          <w:sz w:val="20"/>
          <w:szCs w:val="20"/>
        </w:rPr>
      </w:pPr>
    </w:p>
    <w:p w14:paraId="5E24DD48" w14:textId="197E2460" w:rsidR="00A207DE" w:rsidRPr="004C0C03" w:rsidRDefault="00A207DE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rFonts w:ascii="Segoe UI Emoji" w:hAnsi="Segoe UI Emoji" w:cs="Segoe UI Emoji"/>
          <w:color w:val="000000" w:themeColor="text1"/>
          <w:sz w:val="20"/>
          <w:szCs w:val="20"/>
        </w:rPr>
        <w:t xml:space="preserve">FSTA provides </w:t>
      </w:r>
      <w:r w:rsidRPr="004C0C03">
        <w:rPr>
          <w:color w:val="000000" w:themeColor="text1"/>
          <w:sz w:val="20"/>
          <w:szCs w:val="20"/>
        </w:rPr>
        <w:t>the most</w:t>
      </w:r>
      <w:r w:rsidRPr="004C0C03">
        <w:rPr>
          <w:color w:val="000000" w:themeColor="text1"/>
          <w:sz w:val="20"/>
          <w:szCs w:val="20"/>
        </w:rPr>
        <w:t xml:space="preserve"> </w:t>
      </w:r>
      <w:r w:rsidRPr="004C0C03">
        <w:rPr>
          <w:color w:val="000000" w:themeColor="text1"/>
          <w:sz w:val="20"/>
          <w:szCs w:val="20"/>
        </w:rPr>
        <w:t>relevant, reliable</w:t>
      </w:r>
      <w:r w:rsidRPr="004C0C03">
        <w:rPr>
          <w:color w:val="000000" w:themeColor="text1"/>
          <w:sz w:val="20"/>
          <w:szCs w:val="20"/>
        </w:rPr>
        <w:t xml:space="preserve"> and</w:t>
      </w:r>
      <w:r w:rsidRPr="004C0C03">
        <w:rPr>
          <w:color w:val="000000" w:themeColor="text1"/>
          <w:sz w:val="20"/>
          <w:szCs w:val="20"/>
        </w:rPr>
        <w:t xml:space="preserve"> comprehensive search results </w:t>
      </w:r>
      <w:r w:rsidRPr="004C0C03">
        <w:rPr>
          <w:color w:val="000000" w:themeColor="text1"/>
          <w:sz w:val="20"/>
          <w:szCs w:val="20"/>
        </w:rPr>
        <w:t>in food research</w:t>
      </w:r>
      <w:r w:rsidR="004772FE" w:rsidRPr="004C0C03">
        <w:rPr>
          <w:color w:val="000000" w:themeColor="text1"/>
          <w:sz w:val="20"/>
          <w:szCs w:val="20"/>
        </w:rPr>
        <w:t xml:space="preserve">: </w:t>
      </w:r>
      <w:r w:rsidR="004772FE" w:rsidRPr="004C0C03">
        <w:rPr>
          <w:color w:val="0070C0"/>
          <w:sz w:val="20"/>
          <w:szCs w:val="20"/>
        </w:rPr>
        <w:t>&lt;URL&gt;</w:t>
      </w:r>
    </w:p>
    <w:p w14:paraId="7B0162C9" w14:textId="77777777" w:rsidR="00D24E5A" w:rsidRPr="004C0C03" w:rsidRDefault="00D24E5A" w:rsidP="00D24E5A">
      <w:pPr>
        <w:pStyle w:val="ListParagraph"/>
        <w:rPr>
          <w:color w:val="000000" w:themeColor="text1"/>
          <w:sz w:val="20"/>
          <w:szCs w:val="20"/>
        </w:rPr>
      </w:pPr>
    </w:p>
    <w:p w14:paraId="17463239" w14:textId="24984726" w:rsidR="00D24E5A" w:rsidRPr="004C0C03" w:rsidRDefault="00D24E5A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>Using the wrong search tool can lead to mistakes &amp; wasted time</w:t>
      </w:r>
      <w:r w:rsidRPr="004C0C03">
        <w:rPr>
          <w:color w:val="000000" w:themeColor="text1"/>
          <w:sz w:val="20"/>
          <w:szCs w:val="20"/>
        </w:rPr>
        <w:t xml:space="preserve">. </w:t>
      </w:r>
      <w:r w:rsidR="00433CC5" w:rsidRPr="004C0C03">
        <w:rPr>
          <w:color w:val="000000" w:themeColor="text1"/>
          <w:sz w:val="20"/>
          <w:szCs w:val="20"/>
        </w:rPr>
        <w:t>Ensure your credibility with FSTA, for your food information needs.</w:t>
      </w:r>
      <w:r w:rsidR="00F119CF" w:rsidRPr="004C0C03">
        <w:rPr>
          <w:color w:val="000000" w:themeColor="text1"/>
          <w:sz w:val="20"/>
          <w:szCs w:val="20"/>
        </w:rPr>
        <w:t xml:space="preserve"> </w:t>
      </w:r>
      <w:r w:rsidR="00F119CF" w:rsidRPr="004C0C03">
        <w:rPr>
          <w:color w:val="0070C0"/>
          <w:sz w:val="20"/>
          <w:szCs w:val="20"/>
        </w:rPr>
        <w:t>&lt;URL&gt;</w:t>
      </w:r>
    </w:p>
    <w:p w14:paraId="503FE37A" w14:textId="77777777" w:rsidR="00D72F52" w:rsidRPr="004C0C03" w:rsidRDefault="00D72F52" w:rsidP="00D72F52">
      <w:pPr>
        <w:pStyle w:val="ListParagraph"/>
        <w:rPr>
          <w:color w:val="000000" w:themeColor="text1"/>
          <w:sz w:val="20"/>
          <w:szCs w:val="20"/>
        </w:rPr>
      </w:pPr>
    </w:p>
    <w:p w14:paraId="00EE47AA" w14:textId="3FD83315" w:rsidR="00D72F52" w:rsidRPr="00B072E0" w:rsidRDefault="00D72F52" w:rsidP="00F042C5">
      <w:pPr>
        <w:pStyle w:val="ListParagraph"/>
        <w:numPr>
          <w:ilvl w:val="0"/>
          <w:numId w:val="15"/>
        </w:numPr>
        <w:spacing w:after="0"/>
        <w:rPr>
          <w:color w:val="0070C0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 xml:space="preserve">FSTA uses </w:t>
      </w:r>
      <w:r w:rsidRPr="004C0C03">
        <w:rPr>
          <w:color w:val="000000" w:themeColor="text1"/>
          <w:sz w:val="20"/>
          <w:szCs w:val="20"/>
        </w:rPr>
        <w:t xml:space="preserve">food </w:t>
      </w:r>
      <w:r w:rsidR="00093381">
        <w:rPr>
          <w:color w:val="000000" w:themeColor="text1"/>
          <w:sz w:val="20"/>
          <w:szCs w:val="20"/>
        </w:rPr>
        <w:t>scientists</w:t>
      </w:r>
      <w:r w:rsidRPr="004C0C03">
        <w:rPr>
          <w:color w:val="000000" w:themeColor="text1"/>
          <w:sz w:val="20"/>
          <w:szCs w:val="20"/>
        </w:rPr>
        <w:t xml:space="preserve"> to ensure searches return relevant results only</w:t>
      </w:r>
      <w:r w:rsidR="00B072E0">
        <w:rPr>
          <w:color w:val="000000" w:themeColor="text1"/>
          <w:sz w:val="20"/>
          <w:szCs w:val="20"/>
        </w:rPr>
        <w:t xml:space="preserve">. Save time </w:t>
      </w:r>
      <w:r w:rsidR="00093381">
        <w:rPr>
          <w:color w:val="000000" w:themeColor="text1"/>
          <w:sz w:val="20"/>
          <w:szCs w:val="20"/>
        </w:rPr>
        <w:t>on</w:t>
      </w:r>
      <w:r w:rsidR="00B072E0">
        <w:rPr>
          <w:color w:val="000000" w:themeColor="text1"/>
          <w:sz w:val="20"/>
          <w:szCs w:val="20"/>
        </w:rPr>
        <w:t xml:space="preserve"> your </w:t>
      </w:r>
      <w:r w:rsidR="00093381">
        <w:rPr>
          <w:color w:val="000000" w:themeColor="text1"/>
          <w:sz w:val="20"/>
          <w:szCs w:val="20"/>
        </w:rPr>
        <w:t>research</w:t>
      </w:r>
      <w:r w:rsidR="00B072E0">
        <w:rPr>
          <w:color w:val="000000" w:themeColor="text1"/>
          <w:sz w:val="20"/>
          <w:szCs w:val="20"/>
        </w:rPr>
        <w:t xml:space="preserve">: </w:t>
      </w:r>
      <w:r w:rsidR="00B072E0" w:rsidRPr="00B072E0">
        <w:rPr>
          <w:color w:val="0070C0"/>
          <w:sz w:val="20"/>
          <w:szCs w:val="20"/>
        </w:rPr>
        <w:t>&lt;URL&gt;</w:t>
      </w:r>
    </w:p>
    <w:p w14:paraId="548F247D" w14:textId="77777777" w:rsidR="008E1BFA" w:rsidRPr="004C0C03" w:rsidRDefault="008E1BFA" w:rsidP="008E1BFA">
      <w:pPr>
        <w:pStyle w:val="ListParagraph"/>
        <w:spacing w:after="0"/>
        <w:rPr>
          <w:color w:val="000000" w:themeColor="text1"/>
          <w:sz w:val="20"/>
          <w:szCs w:val="20"/>
        </w:rPr>
      </w:pPr>
    </w:p>
    <w:p w14:paraId="514F7080" w14:textId="67A277B6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>Stud</w:t>
      </w:r>
      <w:r w:rsidR="004E1B33" w:rsidRPr="004C0C03">
        <w:rPr>
          <w:color w:val="000000" w:themeColor="text1"/>
          <w:sz w:val="20"/>
          <w:szCs w:val="20"/>
        </w:rPr>
        <w:t>ying</w:t>
      </w:r>
      <w:r w:rsidRPr="004C0C03">
        <w:rPr>
          <w:color w:val="000000" w:themeColor="text1"/>
          <w:sz w:val="20"/>
          <w:szCs w:val="20"/>
        </w:rPr>
        <w:t xml:space="preserve"> food </w:t>
      </w:r>
      <w:r w:rsidR="004E1B33" w:rsidRPr="004C0C03">
        <w:rPr>
          <w:color w:val="000000" w:themeColor="text1"/>
          <w:sz w:val="20"/>
          <w:szCs w:val="20"/>
        </w:rPr>
        <w:t>or</w:t>
      </w:r>
      <w:r w:rsidRPr="004C0C03">
        <w:rPr>
          <w:color w:val="000000" w:themeColor="text1"/>
          <w:sz w:val="20"/>
          <w:szCs w:val="20"/>
        </w:rPr>
        <w:t xml:space="preserve"> health</w:t>
      </w:r>
      <w:r w:rsidR="004E1B33" w:rsidRPr="004C0C03">
        <w:rPr>
          <w:color w:val="000000" w:themeColor="text1"/>
          <w:sz w:val="20"/>
          <w:szCs w:val="20"/>
        </w:rPr>
        <w:t>?</w:t>
      </w:r>
      <w:r w:rsidRPr="004C0C03">
        <w:rPr>
          <w:color w:val="000000" w:themeColor="text1"/>
          <w:sz w:val="20"/>
          <w:szCs w:val="20"/>
        </w:rPr>
        <w:t xml:space="preserve"> </w:t>
      </w:r>
      <w:r w:rsidR="004E1B33" w:rsidRPr="004C0C03">
        <w:rPr>
          <w:color w:val="000000" w:themeColor="text1"/>
          <w:sz w:val="20"/>
          <w:szCs w:val="20"/>
        </w:rPr>
        <w:t>T</w:t>
      </w:r>
      <w:r w:rsidRPr="004C0C03">
        <w:rPr>
          <w:color w:val="000000" w:themeColor="text1"/>
          <w:sz w:val="20"/>
          <w:szCs w:val="20"/>
        </w:rPr>
        <w:t xml:space="preserve">ry the FSTA database to find the latest research </w:t>
      </w:r>
      <w:r w:rsidRPr="004C0C03">
        <w:rPr>
          <w:color w:val="0070C0"/>
          <w:sz w:val="20"/>
          <w:szCs w:val="20"/>
        </w:rPr>
        <w:t>&lt;URL&gt;</w:t>
      </w:r>
    </w:p>
    <w:p w14:paraId="094D1DB6" w14:textId="77777777" w:rsidR="00EF4006" w:rsidRPr="004C0C03" w:rsidRDefault="00EF4006" w:rsidP="00EF4006">
      <w:pPr>
        <w:pStyle w:val="ListParagraph"/>
        <w:rPr>
          <w:color w:val="000000" w:themeColor="text1"/>
          <w:sz w:val="20"/>
          <w:szCs w:val="20"/>
        </w:rPr>
      </w:pPr>
    </w:p>
    <w:p w14:paraId="4CCC185E" w14:textId="1360ED9F" w:rsidR="007A512A" w:rsidRPr="004C0C03" w:rsidRDefault="000C5EB6" w:rsidP="007A512A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 xml:space="preserve">Researching food? </w:t>
      </w:r>
      <w:r w:rsidR="00EF4006" w:rsidRPr="004C0C03">
        <w:rPr>
          <w:color w:val="000000" w:themeColor="text1"/>
          <w:sz w:val="20"/>
          <w:szCs w:val="20"/>
        </w:rPr>
        <w:t xml:space="preserve">FSTA filters out predatory OA journals to prevent </w:t>
      </w:r>
      <w:r w:rsidRPr="004C0C03">
        <w:rPr>
          <w:color w:val="000000" w:themeColor="text1"/>
          <w:sz w:val="20"/>
          <w:szCs w:val="20"/>
        </w:rPr>
        <w:t xml:space="preserve">anyone from </w:t>
      </w:r>
      <w:r w:rsidR="00EF4006" w:rsidRPr="004C0C03">
        <w:rPr>
          <w:color w:val="000000" w:themeColor="text1"/>
          <w:sz w:val="20"/>
          <w:szCs w:val="20"/>
        </w:rPr>
        <w:t>being misled by fake science</w:t>
      </w:r>
      <w:r w:rsidR="00EF4006" w:rsidRPr="004C0C03">
        <w:rPr>
          <w:color w:val="000000" w:themeColor="text1"/>
          <w:sz w:val="20"/>
          <w:szCs w:val="20"/>
        </w:rPr>
        <w:t>.</w:t>
      </w:r>
      <w:r w:rsidR="00E7260F" w:rsidRPr="004C0C03">
        <w:rPr>
          <w:color w:val="000000" w:themeColor="text1"/>
          <w:sz w:val="20"/>
          <w:szCs w:val="20"/>
        </w:rPr>
        <w:t xml:space="preserve"> </w:t>
      </w:r>
      <w:r w:rsidR="00E7260F" w:rsidRPr="004C0C03">
        <w:rPr>
          <w:color w:val="0070C0"/>
          <w:sz w:val="20"/>
          <w:szCs w:val="20"/>
        </w:rPr>
        <w:t>&lt;URL&gt;</w:t>
      </w:r>
    </w:p>
    <w:p w14:paraId="7F3E15E3" w14:textId="77777777" w:rsidR="007A512A" w:rsidRPr="004C0C03" w:rsidRDefault="007A512A" w:rsidP="007A512A">
      <w:pPr>
        <w:pStyle w:val="ListParagraph"/>
        <w:rPr>
          <w:color w:val="000000" w:themeColor="text1"/>
          <w:sz w:val="20"/>
          <w:szCs w:val="20"/>
        </w:rPr>
      </w:pPr>
    </w:p>
    <w:p w14:paraId="0888B2C0" w14:textId="324E7BA0" w:rsidR="007A512A" w:rsidRPr="004C0C03" w:rsidRDefault="007A512A" w:rsidP="007A512A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>FSTA covers all relevant content, including from unique sources &amp; across disciplines</w:t>
      </w:r>
      <w:r w:rsidR="00141B1F" w:rsidRPr="004C0C03">
        <w:rPr>
          <w:color w:val="000000" w:themeColor="text1"/>
          <w:sz w:val="20"/>
          <w:szCs w:val="20"/>
        </w:rPr>
        <w:t>, making it</w:t>
      </w:r>
      <w:r w:rsidR="00141B1F" w:rsidRPr="004C0C03">
        <w:rPr>
          <w:color w:val="000000" w:themeColor="text1"/>
          <w:sz w:val="20"/>
          <w:szCs w:val="20"/>
        </w:rPr>
        <w:t xml:space="preserve"> the most comprehensive </w:t>
      </w:r>
      <w:r w:rsidR="004C3FD4" w:rsidRPr="004C0C03">
        <w:rPr>
          <w:color w:val="000000" w:themeColor="text1"/>
          <w:sz w:val="20"/>
          <w:szCs w:val="20"/>
        </w:rPr>
        <w:t>food science</w:t>
      </w:r>
      <w:r w:rsidR="00141B1F" w:rsidRPr="004C0C03">
        <w:rPr>
          <w:color w:val="000000" w:themeColor="text1"/>
          <w:sz w:val="20"/>
          <w:szCs w:val="20"/>
        </w:rPr>
        <w:t xml:space="preserve"> database</w:t>
      </w:r>
      <w:r w:rsidR="00141B1F" w:rsidRPr="00367607">
        <w:rPr>
          <w:color w:val="0070C0"/>
          <w:sz w:val="20"/>
          <w:szCs w:val="20"/>
        </w:rPr>
        <w:t>.</w:t>
      </w:r>
      <w:r w:rsidR="00367607" w:rsidRPr="00367607">
        <w:rPr>
          <w:color w:val="0070C0"/>
          <w:sz w:val="20"/>
          <w:szCs w:val="20"/>
        </w:rPr>
        <w:t xml:space="preserve"> &lt;URL&gt;</w:t>
      </w:r>
    </w:p>
    <w:p w14:paraId="35567DE8" w14:textId="77777777" w:rsidR="007A512A" w:rsidRPr="004C0C03" w:rsidRDefault="007A512A" w:rsidP="004E1B33">
      <w:pPr>
        <w:pStyle w:val="ListParagraph"/>
        <w:spacing w:after="0"/>
        <w:rPr>
          <w:color w:val="000000" w:themeColor="text1"/>
          <w:sz w:val="20"/>
          <w:szCs w:val="20"/>
        </w:rPr>
      </w:pPr>
    </w:p>
    <w:p w14:paraId="6F9BB1AB" w14:textId="67A63002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color w:val="000000" w:themeColor="text1"/>
          <w:sz w:val="20"/>
          <w:szCs w:val="20"/>
        </w:rPr>
        <w:t xml:space="preserve">With every record comprehensively indexed for efficient searching, FSTA is the food science information resource. Unlock the latest findings today </w:t>
      </w:r>
      <w:r w:rsidRPr="004C0C03">
        <w:rPr>
          <w:sz w:val="20"/>
          <w:szCs w:val="20"/>
        </w:rPr>
        <w:t xml:space="preserve">at </w:t>
      </w:r>
      <w:r w:rsidRPr="004C0C03">
        <w:rPr>
          <w:color w:val="0070C0"/>
          <w:sz w:val="20"/>
          <w:szCs w:val="20"/>
        </w:rPr>
        <w:t>&lt;URL&gt;</w:t>
      </w:r>
    </w:p>
    <w:p w14:paraId="6D8C9CC8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42FBDECA" w14:textId="6EF9D7F1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Articles, books, patents &amp; conference proceedings – with FSTA, the latest food science &amp; technology information is at your fingertips. Try it today at </w:t>
      </w:r>
      <w:r w:rsidRPr="004C0C03">
        <w:rPr>
          <w:color w:val="0070C0"/>
          <w:sz w:val="20"/>
          <w:szCs w:val="20"/>
        </w:rPr>
        <w:t>&lt;URL&gt;</w:t>
      </w:r>
    </w:p>
    <w:p w14:paraId="01DE34C9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539EB3FD" w14:textId="4BC0563B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Keeping </w:t>
      </w:r>
      <w:proofErr w:type="gramStart"/>
      <w:r w:rsidRPr="004C0C03">
        <w:rPr>
          <w:sz w:val="20"/>
          <w:szCs w:val="20"/>
        </w:rPr>
        <w:t>up-to-date</w:t>
      </w:r>
      <w:proofErr w:type="gramEnd"/>
      <w:r w:rsidRPr="004C0C03">
        <w:rPr>
          <w:sz w:val="20"/>
          <w:szCs w:val="20"/>
        </w:rPr>
        <w:t xml:space="preserve"> with research can be tough. Access FSTA now for an efficient solution in food science</w:t>
      </w:r>
      <w:r w:rsidR="008E1BFA" w:rsidRPr="004C0C03">
        <w:rPr>
          <w:sz w:val="20"/>
          <w:szCs w:val="20"/>
        </w:rPr>
        <w:t>, health</w:t>
      </w:r>
      <w:r w:rsidRPr="004C0C03">
        <w:rPr>
          <w:sz w:val="20"/>
          <w:szCs w:val="20"/>
        </w:rPr>
        <w:t xml:space="preserve"> &amp; technology </w:t>
      </w:r>
      <w:r w:rsidRPr="004C0C03">
        <w:rPr>
          <w:color w:val="0070C0"/>
          <w:sz w:val="20"/>
          <w:szCs w:val="20"/>
        </w:rPr>
        <w:t>&lt;URL&gt;</w:t>
      </w:r>
    </w:p>
    <w:p w14:paraId="1A44AE93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0A6BCB21" w14:textId="7477666B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From brewing to biotechnology, farm to fork, FSTA is the food science resource. Search it today at </w:t>
      </w:r>
      <w:r w:rsidRPr="004C0C03">
        <w:rPr>
          <w:color w:val="0070C0"/>
          <w:sz w:val="20"/>
          <w:szCs w:val="20"/>
        </w:rPr>
        <w:t xml:space="preserve">&lt;URL&gt; </w:t>
      </w:r>
    </w:p>
    <w:p w14:paraId="23A10757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645C58C6" w14:textId="5C16B765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>Buddi</w:t>
      </w:r>
      <w:r w:rsidR="002E625B" w:rsidRPr="004C0C03">
        <w:rPr>
          <w:sz w:val="20"/>
          <w:szCs w:val="20"/>
        </w:rPr>
        <w:t>ng scientists &amp; aspiring professionals</w:t>
      </w:r>
      <w:r w:rsidRPr="004C0C03">
        <w:rPr>
          <w:sz w:val="20"/>
          <w:szCs w:val="20"/>
        </w:rPr>
        <w:t xml:space="preserve">, find the most relevant research efficiently with our premium food </w:t>
      </w:r>
      <w:r w:rsidR="002E625B" w:rsidRPr="004C0C03">
        <w:rPr>
          <w:sz w:val="20"/>
          <w:szCs w:val="20"/>
        </w:rPr>
        <w:t xml:space="preserve">&amp; health </w:t>
      </w:r>
      <w:r w:rsidRPr="004C0C03">
        <w:rPr>
          <w:sz w:val="20"/>
          <w:szCs w:val="20"/>
        </w:rPr>
        <w:t xml:space="preserve">database, FSTA </w:t>
      </w:r>
      <w:r w:rsidRPr="004C0C03">
        <w:rPr>
          <w:color w:val="0070C0"/>
          <w:sz w:val="20"/>
          <w:szCs w:val="20"/>
        </w:rPr>
        <w:t>&lt;URL&gt;</w:t>
      </w:r>
    </w:p>
    <w:p w14:paraId="6E8694C0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45C68F14" w14:textId="4F3331DF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Jam-packed with core </w:t>
      </w:r>
      <w:r w:rsidR="002E625B" w:rsidRPr="004C0C03">
        <w:rPr>
          <w:sz w:val="20"/>
          <w:szCs w:val="20"/>
        </w:rPr>
        <w:t>&amp;</w:t>
      </w:r>
      <w:r w:rsidRPr="004C0C03">
        <w:rPr>
          <w:sz w:val="20"/>
          <w:szCs w:val="20"/>
        </w:rPr>
        <w:t xml:space="preserve"> multidisciplinary research, FSTA is the essential tool for students of food science</w:t>
      </w:r>
      <w:r w:rsidR="00CD22B1">
        <w:rPr>
          <w:sz w:val="20"/>
          <w:szCs w:val="20"/>
        </w:rPr>
        <w:t>:</w:t>
      </w:r>
      <w:r w:rsidRPr="004C0C03">
        <w:rPr>
          <w:sz w:val="20"/>
          <w:szCs w:val="20"/>
        </w:rPr>
        <w:t xml:space="preserve"> </w:t>
      </w:r>
      <w:r w:rsidRPr="004C0C03">
        <w:rPr>
          <w:color w:val="0070C0"/>
          <w:sz w:val="20"/>
          <w:szCs w:val="20"/>
        </w:rPr>
        <w:t>&lt;URL&gt;</w:t>
      </w:r>
    </w:p>
    <w:p w14:paraId="134D34F1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6D6BC25D" w14:textId="0D76AD1D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Struggling to find the latest food science research for your paper? Try FSTA today for an efficient solution </w:t>
      </w:r>
      <w:r w:rsidRPr="004C0C03">
        <w:rPr>
          <w:color w:val="0070C0"/>
          <w:sz w:val="20"/>
          <w:szCs w:val="20"/>
        </w:rPr>
        <w:t>&lt;URL</w:t>
      </w:r>
      <w:r w:rsidR="004E1B33" w:rsidRPr="004C0C03">
        <w:rPr>
          <w:color w:val="0070C0"/>
          <w:sz w:val="20"/>
          <w:szCs w:val="20"/>
        </w:rPr>
        <w:t>&gt;</w:t>
      </w:r>
    </w:p>
    <w:p w14:paraId="1CDBFA85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5A0C4A4B" w14:textId="33603DA7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>Keep on top of developments in the food</w:t>
      </w:r>
      <w:r w:rsidR="002E625B" w:rsidRPr="004C0C03">
        <w:rPr>
          <w:sz w:val="20"/>
          <w:szCs w:val="20"/>
        </w:rPr>
        <w:t xml:space="preserve"> &amp; health</w:t>
      </w:r>
      <w:r w:rsidRPr="004C0C03">
        <w:rPr>
          <w:sz w:val="20"/>
          <w:szCs w:val="20"/>
        </w:rPr>
        <w:t xml:space="preserve"> arena with FSTA, a comprehensive database for students </w:t>
      </w:r>
      <w:r w:rsidR="002E625B" w:rsidRPr="004C0C03">
        <w:rPr>
          <w:sz w:val="20"/>
          <w:szCs w:val="20"/>
        </w:rPr>
        <w:t>&amp;</w:t>
      </w:r>
      <w:r w:rsidRPr="004C0C03">
        <w:rPr>
          <w:sz w:val="20"/>
          <w:szCs w:val="20"/>
        </w:rPr>
        <w:t xml:space="preserve"> faculty alike </w:t>
      </w:r>
      <w:r w:rsidRPr="004C0C03">
        <w:rPr>
          <w:color w:val="0070C0"/>
          <w:sz w:val="20"/>
          <w:szCs w:val="20"/>
        </w:rPr>
        <w:t>&lt;URL&gt;</w:t>
      </w:r>
    </w:p>
    <w:p w14:paraId="0E2A0444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248AF74A" w14:textId="04F47BEC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4C0C03">
        <w:rPr>
          <w:sz w:val="20"/>
          <w:szCs w:val="20"/>
        </w:rPr>
        <w:t xml:space="preserve">Struggling to find the latest food science research for your literature review? Try FSTA today </w:t>
      </w:r>
      <w:r w:rsidRPr="004C0C03">
        <w:rPr>
          <w:color w:val="0070C0"/>
          <w:sz w:val="20"/>
          <w:szCs w:val="20"/>
        </w:rPr>
        <w:t>&lt;URL&gt;</w:t>
      </w:r>
    </w:p>
    <w:p w14:paraId="3242C7DB" w14:textId="77777777" w:rsidR="004E1B33" w:rsidRPr="004C0C03" w:rsidRDefault="004E1B33" w:rsidP="004E1B33">
      <w:pPr>
        <w:spacing w:after="0"/>
        <w:rPr>
          <w:sz w:val="20"/>
          <w:szCs w:val="20"/>
        </w:rPr>
      </w:pPr>
    </w:p>
    <w:p w14:paraId="023D95C6" w14:textId="5FE7031B" w:rsidR="00F042C5" w:rsidRPr="004C0C03" w:rsidRDefault="00F042C5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0"/>
          <w:szCs w:val="20"/>
        </w:rPr>
      </w:pPr>
      <w:r w:rsidRPr="004C0C03">
        <w:rPr>
          <w:sz w:val="20"/>
          <w:szCs w:val="20"/>
        </w:rPr>
        <w:t xml:space="preserve">Studying </w:t>
      </w:r>
      <w:r w:rsidRPr="004C0C03">
        <w:rPr>
          <w:color w:val="0070C0"/>
          <w:sz w:val="20"/>
          <w:szCs w:val="20"/>
        </w:rPr>
        <w:t>&lt;subject&gt;</w:t>
      </w:r>
      <w:r w:rsidRPr="004C0C03">
        <w:rPr>
          <w:sz w:val="20"/>
          <w:szCs w:val="20"/>
        </w:rPr>
        <w:t xml:space="preserve">, </w:t>
      </w:r>
      <w:r w:rsidRPr="004C0C03">
        <w:rPr>
          <w:color w:val="0070C0"/>
          <w:sz w:val="20"/>
          <w:szCs w:val="20"/>
        </w:rPr>
        <w:t xml:space="preserve">&lt;subject&gt; </w:t>
      </w:r>
      <w:r w:rsidRPr="004C0C03">
        <w:rPr>
          <w:sz w:val="20"/>
          <w:szCs w:val="20"/>
        </w:rPr>
        <w:t xml:space="preserve">or </w:t>
      </w:r>
      <w:r w:rsidRPr="004C0C03">
        <w:rPr>
          <w:color w:val="0070C0"/>
          <w:sz w:val="20"/>
          <w:szCs w:val="20"/>
        </w:rPr>
        <w:t>&lt;subject&gt;</w:t>
      </w:r>
      <w:r w:rsidRPr="004C0C03">
        <w:rPr>
          <w:sz w:val="20"/>
          <w:szCs w:val="20"/>
        </w:rPr>
        <w:t xml:space="preserve">? For the latest food research, try FSTA today </w:t>
      </w:r>
      <w:r w:rsidRPr="004C0C03">
        <w:rPr>
          <w:color w:val="0070C0"/>
          <w:sz w:val="20"/>
          <w:szCs w:val="20"/>
        </w:rPr>
        <w:t>&lt;URL&gt;</w:t>
      </w:r>
      <w:r w:rsidRPr="004C0C03">
        <w:rPr>
          <w:sz w:val="20"/>
          <w:szCs w:val="20"/>
        </w:rPr>
        <w:t>?</w:t>
      </w:r>
    </w:p>
    <w:p w14:paraId="78240C21" w14:textId="77777777" w:rsidR="004E1B33" w:rsidRPr="004C0C03" w:rsidRDefault="004E1B33" w:rsidP="004C0C03">
      <w:pPr>
        <w:spacing w:after="0" w:line="240" w:lineRule="auto"/>
        <w:rPr>
          <w:rFonts w:cs="Helvetica"/>
          <w:color w:val="000000" w:themeColor="text1"/>
          <w:sz w:val="20"/>
          <w:szCs w:val="20"/>
          <w:lang w:val="en"/>
        </w:rPr>
      </w:pPr>
    </w:p>
    <w:p w14:paraId="2577C42B" w14:textId="3F1E65F2" w:rsidR="00F042C5" w:rsidRPr="004C0C03" w:rsidRDefault="00F042C5" w:rsidP="00F042C5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color w:val="000000" w:themeColor="text1"/>
          <w:sz w:val="20"/>
          <w:szCs w:val="20"/>
          <w:lang w:val="en"/>
        </w:rPr>
      </w:pPr>
      <w:r w:rsidRPr="004C0C03">
        <w:rPr>
          <w:rFonts w:cs="Helvetica"/>
          <w:color w:val="000000" w:themeColor="text1"/>
          <w:sz w:val="20"/>
          <w:szCs w:val="20"/>
          <w:lang w:val="en"/>
        </w:rPr>
        <w:t xml:space="preserve">With comprehensive keyword tags on every record, FSTA helps you find relevant </w:t>
      </w:r>
      <w:r w:rsidR="002E625B" w:rsidRPr="004C0C03">
        <w:rPr>
          <w:rFonts w:cs="Helvetica"/>
          <w:color w:val="000000" w:themeColor="text1"/>
          <w:sz w:val="20"/>
          <w:szCs w:val="20"/>
          <w:lang w:val="en"/>
        </w:rPr>
        <w:t>&amp;</w:t>
      </w:r>
      <w:r w:rsidRPr="004C0C03">
        <w:rPr>
          <w:rFonts w:cs="Helvetica"/>
          <w:color w:val="000000" w:themeColor="text1"/>
          <w:sz w:val="20"/>
          <w:szCs w:val="20"/>
          <w:lang w:val="en"/>
        </w:rPr>
        <w:t xml:space="preserve"> reliable results quickly </w:t>
      </w:r>
      <w:r w:rsidRPr="004C0C03">
        <w:rPr>
          <w:color w:val="0070C0"/>
          <w:sz w:val="20"/>
          <w:szCs w:val="20"/>
        </w:rPr>
        <w:t>&lt;URL&gt;</w:t>
      </w:r>
    </w:p>
    <w:p w14:paraId="0C39C371" w14:textId="77777777" w:rsidR="004E1B33" w:rsidRPr="004C0C03" w:rsidRDefault="004E1B33" w:rsidP="004E1B33">
      <w:pPr>
        <w:spacing w:after="0" w:line="240" w:lineRule="auto"/>
        <w:rPr>
          <w:rFonts w:cs="Helvetica"/>
          <w:color w:val="000000" w:themeColor="text1"/>
          <w:sz w:val="20"/>
          <w:szCs w:val="20"/>
          <w:lang w:val="en"/>
        </w:rPr>
      </w:pPr>
    </w:p>
    <w:p w14:paraId="7EAD69CD" w14:textId="0659771E" w:rsidR="00360152" w:rsidRPr="004C0C03" w:rsidRDefault="00F042C5" w:rsidP="00070123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color w:val="000000" w:themeColor="text1"/>
          <w:sz w:val="20"/>
          <w:szCs w:val="20"/>
          <w:lang w:val="en"/>
        </w:rPr>
      </w:pPr>
      <w:r w:rsidRPr="004C0C03">
        <w:rPr>
          <w:rFonts w:cs="Helvetica"/>
          <w:color w:val="000000" w:themeColor="text1"/>
          <w:sz w:val="20"/>
          <w:szCs w:val="20"/>
          <w:lang w:val="en"/>
        </w:rPr>
        <w:t xml:space="preserve">Don't waste time scrolling through irrelevant search results. Use FSTA for quick, high-quality food information </w:t>
      </w:r>
      <w:r w:rsidRPr="004C0C03">
        <w:rPr>
          <w:color w:val="0070C0"/>
          <w:sz w:val="20"/>
          <w:szCs w:val="20"/>
        </w:rPr>
        <w:t>&lt;URL&gt;</w:t>
      </w:r>
    </w:p>
    <w:sectPr w:rsidR="00360152" w:rsidRPr="004C0C03" w:rsidSect="00DB3A63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0485" w14:textId="77777777" w:rsidR="00185FAC" w:rsidRDefault="00185FAC" w:rsidP="00DB3A63">
      <w:pPr>
        <w:spacing w:after="0" w:line="240" w:lineRule="auto"/>
      </w:pPr>
      <w:r>
        <w:separator/>
      </w:r>
    </w:p>
  </w:endnote>
  <w:endnote w:type="continuationSeparator" w:id="0">
    <w:p w14:paraId="75EDA89E" w14:textId="77777777" w:rsidR="00185FAC" w:rsidRDefault="00185FAC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52D0" w14:textId="77777777" w:rsidR="00185FAC" w:rsidRDefault="00185FAC" w:rsidP="00DB3A63">
      <w:pPr>
        <w:spacing w:after="0" w:line="240" w:lineRule="auto"/>
      </w:pPr>
      <w:r>
        <w:separator/>
      </w:r>
    </w:p>
  </w:footnote>
  <w:footnote w:type="continuationSeparator" w:id="0">
    <w:p w14:paraId="0EBA433E" w14:textId="77777777" w:rsidR="00185FAC" w:rsidRDefault="00185FAC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E2B7" w14:textId="77777777"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A9AF95" wp14:editId="59C1A59E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1" name="Picture 1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4F75" w14:textId="77777777"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63"/>
    <w:rsid w:val="00047FBC"/>
    <w:rsid w:val="00070F85"/>
    <w:rsid w:val="00093381"/>
    <w:rsid w:val="000C5EB6"/>
    <w:rsid w:val="001066FD"/>
    <w:rsid w:val="00141B1F"/>
    <w:rsid w:val="001626EA"/>
    <w:rsid w:val="00175D2B"/>
    <w:rsid w:val="00185FAC"/>
    <w:rsid w:val="00255D0D"/>
    <w:rsid w:val="002E625B"/>
    <w:rsid w:val="00357A7C"/>
    <w:rsid w:val="00360152"/>
    <w:rsid w:val="00367607"/>
    <w:rsid w:val="003777C2"/>
    <w:rsid w:val="00433CC5"/>
    <w:rsid w:val="00446458"/>
    <w:rsid w:val="00476C13"/>
    <w:rsid w:val="004772FE"/>
    <w:rsid w:val="004C0C03"/>
    <w:rsid w:val="004C3FD4"/>
    <w:rsid w:val="004E1B33"/>
    <w:rsid w:val="0057633D"/>
    <w:rsid w:val="006458AE"/>
    <w:rsid w:val="006F0945"/>
    <w:rsid w:val="007A512A"/>
    <w:rsid w:val="007B420E"/>
    <w:rsid w:val="0080248B"/>
    <w:rsid w:val="008E1BFA"/>
    <w:rsid w:val="00A207DE"/>
    <w:rsid w:val="00A81E4E"/>
    <w:rsid w:val="00A9422D"/>
    <w:rsid w:val="00B072E0"/>
    <w:rsid w:val="00B928FF"/>
    <w:rsid w:val="00C3543E"/>
    <w:rsid w:val="00CD22B1"/>
    <w:rsid w:val="00D24E5A"/>
    <w:rsid w:val="00D3219C"/>
    <w:rsid w:val="00D72F52"/>
    <w:rsid w:val="00DB3A63"/>
    <w:rsid w:val="00E463C1"/>
    <w:rsid w:val="00E7260F"/>
    <w:rsid w:val="00EF344F"/>
    <w:rsid w:val="00EF4006"/>
    <w:rsid w:val="00F042C5"/>
    <w:rsid w:val="00F119CF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2D7F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C731EE61E745978BD2396D91C17A" ma:contentTypeVersion="9" ma:contentTypeDescription="Create a new document." ma:contentTypeScope="" ma:versionID="e2fc16fce6e4cd3d115e1cb91c4ed351">
  <xsd:schema xmlns:xsd="http://www.w3.org/2001/XMLSchema" xmlns:xs="http://www.w3.org/2001/XMLSchema" xmlns:p="http://schemas.microsoft.com/office/2006/metadata/properties" xmlns:ns3="11c0ae21-07f4-4a89-915f-b200287e2780" targetNamespace="http://schemas.microsoft.com/office/2006/metadata/properties" ma:root="true" ma:fieldsID="e31aa5ee77e382cf5a1c8a41cf67b986" ns3:_="">
    <xsd:import namespace="11c0ae21-07f4-4a89-915f-b200287e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ae21-07f4-4a89-915f-b200287e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230A-E18E-4B98-A3B1-99F8CC2B2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1705A-7562-4D1B-9C77-A4E65F3BD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715A3-0CCF-486B-9C70-CF669C10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0ae21-07f4-4a89-915f-b200287e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Shira Rossiter</cp:lastModifiedBy>
  <cp:revision>26</cp:revision>
  <dcterms:created xsi:type="dcterms:W3CDTF">2020-01-22T14:42:00Z</dcterms:created>
  <dcterms:modified xsi:type="dcterms:W3CDTF">2020-01-22T17:14:00Z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0x0101004E1FC731EE61E745978BD2396D91C17A</vt:lpwstr>
  </property>
</Properties>
</file>